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928D" w14:textId="2F58EA33" w:rsidR="008E2CDE" w:rsidRPr="00B41D64" w:rsidRDefault="008E2CDE" w:rsidP="00A02D19">
      <w:pPr>
        <w:spacing w:after="0" w:line="259" w:lineRule="auto"/>
        <w:ind w:left="0" w:firstLine="0"/>
        <w:jc w:val="left"/>
        <w:rPr>
          <w:rFonts w:asciiTheme="minorHAnsi" w:hAnsiTheme="minorHAnsi" w:cstheme="minorHAnsi"/>
          <w:szCs w:val="20"/>
        </w:rPr>
      </w:pPr>
      <w:r w:rsidRPr="000F3060">
        <w:rPr>
          <w:rFonts w:asciiTheme="minorHAnsi" w:hAnsiTheme="minorHAnsi" w:cstheme="minorHAnsi"/>
          <w:b/>
          <w:sz w:val="24"/>
        </w:rPr>
        <w:t xml:space="preserve"> </w:t>
      </w:r>
    </w:p>
    <w:p w14:paraId="7EBF0043" w14:textId="2C668000" w:rsidR="008E2CDE" w:rsidRPr="00B41D64" w:rsidRDefault="00B41D64" w:rsidP="00B41D64">
      <w:pPr>
        <w:spacing w:after="0" w:line="259" w:lineRule="auto"/>
        <w:ind w:left="-5"/>
        <w:jc w:val="center"/>
        <w:rPr>
          <w:rFonts w:asciiTheme="minorHAnsi" w:hAnsiTheme="minorHAnsi" w:cstheme="minorHAnsi"/>
          <w:b/>
          <w:bCs/>
          <w:sz w:val="52"/>
          <w:szCs w:val="52"/>
        </w:rPr>
      </w:pPr>
      <w:r w:rsidRPr="00B41D64">
        <w:rPr>
          <w:rFonts w:asciiTheme="minorHAnsi" w:hAnsiTheme="minorHAnsi" w:cstheme="minorHAnsi"/>
          <w:b/>
          <w:bCs/>
          <w:sz w:val="52"/>
          <w:szCs w:val="52"/>
        </w:rPr>
        <w:t>Holy Cross Catholic Primary School</w:t>
      </w:r>
    </w:p>
    <w:p w14:paraId="73493A97" w14:textId="5B59B4B4" w:rsidR="00B41D64" w:rsidRPr="00B41D64" w:rsidRDefault="00B41D64" w:rsidP="00B41D64">
      <w:pPr>
        <w:spacing w:after="0" w:line="259" w:lineRule="auto"/>
        <w:ind w:left="-5"/>
        <w:jc w:val="center"/>
        <w:rPr>
          <w:rFonts w:asciiTheme="minorHAnsi" w:hAnsiTheme="minorHAnsi" w:cstheme="minorHAnsi"/>
          <w:b/>
          <w:bCs/>
          <w:sz w:val="52"/>
          <w:szCs w:val="52"/>
        </w:rPr>
      </w:pPr>
    </w:p>
    <w:p w14:paraId="1B76555A" w14:textId="77777777" w:rsidR="00B41D64" w:rsidRPr="00B41D64" w:rsidRDefault="00B41D64" w:rsidP="00B41D64">
      <w:pPr>
        <w:spacing w:after="0" w:line="259" w:lineRule="auto"/>
        <w:ind w:left="-5"/>
        <w:jc w:val="center"/>
        <w:rPr>
          <w:rFonts w:asciiTheme="minorHAnsi" w:hAnsiTheme="minorHAnsi" w:cstheme="minorHAnsi"/>
          <w:b/>
          <w:bCs/>
          <w:sz w:val="52"/>
          <w:szCs w:val="52"/>
        </w:rPr>
      </w:pPr>
    </w:p>
    <w:p w14:paraId="799B8556" w14:textId="77777777" w:rsidR="00B41D64" w:rsidRPr="00B41D64" w:rsidRDefault="00B41D64" w:rsidP="00B41D64">
      <w:pPr>
        <w:spacing w:after="0" w:line="259" w:lineRule="auto"/>
        <w:ind w:left="-5"/>
        <w:jc w:val="left"/>
        <w:rPr>
          <w:rFonts w:asciiTheme="minorHAnsi" w:hAnsiTheme="minorHAnsi" w:cstheme="minorHAnsi"/>
          <w:sz w:val="24"/>
        </w:rPr>
      </w:pPr>
      <w:r w:rsidRPr="00B41D64">
        <w:rPr>
          <w:rFonts w:asciiTheme="minorHAnsi" w:hAnsiTheme="minorHAnsi" w:cstheme="minorHAnsi"/>
          <w:noProof/>
          <w:sz w:val="24"/>
        </w:rPr>
        <w:drawing>
          <wp:anchor distT="0" distB="0" distL="114300" distR="114300" simplePos="0" relativeHeight="251661312" behindDoc="0" locked="0" layoutInCell="1" allowOverlap="1" wp14:anchorId="59CC2986" wp14:editId="1D01D67E">
            <wp:simplePos x="2409825" y="1838325"/>
            <wp:positionH relativeFrom="column">
              <wp:posOffset>2406650</wp:posOffset>
            </wp:positionH>
            <wp:positionV relativeFrom="paragraph">
              <wp:align>top</wp:align>
            </wp:positionV>
            <wp:extent cx="2486025" cy="2486025"/>
            <wp:effectExtent l="0" t="0" r="9525" b="9525"/>
            <wp:wrapSquare wrapText="bothSides"/>
            <wp:docPr id="53780" name="Picture 5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pic:spPr>
                </pic:pic>
              </a:graphicData>
            </a:graphic>
          </wp:anchor>
        </w:drawing>
      </w:r>
    </w:p>
    <w:p w14:paraId="51AC34C9" w14:textId="77777777" w:rsidR="00B41D64" w:rsidRPr="00B41D64" w:rsidRDefault="00B41D64" w:rsidP="00B41D64">
      <w:pPr>
        <w:rPr>
          <w:rFonts w:asciiTheme="minorHAnsi" w:hAnsiTheme="minorHAnsi" w:cstheme="minorHAnsi"/>
          <w:sz w:val="24"/>
        </w:rPr>
      </w:pPr>
    </w:p>
    <w:p w14:paraId="6974D29E" w14:textId="77777777" w:rsidR="00B41D64" w:rsidRPr="00B41D64" w:rsidRDefault="00B41D64" w:rsidP="00B41D64">
      <w:pPr>
        <w:rPr>
          <w:rFonts w:asciiTheme="minorHAnsi" w:hAnsiTheme="minorHAnsi" w:cstheme="minorHAnsi"/>
          <w:sz w:val="24"/>
        </w:rPr>
      </w:pPr>
    </w:p>
    <w:p w14:paraId="2021A090" w14:textId="77777777" w:rsidR="00B41D64" w:rsidRPr="00B41D64" w:rsidRDefault="00B41D64" w:rsidP="00B41D64">
      <w:pPr>
        <w:rPr>
          <w:rFonts w:asciiTheme="minorHAnsi" w:hAnsiTheme="minorHAnsi" w:cstheme="minorHAnsi"/>
          <w:sz w:val="24"/>
        </w:rPr>
      </w:pPr>
    </w:p>
    <w:p w14:paraId="7DAEFF85" w14:textId="77777777" w:rsidR="00B41D64" w:rsidRPr="00B41D64" w:rsidRDefault="00B41D64" w:rsidP="00B41D64">
      <w:pPr>
        <w:rPr>
          <w:rFonts w:asciiTheme="minorHAnsi" w:hAnsiTheme="minorHAnsi" w:cstheme="minorHAnsi"/>
          <w:sz w:val="24"/>
        </w:rPr>
      </w:pPr>
    </w:p>
    <w:p w14:paraId="7CD7B8AE" w14:textId="77777777" w:rsidR="00B41D64" w:rsidRPr="00B41D64" w:rsidRDefault="00B41D64" w:rsidP="00B41D64">
      <w:pPr>
        <w:rPr>
          <w:rFonts w:asciiTheme="minorHAnsi" w:hAnsiTheme="minorHAnsi" w:cstheme="minorHAnsi"/>
          <w:sz w:val="24"/>
        </w:rPr>
      </w:pPr>
    </w:p>
    <w:p w14:paraId="560D2B2E" w14:textId="77777777" w:rsidR="00B41D64" w:rsidRPr="00B41D64" w:rsidRDefault="00B41D64" w:rsidP="00B41D64">
      <w:pPr>
        <w:rPr>
          <w:rFonts w:asciiTheme="minorHAnsi" w:hAnsiTheme="minorHAnsi" w:cstheme="minorHAnsi"/>
          <w:sz w:val="24"/>
        </w:rPr>
      </w:pPr>
    </w:p>
    <w:p w14:paraId="40F61519" w14:textId="77777777" w:rsidR="00B41D64" w:rsidRPr="00B41D64" w:rsidRDefault="00B41D64" w:rsidP="00B41D64">
      <w:pPr>
        <w:rPr>
          <w:rFonts w:asciiTheme="minorHAnsi" w:hAnsiTheme="minorHAnsi" w:cstheme="minorHAnsi"/>
          <w:sz w:val="24"/>
        </w:rPr>
      </w:pPr>
    </w:p>
    <w:p w14:paraId="3F20342F" w14:textId="77777777" w:rsidR="00B41D64" w:rsidRPr="00B41D64" w:rsidRDefault="00B41D64" w:rsidP="00B41D64">
      <w:pPr>
        <w:rPr>
          <w:rFonts w:asciiTheme="minorHAnsi" w:hAnsiTheme="minorHAnsi" w:cstheme="minorHAnsi"/>
          <w:sz w:val="24"/>
        </w:rPr>
      </w:pPr>
    </w:p>
    <w:p w14:paraId="0878847A" w14:textId="77777777" w:rsidR="00B41D64" w:rsidRPr="00B41D64" w:rsidRDefault="00B41D64" w:rsidP="00B41D64">
      <w:pPr>
        <w:rPr>
          <w:rFonts w:asciiTheme="minorHAnsi" w:hAnsiTheme="minorHAnsi" w:cstheme="minorHAnsi"/>
          <w:sz w:val="24"/>
        </w:rPr>
      </w:pPr>
    </w:p>
    <w:p w14:paraId="29CB01E8" w14:textId="77777777" w:rsidR="00B41D64" w:rsidRPr="00B41D64" w:rsidRDefault="00B41D64" w:rsidP="00B41D64">
      <w:pPr>
        <w:spacing w:after="0" w:line="259" w:lineRule="auto"/>
        <w:ind w:left="-5"/>
        <w:jc w:val="left"/>
        <w:rPr>
          <w:rFonts w:asciiTheme="minorHAnsi" w:hAnsiTheme="minorHAnsi" w:cstheme="minorHAnsi"/>
          <w:sz w:val="24"/>
        </w:rPr>
      </w:pPr>
    </w:p>
    <w:p w14:paraId="77805925" w14:textId="77777777" w:rsidR="00B41D64" w:rsidRPr="00B41D64" w:rsidRDefault="00B41D64" w:rsidP="00B41D64">
      <w:pPr>
        <w:spacing w:after="0" w:line="259" w:lineRule="auto"/>
        <w:ind w:left="-5"/>
        <w:jc w:val="center"/>
        <w:rPr>
          <w:rFonts w:asciiTheme="minorHAnsi" w:hAnsiTheme="minorHAnsi" w:cstheme="minorHAnsi"/>
          <w:sz w:val="24"/>
        </w:rPr>
      </w:pPr>
    </w:p>
    <w:p w14:paraId="3121A5C7" w14:textId="77777777" w:rsidR="00B41D64" w:rsidRPr="00B41D64" w:rsidRDefault="00B41D64" w:rsidP="00B41D64">
      <w:pPr>
        <w:spacing w:after="0" w:line="259" w:lineRule="auto"/>
        <w:ind w:left="-5"/>
        <w:jc w:val="left"/>
        <w:rPr>
          <w:rFonts w:asciiTheme="minorHAnsi" w:hAnsiTheme="minorHAnsi" w:cstheme="minorHAnsi"/>
          <w:sz w:val="52"/>
          <w:szCs w:val="52"/>
        </w:rPr>
      </w:pPr>
    </w:p>
    <w:p w14:paraId="6CB682F4" w14:textId="08C6B71E" w:rsidR="00B41D64" w:rsidRPr="00B41D64" w:rsidRDefault="00B41D64" w:rsidP="00B41D64">
      <w:pPr>
        <w:spacing w:after="0" w:line="259" w:lineRule="auto"/>
        <w:ind w:left="-5"/>
        <w:jc w:val="left"/>
        <w:rPr>
          <w:rFonts w:asciiTheme="minorHAnsi" w:hAnsiTheme="minorHAnsi" w:cstheme="minorHAnsi"/>
          <w:b/>
          <w:bCs/>
          <w:sz w:val="52"/>
          <w:szCs w:val="52"/>
        </w:rPr>
      </w:pPr>
      <w:r w:rsidRPr="00B41D64">
        <w:rPr>
          <w:rFonts w:asciiTheme="minorHAnsi" w:hAnsiTheme="minorHAnsi" w:cstheme="minorHAnsi"/>
          <w:b/>
          <w:bCs/>
          <w:sz w:val="52"/>
          <w:szCs w:val="52"/>
        </w:rPr>
        <w:t xml:space="preserve">                  ‘Loving and learning together in faith.’</w:t>
      </w:r>
    </w:p>
    <w:p w14:paraId="6CEEC825" w14:textId="77777777" w:rsidR="00B41D64" w:rsidRPr="00B41D64" w:rsidRDefault="00B41D64" w:rsidP="00B41D64">
      <w:pPr>
        <w:spacing w:after="0" w:line="259" w:lineRule="auto"/>
        <w:ind w:left="-5"/>
        <w:jc w:val="left"/>
        <w:rPr>
          <w:rFonts w:asciiTheme="minorHAnsi" w:hAnsiTheme="minorHAnsi" w:cstheme="minorHAnsi"/>
          <w:b/>
          <w:bCs/>
          <w:sz w:val="52"/>
          <w:szCs w:val="52"/>
        </w:rPr>
      </w:pPr>
    </w:p>
    <w:p w14:paraId="66335962" w14:textId="62A89898" w:rsidR="00B41D64" w:rsidRPr="00B41D64" w:rsidRDefault="00B41D64" w:rsidP="00B41D64">
      <w:pPr>
        <w:spacing w:after="0" w:line="259" w:lineRule="auto"/>
        <w:ind w:left="-5"/>
        <w:jc w:val="center"/>
        <w:rPr>
          <w:rFonts w:asciiTheme="minorHAnsi" w:hAnsiTheme="minorHAnsi" w:cstheme="minorHAnsi"/>
          <w:b/>
          <w:bCs/>
          <w:sz w:val="52"/>
          <w:szCs w:val="52"/>
        </w:rPr>
      </w:pPr>
      <w:r w:rsidRPr="00B41D64">
        <w:rPr>
          <w:rFonts w:asciiTheme="minorHAnsi" w:hAnsiTheme="minorHAnsi" w:cstheme="minorHAnsi"/>
          <w:b/>
          <w:bCs/>
          <w:sz w:val="52"/>
          <w:szCs w:val="52"/>
        </w:rPr>
        <w:t xml:space="preserve">       Behaviour Policy </w:t>
      </w:r>
    </w:p>
    <w:p w14:paraId="1D7C6D0C" w14:textId="77777777" w:rsidR="00B41D64" w:rsidRPr="00B41D64" w:rsidRDefault="00B41D64" w:rsidP="00B41D64">
      <w:pPr>
        <w:spacing w:after="0" w:line="259" w:lineRule="auto"/>
        <w:ind w:left="-5"/>
        <w:jc w:val="center"/>
        <w:rPr>
          <w:rFonts w:asciiTheme="minorHAnsi" w:hAnsiTheme="minorHAnsi" w:cstheme="minorHAnsi"/>
          <w:b/>
          <w:bCs/>
          <w:sz w:val="52"/>
          <w:szCs w:val="52"/>
        </w:rPr>
      </w:pPr>
    </w:p>
    <w:p w14:paraId="007A10C4" w14:textId="79B726B7" w:rsidR="008E2CDE" w:rsidRPr="00B41D64" w:rsidRDefault="00B41D64" w:rsidP="00B41D64">
      <w:pPr>
        <w:spacing w:after="0" w:line="259" w:lineRule="auto"/>
        <w:ind w:left="-5"/>
        <w:jc w:val="center"/>
        <w:rPr>
          <w:rFonts w:asciiTheme="minorHAnsi" w:hAnsiTheme="minorHAnsi" w:cstheme="minorHAnsi"/>
          <w:b/>
          <w:bCs/>
          <w:sz w:val="52"/>
          <w:szCs w:val="52"/>
        </w:rPr>
      </w:pPr>
      <w:r w:rsidRPr="00B41D64">
        <w:rPr>
          <w:rFonts w:asciiTheme="minorHAnsi" w:hAnsiTheme="minorHAnsi" w:cstheme="minorHAnsi"/>
          <w:b/>
          <w:bCs/>
          <w:sz w:val="52"/>
          <w:szCs w:val="52"/>
        </w:rPr>
        <w:t xml:space="preserve">    2020-21</w:t>
      </w:r>
      <w:r w:rsidRPr="00B41D64">
        <w:rPr>
          <w:rFonts w:asciiTheme="minorHAnsi" w:hAnsiTheme="minorHAnsi" w:cstheme="minorHAnsi"/>
          <w:b/>
          <w:bCs/>
          <w:sz w:val="52"/>
          <w:szCs w:val="52"/>
        </w:rPr>
        <w:br w:type="textWrapping" w:clear="all"/>
      </w:r>
    </w:p>
    <w:p w14:paraId="77A07563" w14:textId="0E997E39" w:rsidR="00A02D19" w:rsidRPr="00B41D64" w:rsidRDefault="00A02D19" w:rsidP="00A02D19">
      <w:pPr>
        <w:spacing w:after="39" w:line="259" w:lineRule="auto"/>
        <w:ind w:left="361" w:firstLine="0"/>
        <w:jc w:val="left"/>
        <w:rPr>
          <w:rFonts w:asciiTheme="minorHAnsi" w:eastAsia="Tahoma" w:hAnsiTheme="minorHAnsi" w:cstheme="minorHAnsi"/>
          <w:b/>
          <w:sz w:val="56"/>
        </w:rPr>
      </w:pPr>
    </w:p>
    <w:p w14:paraId="318C1784" w14:textId="2AD3DCD5" w:rsidR="00B41D64" w:rsidRPr="00B41D64" w:rsidRDefault="00B41D64" w:rsidP="00A02D19">
      <w:pPr>
        <w:spacing w:after="39" w:line="259" w:lineRule="auto"/>
        <w:ind w:left="361" w:firstLine="0"/>
        <w:jc w:val="left"/>
        <w:rPr>
          <w:rFonts w:asciiTheme="minorHAnsi" w:eastAsia="Tahoma" w:hAnsiTheme="minorHAnsi" w:cstheme="minorHAnsi"/>
          <w:b/>
          <w:sz w:val="56"/>
        </w:rPr>
      </w:pPr>
    </w:p>
    <w:p w14:paraId="1CCBAF46" w14:textId="4D0FC661" w:rsidR="00B41D64" w:rsidRPr="00B41D64" w:rsidRDefault="00B41D64" w:rsidP="00A02D19">
      <w:pPr>
        <w:spacing w:after="39" w:line="259" w:lineRule="auto"/>
        <w:ind w:left="361" w:firstLine="0"/>
        <w:jc w:val="left"/>
        <w:rPr>
          <w:rFonts w:asciiTheme="minorHAnsi" w:eastAsia="Tahoma" w:hAnsiTheme="minorHAnsi" w:cstheme="minorHAnsi"/>
          <w:b/>
          <w:sz w:val="56"/>
        </w:rPr>
      </w:pPr>
    </w:p>
    <w:p w14:paraId="365A21B8"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4E3BB90A"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1DB3B63B"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4F3E2365" w14:textId="4677524F"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r w:rsidRPr="00B41D64">
        <w:rPr>
          <w:rFonts w:asciiTheme="minorHAnsi" w:eastAsia="Tahoma" w:hAnsiTheme="minorHAnsi" w:cstheme="minorHAnsi"/>
          <w:bCs/>
          <w:sz w:val="32"/>
          <w:szCs w:val="32"/>
        </w:rPr>
        <w:t xml:space="preserve">Approved by the Governing Body </w:t>
      </w:r>
      <w:r w:rsidR="000C610E">
        <w:rPr>
          <w:rFonts w:asciiTheme="minorHAnsi" w:eastAsia="Tahoma" w:hAnsiTheme="minorHAnsi" w:cstheme="minorHAnsi"/>
          <w:bCs/>
          <w:sz w:val="32"/>
          <w:szCs w:val="32"/>
        </w:rPr>
        <w:t>1</w:t>
      </w:r>
      <w:r w:rsidR="000C610E" w:rsidRPr="000C610E">
        <w:rPr>
          <w:rFonts w:asciiTheme="minorHAnsi" w:eastAsia="Tahoma" w:hAnsiTheme="minorHAnsi" w:cstheme="minorHAnsi"/>
          <w:bCs/>
          <w:sz w:val="32"/>
          <w:szCs w:val="32"/>
          <w:vertAlign w:val="superscript"/>
        </w:rPr>
        <w:t>st</w:t>
      </w:r>
      <w:r w:rsidR="000C610E">
        <w:rPr>
          <w:rFonts w:asciiTheme="minorHAnsi" w:eastAsia="Tahoma" w:hAnsiTheme="minorHAnsi" w:cstheme="minorHAnsi"/>
          <w:bCs/>
          <w:sz w:val="32"/>
          <w:szCs w:val="32"/>
        </w:rPr>
        <w:t xml:space="preserve"> </w:t>
      </w:r>
      <w:bookmarkStart w:id="0" w:name="_GoBack"/>
      <w:bookmarkEnd w:id="0"/>
      <w:r w:rsidRPr="00B41D64">
        <w:rPr>
          <w:rFonts w:asciiTheme="minorHAnsi" w:eastAsia="Tahoma" w:hAnsiTheme="minorHAnsi" w:cstheme="minorHAnsi"/>
          <w:bCs/>
          <w:sz w:val="32"/>
          <w:szCs w:val="32"/>
        </w:rPr>
        <w:t>September 2020</w:t>
      </w:r>
    </w:p>
    <w:p w14:paraId="24A2BDD8" w14:textId="77777777" w:rsidR="00B41D64" w:rsidRPr="000F3060" w:rsidRDefault="00B41D64" w:rsidP="00B41D64">
      <w:pPr>
        <w:spacing w:after="39" w:line="259" w:lineRule="auto"/>
        <w:jc w:val="left"/>
        <w:rPr>
          <w:rFonts w:asciiTheme="minorHAnsi" w:eastAsia="Calibri" w:hAnsiTheme="minorHAnsi" w:cstheme="minorHAnsi"/>
          <w:sz w:val="22"/>
        </w:rPr>
      </w:pPr>
    </w:p>
    <w:p w14:paraId="61C4482E" w14:textId="77777777" w:rsidR="00A02D19" w:rsidRPr="000F3060" w:rsidRDefault="00A02D19" w:rsidP="00A02D19">
      <w:pPr>
        <w:spacing w:after="0" w:line="259" w:lineRule="auto"/>
        <w:ind w:left="0" w:right="5165" w:firstLine="0"/>
        <w:jc w:val="right"/>
        <w:rPr>
          <w:rFonts w:asciiTheme="minorHAnsi" w:eastAsia="Calibri" w:hAnsiTheme="minorHAnsi" w:cstheme="minorHAnsi"/>
          <w:sz w:val="22"/>
        </w:rPr>
      </w:pPr>
      <w:r w:rsidRPr="000F3060">
        <w:rPr>
          <w:rFonts w:asciiTheme="minorHAnsi" w:eastAsia="Tahoma" w:hAnsiTheme="minorHAnsi" w:cstheme="minorHAnsi"/>
          <w:b/>
          <w:sz w:val="23"/>
        </w:rPr>
        <w:t xml:space="preserve"> </w:t>
      </w:r>
      <w:r w:rsidRPr="000F3060">
        <w:rPr>
          <w:rFonts w:asciiTheme="minorHAnsi" w:eastAsia="Tahoma" w:hAnsiTheme="minorHAnsi" w:cstheme="minorHAnsi"/>
          <w:b/>
          <w:sz w:val="23"/>
        </w:rPr>
        <w:tab/>
      </w:r>
      <w:r w:rsidRPr="000F3060">
        <w:rPr>
          <w:rFonts w:asciiTheme="minorHAnsi" w:eastAsia="Century Gothic" w:hAnsiTheme="minorHAnsi" w:cstheme="minorHAnsi"/>
          <w:color w:val="FFFFFF"/>
          <w:sz w:val="48"/>
        </w:rPr>
        <w:t xml:space="preserve"> </w:t>
      </w:r>
    </w:p>
    <w:p w14:paraId="4211F83C" w14:textId="77777777" w:rsidR="00A02D19" w:rsidRPr="000F3060" w:rsidRDefault="00A02D19" w:rsidP="00A02D19">
      <w:pPr>
        <w:spacing w:after="0" w:line="259" w:lineRule="auto"/>
        <w:ind w:left="1081" w:firstLine="0"/>
        <w:jc w:val="left"/>
        <w:rPr>
          <w:rFonts w:asciiTheme="minorHAnsi" w:eastAsia="Calibri" w:hAnsiTheme="minorHAnsi" w:cstheme="minorHAnsi"/>
          <w:sz w:val="22"/>
        </w:rPr>
      </w:pPr>
      <w:r w:rsidRPr="000F3060">
        <w:rPr>
          <w:rFonts w:asciiTheme="minorHAnsi" w:eastAsia="Tahoma" w:hAnsiTheme="minorHAnsi" w:cstheme="minorHAnsi"/>
          <w:b/>
          <w:sz w:val="23"/>
        </w:rPr>
        <w:lastRenderedPageBreak/>
        <w:t xml:space="preserve"> </w:t>
      </w:r>
    </w:p>
    <w:p w14:paraId="466CE260" w14:textId="77777777" w:rsidR="00A02D19" w:rsidRPr="00B41D64" w:rsidRDefault="00A02D19" w:rsidP="00A02D19">
      <w:pPr>
        <w:keepNext/>
        <w:keepLines/>
        <w:spacing w:after="33" w:line="259" w:lineRule="auto"/>
        <w:ind w:left="1091"/>
        <w:jc w:val="left"/>
        <w:outlineLvl w:val="0"/>
        <w:rPr>
          <w:rFonts w:asciiTheme="minorHAnsi" w:eastAsia="Tahoma" w:hAnsiTheme="minorHAnsi" w:cstheme="minorHAnsi"/>
          <w:b/>
          <w:sz w:val="28"/>
          <w:szCs w:val="28"/>
        </w:rPr>
      </w:pPr>
      <w:r w:rsidRPr="00B41D64">
        <w:rPr>
          <w:rFonts w:asciiTheme="minorHAnsi" w:eastAsia="Tahoma" w:hAnsiTheme="minorHAnsi" w:cstheme="minorHAnsi"/>
          <w:b/>
          <w:sz w:val="28"/>
          <w:szCs w:val="28"/>
        </w:rPr>
        <w:t xml:space="preserve">Contents </w:t>
      </w:r>
    </w:p>
    <w:p w14:paraId="5A3548C7" w14:textId="77777777" w:rsidR="00A02D19" w:rsidRPr="00B41D64" w:rsidRDefault="00A02D19" w:rsidP="00A02D19">
      <w:pPr>
        <w:spacing w:after="33" w:line="259" w:lineRule="auto"/>
        <w:ind w:left="361" w:firstLine="0"/>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w:t>
      </w:r>
    </w:p>
    <w:p w14:paraId="4935D435" w14:textId="77777777" w:rsidR="00A02D19" w:rsidRPr="00B41D64" w:rsidRDefault="00A02D19" w:rsidP="00A02D19">
      <w:pPr>
        <w:numPr>
          <w:ilvl w:val="0"/>
          <w:numId w:val="25"/>
        </w:numPr>
        <w:spacing w:after="39"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Aims ............................................................................................................. 3 </w:t>
      </w:r>
    </w:p>
    <w:p w14:paraId="311ACDE5" w14:textId="77777777" w:rsidR="00A02D19" w:rsidRPr="00B41D64" w:rsidRDefault="00A02D19" w:rsidP="00A02D19">
      <w:pPr>
        <w:numPr>
          <w:ilvl w:val="0"/>
          <w:numId w:val="25"/>
        </w:numPr>
        <w:spacing w:after="44"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Legislation and statutory requirements............................................................. 3 </w:t>
      </w:r>
    </w:p>
    <w:p w14:paraId="6C599F75" w14:textId="77777777" w:rsidR="00A02D19" w:rsidRPr="00B41D64" w:rsidRDefault="00A02D19" w:rsidP="00A02D19">
      <w:pPr>
        <w:numPr>
          <w:ilvl w:val="0"/>
          <w:numId w:val="25"/>
        </w:numPr>
        <w:spacing w:after="42"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Values………………………………………………………………………………………………………….3 </w:t>
      </w:r>
    </w:p>
    <w:p w14:paraId="45474078" w14:textId="77777777" w:rsidR="00A02D19" w:rsidRPr="00B41D64" w:rsidRDefault="00A02D19" w:rsidP="00A02D19">
      <w:pPr>
        <w:numPr>
          <w:ilvl w:val="0"/>
          <w:numId w:val="25"/>
        </w:numPr>
        <w:spacing w:after="39"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What you should expect from our staff team .................................................... 3 </w:t>
      </w:r>
    </w:p>
    <w:p w14:paraId="598103E6" w14:textId="77777777" w:rsidR="00A02D19" w:rsidRPr="00B41D64" w:rsidRDefault="00A02D19" w:rsidP="00A02D19">
      <w:pPr>
        <w:numPr>
          <w:ilvl w:val="0"/>
          <w:numId w:val="25"/>
        </w:numPr>
        <w:spacing w:after="44"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Delivering the </w:t>
      </w:r>
      <w:proofErr w:type="gramStart"/>
      <w:r w:rsidRPr="00B41D64">
        <w:rPr>
          <w:rFonts w:asciiTheme="minorHAnsi" w:eastAsia="Tahoma" w:hAnsiTheme="minorHAnsi" w:cstheme="minorHAnsi"/>
          <w:sz w:val="28"/>
          <w:szCs w:val="28"/>
        </w:rPr>
        <w:t>curriculum ................................................................................</w:t>
      </w:r>
      <w:proofErr w:type="gramEnd"/>
      <w:r w:rsidRPr="00B41D64">
        <w:rPr>
          <w:rFonts w:asciiTheme="minorHAnsi" w:eastAsia="Tahoma" w:hAnsiTheme="minorHAnsi" w:cstheme="minorHAnsi"/>
          <w:sz w:val="28"/>
          <w:szCs w:val="28"/>
        </w:rPr>
        <w:t xml:space="preserve"> 4 </w:t>
      </w:r>
    </w:p>
    <w:p w14:paraId="457F7342" w14:textId="77777777" w:rsidR="00A02D19" w:rsidRPr="00B41D64" w:rsidRDefault="00A02D19" w:rsidP="00A02D19">
      <w:pPr>
        <w:numPr>
          <w:ilvl w:val="0"/>
          <w:numId w:val="25"/>
        </w:numPr>
        <w:spacing w:after="39"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School &amp; Class </w:t>
      </w:r>
      <w:proofErr w:type="gramStart"/>
      <w:r w:rsidRPr="00B41D64">
        <w:rPr>
          <w:rFonts w:asciiTheme="minorHAnsi" w:eastAsia="Tahoma" w:hAnsiTheme="minorHAnsi" w:cstheme="minorHAnsi"/>
          <w:sz w:val="28"/>
          <w:szCs w:val="28"/>
        </w:rPr>
        <w:t>Rules ......................................................................................</w:t>
      </w:r>
      <w:proofErr w:type="gramEnd"/>
      <w:r w:rsidRPr="00B41D64">
        <w:rPr>
          <w:rFonts w:asciiTheme="minorHAnsi" w:eastAsia="Tahoma" w:hAnsiTheme="minorHAnsi" w:cstheme="minorHAnsi"/>
          <w:sz w:val="28"/>
          <w:szCs w:val="28"/>
        </w:rPr>
        <w:t xml:space="preserve"> 4 </w:t>
      </w:r>
    </w:p>
    <w:p w14:paraId="4575899C" w14:textId="77777777" w:rsidR="00A02D19" w:rsidRPr="00B41D64" w:rsidRDefault="00A02D19" w:rsidP="00A02D19">
      <w:pPr>
        <w:numPr>
          <w:ilvl w:val="0"/>
          <w:numId w:val="25"/>
        </w:numPr>
        <w:spacing w:after="44"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Rewards and </w:t>
      </w:r>
      <w:proofErr w:type="gramStart"/>
      <w:r w:rsidRPr="00B41D64">
        <w:rPr>
          <w:rFonts w:asciiTheme="minorHAnsi" w:eastAsia="Tahoma" w:hAnsiTheme="minorHAnsi" w:cstheme="minorHAnsi"/>
          <w:sz w:val="28"/>
          <w:szCs w:val="28"/>
        </w:rPr>
        <w:t>Sanctions ...................................................................................</w:t>
      </w:r>
      <w:proofErr w:type="gramEnd"/>
      <w:r w:rsidRPr="00B41D64">
        <w:rPr>
          <w:rFonts w:asciiTheme="minorHAnsi" w:eastAsia="Tahoma" w:hAnsiTheme="minorHAnsi" w:cstheme="minorHAnsi"/>
          <w:sz w:val="28"/>
          <w:szCs w:val="28"/>
        </w:rPr>
        <w:t xml:space="preserve"> 4 </w:t>
      </w:r>
    </w:p>
    <w:p w14:paraId="492D0F52" w14:textId="77777777" w:rsidR="00A02D19" w:rsidRPr="00B41D64" w:rsidRDefault="00A02D19" w:rsidP="00A02D19">
      <w:pPr>
        <w:numPr>
          <w:ilvl w:val="0"/>
          <w:numId w:val="25"/>
        </w:numPr>
        <w:spacing w:after="44"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Recording incidents of behaviour ..................................................................... 6 </w:t>
      </w:r>
    </w:p>
    <w:p w14:paraId="60B19AF9" w14:textId="77777777" w:rsidR="00A02D19" w:rsidRPr="00B41D64" w:rsidRDefault="00A02D19" w:rsidP="00A02D19">
      <w:pPr>
        <w:numPr>
          <w:ilvl w:val="0"/>
          <w:numId w:val="25"/>
        </w:numPr>
        <w:spacing w:after="40"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Roles and Responsibilities ............................................................................... 6 </w:t>
      </w:r>
    </w:p>
    <w:p w14:paraId="189328A9" w14:textId="77777777" w:rsidR="00A02D19" w:rsidRPr="00B41D64" w:rsidRDefault="00A02D19" w:rsidP="00A02D19">
      <w:pPr>
        <w:numPr>
          <w:ilvl w:val="0"/>
          <w:numId w:val="25"/>
        </w:numPr>
        <w:spacing w:after="44"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Behaviour and Inclusion ................................................................................. 7 </w:t>
      </w:r>
    </w:p>
    <w:p w14:paraId="608BABF1" w14:textId="77777777" w:rsidR="00A02D19" w:rsidRPr="00B41D64" w:rsidRDefault="00A02D19" w:rsidP="00A02D19">
      <w:pPr>
        <w:numPr>
          <w:ilvl w:val="0"/>
          <w:numId w:val="25"/>
        </w:numPr>
        <w:spacing w:after="44"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Equality and Disability .................................................................................... 8 </w:t>
      </w:r>
    </w:p>
    <w:p w14:paraId="69502081" w14:textId="77777777" w:rsidR="00A02D19" w:rsidRPr="00B41D64" w:rsidRDefault="00A02D19" w:rsidP="00A02D19">
      <w:pPr>
        <w:numPr>
          <w:ilvl w:val="0"/>
          <w:numId w:val="25"/>
        </w:numPr>
        <w:spacing w:after="39"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Safeguarding................................................................................................. 8 </w:t>
      </w:r>
    </w:p>
    <w:p w14:paraId="41FBDA8B" w14:textId="77777777" w:rsidR="00A02D19" w:rsidRPr="00B41D64" w:rsidRDefault="00A02D19" w:rsidP="00A02D19">
      <w:pPr>
        <w:numPr>
          <w:ilvl w:val="0"/>
          <w:numId w:val="25"/>
        </w:numPr>
        <w:spacing w:after="44"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Statutory Powers ........................................................................................... 8 </w:t>
      </w:r>
    </w:p>
    <w:p w14:paraId="75FBCCA0" w14:textId="77777777" w:rsidR="00A02D19" w:rsidRPr="00B41D64" w:rsidRDefault="00A02D19" w:rsidP="00A02D19">
      <w:pPr>
        <w:numPr>
          <w:ilvl w:val="0"/>
          <w:numId w:val="25"/>
        </w:numPr>
        <w:spacing w:after="42"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Behaviour outside school………………………………………………………………………………8 </w:t>
      </w:r>
    </w:p>
    <w:p w14:paraId="57E616ED" w14:textId="77777777" w:rsidR="00A02D19" w:rsidRPr="00B41D64" w:rsidRDefault="00A02D19" w:rsidP="00A02D19">
      <w:pPr>
        <w:numPr>
          <w:ilvl w:val="0"/>
          <w:numId w:val="25"/>
        </w:numPr>
        <w:spacing w:after="42"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Reasonable Force…………………………………………………………………………………………8 </w:t>
      </w:r>
    </w:p>
    <w:p w14:paraId="310A653B" w14:textId="77777777" w:rsidR="00A02D19" w:rsidRPr="00B41D64" w:rsidRDefault="00A02D19" w:rsidP="00A02D19">
      <w:pPr>
        <w:numPr>
          <w:ilvl w:val="0"/>
          <w:numId w:val="25"/>
        </w:numPr>
        <w:spacing w:after="42"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Leaving a lesson…………………………………………………………………………………………..9 </w:t>
      </w:r>
    </w:p>
    <w:p w14:paraId="76DA47D2" w14:textId="77777777" w:rsidR="00A02D19" w:rsidRPr="00B41D64" w:rsidRDefault="00A02D19" w:rsidP="00A02D19">
      <w:pPr>
        <w:numPr>
          <w:ilvl w:val="0"/>
          <w:numId w:val="25"/>
        </w:numPr>
        <w:spacing w:after="42"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Exclusion……………………………………………………………………………………………………10 </w:t>
      </w:r>
    </w:p>
    <w:p w14:paraId="2F0236C1" w14:textId="77777777" w:rsidR="00A02D19" w:rsidRPr="00B41D64" w:rsidRDefault="00A02D19" w:rsidP="00A02D19">
      <w:pPr>
        <w:numPr>
          <w:ilvl w:val="0"/>
          <w:numId w:val="25"/>
        </w:numPr>
        <w:spacing w:after="42"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Support for staff…………………………………………………………………………………………10 </w:t>
      </w:r>
    </w:p>
    <w:p w14:paraId="02FB6082" w14:textId="77777777" w:rsidR="00A02D19" w:rsidRPr="00B41D64" w:rsidRDefault="00A02D19" w:rsidP="00A02D19">
      <w:pPr>
        <w:numPr>
          <w:ilvl w:val="0"/>
          <w:numId w:val="25"/>
        </w:numPr>
        <w:spacing w:after="42"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Monitoring arrangements…………………………………………………………………………….10 </w:t>
      </w:r>
    </w:p>
    <w:p w14:paraId="00B21F44" w14:textId="77777777" w:rsidR="00A02D19" w:rsidRPr="00B41D64" w:rsidRDefault="00A02D19" w:rsidP="00A02D19">
      <w:pPr>
        <w:numPr>
          <w:ilvl w:val="0"/>
          <w:numId w:val="25"/>
        </w:numPr>
        <w:spacing w:after="42" w:line="248" w:lineRule="auto"/>
        <w:ind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Links with other policies………………………………………………………………………………10  </w:t>
      </w:r>
    </w:p>
    <w:p w14:paraId="4C66247C" w14:textId="77777777" w:rsidR="00A02D19" w:rsidRPr="00B41D64" w:rsidRDefault="00A02D19" w:rsidP="00A02D19">
      <w:pPr>
        <w:spacing w:after="33" w:line="259" w:lineRule="auto"/>
        <w:ind w:left="361" w:firstLine="0"/>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w:t>
      </w:r>
    </w:p>
    <w:p w14:paraId="05927D0A" w14:textId="77777777" w:rsidR="00A02D19" w:rsidRPr="00B41D64" w:rsidRDefault="00A02D19" w:rsidP="00A02D19">
      <w:pPr>
        <w:spacing w:after="28" w:line="259" w:lineRule="auto"/>
        <w:ind w:left="361" w:firstLine="0"/>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w:t>
      </w:r>
    </w:p>
    <w:p w14:paraId="5FD3A0C1" w14:textId="77777777" w:rsidR="00A02D19" w:rsidRPr="00B41D64" w:rsidRDefault="00A02D19" w:rsidP="00A02D19">
      <w:pPr>
        <w:spacing w:after="44" w:line="248" w:lineRule="auto"/>
        <w:ind w:left="356"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Appendix 1: written statement of behaviour principles................................................... 12 </w:t>
      </w:r>
    </w:p>
    <w:p w14:paraId="54CAE7D3" w14:textId="77777777" w:rsidR="00A02D19" w:rsidRPr="00B41D64" w:rsidRDefault="00A02D19" w:rsidP="00A02D19">
      <w:pPr>
        <w:spacing w:after="45" w:line="248" w:lineRule="auto"/>
        <w:ind w:left="356"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Appendix 2: behaviour zones </w:t>
      </w:r>
      <w:proofErr w:type="gramStart"/>
      <w:r w:rsidRPr="00B41D64">
        <w:rPr>
          <w:rFonts w:asciiTheme="minorHAnsi" w:eastAsia="Tahoma" w:hAnsiTheme="minorHAnsi" w:cstheme="minorHAnsi"/>
          <w:sz w:val="28"/>
          <w:szCs w:val="28"/>
        </w:rPr>
        <w:t>explained ..............................................................</w:t>
      </w:r>
      <w:proofErr w:type="gramEnd"/>
      <w:r w:rsidRPr="00B41D64">
        <w:rPr>
          <w:rFonts w:asciiTheme="minorHAnsi" w:eastAsia="Tahoma" w:hAnsiTheme="minorHAnsi" w:cstheme="minorHAnsi"/>
          <w:sz w:val="28"/>
          <w:szCs w:val="28"/>
        </w:rPr>
        <w:t xml:space="preserve"> 13 </w:t>
      </w:r>
    </w:p>
    <w:p w14:paraId="072C7015" w14:textId="77777777" w:rsidR="00A02D19" w:rsidRPr="00B41D64" w:rsidRDefault="00A02D19" w:rsidP="00A02D19">
      <w:pPr>
        <w:spacing w:after="39" w:line="248" w:lineRule="auto"/>
        <w:ind w:left="356"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Appendix 3: Yellow, Orange and Red </w:t>
      </w:r>
      <w:proofErr w:type="gramStart"/>
      <w:r w:rsidRPr="00B41D64">
        <w:rPr>
          <w:rFonts w:asciiTheme="minorHAnsi" w:eastAsia="Tahoma" w:hAnsiTheme="minorHAnsi" w:cstheme="minorHAnsi"/>
          <w:sz w:val="28"/>
          <w:szCs w:val="28"/>
        </w:rPr>
        <w:t>Zones ........................................................</w:t>
      </w:r>
      <w:proofErr w:type="gramEnd"/>
      <w:r w:rsidRPr="00B41D64">
        <w:rPr>
          <w:rFonts w:asciiTheme="minorHAnsi" w:eastAsia="Tahoma" w:hAnsiTheme="minorHAnsi" w:cstheme="minorHAnsi"/>
          <w:sz w:val="28"/>
          <w:szCs w:val="28"/>
        </w:rPr>
        <w:t xml:space="preserve"> 14 </w:t>
      </w:r>
    </w:p>
    <w:p w14:paraId="4ED494B8" w14:textId="77777777" w:rsidR="00A02D19" w:rsidRPr="00B41D64" w:rsidRDefault="00A02D19" w:rsidP="00A02D19">
      <w:pPr>
        <w:spacing w:after="74" w:line="248" w:lineRule="auto"/>
        <w:ind w:left="356"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Appendix 4: letter to parents about pupil behaviour – orange </w:t>
      </w:r>
      <w:proofErr w:type="gramStart"/>
      <w:r w:rsidRPr="00B41D64">
        <w:rPr>
          <w:rFonts w:asciiTheme="minorHAnsi" w:eastAsia="Tahoma" w:hAnsiTheme="minorHAnsi" w:cstheme="minorHAnsi"/>
          <w:sz w:val="28"/>
          <w:szCs w:val="28"/>
        </w:rPr>
        <w:t>zone .......................</w:t>
      </w:r>
      <w:proofErr w:type="gramEnd"/>
      <w:r w:rsidRPr="00B41D64">
        <w:rPr>
          <w:rFonts w:asciiTheme="minorHAnsi" w:eastAsia="Tahoma" w:hAnsiTheme="minorHAnsi" w:cstheme="minorHAnsi"/>
          <w:sz w:val="28"/>
          <w:szCs w:val="28"/>
        </w:rPr>
        <w:t xml:space="preserve"> 17 </w:t>
      </w:r>
    </w:p>
    <w:p w14:paraId="4C5A2E6F" w14:textId="77777777" w:rsidR="00A02D19" w:rsidRPr="00B41D64" w:rsidRDefault="00A02D19" w:rsidP="00A02D19">
      <w:pPr>
        <w:spacing w:after="45" w:line="248" w:lineRule="auto"/>
        <w:ind w:left="356" w:right="3"/>
        <w:jc w:val="left"/>
        <w:rPr>
          <w:rFonts w:asciiTheme="minorHAnsi" w:eastAsia="Calibri" w:hAnsiTheme="minorHAnsi" w:cstheme="minorHAnsi"/>
          <w:sz w:val="28"/>
          <w:szCs w:val="28"/>
        </w:rPr>
      </w:pPr>
      <w:r w:rsidRPr="00B41D64">
        <w:rPr>
          <w:rFonts w:asciiTheme="minorHAnsi" w:hAnsiTheme="minorHAnsi" w:cstheme="minorHAnsi"/>
          <w:sz w:val="28"/>
          <w:szCs w:val="28"/>
        </w:rPr>
        <w:t xml:space="preserve">          </w:t>
      </w:r>
      <w:r w:rsidRPr="00B41D64">
        <w:rPr>
          <w:rFonts w:asciiTheme="minorHAnsi" w:eastAsia="Tahoma" w:hAnsiTheme="minorHAnsi" w:cstheme="minorHAnsi"/>
          <w:sz w:val="28"/>
          <w:szCs w:val="28"/>
        </w:rPr>
        <w:t xml:space="preserve">Appendix 5: letter to parent about pupil behaviour - red zone………………………………18 </w:t>
      </w:r>
    </w:p>
    <w:p w14:paraId="3AB43F20" w14:textId="77777777" w:rsidR="00A02D19" w:rsidRPr="00B41D64" w:rsidRDefault="00A02D19" w:rsidP="00A02D19">
      <w:pPr>
        <w:spacing w:after="42" w:line="248" w:lineRule="auto"/>
        <w:ind w:left="356"/>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Appendix 6: reflection tasks………………………………………………………………………………19   </w:t>
      </w:r>
    </w:p>
    <w:p w14:paraId="2FE6908F" w14:textId="77777777" w:rsidR="00A02D19" w:rsidRPr="00B41D64" w:rsidRDefault="00A02D19" w:rsidP="00A02D19">
      <w:pPr>
        <w:spacing w:after="44" w:line="248" w:lineRule="auto"/>
        <w:ind w:left="356"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Appendix 7: EYFS Behaviour System explained……………………………………………………25 </w:t>
      </w:r>
    </w:p>
    <w:p w14:paraId="3B4480F0" w14:textId="77777777" w:rsidR="00A02D19" w:rsidRPr="00B41D64" w:rsidRDefault="00A02D19" w:rsidP="00A02D19">
      <w:pPr>
        <w:spacing w:after="42" w:line="248" w:lineRule="auto"/>
        <w:ind w:left="356"/>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Appendix 8: KS1 Behaviour System explained……………………………………………………..27 </w:t>
      </w:r>
    </w:p>
    <w:p w14:paraId="4E133980" w14:textId="77777777" w:rsidR="00A02D19" w:rsidRPr="00B41D64" w:rsidRDefault="00A02D19" w:rsidP="00A02D19">
      <w:pPr>
        <w:spacing w:after="44" w:line="248" w:lineRule="auto"/>
        <w:ind w:left="356" w:right="3"/>
        <w:jc w:val="left"/>
        <w:rPr>
          <w:rFonts w:asciiTheme="minorHAnsi" w:eastAsia="Calibri" w:hAnsiTheme="minorHAnsi" w:cstheme="minorHAnsi"/>
          <w:sz w:val="28"/>
          <w:szCs w:val="28"/>
        </w:rPr>
      </w:pPr>
      <w:r w:rsidRPr="00B41D64">
        <w:rPr>
          <w:rFonts w:asciiTheme="minorHAnsi" w:eastAsia="Tahoma" w:hAnsiTheme="minorHAnsi" w:cstheme="minorHAnsi"/>
          <w:sz w:val="28"/>
          <w:szCs w:val="28"/>
        </w:rPr>
        <w:t xml:space="preserve">         Appendix 9:  Behaviour Management during the Coronavirus (COVID-19) Pandemic.28 </w:t>
      </w:r>
    </w:p>
    <w:p w14:paraId="5291B3D3" w14:textId="77777777" w:rsidR="00A02D19" w:rsidRPr="000F3060" w:rsidRDefault="00A02D19" w:rsidP="00A02D19">
      <w:pPr>
        <w:spacing w:after="2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3AAC74B4"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505E912"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4ECB1C8C"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61130BDC"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32BAF16E"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48CCE220"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lastRenderedPageBreak/>
        <w:t xml:space="preserve"> </w:t>
      </w:r>
    </w:p>
    <w:p w14:paraId="770BC54E"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199D3FD1"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40A5FFC8"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3B5260BE"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62561EA1"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1CE1FCE1"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24AEF6EB" w14:textId="77777777" w:rsidR="00A02D19" w:rsidRPr="000F3060" w:rsidRDefault="00A02D19" w:rsidP="00A02D19">
      <w:pPr>
        <w:spacing w:after="112" w:line="259" w:lineRule="auto"/>
        <w:ind w:left="361" w:firstLine="0"/>
        <w:jc w:val="left"/>
        <w:rPr>
          <w:rFonts w:asciiTheme="minorHAnsi" w:eastAsia="Calibri" w:hAnsiTheme="minorHAnsi" w:cstheme="minorHAnsi"/>
          <w:sz w:val="22"/>
        </w:rPr>
      </w:pPr>
      <w:r w:rsidRPr="000F3060">
        <w:rPr>
          <w:rFonts w:asciiTheme="minorHAnsi" w:hAnsiTheme="minorHAnsi" w:cstheme="minorHAnsi"/>
        </w:rPr>
        <w:t xml:space="preserve"> </w:t>
      </w:r>
    </w:p>
    <w:p w14:paraId="67434B2B"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 Aims </w:t>
      </w:r>
    </w:p>
    <w:p w14:paraId="1BA79A7F"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This policy promotes our core belief in children’s right to learn and be safe in school. At Holy Cross Catholic Primary School, we believe that all members of our school community have a responsibility to promote the highest standards of positive behaviour at all times. Our school must be a safe and positive place that promotes learning alongside personal, social and emotional development.  </w:t>
      </w:r>
    </w:p>
    <w:p w14:paraId="07DEC6DE"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87FE621"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  </w:t>
      </w:r>
    </w:p>
    <w:p w14:paraId="2DAC2B4C"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4105DC00"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This policy aims to: </w:t>
      </w:r>
    </w:p>
    <w:p w14:paraId="18D5BA3A" w14:textId="77777777" w:rsidR="00A02D19" w:rsidRPr="000F3060" w:rsidRDefault="00A02D19" w:rsidP="00A02D19">
      <w:pPr>
        <w:numPr>
          <w:ilvl w:val="0"/>
          <w:numId w:val="26"/>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Provide a </w:t>
      </w:r>
      <w:r w:rsidRPr="000F3060">
        <w:rPr>
          <w:rFonts w:asciiTheme="minorHAnsi" w:eastAsia="Tahoma" w:hAnsiTheme="minorHAnsi" w:cstheme="minorHAnsi"/>
          <w:b/>
          <w:sz w:val="23"/>
        </w:rPr>
        <w:t>consistent approach</w:t>
      </w:r>
      <w:r w:rsidRPr="000F3060">
        <w:rPr>
          <w:rFonts w:asciiTheme="minorHAnsi" w:eastAsia="Tahoma" w:hAnsiTheme="minorHAnsi" w:cstheme="minorHAnsi"/>
          <w:sz w:val="23"/>
        </w:rPr>
        <w:t xml:space="preserve"> to behaviour management </w:t>
      </w:r>
    </w:p>
    <w:p w14:paraId="5A560ED2" w14:textId="77777777" w:rsidR="00A02D19" w:rsidRPr="000F3060" w:rsidRDefault="00A02D19" w:rsidP="00A02D19">
      <w:pPr>
        <w:numPr>
          <w:ilvl w:val="0"/>
          <w:numId w:val="26"/>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b/>
          <w:sz w:val="23"/>
        </w:rPr>
        <w:t>Define</w:t>
      </w:r>
      <w:r w:rsidRPr="000F3060">
        <w:rPr>
          <w:rFonts w:asciiTheme="minorHAnsi" w:eastAsia="Tahoma" w:hAnsiTheme="minorHAnsi" w:cstheme="minorHAnsi"/>
          <w:sz w:val="23"/>
        </w:rPr>
        <w:t xml:space="preserve"> what we consider to be unacceptable behaviour, including bullying </w:t>
      </w:r>
    </w:p>
    <w:p w14:paraId="328380A1" w14:textId="77777777" w:rsidR="00A02D19" w:rsidRPr="000F3060" w:rsidRDefault="00A02D19" w:rsidP="00A02D19">
      <w:pPr>
        <w:keepNext/>
        <w:keepLines/>
        <w:spacing w:line="259" w:lineRule="auto"/>
        <w:ind w:left="85"/>
        <w:jc w:val="left"/>
        <w:outlineLvl w:val="1"/>
        <w:rPr>
          <w:rFonts w:asciiTheme="minorHAnsi" w:eastAsia="Tahoma" w:hAnsiTheme="minorHAnsi" w:cstheme="minorHAnsi"/>
          <w:b/>
          <w:sz w:val="24"/>
        </w:rPr>
      </w:pPr>
      <w:r w:rsidRPr="000F3060">
        <w:rPr>
          <w:rFonts w:asciiTheme="minorHAnsi" w:eastAsia="Segoe UI Symbol" w:hAnsiTheme="minorHAnsi" w:cstheme="minorHAnsi"/>
          <w:sz w:val="23"/>
        </w:rPr>
        <w:t>•</w:t>
      </w:r>
      <w:r w:rsidRPr="000F3060">
        <w:rPr>
          <w:rFonts w:asciiTheme="minorHAnsi" w:hAnsiTheme="minorHAnsi" w:cstheme="minorHAnsi"/>
          <w:sz w:val="23"/>
        </w:rPr>
        <w:t xml:space="preserve"> </w:t>
      </w:r>
      <w:r w:rsidRPr="000F3060">
        <w:rPr>
          <w:rFonts w:asciiTheme="minorHAnsi" w:eastAsia="Tahoma" w:hAnsiTheme="minorHAnsi" w:cstheme="minorHAnsi"/>
          <w:sz w:val="23"/>
        </w:rPr>
        <w:t xml:space="preserve">Outline </w:t>
      </w:r>
      <w:r w:rsidRPr="000F3060">
        <w:rPr>
          <w:rFonts w:asciiTheme="minorHAnsi" w:eastAsia="Tahoma" w:hAnsiTheme="minorHAnsi" w:cstheme="minorHAnsi"/>
          <w:b/>
          <w:sz w:val="23"/>
        </w:rPr>
        <w:t>how pupils are expected to behave</w:t>
      </w:r>
      <w:r w:rsidRPr="000F3060">
        <w:rPr>
          <w:rFonts w:asciiTheme="minorHAnsi" w:eastAsia="Tahoma" w:hAnsiTheme="minorHAnsi" w:cstheme="minorHAnsi"/>
          <w:sz w:val="23"/>
        </w:rPr>
        <w:t xml:space="preserve"> </w:t>
      </w:r>
    </w:p>
    <w:p w14:paraId="79EA815E" w14:textId="77777777" w:rsidR="00A02D19" w:rsidRPr="000F3060" w:rsidRDefault="00A02D19" w:rsidP="00A02D19">
      <w:pPr>
        <w:numPr>
          <w:ilvl w:val="0"/>
          <w:numId w:val="27"/>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Summarise the</w:t>
      </w:r>
      <w:r w:rsidRPr="000F3060">
        <w:rPr>
          <w:rFonts w:asciiTheme="minorHAnsi" w:eastAsia="Tahoma" w:hAnsiTheme="minorHAnsi" w:cstheme="minorHAnsi"/>
          <w:b/>
          <w:sz w:val="23"/>
        </w:rPr>
        <w:t xml:space="preserve"> roles and responsibilities </w:t>
      </w:r>
      <w:r w:rsidRPr="000F3060">
        <w:rPr>
          <w:rFonts w:asciiTheme="minorHAnsi" w:eastAsia="Tahoma" w:hAnsiTheme="minorHAnsi" w:cstheme="minorHAnsi"/>
          <w:sz w:val="23"/>
        </w:rPr>
        <w:t xml:space="preserve">of different people in the school community with regards to behaviour management </w:t>
      </w:r>
    </w:p>
    <w:p w14:paraId="3471EE08" w14:textId="77777777" w:rsidR="00A02D19" w:rsidRPr="000F3060" w:rsidRDefault="00A02D19" w:rsidP="00A02D19">
      <w:pPr>
        <w:numPr>
          <w:ilvl w:val="0"/>
          <w:numId w:val="27"/>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Outline our system of </w:t>
      </w:r>
      <w:r w:rsidRPr="000F3060">
        <w:rPr>
          <w:rFonts w:asciiTheme="minorHAnsi" w:eastAsia="Tahoma" w:hAnsiTheme="minorHAnsi" w:cstheme="minorHAnsi"/>
          <w:b/>
          <w:sz w:val="23"/>
        </w:rPr>
        <w:t>rewards and sanctions</w:t>
      </w:r>
      <w:r w:rsidRPr="000F3060">
        <w:rPr>
          <w:rFonts w:asciiTheme="minorHAnsi" w:eastAsia="Tahoma" w:hAnsiTheme="minorHAnsi" w:cstheme="minorHAnsi"/>
          <w:sz w:val="23"/>
        </w:rPr>
        <w:t xml:space="preserve"> </w:t>
      </w:r>
    </w:p>
    <w:p w14:paraId="11C57E8D"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094B24D"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2. Legislation and statutory requirements </w:t>
      </w:r>
    </w:p>
    <w:p w14:paraId="43890DF6"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This policy is based on advice from the Department for Education (</w:t>
      </w:r>
      <w:proofErr w:type="spellStart"/>
      <w:r w:rsidRPr="000F3060">
        <w:rPr>
          <w:rFonts w:asciiTheme="minorHAnsi" w:eastAsia="Tahoma" w:hAnsiTheme="minorHAnsi" w:cstheme="minorHAnsi"/>
          <w:sz w:val="23"/>
        </w:rPr>
        <w:t>DfE</w:t>
      </w:r>
      <w:proofErr w:type="spellEnd"/>
      <w:r w:rsidRPr="000F3060">
        <w:rPr>
          <w:rFonts w:asciiTheme="minorHAnsi" w:eastAsia="Tahoma" w:hAnsiTheme="minorHAnsi" w:cstheme="minorHAnsi"/>
          <w:sz w:val="23"/>
        </w:rPr>
        <w:t xml:space="preserve">) on: </w:t>
      </w:r>
    </w:p>
    <w:p w14:paraId="7BE975F9" w14:textId="77777777" w:rsidR="00A02D19" w:rsidRPr="000F3060" w:rsidRDefault="000C610E" w:rsidP="00A02D19">
      <w:pPr>
        <w:numPr>
          <w:ilvl w:val="0"/>
          <w:numId w:val="28"/>
        </w:numPr>
        <w:spacing w:after="13" w:line="259" w:lineRule="auto"/>
        <w:ind w:right="1591"/>
        <w:jc w:val="left"/>
        <w:rPr>
          <w:rFonts w:asciiTheme="minorHAnsi" w:eastAsia="Calibri" w:hAnsiTheme="minorHAnsi" w:cstheme="minorHAnsi"/>
          <w:sz w:val="22"/>
        </w:rPr>
      </w:pPr>
      <w:hyperlink r:id="rId10">
        <w:r w:rsidR="00A02D19" w:rsidRPr="000F3060">
          <w:rPr>
            <w:rFonts w:asciiTheme="minorHAnsi" w:eastAsia="Tahoma" w:hAnsiTheme="minorHAnsi" w:cstheme="minorHAnsi"/>
            <w:sz w:val="23"/>
            <w:u w:val="single" w:color="000000"/>
          </w:rPr>
          <w:t>Behaviour and discipline in schools</w:t>
        </w:r>
      </w:hyperlink>
      <w:hyperlink r:id="rId11">
        <w:r w:rsidR="00A02D19" w:rsidRPr="000F3060">
          <w:rPr>
            <w:rFonts w:asciiTheme="minorHAnsi" w:eastAsia="Tahoma" w:hAnsiTheme="minorHAnsi" w:cstheme="minorHAnsi"/>
            <w:sz w:val="23"/>
          </w:rPr>
          <w:t xml:space="preserve"> </w:t>
        </w:r>
      </w:hyperlink>
    </w:p>
    <w:p w14:paraId="465FC8F8" w14:textId="77777777" w:rsidR="00A02D19" w:rsidRPr="000F3060" w:rsidRDefault="000C610E" w:rsidP="00A02D19">
      <w:pPr>
        <w:numPr>
          <w:ilvl w:val="0"/>
          <w:numId w:val="28"/>
        </w:numPr>
        <w:spacing w:after="13" w:line="259" w:lineRule="auto"/>
        <w:ind w:right="1591"/>
        <w:jc w:val="left"/>
        <w:rPr>
          <w:rFonts w:asciiTheme="minorHAnsi" w:eastAsia="Calibri" w:hAnsiTheme="minorHAnsi" w:cstheme="minorHAnsi"/>
          <w:sz w:val="22"/>
        </w:rPr>
      </w:pPr>
      <w:hyperlink r:id="rId12">
        <w:r w:rsidR="00A02D19" w:rsidRPr="000F3060">
          <w:rPr>
            <w:rFonts w:asciiTheme="minorHAnsi" w:eastAsia="Tahoma" w:hAnsiTheme="minorHAnsi" w:cstheme="minorHAnsi"/>
            <w:sz w:val="23"/>
            <w:u w:val="single" w:color="000000"/>
          </w:rPr>
          <w:t>Searching, screening and confiscation at school</w:t>
        </w:r>
      </w:hyperlink>
      <w:hyperlink r:id="rId13">
        <w:r w:rsidR="00A02D19" w:rsidRPr="000F3060">
          <w:rPr>
            <w:rFonts w:asciiTheme="minorHAnsi" w:eastAsia="Tahoma" w:hAnsiTheme="minorHAnsi" w:cstheme="minorHAnsi"/>
            <w:sz w:val="23"/>
          </w:rPr>
          <w:t xml:space="preserve"> </w:t>
        </w:r>
      </w:hyperlink>
    </w:p>
    <w:p w14:paraId="63ADA124" w14:textId="77777777" w:rsidR="00A02D19" w:rsidRPr="000F3060" w:rsidRDefault="000C610E" w:rsidP="00A02D19">
      <w:pPr>
        <w:numPr>
          <w:ilvl w:val="0"/>
          <w:numId w:val="28"/>
        </w:numPr>
        <w:spacing w:after="13" w:line="259" w:lineRule="auto"/>
        <w:ind w:right="1591"/>
        <w:jc w:val="left"/>
        <w:rPr>
          <w:rFonts w:asciiTheme="minorHAnsi" w:eastAsia="Calibri" w:hAnsiTheme="minorHAnsi" w:cstheme="minorHAnsi"/>
          <w:sz w:val="22"/>
        </w:rPr>
      </w:pPr>
      <w:hyperlink r:id="rId14">
        <w:r w:rsidR="00A02D19" w:rsidRPr="000F3060">
          <w:rPr>
            <w:rFonts w:asciiTheme="minorHAnsi" w:eastAsia="Tahoma" w:hAnsiTheme="minorHAnsi" w:cstheme="minorHAnsi"/>
            <w:sz w:val="23"/>
            <w:u w:val="single" w:color="000000"/>
          </w:rPr>
          <w:t>The Equality Act 2010</w:t>
        </w:r>
      </w:hyperlink>
      <w:hyperlink r:id="rId15">
        <w:r w:rsidR="00A02D19" w:rsidRPr="000F3060">
          <w:rPr>
            <w:rFonts w:asciiTheme="minorHAnsi" w:eastAsia="Tahoma" w:hAnsiTheme="minorHAnsi" w:cstheme="minorHAnsi"/>
            <w:sz w:val="23"/>
          </w:rPr>
          <w:t xml:space="preserve"> </w:t>
        </w:r>
      </w:hyperlink>
    </w:p>
    <w:p w14:paraId="170BD41F" w14:textId="77777777" w:rsidR="00A02D19" w:rsidRPr="000F3060" w:rsidRDefault="000C610E" w:rsidP="00A02D19">
      <w:pPr>
        <w:numPr>
          <w:ilvl w:val="0"/>
          <w:numId w:val="28"/>
        </w:numPr>
        <w:spacing w:after="13" w:line="259" w:lineRule="auto"/>
        <w:ind w:right="1591"/>
        <w:jc w:val="left"/>
        <w:rPr>
          <w:rFonts w:asciiTheme="minorHAnsi" w:eastAsia="Calibri" w:hAnsiTheme="minorHAnsi" w:cstheme="minorHAnsi"/>
          <w:sz w:val="22"/>
        </w:rPr>
      </w:pPr>
      <w:hyperlink r:id="rId16">
        <w:r w:rsidR="00A02D19" w:rsidRPr="000F3060">
          <w:rPr>
            <w:rFonts w:asciiTheme="minorHAnsi" w:eastAsia="Tahoma" w:hAnsiTheme="minorHAnsi" w:cstheme="minorHAnsi"/>
            <w:sz w:val="23"/>
            <w:u w:val="single" w:color="000000"/>
          </w:rPr>
          <w:t>Use of reasonable force in schools</w:t>
        </w:r>
      </w:hyperlink>
      <w:hyperlink r:id="rId17">
        <w:r w:rsidR="00A02D19" w:rsidRPr="000F3060">
          <w:rPr>
            <w:rFonts w:asciiTheme="minorHAnsi" w:eastAsia="Tahoma" w:hAnsiTheme="minorHAnsi" w:cstheme="minorHAnsi"/>
            <w:sz w:val="23"/>
          </w:rPr>
          <w:t xml:space="preserve"> </w:t>
        </w:r>
      </w:hyperlink>
    </w:p>
    <w:p w14:paraId="3BD56E45" w14:textId="77777777" w:rsidR="00A02D19" w:rsidRPr="000F3060" w:rsidRDefault="000C610E" w:rsidP="00A02D19">
      <w:pPr>
        <w:numPr>
          <w:ilvl w:val="0"/>
          <w:numId w:val="28"/>
        </w:numPr>
        <w:spacing w:after="13" w:line="259" w:lineRule="auto"/>
        <w:ind w:right="1591"/>
        <w:jc w:val="left"/>
        <w:rPr>
          <w:rFonts w:asciiTheme="minorHAnsi" w:eastAsia="Calibri" w:hAnsiTheme="minorHAnsi" w:cstheme="minorHAnsi"/>
          <w:sz w:val="22"/>
        </w:rPr>
      </w:pPr>
      <w:hyperlink r:id="rId18">
        <w:r w:rsidR="00A02D19" w:rsidRPr="000F3060">
          <w:rPr>
            <w:rFonts w:asciiTheme="minorHAnsi" w:eastAsia="Tahoma" w:hAnsiTheme="minorHAnsi" w:cstheme="minorHAnsi"/>
            <w:sz w:val="23"/>
            <w:u w:val="single" w:color="000000"/>
          </w:rPr>
          <w:t>Supporting pupils with medical conditions at school</w:t>
        </w:r>
      </w:hyperlink>
      <w:hyperlink r:id="rId19">
        <w:r w:rsidR="00A02D19" w:rsidRPr="000F3060">
          <w:rPr>
            <w:rFonts w:asciiTheme="minorHAnsi" w:eastAsia="Tahoma" w:hAnsiTheme="minorHAnsi" w:cstheme="minorHAnsi"/>
            <w:sz w:val="23"/>
          </w:rPr>
          <w:t xml:space="preserve"> </w:t>
        </w:r>
      </w:hyperlink>
      <w:r w:rsidR="00A02D19" w:rsidRPr="000F3060">
        <w:rPr>
          <w:rFonts w:asciiTheme="minorHAnsi" w:eastAsia="Tahoma" w:hAnsiTheme="minorHAnsi" w:cstheme="minorHAnsi"/>
          <w:sz w:val="23"/>
        </w:rPr>
        <w:t xml:space="preserve"> </w:t>
      </w:r>
    </w:p>
    <w:p w14:paraId="05F43213" w14:textId="77777777" w:rsidR="00A02D19" w:rsidRPr="000F3060" w:rsidRDefault="00A02D19" w:rsidP="00A02D19">
      <w:pPr>
        <w:spacing w:after="13"/>
        <w:ind w:left="371" w:right="1591"/>
        <w:jc w:val="left"/>
        <w:rPr>
          <w:rFonts w:asciiTheme="minorHAnsi" w:eastAsia="Calibri" w:hAnsiTheme="minorHAnsi" w:cstheme="minorHAnsi"/>
          <w:sz w:val="22"/>
        </w:rPr>
      </w:pPr>
      <w:r w:rsidRPr="000F3060">
        <w:rPr>
          <w:rFonts w:asciiTheme="minorHAnsi" w:eastAsia="Tahoma" w:hAnsiTheme="minorHAnsi" w:cstheme="minorHAnsi"/>
          <w:sz w:val="23"/>
        </w:rPr>
        <w:t xml:space="preserve">It is also based on the </w:t>
      </w:r>
      <w:hyperlink r:id="rId20">
        <w:r w:rsidRPr="000F3060">
          <w:rPr>
            <w:rFonts w:asciiTheme="minorHAnsi" w:eastAsia="Tahoma" w:hAnsiTheme="minorHAnsi" w:cstheme="minorHAnsi"/>
            <w:sz w:val="23"/>
            <w:u w:val="single" w:color="000000"/>
          </w:rPr>
          <w:t>special educational needs and disability (SEND) code of practice</w:t>
        </w:r>
      </w:hyperlink>
      <w:hyperlink r:id="rId21">
        <w:r w:rsidRPr="000F3060">
          <w:rPr>
            <w:rFonts w:asciiTheme="minorHAnsi" w:eastAsia="Tahoma" w:hAnsiTheme="minorHAnsi" w:cstheme="minorHAnsi"/>
            <w:sz w:val="23"/>
          </w:rPr>
          <w:t>.</w:t>
        </w:r>
      </w:hyperlink>
      <w:r w:rsidRPr="000F3060">
        <w:rPr>
          <w:rFonts w:asciiTheme="minorHAnsi" w:eastAsia="Tahoma" w:hAnsiTheme="minorHAnsi" w:cstheme="minorHAnsi"/>
          <w:sz w:val="23"/>
        </w:rPr>
        <w:t xml:space="preserve"> In addition, this policy is based on: </w:t>
      </w:r>
    </w:p>
    <w:p w14:paraId="0431B0B0" w14:textId="77777777" w:rsidR="00A02D19" w:rsidRPr="000F3060" w:rsidRDefault="00A02D19" w:rsidP="00A02D19">
      <w:pPr>
        <w:numPr>
          <w:ilvl w:val="0"/>
          <w:numId w:val="28"/>
        </w:numPr>
        <w:spacing w:after="42" w:line="248" w:lineRule="auto"/>
        <w:ind w:right="1591"/>
        <w:jc w:val="left"/>
        <w:rPr>
          <w:rFonts w:asciiTheme="minorHAnsi" w:eastAsia="Calibri" w:hAnsiTheme="minorHAnsi" w:cstheme="minorHAnsi"/>
          <w:sz w:val="22"/>
        </w:rPr>
      </w:pPr>
      <w:r w:rsidRPr="000F3060">
        <w:rPr>
          <w:rFonts w:asciiTheme="minorHAnsi" w:eastAsia="Tahoma" w:hAnsiTheme="minorHAnsi" w:cstheme="minorHAnsi"/>
          <w:sz w:val="23"/>
        </w:rPr>
        <w:t xml:space="preserve">Section 175 of the </w:t>
      </w:r>
      <w:hyperlink r:id="rId22">
        <w:r w:rsidRPr="000F3060">
          <w:rPr>
            <w:rFonts w:asciiTheme="minorHAnsi" w:eastAsia="Tahoma" w:hAnsiTheme="minorHAnsi" w:cstheme="minorHAnsi"/>
            <w:sz w:val="23"/>
            <w:u w:val="single" w:color="000000"/>
          </w:rPr>
          <w:t>Education Act 2002</w:t>
        </w:r>
      </w:hyperlink>
      <w:hyperlink r:id="rId23">
        <w:r w:rsidRPr="000F3060">
          <w:rPr>
            <w:rFonts w:asciiTheme="minorHAnsi" w:eastAsia="Tahoma" w:hAnsiTheme="minorHAnsi" w:cstheme="minorHAnsi"/>
            <w:sz w:val="23"/>
          </w:rPr>
          <w:t>,</w:t>
        </w:r>
      </w:hyperlink>
      <w:r w:rsidRPr="000F3060">
        <w:rPr>
          <w:rFonts w:asciiTheme="minorHAnsi" w:eastAsia="Tahoma" w:hAnsiTheme="minorHAnsi" w:cstheme="minorHAnsi"/>
          <w:sz w:val="23"/>
        </w:rPr>
        <w:t xml:space="preserve"> which outlines a school’s duty to safeguard and promote the welfare of its pupils  </w:t>
      </w:r>
    </w:p>
    <w:p w14:paraId="015402BE" w14:textId="77777777" w:rsidR="00A02D19" w:rsidRPr="000F3060" w:rsidRDefault="00A02D19" w:rsidP="00A02D19">
      <w:pPr>
        <w:numPr>
          <w:ilvl w:val="0"/>
          <w:numId w:val="28"/>
        </w:numPr>
        <w:spacing w:after="16" w:line="248" w:lineRule="auto"/>
        <w:ind w:right="1591"/>
        <w:jc w:val="left"/>
        <w:rPr>
          <w:rFonts w:asciiTheme="minorHAnsi" w:eastAsia="Calibri" w:hAnsiTheme="minorHAnsi" w:cstheme="minorHAnsi"/>
          <w:sz w:val="22"/>
        </w:rPr>
      </w:pPr>
      <w:r w:rsidRPr="000F3060">
        <w:rPr>
          <w:rFonts w:asciiTheme="minorHAnsi" w:eastAsia="Tahoma" w:hAnsiTheme="minorHAnsi" w:cstheme="minorHAnsi"/>
          <w:sz w:val="23"/>
        </w:rPr>
        <w:t xml:space="preserve">Sections 88-94 of the </w:t>
      </w:r>
      <w:hyperlink r:id="rId24">
        <w:r w:rsidRPr="000F3060">
          <w:rPr>
            <w:rFonts w:asciiTheme="minorHAnsi" w:eastAsia="Tahoma" w:hAnsiTheme="minorHAnsi" w:cstheme="minorHAnsi"/>
            <w:sz w:val="23"/>
            <w:u w:val="single" w:color="000000"/>
          </w:rPr>
          <w:t>Education and Inspections Act 2006</w:t>
        </w:r>
      </w:hyperlink>
      <w:hyperlink r:id="rId25">
        <w:r w:rsidRPr="000F3060">
          <w:rPr>
            <w:rFonts w:asciiTheme="minorHAnsi" w:eastAsia="Tahoma" w:hAnsiTheme="minorHAnsi" w:cstheme="minorHAnsi"/>
            <w:sz w:val="23"/>
          </w:rPr>
          <w:t>,</w:t>
        </w:r>
      </w:hyperlink>
      <w:r w:rsidRPr="000F3060">
        <w:rPr>
          <w:rFonts w:asciiTheme="minorHAnsi" w:eastAsia="Tahoma" w:hAnsiTheme="minorHAnsi" w:cstheme="minorHAnsi"/>
          <w:sz w:val="23"/>
        </w:rPr>
        <w:t xml:space="preserve"> which require schools to regulate pupils’ behaviour and publish a behaviour policy and written statement of behaviour principles, and give schools the authority to confiscate pupils’ property </w:t>
      </w:r>
    </w:p>
    <w:p w14:paraId="0EF9EC59" w14:textId="77777777" w:rsidR="00A02D19" w:rsidRPr="000F3060" w:rsidRDefault="000C610E" w:rsidP="00A02D19">
      <w:pPr>
        <w:numPr>
          <w:ilvl w:val="0"/>
          <w:numId w:val="28"/>
        </w:numPr>
        <w:spacing w:after="16" w:line="248" w:lineRule="auto"/>
        <w:ind w:right="1591"/>
        <w:jc w:val="left"/>
        <w:rPr>
          <w:rFonts w:asciiTheme="minorHAnsi" w:eastAsia="Calibri" w:hAnsiTheme="minorHAnsi" w:cstheme="minorHAnsi"/>
          <w:sz w:val="22"/>
        </w:rPr>
      </w:pPr>
      <w:hyperlink r:id="rId26" w:anchor="behaviour-policy">
        <w:proofErr w:type="spellStart"/>
        <w:r w:rsidR="00A02D19" w:rsidRPr="000F3060">
          <w:rPr>
            <w:rFonts w:asciiTheme="minorHAnsi" w:eastAsia="Tahoma" w:hAnsiTheme="minorHAnsi" w:cstheme="minorHAnsi"/>
            <w:sz w:val="23"/>
            <w:u w:val="single" w:color="000000"/>
          </w:rPr>
          <w:t>DfE</w:t>
        </w:r>
        <w:proofErr w:type="spellEnd"/>
        <w:r w:rsidR="00A02D19" w:rsidRPr="000F3060">
          <w:rPr>
            <w:rFonts w:asciiTheme="minorHAnsi" w:eastAsia="Tahoma" w:hAnsiTheme="minorHAnsi" w:cstheme="minorHAnsi"/>
            <w:sz w:val="23"/>
            <w:u w:val="single" w:color="000000"/>
          </w:rPr>
          <w:t xml:space="preserve"> guidance</w:t>
        </w:r>
      </w:hyperlink>
      <w:hyperlink r:id="rId27" w:anchor="behaviour-policy">
        <w:r w:rsidR="00A02D19" w:rsidRPr="000F3060">
          <w:rPr>
            <w:rFonts w:asciiTheme="minorHAnsi" w:eastAsia="Tahoma" w:hAnsiTheme="minorHAnsi" w:cstheme="minorHAnsi"/>
            <w:sz w:val="23"/>
          </w:rPr>
          <w:t xml:space="preserve"> </w:t>
        </w:r>
      </w:hyperlink>
      <w:r w:rsidR="00A02D19" w:rsidRPr="000F3060">
        <w:rPr>
          <w:rFonts w:asciiTheme="minorHAnsi" w:eastAsia="Tahoma" w:hAnsiTheme="minorHAnsi" w:cstheme="minorHAnsi"/>
          <w:sz w:val="23"/>
        </w:rPr>
        <w:t xml:space="preserve">explaining that maintained schools should publish their behaviour policy online </w:t>
      </w:r>
    </w:p>
    <w:p w14:paraId="24ECC416"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2A2B5659"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3. Our Values </w:t>
      </w:r>
    </w:p>
    <w:p w14:paraId="5B9C6810"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At Holy Cross Catholic Primary School we believe that the ethos of the school should be built on a foundation of values and we promote these values in everything we do. Our school core values were voted for by staff, governors and children and are – respect, love, unity, hope, forgiveness and resilience.</w:t>
      </w:r>
    </w:p>
    <w:p w14:paraId="1A511A33"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466D35F" w14:textId="77777777" w:rsidR="00A02D19" w:rsidRPr="000F3060" w:rsidRDefault="00A02D19" w:rsidP="00A02D19">
      <w:pPr>
        <w:spacing w:after="60" w:line="259" w:lineRule="auto"/>
        <w:ind w:left="356" w:right="3511"/>
        <w:jc w:val="left"/>
        <w:rPr>
          <w:rFonts w:asciiTheme="minorHAnsi" w:eastAsia="Calibri" w:hAnsiTheme="minorHAnsi" w:cstheme="minorHAnsi"/>
          <w:sz w:val="22"/>
        </w:rPr>
      </w:pPr>
      <w:r w:rsidRPr="000F3060">
        <w:rPr>
          <w:rFonts w:asciiTheme="minorHAnsi" w:eastAsia="Tahoma" w:hAnsiTheme="minorHAnsi" w:cstheme="minorHAnsi"/>
          <w:b/>
          <w:sz w:val="24"/>
        </w:rPr>
        <w:lastRenderedPageBreak/>
        <w:t xml:space="preserve">‘Values are principles that guide our thinking and behaviour.’   </w:t>
      </w:r>
    </w:p>
    <w:p w14:paraId="67C7A9DE"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4. What You Should Expect From Our Staff Team  </w:t>
      </w:r>
    </w:p>
    <w:p w14:paraId="71CC98FD"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To be successful in promoting positive behaviour, we believe that there are three essential factors that you should expect from our staff team. They are that we; </w:t>
      </w:r>
    </w:p>
    <w:p w14:paraId="51161EF7"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8AEC9B6"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proofErr w:type="spellStart"/>
      <w:r w:rsidRPr="000F3060">
        <w:rPr>
          <w:rFonts w:asciiTheme="minorHAnsi" w:eastAsia="Tahoma" w:hAnsiTheme="minorHAnsi" w:cstheme="minorHAnsi"/>
          <w:b/>
          <w:sz w:val="23"/>
        </w:rPr>
        <w:t>i</w:t>
      </w:r>
      <w:proofErr w:type="spellEnd"/>
      <w:r w:rsidRPr="000F3060">
        <w:rPr>
          <w:rFonts w:asciiTheme="minorHAnsi" w:eastAsia="Tahoma" w:hAnsiTheme="minorHAnsi" w:cstheme="minorHAnsi"/>
          <w:b/>
          <w:sz w:val="23"/>
        </w:rPr>
        <w:t xml:space="preserve">. Value and Promote Positive Behaviour </w:t>
      </w:r>
      <w:r w:rsidRPr="000F3060">
        <w:rPr>
          <w:rFonts w:asciiTheme="minorHAnsi" w:eastAsia="Tahoma" w:hAnsiTheme="minorHAnsi" w:cstheme="minorHAnsi"/>
          <w:sz w:val="23"/>
        </w:rPr>
        <w:t xml:space="preserve"> </w:t>
      </w:r>
    </w:p>
    <w:p w14:paraId="447D3F1B"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All our staff </w:t>
      </w:r>
      <w:proofErr w:type="gramStart"/>
      <w:r w:rsidRPr="000F3060">
        <w:rPr>
          <w:rFonts w:asciiTheme="minorHAnsi" w:eastAsia="Tahoma" w:hAnsiTheme="minorHAnsi" w:cstheme="minorHAnsi"/>
          <w:sz w:val="23"/>
        </w:rPr>
        <w:t>need</w:t>
      </w:r>
      <w:proofErr w:type="gramEnd"/>
      <w:r w:rsidRPr="000F3060">
        <w:rPr>
          <w:rFonts w:asciiTheme="minorHAnsi" w:eastAsia="Tahoma" w:hAnsiTheme="minorHAnsi" w:cstheme="minorHAnsi"/>
          <w:sz w:val="23"/>
        </w:rPr>
        <w:t xml:space="preserve"> to promote positive behaviour as a professional quality. We need to show this through </w:t>
      </w:r>
    </w:p>
    <w:p w14:paraId="13EACF8B"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proofErr w:type="gramStart"/>
      <w:r w:rsidRPr="000F3060">
        <w:rPr>
          <w:rFonts w:asciiTheme="minorHAnsi" w:eastAsia="Tahoma" w:hAnsiTheme="minorHAnsi" w:cstheme="minorHAnsi"/>
          <w:sz w:val="23"/>
        </w:rPr>
        <w:t>our</w:t>
      </w:r>
      <w:proofErr w:type="gramEnd"/>
      <w:r w:rsidRPr="000F3060">
        <w:rPr>
          <w:rFonts w:asciiTheme="minorHAnsi" w:eastAsia="Tahoma" w:hAnsiTheme="minorHAnsi" w:cstheme="minorHAnsi"/>
          <w:sz w:val="23"/>
        </w:rPr>
        <w:t xml:space="preserve"> everyday actions; how we organise our environment and our curriculum. Teaching must give clear messages to the children about the extent to which they and their efforts are valued. For example the arrangements of furniture, access to resources and classroom displays all have a bearing on the way children behave. </w:t>
      </w:r>
    </w:p>
    <w:p w14:paraId="3228CE14"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276B326"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r w:rsidRPr="000F3060">
        <w:rPr>
          <w:rFonts w:asciiTheme="minorHAnsi" w:eastAsia="Tahoma" w:hAnsiTheme="minorHAnsi" w:cstheme="minorHAnsi"/>
          <w:b/>
          <w:sz w:val="23"/>
        </w:rPr>
        <w:t xml:space="preserve">ii. Quality of Our Relationships </w:t>
      </w:r>
      <w:r w:rsidRPr="000F3060">
        <w:rPr>
          <w:rFonts w:asciiTheme="minorHAnsi" w:eastAsia="Tahoma" w:hAnsiTheme="minorHAnsi" w:cstheme="minorHAnsi"/>
          <w:sz w:val="23"/>
        </w:rPr>
        <w:t xml:space="preserve"> </w:t>
      </w:r>
    </w:p>
    <w:p w14:paraId="7EC3A97E"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Children need to have positive and respectful relationships modelled. At Holy Cross Catholic </w:t>
      </w:r>
    </w:p>
    <w:p w14:paraId="334A4E2C"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Primary School we recognise that it is the everyday interactions that make the difference. It is the importance of every greeting, every smile and every welcome that are crucial to the success of our policy. Listening, fairness and integrity underpin purposeful relationships. These are professional qualities. </w:t>
      </w:r>
    </w:p>
    <w:p w14:paraId="44A5AA27"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227D6E8A"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r w:rsidRPr="000F3060">
        <w:rPr>
          <w:rFonts w:asciiTheme="minorHAnsi" w:eastAsia="Tahoma" w:hAnsiTheme="minorHAnsi" w:cstheme="minorHAnsi"/>
          <w:b/>
          <w:sz w:val="23"/>
        </w:rPr>
        <w:t xml:space="preserve">iii. Consistency </w:t>
      </w:r>
      <w:r w:rsidRPr="000F3060">
        <w:rPr>
          <w:rFonts w:asciiTheme="minorHAnsi" w:eastAsia="Tahoma" w:hAnsiTheme="minorHAnsi" w:cstheme="minorHAnsi"/>
          <w:sz w:val="23"/>
        </w:rPr>
        <w:t xml:space="preserve"> </w:t>
      </w:r>
    </w:p>
    <w:p w14:paraId="41066BD7"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If it is important we demonstrate this through our professional discipline. Where we have reward systems we must ensure that they are rigorously applied and valued. Equally, when we have to manage inappropriate behaviour we must be thorough and ensure that agreed processes are followed. </w:t>
      </w:r>
    </w:p>
    <w:p w14:paraId="2E63EA6D"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4A2530D6"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5. Delivering the Curriculum  </w:t>
      </w:r>
    </w:p>
    <w:p w14:paraId="0FCF6866"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We fully accept that children and parents should expect children to receive high quality teaching at all times. It is our professional responsibility to ensure that; </w:t>
      </w:r>
    </w:p>
    <w:p w14:paraId="22E4BEB0" w14:textId="77777777" w:rsidR="00A02D19" w:rsidRPr="000F3060" w:rsidRDefault="00A02D19" w:rsidP="00A02D19">
      <w:pPr>
        <w:numPr>
          <w:ilvl w:val="0"/>
          <w:numId w:val="29"/>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Our curriculum engages children  </w:t>
      </w:r>
    </w:p>
    <w:p w14:paraId="3C74312B" w14:textId="77777777" w:rsidR="00A02D19" w:rsidRPr="000F3060" w:rsidRDefault="00A02D19" w:rsidP="00A02D19">
      <w:pPr>
        <w:numPr>
          <w:ilvl w:val="0"/>
          <w:numId w:val="29"/>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Lessons are structured and organised  </w:t>
      </w:r>
    </w:p>
    <w:p w14:paraId="508F002F" w14:textId="77777777" w:rsidR="00A02D19" w:rsidRPr="000F3060" w:rsidRDefault="00A02D19" w:rsidP="00A02D19">
      <w:pPr>
        <w:numPr>
          <w:ilvl w:val="0"/>
          <w:numId w:val="29"/>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Lessons plan for the individual needs of children  </w:t>
      </w:r>
    </w:p>
    <w:p w14:paraId="1906E271" w14:textId="77777777" w:rsidR="00A02D19" w:rsidRPr="000F3060" w:rsidRDefault="00A02D19" w:rsidP="00A02D19">
      <w:pPr>
        <w:numPr>
          <w:ilvl w:val="0"/>
          <w:numId w:val="29"/>
        </w:numPr>
        <w:spacing w:after="11"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Planning and feedback is thorough to celebrate children’s achievements and ensure progress. </w:t>
      </w:r>
    </w:p>
    <w:p w14:paraId="3829DAF3" w14:textId="77777777" w:rsidR="00A02D19" w:rsidRPr="000F3060" w:rsidRDefault="00A02D19" w:rsidP="00A02D19">
      <w:pPr>
        <w:spacing w:after="52" w:line="259" w:lineRule="auto"/>
        <w:ind w:left="345"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p w14:paraId="38C16436"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6. School &amp; Class Rules </w:t>
      </w:r>
    </w:p>
    <w:p w14:paraId="6E2E2D7A"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Rules are central to our whole school ethos and are adapted within classes to suit the ages of our EYFS, Key Stage 1 and Key Stage 2 children. They are based on the following agreed whole school rules </w:t>
      </w:r>
      <w:proofErr w:type="gramStart"/>
      <w:r w:rsidRPr="000F3060">
        <w:rPr>
          <w:rFonts w:asciiTheme="minorHAnsi" w:eastAsia="Tahoma" w:hAnsiTheme="minorHAnsi" w:cstheme="minorHAnsi"/>
          <w:sz w:val="23"/>
        </w:rPr>
        <w:t>-  Pupils</w:t>
      </w:r>
      <w:proofErr w:type="gramEnd"/>
      <w:r w:rsidRPr="000F3060">
        <w:rPr>
          <w:rFonts w:asciiTheme="minorHAnsi" w:eastAsia="Tahoma" w:hAnsiTheme="minorHAnsi" w:cstheme="minorHAnsi"/>
          <w:sz w:val="23"/>
        </w:rPr>
        <w:t xml:space="preserve"> are expected to: </w:t>
      </w:r>
    </w:p>
    <w:p w14:paraId="7C93948F" w14:textId="77777777" w:rsidR="00A02D19" w:rsidRPr="000F3060" w:rsidRDefault="00A02D19" w:rsidP="00A02D19">
      <w:pPr>
        <w:numPr>
          <w:ilvl w:val="0"/>
          <w:numId w:val="30"/>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Follow instructions and do what you are asked to do </w:t>
      </w:r>
    </w:p>
    <w:p w14:paraId="44B719E0" w14:textId="77777777" w:rsidR="00A02D19" w:rsidRPr="000F3060" w:rsidRDefault="00A02D19" w:rsidP="00A02D19">
      <w:pPr>
        <w:numPr>
          <w:ilvl w:val="0"/>
          <w:numId w:val="30"/>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Accept responsibility for your actions &amp; engage in managing your behaviour, making appropriate choices </w:t>
      </w:r>
      <w:r w:rsidRPr="000F3060">
        <w:rPr>
          <w:rFonts w:asciiTheme="minorHAnsi" w:eastAsia="Segoe UI Symbol" w:hAnsiTheme="minorHAnsi" w:cstheme="minorHAnsi"/>
          <w:sz w:val="23"/>
        </w:rPr>
        <w:t>•</w:t>
      </w:r>
      <w:r w:rsidRPr="000F3060">
        <w:rPr>
          <w:rFonts w:asciiTheme="minorHAnsi" w:hAnsiTheme="minorHAnsi" w:cstheme="minorHAnsi"/>
          <w:sz w:val="23"/>
        </w:rPr>
        <w:t xml:space="preserve"> </w:t>
      </w:r>
      <w:r w:rsidRPr="000F3060">
        <w:rPr>
          <w:rFonts w:asciiTheme="minorHAnsi" w:eastAsia="Tahoma" w:hAnsiTheme="minorHAnsi" w:cstheme="minorHAnsi"/>
          <w:sz w:val="23"/>
        </w:rPr>
        <w:t xml:space="preserve">Look after our equipment and belongings </w:t>
      </w:r>
    </w:p>
    <w:p w14:paraId="3F687DD1" w14:textId="77777777" w:rsidR="00A02D19" w:rsidRPr="000F3060" w:rsidRDefault="00A02D19" w:rsidP="00A02D19">
      <w:pPr>
        <w:numPr>
          <w:ilvl w:val="0"/>
          <w:numId w:val="30"/>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Show respect to members of staff and each other </w:t>
      </w:r>
    </w:p>
    <w:p w14:paraId="26AF93CB" w14:textId="77777777" w:rsidR="00A02D19" w:rsidRPr="000F3060" w:rsidRDefault="00A02D19" w:rsidP="00A02D19">
      <w:pPr>
        <w:spacing w:after="0" w:line="259" w:lineRule="auto"/>
        <w:ind w:left="75"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8C5968F" w14:textId="77777777" w:rsidR="00A02D19" w:rsidRPr="000F3060" w:rsidRDefault="00A02D19" w:rsidP="00A02D19">
      <w:pPr>
        <w:spacing w:after="16" w:line="248" w:lineRule="auto"/>
        <w:ind w:left="85" w:right="126"/>
        <w:jc w:val="left"/>
        <w:rPr>
          <w:rFonts w:asciiTheme="minorHAnsi" w:eastAsia="Calibri" w:hAnsiTheme="minorHAnsi" w:cstheme="minorHAnsi"/>
          <w:sz w:val="22"/>
        </w:rPr>
      </w:pPr>
      <w:r w:rsidRPr="000F3060">
        <w:rPr>
          <w:rFonts w:asciiTheme="minorHAnsi" w:eastAsia="Tahoma" w:hAnsiTheme="minorHAnsi" w:cstheme="minorHAnsi"/>
          <w:sz w:val="23"/>
        </w:rPr>
        <w:t xml:space="preserve">   Each classroom clearly displays our school values. Rules for each classroom are established with    children at the beginning of the new school year. The number of class rules and precise wording depends    on the age of the children and the outcomes of discussion with them. Where possible, rules are phrased    in a positive way.  </w:t>
      </w:r>
    </w:p>
    <w:p w14:paraId="0F2DAE30"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68030CA"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7. Rewards and sanctions </w:t>
      </w:r>
    </w:p>
    <w:p w14:paraId="5EDCAEEA" w14:textId="77777777" w:rsidR="00A02D19" w:rsidRPr="000F3060" w:rsidRDefault="00A02D19" w:rsidP="00A02D19">
      <w:pPr>
        <w:keepNext/>
        <w:keepLines/>
        <w:spacing w:after="0" w:line="259" w:lineRule="auto"/>
        <w:ind w:left="356" w:right="3511"/>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7.1 Positive Behaviour and Reward Systems </w:t>
      </w:r>
    </w:p>
    <w:p w14:paraId="532F38AC"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r w:rsidRPr="000F3060">
        <w:rPr>
          <w:rFonts w:asciiTheme="minorHAnsi" w:eastAsia="Tahoma" w:hAnsiTheme="minorHAnsi" w:cstheme="minorHAnsi"/>
          <w:sz w:val="23"/>
        </w:rPr>
        <w:t xml:space="preserve">We actively encourage and promote good behaviour across the school, which we reward in a variety of ways. Our reward systems include: </w:t>
      </w:r>
    </w:p>
    <w:p w14:paraId="559E0D61"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tbl>
      <w:tblPr>
        <w:tblStyle w:val="TableGrid1"/>
        <w:tblW w:w="10634" w:type="dxa"/>
        <w:tblInd w:w="360" w:type="dxa"/>
        <w:tblCellMar>
          <w:top w:w="54" w:type="dxa"/>
          <w:left w:w="94" w:type="dxa"/>
          <w:right w:w="43" w:type="dxa"/>
        </w:tblCellMar>
        <w:tblLook w:val="04A0" w:firstRow="1" w:lastRow="0" w:firstColumn="1" w:lastColumn="0" w:noHBand="0" w:noVBand="1"/>
      </w:tblPr>
      <w:tblGrid>
        <w:gridCol w:w="1986"/>
        <w:gridCol w:w="8648"/>
      </w:tblGrid>
      <w:tr w:rsidR="00A02D19" w:rsidRPr="000F3060" w14:paraId="1B70F633" w14:textId="77777777" w:rsidTr="00A02D19">
        <w:trPr>
          <w:trHeight w:val="1676"/>
        </w:trPr>
        <w:tc>
          <w:tcPr>
            <w:tcW w:w="1986" w:type="dxa"/>
            <w:tcBorders>
              <w:top w:val="single" w:sz="4" w:space="0" w:color="000000"/>
              <w:left w:val="single" w:sz="4" w:space="0" w:color="000000"/>
              <w:bottom w:val="single" w:sz="4" w:space="0" w:color="000000"/>
              <w:right w:val="single" w:sz="4" w:space="0" w:color="000000"/>
            </w:tcBorders>
          </w:tcPr>
          <w:p w14:paraId="2B74157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3"/>
              </w:rPr>
              <w:lastRenderedPageBreak/>
              <w:t xml:space="preserve">Use of Explicit Praise </w:t>
            </w:r>
          </w:p>
        </w:tc>
        <w:tc>
          <w:tcPr>
            <w:tcW w:w="8648" w:type="dxa"/>
            <w:tcBorders>
              <w:top w:val="single" w:sz="4" w:space="0" w:color="000000"/>
              <w:left w:val="single" w:sz="4" w:space="0" w:color="000000"/>
              <w:bottom w:val="single" w:sz="4" w:space="0" w:color="000000"/>
              <w:right w:val="single" w:sz="4" w:space="0" w:color="000000"/>
            </w:tcBorders>
          </w:tcPr>
          <w:p w14:paraId="1F690852" w14:textId="77777777" w:rsidR="00A02D19" w:rsidRPr="000F3060" w:rsidRDefault="00A02D19" w:rsidP="00A02D19">
            <w:pPr>
              <w:spacing w:after="0" w:line="259" w:lineRule="auto"/>
              <w:ind w:left="0" w:right="57"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If we are going to acknowledge achievement, we have to be specific about what behaviours we are acknowledging. “Well done!”, may be a positive remark but; “Well done for working really hard on that maths problem, even though it was very difficult” or “Well done for showing me that you are listening by looking at me” makes much more of an impact. It reinforces positive behaviours for learning and communicates to other children what we value in school. </w:t>
            </w:r>
          </w:p>
        </w:tc>
      </w:tr>
      <w:tr w:rsidR="00A02D19" w:rsidRPr="000F3060" w14:paraId="783BF8C1" w14:textId="77777777" w:rsidTr="00A02D19">
        <w:trPr>
          <w:trHeight w:val="845"/>
        </w:trPr>
        <w:tc>
          <w:tcPr>
            <w:tcW w:w="1986" w:type="dxa"/>
            <w:tcBorders>
              <w:top w:val="single" w:sz="4" w:space="0" w:color="000000"/>
              <w:left w:val="single" w:sz="4" w:space="0" w:color="000000"/>
              <w:bottom w:val="single" w:sz="4" w:space="0" w:color="000000"/>
              <w:right w:val="single" w:sz="4" w:space="0" w:color="000000"/>
            </w:tcBorders>
          </w:tcPr>
          <w:p w14:paraId="57A1D62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Weekly </w:t>
            </w:r>
          </w:p>
          <w:p w14:paraId="76A13E8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certificates in celebration assembly </w:t>
            </w:r>
          </w:p>
        </w:tc>
        <w:tc>
          <w:tcPr>
            <w:tcW w:w="8648" w:type="dxa"/>
            <w:tcBorders>
              <w:top w:val="single" w:sz="4" w:space="0" w:color="000000"/>
              <w:left w:val="single" w:sz="4" w:space="0" w:color="000000"/>
              <w:bottom w:val="single" w:sz="4" w:space="0" w:color="000000"/>
              <w:right w:val="single" w:sz="4" w:space="0" w:color="000000"/>
            </w:tcBorders>
          </w:tcPr>
          <w:p w14:paraId="22E9A3C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Children are awarded certificates, in our celebration assembly every week. These are awarded by class teachers. All rewards are explicit about what the child has done to achieve their certificate.  </w:t>
            </w:r>
          </w:p>
        </w:tc>
      </w:tr>
      <w:tr w:rsidR="00A02D19" w:rsidRPr="000F3060" w14:paraId="4DF1B505" w14:textId="77777777" w:rsidTr="00A02D19">
        <w:trPr>
          <w:trHeight w:val="1509"/>
        </w:trPr>
        <w:tc>
          <w:tcPr>
            <w:tcW w:w="1986" w:type="dxa"/>
            <w:tcBorders>
              <w:top w:val="single" w:sz="4" w:space="0" w:color="000000"/>
              <w:left w:val="single" w:sz="4" w:space="0" w:color="000000"/>
              <w:right w:val="single" w:sz="4" w:space="0" w:color="000000"/>
            </w:tcBorders>
          </w:tcPr>
          <w:p w14:paraId="2FC2F58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Gold Zone Award </w:t>
            </w:r>
          </w:p>
        </w:tc>
        <w:tc>
          <w:tcPr>
            <w:tcW w:w="8648" w:type="dxa"/>
            <w:tcBorders>
              <w:top w:val="single" w:sz="4" w:space="0" w:color="000000"/>
              <w:left w:val="single" w:sz="4" w:space="0" w:color="000000"/>
              <w:right w:val="single" w:sz="4" w:space="0" w:color="000000"/>
            </w:tcBorders>
          </w:tcPr>
          <w:p w14:paraId="655322B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Moving into the Golden Zone is very prestigious at Holy Cross Catholic Primary. It means that a child has made a significant contribution to their </w:t>
            </w:r>
          </w:p>
          <w:p w14:paraId="416800C1"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proofErr w:type="gramStart"/>
            <w:r w:rsidRPr="000F3060">
              <w:rPr>
                <w:rFonts w:asciiTheme="minorHAnsi" w:eastAsia="Tahoma" w:hAnsiTheme="minorHAnsi" w:cstheme="minorHAnsi"/>
                <w:sz w:val="23"/>
              </w:rPr>
              <w:t>classroom</w:t>
            </w:r>
            <w:proofErr w:type="gramEnd"/>
            <w:r w:rsidRPr="000F3060">
              <w:rPr>
                <w:rFonts w:asciiTheme="minorHAnsi" w:eastAsia="Tahoma" w:hAnsiTheme="minorHAnsi" w:cstheme="minorHAnsi"/>
                <w:sz w:val="23"/>
              </w:rPr>
              <w:t xml:space="preserve"> or the well-being of others. This is celebrated in the classroom and the child will be sent to the HT (or AHT in her absence who will award a celebration prize from the treat box. </w:t>
            </w:r>
          </w:p>
        </w:tc>
      </w:tr>
      <w:tr w:rsidR="00A02D19" w:rsidRPr="000F3060" w14:paraId="47DDF582" w14:textId="77777777" w:rsidTr="00A02D19">
        <w:trPr>
          <w:trHeight w:val="1121"/>
        </w:trPr>
        <w:tc>
          <w:tcPr>
            <w:tcW w:w="1986" w:type="dxa"/>
            <w:tcBorders>
              <w:top w:val="single" w:sz="4" w:space="0" w:color="000000"/>
              <w:left w:val="single" w:sz="4" w:space="0" w:color="000000"/>
              <w:bottom w:val="single" w:sz="4" w:space="0" w:color="000000"/>
              <w:right w:val="single" w:sz="4" w:space="0" w:color="000000"/>
            </w:tcBorders>
          </w:tcPr>
          <w:p w14:paraId="4CBA508A"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Stickers </w:t>
            </w:r>
          </w:p>
        </w:tc>
        <w:tc>
          <w:tcPr>
            <w:tcW w:w="8648" w:type="dxa"/>
            <w:tcBorders>
              <w:top w:val="single" w:sz="4" w:space="0" w:color="000000"/>
              <w:left w:val="single" w:sz="4" w:space="0" w:color="000000"/>
              <w:bottom w:val="single" w:sz="4" w:space="0" w:color="000000"/>
              <w:right w:val="single" w:sz="4" w:space="0" w:color="000000"/>
            </w:tcBorders>
          </w:tcPr>
          <w:p w14:paraId="22B0A22A"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Awarded by lunchtime staff to promote good behaviour. </w:t>
            </w:r>
          </w:p>
          <w:p w14:paraId="6D49EB8A" w14:textId="77777777" w:rsidR="00A02D19" w:rsidRPr="000F3060" w:rsidRDefault="00A02D19" w:rsidP="00A02D19">
            <w:pPr>
              <w:spacing w:after="0" w:line="259" w:lineRule="auto"/>
              <w:ind w:left="16" w:right="51" w:firstLine="0"/>
              <w:jc w:val="left"/>
              <w:rPr>
                <w:rFonts w:asciiTheme="minorHAnsi" w:eastAsia="Calibri" w:hAnsiTheme="minorHAnsi" w:cstheme="minorHAnsi"/>
                <w:sz w:val="22"/>
              </w:rPr>
            </w:pPr>
          </w:p>
        </w:tc>
      </w:tr>
      <w:tr w:rsidR="00A02D19" w:rsidRPr="000F3060" w14:paraId="75A5C76E" w14:textId="77777777" w:rsidTr="00A02D19">
        <w:trPr>
          <w:trHeight w:val="1120"/>
        </w:trPr>
        <w:tc>
          <w:tcPr>
            <w:tcW w:w="1986" w:type="dxa"/>
            <w:tcBorders>
              <w:top w:val="single" w:sz="4" w:space="0" w:color="000000"/>
              <w:left w:val="single" w:sz="4" w:space="0" w:color="000000"/>
              <w:bottom w:val="single" w:sz="4" w:space="0" w:color="000000"/>
              <w:right w:val="single" w:sz="4" w:space="0" w:color="000000"/>
            </w:tcBorders>
          </w:tcPr>
          <w:p w14:paraId="2920571E"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Weekly </w:t>
            </w:r>
          </w:p>
          <w:p w14:paraId="58BADA09"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Celebration </w:t>
            </w:r>
          </w:p>
          <w:p w14:paraId="134B77B2" w14:textId="77777777" w:rsidR="00A02D19" w:rsidRPr="000F3060" w:rsidRDefault="00A02D19" w:rsidP="00A02D19">
            <w:pPr>
              <w:spacing w:after="0" w:line="259" w:lineRule="auto"/>
              <w:ind w:left="16" w:firstLine="0"/>
              <w:rPr>
                <w:rFonts w:asciiTheme="minorHAnsi" w:eastAsia="Calibri" w:hAnsiTheme="minorHAnsi" w:cstheme="minorHAnsi"/>
                <w:sz w:val="22"/>
              </w:rPr>
            </w:pPr>
            <w:r w:rsidRPr="000F3060">
              <w:rPr>
                <w:rFonts w:asciiTheme="minorHAnsi" w:eastAsia="Tahoma" w:hAnsiTheme="minorHAnsi" w:cstheme="minorHAnsi"/>
                <w:b/>
                <w:sz w:val="23"/>
              </w:rPr>
              <w:t xml:space="preserve">Lunch with the </w:t>
            </w:r>
          </w:p>
          <w:p w14:paraId="513B94C5"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HT </w:t>
            </w:r>
          </w:p>
        </w:tc>
        <w:tc>
          <w:tcPr>
            <w:tcW w:w="8648" w:type="dxa"/>
            <w:tcBorders>
              <w:top w:val="single" w:sz="4" w:space="0" w:color="000000"/>
              <w:left w:val="single" w:sz="4" w:space="0" w:color="000000"/>
              <w:bottom w:val="single" w:sz="4" w:space="0" w:color="000000"/>
              <w:right w:val="single" w:sz="4" w:space="0" w:color="000000"/>
            </w:tcBorders>
          </w:tcPr>
          <w:p w14:paraId="75C730BD"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Invitation is awarded by the dinner staff for excellent behaviour and manners at lunchtime.  </w:t>
            </w:r>
          </w:p>
        </w:tc>
      </w:tr>
      <w:tr w:rsidR="00A02D19" w:rsidRPr="000F3060" w14:paraId="441252FD" w14:textId="77777777" w:rsidTr="00A02D19">
        <w:trPr>
          <w:trHeight w:val="565"/>
        </w:trPr>
        <w:tc>
          <w:tcPr>
            <w:tcW w:w="1986" w:type="dxa"/>
            <w:tcBorders>
              <w:top w:val="single" w:sz="4" w:space="0" w:color="000000"/>
              <w:left w:val="single" w:sz="4" w:space="0" w:color="000000"/>
              <w:bottom w:val="single" w:sz="4" w:space="0" w:color="000000"/>
              <w:right w:val="single" w:sz="4" w:space="0" w:color="000000"/>
            </w:tcBorders>
          </w:tcPr>
          <w:p w14:paraId="73E0C211"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Values </w:t>
            </w:r>
          </w:p>
          <w:p w14:paraId="1081F0CD"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Ambassadors </w:t>
            </w:r>
          </w:p>
        </w:tc>
        <w:tc>
          <w:tcPr>
            <w:tcW w:w="8648" w:type="dxa"/>
            <w:tcBorders>
              <w:top w:val="single" w:sz="4" w:space="0" w:color="000000"/>
              <w:left w:val="single" w:sz="4" w:space="0" w:color="000000"/>
              <w:bottom w:val="single" w:sz="4" w:space="0" w:color="000000"/>
              <w:right w:val="single" w:sz="4" w:space="0" w:color="000000"/>
            </w:tcBorders>
          </w:tcPr>
          <w:p w14:paraId="63FFAE3B"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Chosen each half term and celebrated in celebration assembly.  </w:t>
            </w:r>
          </w:p>
          <w:p w14:paraId="62CBEB64" w14:textId="77777777" w:rsidR="00A02D19" w:rsidRPr="000F3060" w:rsidRDefault="00A02D19" w:rsidP="00A02D19">
            <w:pPr>
              <w:spacing w:after="0" w:line="259" w:lineRule="auto"/>
              <w:ind w:left="16"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These children are chosen for being good examples of our half termly school value. </w:t>
            </w:r>
          </w:p>
        </w:tc>
      </w:tr>
      <w:tr w:rsidR="00A02D19" w:rsidRPr="000F3060" w14:paraId="5B278E24" w14:textId="77777777" w:rsidTr="00A02D19">
        <w:trPr>
          <w:trHeight w:val="1120"/>
        </w:trPr>
        <w:tc>
          <w:tcPr>
            <w:tcW w:w="1986" w:type="dxa"/>
            <w:tcBorders>
              <w:top w:val="single" w:sz="4" w:space="0" w:color="000000"/>
              <w:left w:val="single" w:sz="4" w:space="0" w:color="000000"/>
              <w:bottom w:val="single" w:sz="4" w:space="0" w:color="000000"/>
              <w:right w:val="single" w:sz="4" w:space="0" w:color="000000"/>
            </w:tcBorders>
          </w:tcPr>
          <w:p w14:paraId="0E0690D3"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b/>
                <w:sz w:val="23"/>
              </w:rPr>
              <w:t>Attendance Award</w:t>
            </w:r>
            <w:r w:rsidRPr="000F3060">
              <w:rPr>
                <w:rFonts w:asciiTheme="minorHAnsi" w:eastAsia="Tahoma" w:hAnsiTheme="minorHAnsi" w:cstheme="minorHAnsi"/>
                <w:b/>
                <w:sz w:val="24"/>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2CEEAB1F" w14:textId="77777777" w:rsidR="00A02D19" w:rsidRPr="000F3060" w:rsidRDefault="00A02D19" w:rsidP="00A02D19">
            <w:pPr>
              <w:spacing w:after="0" w:line="259" w:lineRule="auto"/>
              <w:ind w:left="16" w:right="4" w:firstLine="0"/>
              <w:jc w:val="left"/>
              <w:rPr>
                <w:rFonts w:asciiTheme="minorHAnsi" w:eastAsia="Calibri" w:hAnsiTheme="minorHAnsi" w:cstheme="minorHAnsi"/>
                <w:sz w:val="22"/>
              </w:rPr>
            </w:pPr>
            <w:r w:rsidRPr="000F3060">
              <w:rPr>
                <w:rFonts w:asciiTheme="minorHAnsi" w:eastAsia="Tahoma" w:hAnsiTheme="minorHAnsi" w:cstheme="minorHAnsi"/>
                <w:sz w:val="23"/>
              </w:rPr>
              <w:t>Weekly award to the class with the highest attendance in school.  The children are awarded an extra playtime.</w:t>
            </w:r>
          </w:p>
        </w:tc>
      </w:tr>
    </w:tbl>
    <w:p w14:paraId="1784D8AB"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E78C693" w14:textId="77777777" w:rsidR="00A02D19" w:rsidRPr="000F3060" w:rsidRDefault="00A02D19" w:rsidP="00A02D19">
      <w:pPr>
        <w:keepNext/>
        <w:keepLines/>
        <w:spacing w:line="259" w:lineRule="auto"/>
        <w:ind w:left="356"/>
        <w:jc w:val="left"/>
        <w:outlineLvl w:val="2"/>
        <w:rPr>
          <w:rFonts w:asciiTheme="minorHAnsi" w:eastAsia="Tahoma" w:hAnsiTheme="minorHAnsi" w:cstheme="minorHAnsi"/>
          <w:b/>
          <w:sz w:val="23"/>
          <w:u w:val="single" w:color="000000"/>
        </w:rPr>
      </w:pPr>
      <w:r w:rsidRPr="000F3060">
        <w:rPr>
          <w:rFonts w:asciiTheme="minorHAnsi" w:eastAsia="Tahoma" w:hAnsiTheme="minorHAnsi" w:cstheme="minorHAnsi"/>
          <w:b/>
          <w:sz w:val="23"/>
          <w:u w:color="000000"/>
        </w:rPr>
        <w:t xml:space="preserve">7.2 Managing Negative Behaviour and Sanctions </w:t>
      </w:r>
    </w:p>
    <w:p w14:paraId="5A66E6EB"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Although the focus of our Behaviour Policy is developing positive behaviours and relationships, the use of sanctions is an essential part of our approach. It is essential that we communicate that unacceptable behaviour will not be tolerated. </w:t>
      </w:r>
    </w:p>
    <w:p w14:paraId="38B5A654"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2BBAC001" w14:textId="77777777" w:rsidR="00A02D19" w:rsidRPr="000F3060" w:rsidRDefault="00A02D19" w:rsidP="00A02D19">
      <w:pPr>
        <w:keepNext/>
        <w:keepLines/>
        <w:spacing w:after="0" w:line="259" w:lineRule="auto"/>
        <w:ind w:left="356"/>
        <w:jc w:val="left"/>
        <w:outlineLvl w:val="2"/>
        <w:rPr>
          <w:rFonts w:asciiTheme="minorHAnsi" w:eastAsia="Tahoma" w:hAnsiTheme="minorHAnsi" w:cstheme="minorHAnsi"/>
          <w:b/>
          <w:sz w:val="23"/>
          <w:u w:val="single" w:color="000000"/>
        </w:rPr>
      </w:pPr>
      <w:r w:rsidRPr="000F3060">
        <w:rPr>
          <w:rFonts w:asciiTheme="minorHAnsi" w:eastAsia="Tahoma" w:hAnsiTheme="minorHAnsi" w:cstheme="minorHAnsi"/>
          <w:b/>
          <w:sz w:val="23"/>
          <w:u w:val="single" w:color="000000"/>
        </w:rPr>
        <w:t>Definitions</w:t>
      </w:r>
      <w:r w:rsidRPr="000F3060">
        <w:rPr>
          <w:rFonts w:asciiTheme="minorHAnsi" w:eastAsia="Tahoma" w:hAnsiTheme="minorHAnsi" w:cstheme="minorHAnsi"/>
          <w:b/>
          <w:sz w:val="23"/>
          <w:u w:color="000000"/>
        </w:rPr>
        <w:t xml:space="preserve"> </w:t>
      </w:r>
    </w:p>
    <w:p w14:paraId="3664B7E3" w14:textId="77777777" w:rsidR="00A02D19" w:rsidRPr="000F3060" w:rsidRDefault="00A02D19" w:rsidP="00A02D19">
      <w:pPr>
        <w:spacing w:line="259" w:lineRule="auto"/>
        <w:ind w:left="356"/>
        <w:jc w:val="left"/>
        <w:rPr>
          <w:rFonts w:asciiTheme="minorHAnsi" w:eastAsia="Calibri" w:hAnsiTheme="minorHAnsi" w:cstheme="minorHAnsi"/>
          <w:sz w:val="22"/>
        </w:rPr>
      </w:pPr>
      <w:r w:rsidRPr="000F3060">
        <w:rPr>
          <w:rFonts w:asciiTheme="minorHAnsi" w:eastAsia="Tahoma" w:hAnsiTheme="minorHAnsi" w:cstheme="minorHAnsi"/>
          <w:b/>
          <w:sz w:val="23"/>
        </w:rPr>
        <w:t>Low Level Disruptive Behaviour (See Appendix 3: Yellow Zone Behaviour)</w:t>
      </w:r>
      <w:r w:rsidRPr="000F3060">
        <w:rPr>
          <w:rFonts w:asciiTheme="minorHAnsi" w:eastAsia="Tahoma" w:hAnsiTheme="minorHAnsi" w:cstheme="minorHAnsi"/>
          <w:sz w:val="23"/>
        </w:rPr>
        <w:t xml:space="preserve"> is defined as: </w:t>
      </w:r>
    </w:p>
    <w:p w14:paraId="50EF4AEB"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shouting out in class </w:t>
      </w:r>
    </w:p>
    <w:p w14:paraId="0719EFD8"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not following instructions </w:t>
      </w:r>
    </w:p>
    <w:p w14:paraId="0912D61D"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deliberate lack of effort with work and poor attitude </w:t>
      </w:r>
    </w:p>
    <w:p w14:paraId="32ACC332"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non completion of classwork  </w:t>
      </w:r>
    </w:p>
    <w:p w14:paraId="28C91288"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44D8BC2E" w14:textId="77777777" w:rsidR="00A02D19" w:rsidRPr="000F3060" w:rsidRDefault="00A02D19" w:rsidP="00A02D19">
      <w:pPr>
        <w:spacing w:line="259" w:lineRule="auto"/>
        <w:ind w:left="356"/>
        <w:jc w:val="left"/>
        <w:rPr>
          <w:rFonts w:asciiTheme="minorHAnsi" w:eastAsia="Calibri" w:hAnsiTheme="minorHAnsi" w:cstheme="minorHAnsi"/>
          <w:sz w:val="22"/>
        </w:rPr>
      </w:pPr>
      <w:r w:rsidRPr="000F3060">
        <w:rPr>
          <w:rFonts w:asciiTheme="minorHAnsi" w:eastAsia="Tahoma" w:hAnsiTheme="minorHAnsi" w:cstheme="minorHAnsi"/>
          <w:b/>
          <w:sz w:val="23"/>
        </w:rPr>
        <w:t xml:space="preserve">Significant Disruptive Behaviour (See Appendix 3: Orange Zone </w:t>
      </w:r>
      <w:proofErr w:type="spellStart"/>
      <w:r w:rsidRPr="000F3060">
        <w:rPr>
          <w:rFonts w:asciiTheme="minorHAnsi" w:eastAsia="Tahoma" w:hAnsiTheme="minorHAnsi" w:cstheme="minorHAnsi"/>
          <w:b/>
          <w:sz w:val="23"/>
        </w:rPr>
        <w:t>Behvaiour</w:t>
      </w:r>
      <w:proofErr w:type="spellEnd"/>
      <w:r w:rsidRPr="000F3060">
        <w:rPr>
          <w:rFonts w:asciiTheme="minorHAnsi" w:eastAsia="Tahoma" w:hAnsiTheme="minorHAnsi" w:cstheme="minorHAnsi"/>
          <w:b/>
          <w:sz w:val="23"/>
        </w:rPr>
        <w:t>)</w:t>
      </w:r>
      <w:r w:rsidRPr="000F3060">
        <w:rPr>
          <w:rFonts w:asciiTheme="minorHAnsi" w:eastAsia="Tahoma" w:hAnsiTheme="minorHAnsi" w:cstheme="minorHAnsi"/>
          <w:sz w:val="23"/>
        </w:rPr>
        <w:t xml:space="preserve"> is defined as: </w:t>
      </w:r>
    </w:p>
    <w:p w14:paraId="49B80335"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Significant Disruption in a lesson  </w:t>
      </w:r>
    </w:p>
    <w:p w14:paraId="335FE192"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Arguing with adults, being rude, cheeky and disrespectful </w:t>
      </w:r>
    </w:p>
    <w:p w14:paraId="005D654D"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Refusal/</w:t>
      </w:r>
      <w:proofErr w:type="spellStart"/>
      <w:r w:rsidRPr="000F3060">
        <w:rPr>
          <w:rFonts w:asciiTheme="minorHAnsi" w:eastAsia="Tahoma" w:hAnsiTheme="minorHAnsi" w:cstheme="minorHAnsi"/>
          <w:sz w:val="23"/>
        </w:rPr>
        <w:t>non compliance</w:t>
      </w:r>
      <w:proofErr w:type="spellEnd"/>
      <w:r w:rsidRPr="000F3060">
        <w:rPr>
          <w:rFonts w:asciiTheme="minorHAnsi" w:eastAsia="Tahoma" w:hAnsiTheme="minorHAnsi" w:cstheme="minorHAnsi"/>
          <w:sz w:val="23"/>
        </w:rPr>
        <w:t xml:space="preserve"> when given an instruction  </w:t>
      </w:r>
    </w:p>
    <w:p w14:paraId="1A03E47C"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226134A7" w14:textId="77777777" w:rsidR="00A02D19" w:rsidRPr="000F3060" w:rsidRDefault="00A02D19" w:rsidP="00A02D19">
      <w:pPr>
        <w:spacing w:line="259" w:lineRule="auto"/>
        <w:ind w:left="356"/>
        <w:jc w:val="left"/>
        <w:rPr>
          <w:rFonts w:asciiTheme="minorHAnsi" w:eastAsia="Calibri" w:hAnsiTheme="minorHAnsi" w:cstheme="minorHAnsi"/>
          <w:sz w:val="22"/>
        </w:rPr>
      </w:pPr>
      <w:r w:rsidRPr="000F3060">
        <w:rPr>
          <w:rFonts w:asciiTheme="minorHAnsi" w:eastAsia="Tahoma" w:hAnsiTheme="minorHAnsi" w:cstheme="minorHAnsi"/>
          <w:b/>
          <w:sz w:val="23"/>
        </w:rPr>
        <w:t>Serious Disruptive Behaviour (See Appendix 3: Red Zone Behaviour)</w:t>
      </w:r>
      <w:r w:rsidRPr="000F3060">
        <w:rPr>
          <w:rFonts w:asciiTheme="minorHAnsi" w:eastAsia="Tahoma" w:hAnsiTheme="minorHAnsi" w:cstheme="minorHAnsi"/>
          <w:sz w:val="23"/>
        </w:rPr>
        <w:t xml:space="preserve"> is defined as: </w:t>
      </w:r>
    </w:p>
    <w:p w14:paraId="062DB714"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Repeated breaches of the school rules/disruptive behaviour </w:t>
      </w:r>
    </w:p>
    <w:p w14:paraId="22D5401A" w14:textId="77777777" w:rsidR="00A02D19" w:rsidRPr="000F3060" w:rsidRDefault="00A02D19" w:rsidP="00A02D19">
      <w:pPr>
        <w:numPr>
          <w:ilvl w:val="0"/>
          <w:numId w:val="31"/>
        </w:numPr>
        <w:spacing w:after="11"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lastRenderedPageBreak/>
        <w:t xml:space="preserve">Any form of bullying (also see the school’s </w:t>
      </w:r>
      <w:proofErr w:type="spellStart"/>
      <w:r w:rsidRPr="000F3060">
        <w:rPr>
          <w:rFonts w:asciiTheme="minorHAnsi" w:eastAsia="Tahoma" w:hAnsiTheme="minorHAnsi" w:cstheme="minorHAnsi"/>
          <w:sz w:val="23"/>
        </w:rPr>
        <w:t>Antibullying</w:t>
      </w:r>
      <w:proofErr w:type="spellEnd"/>
      <w:r w:rsidRPr="000F3060">
        <w:rPr>
          <w:rFonts w:asciiTheme="minorHAnsi" w:eastAsia="Tahoma" w:hAnsiTheme="minorHAnsi" w:cstheme="minorHAnsi"/>
          <w:sz w:val="23"/>
        </w:rPr>
        <w:t xml:space="preserve"> Policy) </w:t>
      </w:r>
    </w:p>
    <w:p w14:paraId="6A08E402"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Fighting </w:t>
      </w:r>
    </w:p>
    <w:p w14:paraId="72201443"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Use of racist, sexist, homophobic or discriminatory language/behaviour </w:t>
      </w:r>
    </w:p>
    <w:p w14:paraId="53B651FD" w14:textId="77777777" w:rsidR="00A02D19" w:rsidRPr="000F3060" w:rsidRDefault="00A02D19" w:rsidP="00A02D19">
      <w:pPr>
        <w:numPr>
          <w:ilvl w:val="0"/>
          <w:numId w:val="3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Throwing/kicking objects to cause damage/harm </w:t>
      </w:r>
    </w:p>
    <w:p w14:paraId="1474364C"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4953BDDA"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Unacceptable behaviour is dealt with initially at classroom level. The standards expected from the children are made clear to them and they are aware of sanctions which operate to discourage negative behaviour. These sanctions are applied consistently and appropriately.  </w:t>
      </w:r>
    </w:p>
    <w:p w14:paraId="2CA72F89"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24D75E5B"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In extreme circumstances the head teacher or senior member of staff becomes involved immediately and decides on appropriate action. </w:t>
      </w:r>
    </w:p>
    <w:p w14:paraId="754B9CC0"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0C96DD4"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Where sanctions are enforced, it is essential that we use them to allow children to reflect on their behaviour and consider their future actions. Sanctions are only effective if they improve school life and change behaviour and attitudes. It is essential that sanctions are not vengeful. It is the inappropriate behaviour we wish to eliminate, not the child. </w:t>
      </w:r>
    </w:p>
    <w:p w14:paraId="7A87566C"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50B698B" w14:textId="77777777" w:rsidR="00A02D19" w:rsidRPr="000F3060" w:rsidRDefault="00A02D19" w:rsidP="00A02D19">
      <w:pPr>
        <w:keepNext/>
        <w:keepLines/>
        <w:spacing w:after="98" w:line="259" w:lineRule="auto"/>
        <w:ind w:left="356"/>
        <w:jc w:val="left"/>
        <w:outlineLvl w:val="2"/>
        <w:rPr>
          <w:rFonts w:asciiTheme="minorHAnsi" w:eastAsia="Tahoma" w:hAnsiTheme="minorHAnsi" w:cstheme="minorHAnsi"/>
          <w:b/>
          <w:sz w:val="23"/>
          <w:u w:val="single" w:color="000000"/>
        </w:rPr>
      </w:pPr>
      <w:r w:rsidRPr="000F3060">
        <w:rPr>
          <w:rFonts w:asciiTheme="minorHAnsi" w:eastAsia="Tahoma" w:hAnsiTheme="minorHAnsi" w:cstheme="minorHAnsi"/>
          <w:b/>
          <w:sz w:val="23"/>
          <w:u w:val="single" w:color="000000"/>
        </w:rPr>
        <w:t>EYFS</w:t>
      </w:r>
      <w:r w:rsidRPr="000F3060">
        <w:rPr>
          <w:rFonts w:asciiTheme="minorHAnsi" w:eastAsia="Tahoma" w:hAnsiTheme="minorHAnsi" w:cstheme="minorHAnsi"/>
          <w:b/>
          <w:sz w:val="23"/>
          <w:u w:color="000000"/>
        </w:rPr>
        <w:t xml:space="preserve"> </w:t>
      </w:r>
    </w:p>
    <w:p w14:paraId="11DCBA2A" w14:textId="77777777" w:rsidR="00A02D19" w:rsidRPr="000F3060" w:rsidRDefault="00A02D19" w:rsidP="00A02D19">
      <w:pPr>
        <w:spacing w:after="109" w:line="248" w:lineRule="auto"/>
        <w:ind w:left="356"/>
        <w:jc w:val="left"/>
        <w:rPr>
          <w:rFonts w:asciiTheme="minorHAnsi" w:eastAsia="Calibri" w:hAnsiTheme="minorHAnsi" w:cstheme="minorHAnsi"/>
          <w:sz w:val="22"/>
        </w:rPr>
      </w:pPr>
      <w:r w:rsidRPr="000F3060">
        <w:rPr>
          <w:rFonts w:asciiTheme="minorHAnsi" w:eastAsia="Tahoma" w:hAnsiTheme="minorHAnsi" w:cstheme="minorHAnsi"/>
          <w:sz w:val="23"/>
        </w:rPr>
        <w:t xml:space="preserve">In EYFS they use the zone reward and sanction system. All children begin each day in green’. If children work extra hard, display good behaviour and consistently follow school rules then their name can be moved to the gold zone. If children end the school day with their name in gold then they will be awarded a special sticker at home time to communicate this achievement with parents/ carers. </w:t>
      </w:r>
    </w:p>
    <w:p w14:paraId="5BDE875E" w14:textId="77777777" w:rsidR="00A02D19" w:rsidRPr="000F3060" w:rsidRDefault="00A02D19" w:rsidP="00A02D19">
      <w:pPr>
        <w:spacing w:after="109" w:line="248" w:lineRule="auto"/>
        <w:ind w:left="356"/>
        <w:jc w:val="left"/>
        <w:rPr>
          <w:rFonts w:asciiTheme="minorHAnsi" w:eastAsia="Calibri" w:hAnsiTheme="minorHAnsi" w:cstheme="minorHAnsi"/>
          <w:sz w:val="22"/>
        </w:rPr>
      </w:pPr>
      <w:r w:rsidRPr="000F3060">
        <w:rPr>
          <w:rFonts w:asciiTheme="minorHAnsi" w:eastAsia="Tahoma" w:hAnsiTheme="minorHAnsi" w:cstheme="minorHAnsi"/>
          <w:sz w:val="23"/>
        </w:rPr>
        <w:t xml:space="preserve">If a child displays any negative behaviour or fails to follow rules outlined in the EYFS Behaviour System then they are given a choice; to change their behaviour or their name will be moved to the ‘Thinking Cloud’. As their behaviour improves, their name will be moved back to the ‘sunshine’. However if a child continues to make poor choices and fails to follow the classroom rules, then their name will be moved to the ‘yellow zone’ and they will have 3 minutes of thinking time. If a child’s name has been moved to the yellow </w:t>
      </w:r>
      <w:proofErr w:type="gramStart"/>
      <w:r w:rsidRPr="000F3060">
        <w:rPr>
          <w:rFonts w:asciiTheme="minorHAnsi" w:eastAsia="Tahoma" w:hAnsiTheme="minorHAnsi" w:cstheme="minorHAnsi"/>
          <w:sz w:val="23"/>
        </w:rPr>
        <w:t>Zone’  parents</w:t>
      </w:r>
      <w:proofErr w:type="gramEnd"/>
      <w:r w:rsidRPr="000F3060">
        <w:rPr>
          <w:rFonts w:asciiTheme="minorHAnsi" w:eastAsia="Tahoma" w:hAnsiTheme="minorHAnsi" w:cstheme="minorHAnsi"/>
          <w:sz w:val="23"/>
        </w:rPr>
        <w:t xml:space="preserve">/ carers will be notified. </w:t>
      </w:r>
    </w:p>
    <w:p w14:paraId="02FBFE23" w14:textId="77777777" w:rsidR="00A02D19" w:rsidRPr="000F3060" w:rsidRDefault="00A02D19" w:rsidP="00A02D19">
      <w:pPr>
        <w:spacing w:after="108" w:line="248" w:lineRule="auto"/>
        <w:ind w:left="356"/>
        <w:jc w:val="left"/>
        <w:rPr>
          <w:rFonts w:asciiTheme="minorHAnsi" w:eastAsia="Calibri" w:hAnsiTheme="minorHAnsi" w:cstheme="minorHAnsi"/>
          <w:sz w:val="22"/>
        </w:rPr>
      </w:pPr>
      <w:r w:rsidRPr="000F3060">
        <w:rPr>
          <w:rFonts w:asciiTheme="minorHAnsi" w:eastAsia="Tahoma" w:hAnsiTheme="minorHAnsi" w:cstheme="minorHAnsi"/>
          <w:sz w:val="23"/>
        </w:rPr>
        <w:t xml:space="preserve">In F2 some </w:t>
      </w:r>
      <w:proofErr w:type="gramStart"/>
      <w:r w:rsidRPr="000F3060">
        <w:rPr>
          <w:rFonts w:asciiTheme="minorHAnsi" w:eastAsia="Tahoma" w:hAnsiTheme="minorHAnsi" w:cstheme="minorHAnsi"/>
          <w:sz w:val="23"/>
        </w:rPr>
        <w:t>behaviours</w:t>
      </w:r>
      <w:proofErr w:type="gramEnd"/>
      <w:r w:rsidRPr="000F3060">
        <w:rPr>
          <w:rFonts w:asciiTheme="minorHAnsi" w:eastAsia="Tahoma" w:hAnsiTheme="minorHAnsi" w:cstheme="minorHAnsi"/>
          <w:sz w:val="23"/>
        </w:rPr>
        <w:t xml:space="preserve"> are not tolerated and names will be moved directly to ‘</w:t>
      </w:r>
      <w:proofErr w:type="spellStart"/>
      <w:r w:rsidRPr="000F3060">
        <w:rPr>
          <w:rFonts w:asciiTheme="minorHAnsi" w:eastAsia="Tahoma" w:hAnsiTheme="minorHAnsi" w:cstheme="minorHAnsi"/>
          <w:sz w:val="23"/>
        </w:rPr>
        <w:t>yellowand</w:t>
      </w:r>
      <w:proofErr w:type="spellEnd"/>
      <w:r w:rsidRPr="000F3060">
        <w:rPr>
          <w:rFonts w:asciiTheme="minorHAnsi" w:eastAsia="Tahoma" w:hAnsiTheme="minorHAnsi" w:cstheme="minorHAnsi"/>
          <w:sz w:val="23"/>
        </w:rPr>
        <w:t xml:space="preserve"> they will have 3 minutes of thinking time. These behaviours are outlined in the EYFS Behaviour System.  </w:t>
      </w:r>
    </w:p>
    <w:p w14:paraId="18514827"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In the cases of extreme behaviour or persistent inappropriate behaviour incidents will be reported to parents, SLT/HT and recorded on CPOMS.</w:t>
      </w:r>
    </w:p>
    <w:p w14:paraId="0149C5EF"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063B0A11" w14:textId="77777777" w:rsidR="00A02D19" w:rsidRPr="000F3060" w:rsidRDefault="00A02D19" w:rsidP="00A02D19">
      <w:pPr>
        <w:keepNext/>
        <w:keepLines/>
        <w:spacing w:after="0" w:line="259" w:lineRule="auto"/>
        <w:ind w:left="356"/>
        <w:jc w:val="left"/>
        <w:outlineLvl w:val="2"/>
        <w:rPr>
          <w:rFonts w:asciiTheme="minorHAnsi" w:eastAsia="Tahoma" w:hAnsiTheme="minorHAnsi" w:cstheme="minorHAnsi"/>
          <w:b/>
          <w:sz w:val="23"/>
          <w:u w:val="single" w:color="000000"/>
        </w:rPr>
      </w:pPr>
      <w:r w:rsidRPr="000F3060">
        <w:rPr>
          <w:rFonts w:asciiTheme="minorHAnsi" w:eastAsia="Tahoma" w:hAnsiTheme="minorHAnsi" w:cstheme="minorHAnsi"/>
          <w:b/>
          <w:sz w:val="23"/>
          <w:u w:val="single" w:color="000000"/>
        </w:rPr>
        <w:t>Key Stage 1</w:t>
      </w:r>
      <w:r w:rsidRPr="000F3060">
        <w:rPr>
          <w:rFonts w:asciiTheme="minorHAnsi" w:eastAsia="Tahoma" w:hAnsiTheme="minorHAnsi" w:cstheme="minorHAnsi"/>
          <w:b/>
          <w:sz w:val="23"/>
          <w:u w:color="000000"/>
        </w:rPr>
        <w:t xml:space="preserve"> </w:t>
      </w:r>
    </w:p>
    <w:p w14:paraId="21FDD00C" w14:textId="77777777" w:rsidR="00A02D19" w:rsidRPr="000F3060" w:rsidRDefault="00A02D19" w:rsidP="00A02D19">
      <w:pPr>
        <w:spacing w:after="11" w:line="248" w:lineRule="auto"/>
        <w:ind w:left="356"/>
        <w:jc w:val="left"/>
        <w:rPr>
          <w:rFonts w:asciiTheme="minorHAnsi" w:eastAsia="Calibri" w:hAnsiTheme="minorHAnsi" w:cstheme="minorHAnsi"/>
          <w:sz w:val="22"/>
        </w:rPr>
      </w:pPr>
      <w:r w:rsidRPr="000F3060">
        <w:rPr>
          <w:rFonts w:asciiTheme="minorHAnsi" w:eastAsia="Tahoma" w:hAnsiTheme="minorHAnsi" w:cstheme="minorHAnsi"/>
          <w:sz w:val="23"/>
        </w:rPr>
        <w:t xml:space="preserve">In KS1 we use the Zone System. </w:t>
      </w:r>
    </w:p>
    <w:p w14:paraId="21231F3B"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system has three warning steps before the children start to lose minutes off their playtime for making poor choices and inappropriate behaviour. </w:t>
      </w:r>
    </w:p>
    <w:p w14:paraId="5B71DDD5"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warning steps are explained to children alongside the class rules at the beginning of the year.  </w:t>
      </w:r>
    </w:p>
    <w:p w14:paraId="3A5809D6"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5E7E239E" w14:textId="77777777" w:rsidR="00A02D19" w:rsidRPr="000F3060" w:rsidRDefault="00A02D19" w:rsidP="00A02D19">
      <w:pPr>
        <w:keepNext/>
        <w:keepLines/>
        <w:spacing w:after="0" w:line="259" w:lineRule="auto"/>
        <w:ind w:left="356"/>
        <w:jc w:val="left"/>
        <w:outlineLvl w:val="2"/>
        <w:rPr>
          <w:rFonts w:asciiTheme="minorHAnsi" w:eastAsia="Tahoma" w:hAnsiTheme="minorHAnsi" w:cstheme="minorHAnsi"/>
          <w:b/>
          <w:sz w:val="23"/>
          <w:u w:val="single" w:color="000000"/>
        </w:rPr>
      </w:pPr>
      <w:r w:rsidRPr="000F3060">
        <w:rPr>
          <w:rFonts w:asciiTheme="minorHAnsi" w:eastAsia="Tahoma" w:hAnsiTheme="minorHAnsi" w:cstheme="minorHAnsi"/>
          <w:b/>
          <w:sz w:val="23"/>
          <w:u w:val="single" w:color="000000"/>
        </w:rPr>
        <w:t>Key Stage 2</w:t>
      </w:r>
      <w:r w:rsidRPr="000F3060">
        <w:rPr>
          <w:rFonts w:asciiTheme="minorHAnsi" w:eastAsia="Tahoma" w:hAnsiTheme="minorHAnsi" w:cstheme="minorHAnsi"/>
          <w:b/>
          <w:sz w:val="23"/>
          <w:u w:color="000000"/>
        </w:rPr>
        <w:t xml:space="preserve"> </w:t>
      </w:r>
    </w:p>
    <w:p w14:paraId="28294C2D" w14:textId="77777777" w:rsidR="00A02D19" w:rsidRPr="000F3060" w:rsidRDefault="00A02D19" w:rsidP="00A02D19">
      <w:pPr>
        <w:spacing w:after="16" w:line="248" w:lineRule="auto"/>
        <w:ind w:left="356" w:right="2893"/>
        <w:jc w:val="left"/>
        <w:rPr>
          <w:rFonts w:asciiTheme="minorHAnsi" w:eastAsia="Calibri" w:hAnsiTheme="minorHAnsi" w:cstheme="minorHAnsi"/>
          <w:sz w:val="22"/>
        </w:rPr>
      </w:pPr>
      <w:r w:rsidRPr="000F3060">
        <w:rPr>
          <w:rFonts w:asciiTheme="minorHAnsi" w:eastAsia="Tahoma" w:hAnsiTheme="minorHAnsi" w:cstheme="minorHAnsi"/>
          <w:sz w:val="23"/>
        </w:rPr>
        <w:t xml:space="preserve">In KS2 we use our zone system to manage sanctions (see Appendix 2). Steps staff must follow, when applying sanctions are to:  </w:t>
      </w:r>
    </w:p>
    <w:p w14:paraId="535C23C7" w14:textId="77777777" w:rsidR="00A02D19" w:rsidRPr="000F3060" w:rsidRDefault="00A02D19" w:rsidP="00A02D19">
      <w:pPr>
        <w:numPr>
          <w:ilvl w:val="0"/>
          <w:numId w:val="32"/>
        </w:numPr>
        <w:spacing w:after="34" w:line="239"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Specifically communicate what behaviour they are unhappy with and why that is unacceptable. Children must understand why they are being sanctioned. Ensure that sanctions are fair (proportionate) and follow school policy.  </w:t>
      </w:r>
    </w:p>
    <w:p w14:paraId="10D5636F" w14:textId="77777777" w:rsidR="00A02D19" w:rsidRPr="000F3060" w:rsidRDefault="00A02D19" w:rsidP="00A02D19">
      <w:pPr>
        <w:numPr>
          <w:ilvl w:val="0"/>
          <w:numId w:val="32"/>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Use the zone system to apply sanctions (see Appendix 2 and 3). Loss of break time/minutes off their weekly class reward time </w:t>
      </w:r>
      <w:proofErr w:type="spellStart"/>
      <w:r w:rsidRPr="000F3060">
        <w:rPr>
          <w:rFonts w:asciiTheme="minorHAnsi" w:eastAsia="Tahoma" w:hAnsiTheme="minorHAnsi" w:cstheme="minorHAnsi"/>
          <w:sz w:val="23"/>
        </w:rPr>
        <w:t>etc</w:t>
      </w:r>
      <w:proofErr w:type="spellEnd"/>
      <w:r w:rsidRPr="000F3060">
        <w:rPr>
          <w:rFonts w:asciiTheme="minorHAnsi" w:eastAsia="Tahoma" w:hAnsiTheme="minorHAnsi" w:cstheme="minorHAnsi"/>
          <w:sz w:val="23"/>
        </w:rPr>
        <w:t xml:space="preserve"> cannot be applied without use of the zone system.  </w:t>
      </w:r>
    </w:p>
    <w:p w14:paraId="65546081" w14:textId="77777777" w:rsidR="00A02D19" w:rsidRPr="000F3060" w:rsidRDefault="00A02D19" w:rsidP="00A02D19">
      <w:pPr>
        <w:numPr>
          <w:ilvl w:val="0"/>
          <w:numId w:val="32"/>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Communicate with parents when children are placed in the orange and red zone using orange and red letters. Also complete behaviour records on CPOMS if children are placed in the orange or red zone.  </w:t>
      </w:r>
    </w:p>
    <w:p w14:paraId="71072421" w14:textId="77777777" w:rsidR="00A02D19" w:rsidRPr="000F3060" w:rsidRDefault="00A02D19" w:rsidP="00A02D19">
      <w:pPr>
        <w:numPr>
          <w:ilvl w:val="0"/>
          <w:numId w:val="32"/>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Follow the behaviour flow chart for steps in reporting and communicating behaviours, both positive and negative.  </w:t>
      </w:r>
    </w:p>
    <w:p w14:paraId="3A01FC13" w14:textId="77777777" w:rsidR="00A02D19" w:rsidRPr="000F3060" w:rsidRDefault="00A02D19" w:rsidP="00A02D19">
      <w:pPr>
        <w:numPr>
          <w:ilvl w:val="0"/>
          <w:numId w:val="32"/>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lastRenderedPageBreak/>
        <w:t xml:space="preserve">Consider an Individual Behaviour Support Plan and liaise with school SENDCO  </w:t>
      </w:r>
    </w:p>
    <w:p w14:paraId="793048EE" w14:textId="77777777" w:rsidR="00A02D19" w:rsidRPr="000F3060" w:rsidRDefault="00A02D19" w:rsidP="00A02D19">
      <w:pPr>
        <w:numPr>
          <w:ilvl w:val="0"/>
          <w:numId w:val="32"/>
        </w:numPr>
        <w:spacing w:after="11"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SENDCO to consider referral to outside agencies with parents’ consent.   </w:t>
      </w:r>
    </w:p>
    <w:p w14:paraId="4C6ABF1B" w14:textId="77777777" w:rsidR="00A02D19" w:rsidRPr="000F3060" w:rsidRDefault="00A02D19" w:rsidP="00A02D19">
      <w:pPr>
        <w:numPr>
          <w:ilvl w:val="0"/>
          <w:numId w:val="32"/>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If these steps fail to improve the behaviour of the pupil, then, as a last resort, school may need to consider further steps including transfer or the use of fixed term and ultimately permanent exclusion. </w:t>
      </w:r>
    </w:p>
    <w:p w14:paraId="36325756" w14:textId="77777777" w:rsidR="00A02D19" w:rsidRPr="000F3060" w:rsidRDefault="00A02D19" w:rsidP="00A02D19">
      <w:pPr>
        <w:numPr>
          <w:ilvl w:val="0"/>
          <w:numId w:val="32"/>
        </w:numPr>
        <w:spacing w:after="1" w:line="239"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School will also consider </w:t>
      </w:r>
    </w:p>
    <w:p w14:paraId="444D40A1"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proofErr w:type="gramStart"/>
      <w:r w:rsidRPr="000F3060">
        <w:rPr>
          <w:rFonts w:asciiTheme="minorHAnsi" w:eastAsia="Tahoma" w:hAnsiTheme="minorHAnsi" w:cstheme="minorHAnsi"/>
          <w:sz w:val="23"/>
        </w:rPr>
        <w:t>any</w:t>
      </w:r>
      <w:proofErr w:type="gramEnd"/>
      <w:r w:rsidRPr="000F3060">
        <w:rPr>
          <w:rFonts w:asciiTheme="minorHAnsi" w:eastAsia="Tahoma" w:hAnsiTheme="minorHAnsi" w:cstheme="minorHAnsi"/>
          <w:sz w:val="23"/>
        </w:rPr>
        <w:t xml:space="preserve"> issues relating to inclusion or safeguarding. Additional specialist help from the Educational Psychologist may be necessary. </w:t>
      </w:r>
    </w:p>
    <w:p w14:paraId="62B537C7"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D29BE95"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8. Recording Incidents of Behaviour  </w:t>
      </w:r>
    </w:p>
    <w:p w14:paraId="25814C8C"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Class teachers will record incidents of behaviour on CPOMS.  </w:t>
      </w:r>
    </w:p>
    <w:p w14:paraId="6C625858" w14:textId="77777777" w:rsidR="00A02D19" w:rsidRPr="000F3060" w:rsidRDefault="00A02D19" w:rsidP="00A02D19">
      <w:pPr>
        <w:numPr>
          <w:ilvl w:val="0"/>
          <w:numId w:val="33"/>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Orange Zone Records kept by class teachers on CPOMS </w:t>
      </w:r>
    </w:p>
    <w:p w14:paraId="13E41EBC" w14:textId="77777777" w:rsidR="00A02D19" w:rsidRPr="000F3060" w:rsidRDefault="00A02D19" w:rsidP="00A02D19">
      <w:pPr>
        <w:numPr>
          <w:ilvl w:val="0"/>
          <w:numId w:val="33"/>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Red Zone Records maintained by SLT on CPOMS </w:t>
      </w:r>
    </w:p>
    <w:p w14:paraId="317BC207" w14:textId="77777777" w:rsidR="00A02D19" w:rsidRPr="000F3060" w:rsidRDefault="00A02D19" w:rsidP="00A02D19">
      <w:pPr>
        <w:numPr>
          <w:ilvl w:val="0"/>
          <w:numId w:val="33"/>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Records of parental contact and meetings to be kept on CPOMS </w:t>
      </w:r>
    </w:p>
    <w:p w14:paraId="73CF5511" w14:textId="77777777" w:rsidR="00A02D19" w:rsidRPr="000F3060" w:rsidRDefault="00A02D19" w:rsidP="00A02D19">
      <w:pPr>
        <w:numPr>
          <w:ilvl w:val="0"/>
          <w:numId w:val="33"/>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Records for any individual behaviour plans – responsibility of SENDCO with Class Teacher </w:t>
      </w:r>
    </w:p>
    <w:p w14:paraId="73FF54CC" w14:textId="77777777" w:rsidR="00A02D19" w:rsidRPr="000F3060" w:rsidRDefault="00A02D19" w:rsidP="00A02D19">
      <w:pPr>
        <w:numPr>
          <w:ilvl w:val="0"/>
          <w:numId w:val="33"/>
        </w:numPr>
        <w:spacing w:after="54"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Reflection tasks kept by SLT/Class Teachers </w:t>
      </w:r>
    </w:p>
    <w:p w14:paraId="25651E68"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334C3ED8"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9. Roles and responsibilities </w:t>
      </w:r>
    </w:p>
    <w:p w14:paraId="0F13ADC0"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r w:rsidRPr="000F3060">
        <w:rPr>
          <w:rFonts w:asciiTheme="minorHAnsi" w:eastAsia="Tahoma" w:hAnsiTheme="minorHAnsi" w:cstheme="minorHAnsi"/>
          <w:b/>
          <w:sz w:val="23"/>
        </w:rPr>
        <w:t xml:space="preserve">9.1 The governing board </w:t>
      </w:r>
    </w:p>
    <w:p w14:paraId="00FD6AF5"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The Governing Body</w:t>
      </w:r>
      <w:r w:rsidRPr="000F3060">
        <w:rPr>
          <w:rFonts w:asciiTheme="minorHAnsi" w:eastAsia="Tahoma" w:hAnsiTheme="minorHAnsi" w:cstheme="minorHAnsi"/>
          <w:color w:val="F15F22"/>
          <w:sz w:val="23"/>
        </w:rPr>
        <w:t xml:space="preserve"> </w:t>
      </w:r>
      <w:r w:rsidRPr="000F3060">
        <w:rPr>
          <w:rFonts w:asciiTheme="minorHAnsi" w:eastAsia="Tahoma" w:hAnsiTheme="minorHAnsi" w:cstheme="minorHAnsi"/>
          <w:sz w:val="23"/>
        </w:rPr>
        <w:t xml:space="preserve">is responsible for reviewing and approving the written statement of behaviour principles (appendix 1). </w:t>
      </w:r>
    </w:p>
    <w:p w14:paraId="14FCE211"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The Governing Body</w:t>
      </w:r>
      <w:r w:rsidRPr="000F3060">
        <w:rPr>
          <w:rFonts w:asciiTheme="minorHAnsi" w:eastAsia="Tahoma" w:hAnsiTheme="minorHAnsi" w:cstheme="minorHAnsi"/>
          <w:color w:val="F15F22"/>
          <w:sz w:val="23"/>
        </w:rPr>
        <w:t xml:space="preserve"> </w:t>
      </w:r>
      <w:r w:rsidRPr="000F3060">
        <w:rPr>
          <w:rFonts w:asciiTheme="minorHAnsi" w:eastAsia="Tahoma" w:hAnsiTheme="minorHAnsi" w:cstheme="minorHAnsi"/>
          <w:sz w:val="23"/>
        </w:rPr>
        <w:t xml:space="preserve">will also review this behaviour policy in conjunction with the </w:t>
      </w:r>
      <w:proofErr w:type="spellStart"/>
      <w:r w:rsidRPr="000F3060">
        <w:rPr>
          <w:rFonts w:asciiTheme="minorHAnsi" w:eastAsia="Tahoma" w:hAnsiTheme="minorHAnsi" w:cstheme="minorHAnsi"/>
          <w:sz w:val="23"/>
        </w:rPr>
        <w:t>headteacher</w:t>
      </w:r>
      <w:proofErr w:type="spellEnd"/>
      <w:r w:rsidRPr="000F3060">
        <w:rPr>
          <w:rFonts w:asciiTheme="minorHAnsi" w:eastAsia="Tahoma" w:hAnsiTheme="minorHAnsi" w:cstheme="minorHAnsi"/>
          <w:sz w:val="23"/>
        </w:rPr>
        <w:t xml:space="preserve"> and monitor the policy’s effectiveness, holding the </w:t>
      </w:r>
      <w:proofErr w:type="spellStart"/>
      <w:r w:rsidRPr="000F3060">
        <w:rPr>
          <w:rFonts w:asciiTheme="minorHAnsi" w:eastAsia="Tahoma" w:hAnsiTheme="minorHAnsi" w:cstheme="minorHAnsi"/>
          <w:sz w:val="23"/>
        </w:rPr>
        <w:t>headteacher</w:t>
      </w:r>
      <w:proofErr w:type="spellEnd"/>
      <w:r w:rsidRPr="000F3060">
        <w:rPr>
          <w:rFonts w:asciiTheme="minorHAnsi" w:eastAsia="Tahoma" w:hAnsiTheme="minorHAnsi" w:cstheme="minorHAnsi"/>
          <w:sz w:val="23"/>
        </w:rPr>
        <w:t xml:space="preserve"> to account for its implementation. </w:t>
      </w:r>
    </w:p>
    <w:p w14:paraId="44796E55"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018A9527"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r w:rsidRPr="000F3060">
        <w:rPr>
          <w:rFonts w:asciiTheme="minorHAnsi" w:eastAsia="Tahoma" w:hAnsiTheme="minorHAnsi" w:cstheme="minorHAnsi"/>
          <w:b/>
          <w:sz w:val="23"/>
        </w:rPr>
        <w:t xml:space="preserve">9.2 The </w:t>
      </w:r>
      <w:proofErr w:type="spellStart"/>
      <w:r w:rsidRPr="000F3060">
        <w:rPr>
          <w:rFonts w:asciiTheme="minorHAnsi" w:eastAsia="Tahoma" w:hAnsiTheme="minorHAnsi" w:cstheme="minorHAnsi"/>
          <w:b/>
          <w:sz w:val="23"/>
        </w:rPr>
        <w:t>headteacher</w:t>
      </w:r>
      <w:proofErr w:type="spellEnd"/>
      <w:r w:rsidRPr="000F3060">
        <w:rPr>
          <w:rFonts w:asciiTheme="minorHAnsi" w:eastAsia="Tahoma" w:hAnsiTheme="minorHAnsi" w:cstheme="minorHAnsi"/>
          <w:b/>
          <w:sz w:val="23"/>
        </w:rPr>
        <w:t xml:space="preserve"> </w:t>
      </w:r>
    </w:p>
    <w:p w14:paraId="3C88A1EE"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w:t>
      </w:r>
      <w:proofErr w:type="spellStart"/>
      <w:r w:rsidRPr="000F3060">
        <w:rPr>
          <w:rFonts w:asciiTheme="minorHAnsi" w:eastAsia="Tahoma" w:hAnsiTheme="minorHAnsi" w:cstheme="minorHAnsi"/>
          <w:sz w:val="23"/>
        </w:rPr>
        <w:t>headteacher</w:t>
      </w:r>
      <w:proofErr w:type="spellEnd"/>
      <w:r w:rsidRPr="000F3060">
        <w:rPr>
          <w:rFonts w:asciiTheme="minorHAnsi" w:eastAsia="Tahoma" w:hAnsiTheme="minorHAnsi" w:cstheme="minorHAnsi"/>
          <w:sz w:val="23"/>
        </w:rPr>
        <w:t xml:space="preserve"> is responsible for implementing the school behaviour policy consistently throughout the school and to report to the governors on the effectiveness of the policy. The </w:t>
      </w:r>
      <w:proofErr w:type="spellStart"/>
      <w:r w:rsidRPr="000F3060">
        <w:rPr>
          <w:rFonts w:asciiTheme="minorHAnsi" w:eastAsia="Tahoma" w:hAnsiTheme="minorHAnsi" w:cstheme="minorHAnsi"/>
          <w:sz w:val="23"/>
        </w:rPr>
        <w:t>headteacher</w:t>
      </w:r>
      <w:proofErr w:type="spellEnd"/>
      <w:r w:rsidRPr="000F3060">
        <w:rPr>
          <w:rFonts w:asciiTheme="minorHAnsi" w:eastAsia="Tahoma" w:hAnsiTheme="minorHAnsi" w:cstheme="minorHAnsi"/>
          <w:sz w:val="23"/>
        </w:rPr>
        <w:t xml:space="preserve"> is responsible for reviewing this behaviour policy in conjunction with the</w:t>
      </w:r>
      <w:r w:rsidRPr="000F3060">
        <w:rPr>
          <w:rFonts w:asciiTheme="minorHAnsi" w:eastAsia="Tahoma" w:hAnsiTheme="minorHAnsi" w:cstheme="minorHAnsi"/>
          <w:color w:val="F15F22"/>
          <w:sz w:val="23"/>
        </w:rPr>
        <w:t xml:space="preserve"> </w:t>
      </w:r>
      <w:r w:rsidRPr="000F3060">
        <w:rPr>
          <w:rFonts w:asciiTheme="minorHAnsi" w:eastAsia="Tahoma" w:hAnsiTheme="minorHAnsi" w:cstheme="minorHAnsi"/>
          <w:sz w:val="23"/>
        </w:rPr>
        <w:t xml:space="preserve">Governing Body, giving due consideration to the school’s statement of behaviour principles (appendix 1). The </w:t>
      </w:r>
      <w:proofErr w:type="spellStart"/>
      <w:r w:rsidRPr="000F3060">
        <w:rPr>
          <w:rFonts w:asciiTheme="minorHAnsi" w:eastAsia="Tahoma" w:hAnsiTheme="minorHAnsi" w:cstheme="minorHAnsi"/>
          <w:sz w:val="23"/>
        </w:rPr>
        <w:t>headteacher</w:t>
      </w:r>
      <w:proofErr w:type="spellEnd"/>
      <w:r w:rsidRPr="000F3060">
        <w:rPr>
          <w:rFonts w:asciiTheme="minorHAnsi" w:eastAsia="Tahoma" w:hAnsiTheme="minorHAnsi" w:cstheme="minorHAnsi"/>
          <w:sz w:val="23"/>
        </w:rPr>
        <w:t xml:space="preserve"> will also approve this policy. </w:t>
      </w:r>
    </w:p>
    <w:p w14:paraId="60B8FA1B"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35FD086"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w:t>
      </w:r>
      <w:proofErr w:type="spellStart"/>
      <w:r w:rsidRPr="000F3060">
        <w:rPr>
          <w:rFonts w:asciiTheme="minorHAnsi" w:eastAsia="Tahoma" w:hAnsiTheme="minorHAnsi" w:cstheme="minorHAnsi"/>
          <w:sz w:val="23"/>
        </w:rPr>
        <w:t>headteacher</w:t>
      </w:r>
      <w:proofErr w:type="spellEnd"/>
      <w:r w:rsidRPr="000F3060">
        <w:rPr>
          <w:rFonts w:asciiTheme="minorHAnsi" w:eastAsia="Tahoma" w:hAnsiTheme="minorHAnsi" w:cstheme="minorHAnsi"/>
          <w:sz w:val="23"/>
        </w:rPr>
        <w:t xml:space="preserve"> will ensure that the school environment encourages positive behaviour and that staff deal effectively with poor behaviour, and will monitor how staff implement this policy to ensure rewards and sanctions are applied consistently. </w:t>
      </w:r>
    </w:p>
    <w:p w14:paraId="7DCF8209"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CBC9FEA"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It is also the responsibility of the head teacher to ensure the health, safety and welfare of all children and staff in the school. The head teacher keeps records of all reported serious incidents of misbehaviour and has the responsibility for giving fixed-term exclusions to individual children for serious acts of misbehaviour. For repeated or very serious acts of anti-social behaviour, the head teacher (in consultation with the LA) may permanently exclude a child.  </w:t>
      </w:r>
    </w:p>
    <w:p w14:paraId="0B4F853D"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04B7359A"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r w:rsidRPr="000F3060">
        <w:rPr>
          <w:rFonts w:asciiTheme="minorHAnsi" w:eastAsia="Tahoma" w:hAnsiTheme="minorHAnsi" w:cstheme="minorHAnsi"/>
          <w:b/>
          <w:sz w:val="23"/>
        </w:rPr>
        <w:t xml:space="preserve">9.3 Staff </w:t>
      </w:r>
    </w:p>
    <w:p w14:paraId="03901084"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proofErr w:type="gramStart"/>
      <w:r w:rsidRPr="000F3060">
        <w:rPr>
          <w:rFonts w:asciiTheme="minorHAnsi" w:eastAsia="Tahoma" w:hAnsiTheme="minorHAnsi" w:cstheme="minorHAnsi"/>
          <w:sz w:val="23"/>
        </w:rPr>
        <w:t>Staff are</w:t>
      </w:r>
      <w:proofErr w:type="gramEnd"/>
      <w:r w:rsidRPr="000F3060">
        <w:rPr>
          <w:rFonts w:asciiTheme="minorHAnsi" w:eastAsia="Tahoma" w:hAnsiTheme="minorHAnsi" w:cstheme="minorHAnsi"/>
          <w:sz w:val="23"/>
        </w:rPr>
        <w:t xml:space="preserve"> responsible for: </w:t>
      </w:r>
    </w:p>
    <w:p w14:paraId="48D65AF0"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Implementing the behaviour policy consistently </w:t>
      </w:r>
    </w:p>
    <w:p w14:paraId="626B91DC"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Demonstrate and model positive behaviour </w:t>
      </w:r>
    </w:p>
    <w:p w14:paraId="53C79B9B"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Promote the vision statement and values of Holy Cross Catholic Primary School </w:t>
      </w:r>
      <w:r w:rsidRPr="000F3060">
        <w:rPr>
          <w:rFonts w:asciiTheme="minorHAnsi" w:eastAsia="Segoe UI Symbol" w:hAnsiTheme="minorHAnsi" w:cstheme="minorHAnsi"/>
          <w:sz w:val="23"/>
        </w:rPr>
        <w:t>•</w:t>
      </w:r>
      <w:r w:rsidRPr="000F3060">
        <w:rPr>
          <w:rFonts w:asciiTheme="minorHAnsi" w:hAnsiTheme="minorHAnsi" w:cstheme="minorHAnsi"/>
          <w:sz w:val="23"/>
        </w:rPr>
        <w:t xml:space="preserve"> </w:t>
      </w:r>
      <w:r w:rsidRPr="000F3060">
        <w:rPr>
          <w:rFonts w:asciiTheme="minorHAnsi" w:eastAsia="Tahoma" w:hAnsiTheme="minorHAnsi" w:cstheme="minorHAnsi"/>
          <w:sz w:val="23"/>
        </w:rPr>
        <w:t xml:space="preserve">Providing a personalised approach to the specific behavioural needs of particular pupils </w:t>
      </w:r>
    </w:p>
    <w:p w14:paraId="2BA97EB9"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Follow the school Rewards and Sanctions system. </w:t>
      </w:r>
    </w:p>
    <w:p w14:paraId="206F4AE3"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Work in partnership with parents in dealing with any behavioural issues.  </w:t>
      </w:r>
    </w:p>
    <w:p w14:paraId="6898AB79"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lastRenderedPageBreak/>
        <w:t xml:space="preserve">Focus on good behaviour and positive reinforcement to raise self-esteem, giving praise for good behaviour and achievements and trying to ‘catch the children being good’.  </w:t>
      </w:r>
    </w:p>
    <w:p w14:paraId="43F725F6"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Display the Class charters clearly and mention them frequently.  </w:t>
      </w:r>
    </w:p>
    <w:p w14:paraId="7B782282"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Ensure children are never left unattended.  </w:t>
      </w:r>
    </w:p>
    <w:p w14:paraId="4AD0D4C1"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Create a calm working atmosphere in the classroom, with access to resources and with well-established routines for clearing up, collecting equipment, changing activities etc.  </w:t>
      </w:r>
    </w:p>
    <w:p w14:paraId="487ECFF2"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Ensure that each child has work appropriate to his/her level of ability.  </w:t>
      </w:r>
    </w:p>
    <w:p w14:paraId="43FC5CF7"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Deal with problems calmly.  </w:t>
      </w:r>
    </w:p>
    <w:p w14:paraId="438758B5"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Be as consistent and fair as possible in the use of rules and sanctions, taking into account each individual child's needs.  </w:t>
      </w:r>
    </w:p>
    <w:p w14:paraId="3A62DD96" w14:textId="77777777" w:rsidR="00A02D19" w:rsidRPr="000F3060" w:rsidRDefault="00A02D19" w:rsidP="00A02D19">
      <w:pPr>
        <w:numPr>
          <w:ilvl w:val="0"/>
          <w:numId w:val="34"/>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Work closely with senior managers and outside agencies, implementing advice and strategies in dealing with a child with behavioural difficulties.  </w:t>
      </w:r>
    </w:p>
    <w:p w14:paraId="7DDBA86B"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ED90468"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r w:rsidRPr="000F3060">
        <w:rPr>
          <w:rFonts w:asciiTheme="minorHAnsi" w:eastAsia="Tahoma" w:hAnsiTheme="minorHAnsi" w:cstheme="minorHAnsi"/>
          <w:b/>
          <w:sz w:val="23"/>
        </w:rPr>
        <w:t xml:space="preserve">9.4 Parents </w:t>
      </w:r>
    </w:p>
    <w:p w14:paraId="168B0D95"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Parents are expected to: </w:t>
      </w:r>
    </w:p>
    <w:p w14:paraId="6F94D415" w14:textId="77777777" w:rsidR="00A02D19" w:rsidRPr="000F3060" w:rsidRDefault="00A02D19" w:rsidP="00A02D19">
      <w:pPr>
        <w:numPr>
          <w:ilvl w:val="0"/>
          <w:numId w:val="35"/>
        </w:numPr>
        <w:spacing w:after="16" w:line="248" w:lineRule="auto"/>
        <w:ind w:right="2"/>
        <w:jc w:val="left"/>
        <w:rPr>
          <w:rFonts w:asciiTheme="minorHAnsi" w:eastAsia="Calibri" w:hAnsiTheme="minorHAnsi" w:cstheme="minorHAnsi"/>
          <w:sz w:val="22"/>
        </w:rPr>
      </w:pPr>
      <w:r w:rsidRPr="000F3060">
        <w:rPr>
          <w:rFonts w:asciiTheme="minorHAnsi" w:eastAsia="Tahoma" w:hAnsiTheme="minorHAnsi" w:cstheme="minorHAnsi"/>
          <w:sz w:val="23"/>
        </w:rPr>
        <w:t xml:space="preserve">Support their child in adhering to the school rules and expectations and work in partnership with the school to promote high standards of behaviour at all times.  </w:t>
      </w:r>
    </w:p>
    <w:p w14:paraId="3B992A5B" w14:textId="77777777" w:rsidR="00A02D19" w:rsidRPr="000F3060" w:rsidRDefault="00A02D19" w:rsidP="00A02D19">
      <w:pPr>
        <w:numPr>
          <w:ilvl w:val="0"/>
          <w:numId w:val="35"/>
        </w:numPr>
        <w:spacing w:after="11" w:line="248" w:lineRule="auto"/>
        <w:ind w:right="2"/>
        <w:jc w:val="left"/>
        <w:rPr>
          <w:rFonts w:asciiTheme="minorHAnsi" w:eastAsia="Calibri" w:hAnsiTheme="minorHAnsi" w:cstheme="minorHAnsi"/>
          <w:sz w:val="22"/>
        </w:rPr>
      </w:pPr>
      <w:r w:rsidRPr="000F3060">
        <w:rPr>
          <w:rFonts w:asciiTheme="minorHAnsi" w:eastAsia="Tahoma" w:hAnsiTheme="minorHAnsi" w:cstheme="minorHAnsi"/>
          <w:sz w:val="23"/>
        </w:rPr>
        <w:t xml:space="preserve">Support the school’s policy for rewards and sanctions.  </w:t>
      </w:r>
    </w:p>
    <w:p w14:paraId="7DFAC14B" w14:textId="77777777" w:rsidR="00A02D19" w:rsidRPr="000F3060" w:rsidRDefault="00A02D19" w:rsidP="00A02D19">
      <w:pPr>
        <w:numPr>
          <w:ilvl w:val="0"/>
          <w:numId w:val="35"/>
        </w:numPr>
        <w:spacing w:after="11" w:line="248" w:lineRule="auto"/>
        <w:ind w:right="2"/>
        <w:jc w:val="left"/>
        <w:rPr>
          <w:rFonts w:asciiTheme="minorHAnsi" w:eastAsia="Calibri" w:hAnsiTheme="minorHAnsi" w:cstheme="minorHAnsi"/>
          <w:sz w:val="22"/>
        </w:rPr>
      </w:pPr>
      <w:r w:rsidRPr="000F3060">
        <w:rPr>
          <w:rFonts w:asciiTheme="minorHAnsi" w:eastAsia="Tahoma" w:hAnsiTheme="minorHAnsi" w:cstheme="minorHAnsi"/>
          <w:sz w:val="23"/>
        </w:rPr>
        <w:t xml:space="preserve">Inform the school of any changes in circumstances that may affect their child’s behaviour. </w:t>
      </w:r>
    </w:p>
    <w:p w14:paraId="17D64B17" w14:textId="77777777" w:rsidR="00A02D19" w:rsidRPr="000F3060" w:rsidRDefault="00A02D19" w:rsidP="00A02D19">
      <w:pPr>
        <w:numPr>
          <w:ilvl w:val="0"/>
          <w:numId w:val="35"/>
        </w:numPr>
        <w:spacing w:after="16" w:line="248" w:lineRule="auto"/>
        <w:ind w:right="2"/>
        <w:jc w:val="left"/>
        <w:rPr>
          <w:rFonts w:asciiTheme="minorHAnsi" w:eastAsia="Calibri" w:hAnsiTheme="minorHAnsi" w:cstheme="minorHAnsi"/>
          <w:sz w:val="22"/>
        </w:rPr>
      </w:pPr>
      <w:r w:rsidRPr="000F3060">
        <w:rPr>
          <w:rFonts w:asciiTheme="minorHAnsi" w:eastAsia="Tahoma" w:hAnsiTheme="minorHAnsi" w:cstheme="minorHAnsi"/>
          <w:sz w:val="23"/>
        </w:rPr>
        <w:t xml:space="preserve">Discuss any behavioural concerns with the class teacher promptly. </w:t>
      </w:r>
    </w:p>
    <w:p w14:paraId="130B7A1D"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3A586C53"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10. Behaviour and Inclusion </w:t>
      </w:r>
      <w:r w:rsidRPr="000F3060">
        <w:rPr>
          <w:rFonts w:asciiTheme="minorHAnsi" w:eastAsia="Tahoma" w:hAnsiTheme="minorHAnsi" w:cstheme="minorHAnsi"/>
          <w:sz w:val="32"/>
        </w:rPr>
        <w:t xml:space="preserve"> </w:t>
      </w:r>
    </w:p>
    <w:p w14:paraId="6D40720F"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Holy Cross Catholic Primary School is proud to be an inclusive school and holds the IQM Flagship Status. Where children need support, we aim to provide it to the best of our abilities. This is applicable to children with social and emotional difficulties as it is for children with academic or other learning difficulties.  </w:t>
      </w:r>
    </w:p>
    <w:p w14:paraId="5C649558"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9C24064"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At Holy Cross Catholic Primary our SENDCO will support teaching staff in meeting the needs of children with social and emotional needs.  The SENDCO can support class teachers in planning specific programs to help children be successful at school and individual behaviour support plans.  </w:t>
      </w:r>
    </w:p>
    <w:p w14:paraId="4C2CF3A0"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38B1CE9"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We also have a number of partnerships with </w:t>
      </w:r>
      <w:proofErr w:type="spellStart"/>
      <w:r w:rsidRPr="000F3060">
        <w:rPr>
          <w:rFonts w:asciiTheme="minorHAnsi" w:eastAsia="Tahoma" w:hAnsiTheme="minorHAnsi" w:cstheme="minorHAnsi"/>
          <w:sz w:val="23"/>
        </w:rPr>
        <w:t>Gilbrook</w:t>
      </w:r>
      <w:proofErr w:type="spellEnd"/>
      <w:r w:rsidRPr="000F3060">
        <w:rPr>
          <w:rFonts w:asciiTheme="minorHAnsi" w:eastAsia="Tahoma" w:hAnsiTheme="minorHAnsi" w:cstheme="minorHAnsi"/>
          <w:sz w:val="23"/>
        </w:rPr>
        <w:t xml:space="preserve"> Outreach Service, CAHMS teams, social care staff, paediatricians and Behaviour Support Bases that we use to offer support beyond the school when required. This multi-agency approach has proved to be very successful. Early intervention is </w:t>
      </w:r>
      <w:proofErr w:type="gramStart"/>
      <w:r w:rsidRPr="000F3060">
        <w:rPr>
          <w:rFonts w:asciiTheme="minorHAnsi" w:eastAsia="Tahoma" w:hAnsiTheme="minorHAnsi" w:cstheme="minorHAnsi"/>
          <w:sz w:val="23"/>
        </w:rPr>
        <w:t>key</w:t>
      </w:r>
      <w:proofErr w:type="gramEnd"/>
      <w:r w:rsidRPr="000F3060">
        <w:rPr>
          <w:rFonts w:asciiTheme="minorHAnsi" w:eastAsia="Tahoma" w:hAnsiTheme="minorHAnsi" w:cstheme="minorHAnsi"/>
          <w:sz w:val="23"/>
        </w:rPr>
        <w:t xml:space="preserve"> to management of behaviour concerns. </w:t>
      </w:r>
    </w:p>
    <w:p w14:paraId="3AE1040A"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564D4F6"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11. Equality and Disability </w:t>
      </w:r>
      <w:r w:rsidRPr="000F3060">
        <w:rPr>
          <w:rFonts w:asciiTheme="minorHAnsi" w:eastAsia="Tahoma" w:hAnsiTheme="minorHAnsi" w:cstheme="minorHAnsi"/>
          <w:sz w:val="32"/>
        </w:rPr>
        <w:t xml:space="preserve"> </w:t>
      </w:r>
    </w:p>
    <w:p w14:paraId="684ADFB2"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At Holy Cross Catholic Primary we recognise that children are different and will ensure that no child is discriminated against when managing behaviour. Our school has clear guidelines relating to disability, race and gender. This will be monitored by the head teacher (</w:t>
      </w:r>
      <w:r w:rsidRPr="000F3060">
        <w:rPr>
          <w:rFonts w:asciiTheme="minorHAnsi" w:eastAsia="Tahoma" w:hAnsiTheme="minorHAnsi" w:cstheme="minorHAnsi"/>
          <w:sz w:val="24"/>
        </w:rPr>
        <w:t xml:space="preserve">see Equality Policy). </w:t>
      </w:r>
    </w:p>
    <w:p w14:paraId="1B7492F2" w14:textId="77777777" w:rsidR="00A02D19" w:rsidRPr="000F3060" w:rsidRDefault="00A02D19" w:rsidP="00A02D19">
      <w:pPr>
        <w:spacing w:after="51" w:line="259" w:lineRule="auto"/>
        <w:ind w:left="345"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62361B3D"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12.  Safeguarding </w:t>
      </w:r>
      <w:r w:rsidRPr="000F3060">
        <w:rPr>
          <w:rFonts w:asciiTheme="minorHAnsi" w:eastAsia="Tahoma" w:hAnsiTheme="minorHAnsi" w:cstheme="minorHAnsi"/>
          <w:sz w:val="32"/>
        </w:rPr>
        <w:t xml:space="preserve"> </w:t>
      </w:r>
    </w:p>
    <w:p w14:paraId="50BFDE62" w14:textId="77777777" w:rsidR="00A02D19" w:rsidRPr="000F3060" w:rsidRDefault="00A02D19" w:rsidP="00A02D19">
      <w:pPr>
        <w:spacing w:after="0" w:line="248" w:lineRule="auto"/>
        <w:ind w:left="356"/>
        <w:jc w:val="left"/>
        <w:rPr>
          <w:rFonts w:asciiTheme="minorHAnsi" w:eastAsia="Calibri" w:hAnsiTheme="minorHAnsi" w:cstheme="minorHAnsi"/>
          <w:sz w:val="22"/>
        </w:rPr>
      </w:pPr>
      <w:r w:rsidRPr="000F3060">
        <w:rPr>
          <w:rFonts w:asciiTheme="minorHAnsi" w:eastAsia="Tahoma" w:hAnsiTheme="minorHAnsi" w:cstheme="minorHAnsi"/>
          <w:sz w:val="23"/>
        </w:rPr>
        <w:t xml:space="preserve">Children’s behaviour may raise safeguarding concerns. Staff should record and report these to the school’s designated child protection officer. All staff </w:t>
      </w:r>
      <w:proofErr w:type="gramStart"/>
      <w:r w:rsidRPr="000F3060">
        <w:rPr>
          <w:rFonts w:asciiTheme="minorHAnsi" w:eastAsia="Tahoma" w:hAnsiTheme="minorHAnsi" w:cstheme="minorHAnsi"/>
          <w:sz w:val="23"/>
        </w:rPr>
        <w:t>receive</w:t>
      </w:r>
      <w:proofErr w:type="gramEnd"/>
      <w:r w:rsidRPr="000F3060">
        <w:rPr>
          <w:rFonts w:asciiTheme="minorHAnsi" w:eastAsia="Tahoma" w:hAnsiTheme="minorHAnsi" w:cstheme="minorHAnsi"/>
          <w:sz w:val="23"/>
        </w:rPr>
        <w:t xml:space="preserve"> training on the link between behaviours and possible issues relating to safeguarding </w:t>
      </w:r>
      <w:r w:rsidRPr="000F3060">
        <w:rPr>
          <w:rFonts w:asciiTheme="minorHAnsi" w:eastAsia="Tahoma" w:hAnsiTheme="minorHAnsi" w:cstheme="minorHAnsi"/>
          <w:sz w:val="24"/>
        </w:rPr>
        <w:t>(see Safeguarding Policy).</w:t>
      </w:r>
      <w:r w:rsidRPr="000F3060">
        <w:rPr>
          <w:rFonts w:asciiTheme="minorHAnsi" w:eastAsia="Tahoma" w:hAnsiTheme="minorHAnsi" w:cstheme="minorHAnsi"/>
          <w:sz w:val="23"/>
        </w:rPr>
        <w:t xml:space="preserve"> </w:t>
      </w:r>
    </w:p>
    <w:p w14:paraId="6BC32CAA"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39957882"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13.  Statutory Powers </w:t>
      </w:r>
      <w:r w:rsidRPr="000F3060">
        <w:rPr>
          <w:rFonts w:asciiTheme="minorHAnsi" w:eastAsia="Tahoma" w:hAnsiTheme="minorHAnsi" w:cstheme="minorHAnsi"/>
          <w:sz w:val="32"/>
        </w:rPr>
        <w:t xml:space="preserve"> </w:t>
      </w:r>
    </w:p>
    <w:p w14:paraId="363CEBB8"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school has adopted the following policies related to statutory powers.  </w:t>
      </w:r>
    </w:p>
    <w:p w14:paraId="5A2BB92D"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lastRenderedPageBreak/>
        <w:t xml:space="preserve">The school will only enforce the </w:t>
      </w:r>
      <w:r w:rsidRPr="000F3060">
        <w:rPr>
          <w:rFonts w:asciiTheme="minorHAnsi" w:eastAsia="Tahoma" w:hAnsiTheme="minorHAnsi" w:cstheme="minorHAnsi"/>
          <w:b/>
          <w:sz w:val="23"/>
        </w:rPr>
        <w:t xml:space="preserve">power to search </w:t>
      </w:r>
      <w:r w:rsidRPr="000F3060">
        <w:rPr>
          <w:rFonts w:asciiTheme="minorHAnsi" w:eastAsia="Tahoma" w:hAnsiTheme="minorHAnsi" w:cstheme="minorHAnsi"/>
          <w:sz w:val="23"/>
        </w:rPr>
        <w:t xml:space="preserve">when they believe that a child is at risk of harm. This could be related to weapons, drugs, alcohol etc. This must be undertaken by a senior member of staff. This must be recorded and communicated to the child’s parents in writing.  </w:t>
      </w:r>
    </w:p>
    <w:p w14:paraId="5A6BCA30"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4388148"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Teachers have a legal power to put pupils in after school </w:t>
      </w:r>
      <w:r w:rsidRPr="000F3060">
        <w:rPr>
          <w:rFonts w:asciiTheme="minorHAnsi" w:eastAsia="Tahoma" w:hAnsiTheme="minorHAnsi" w:cstheme="minorHAnsi"/>
          <w:b/>
          <w:sz w:val="23"/>
        </w:rPr>
        <w:t xml:space="preserve">detention </w:t>
      </w:r>
      <w:r w:rsidRPr="000F3060">
        <w:rPr>
          <w:rFonts w:asciiTheme="minorHAnsi" w:eastAsia="Tahoma" w:hAnsiTheme="minorHAnsi" w:cstheme="minorHAnsi"/>
          <w:sz w:val="23"/>
        </w:rPr>
        <w:t xml:space="preserve">and this is a sanction that could be used in exceptional circumstances. Only members of the senior staff have authority to impose this sanction at St. Michael and Angel’s Primary School. </w:t>
      </w:r>
      <w:r w:rsidRPr="000F3060">
        <w:rPr>
          <w:rFonts w:asciiTheme="minorHAnsi" w:eastAsia="Tahoma" w:hAnsiTheme="minorHAnsi" w:cstheme="minorHAnsi"/>
          <w:b/>
          <w:sz w:val="23"/>
        </w:rPr>
        <w:t xml:space="preserve"> </w:t>
      </w:r>
    </w:p>
    <w:p w14:paraId="36C48BF0"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2D393581"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14. Behaviour outside school </w:t>
      </w:r>
      <w:r w:rsidRPr="000F3060">
        <w:rPr>
          <w:rFonts w:asciiTheme="minorHAnsi" w:eastAsia="Tahoma" w:hAnsiTheme="minorHAnsi" w:cstheme="minorHAnsi"/>
          <w:sz w:val="32"/>
        </w:rPr>
        <w:t xml:space="preserve"> </w:t>
      </w:r>
    </w:p>
    <w:p w14:paraId="06C65C00"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Contact with parents and appropriate sanctions will be imposed should a pupil misbehave outside school premises where he/she is:  </w:t>
      </w:r>
    </w:p>
    <w:p w14:paraId="02C42014" w14:textId="77777777" w:rsidR="00A02D19" w:rsidRPr="000F3060" w:rsidRDefault="00A02D19" w:rsidP="00A02D19">
      <w:pPr>
        <w:numPr>
          <w:ilvl w:val="0"/>
          <w:numId w:val="36"/>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taking part in any school-organised or school-related activity  </w:t>
      </w:r>
    </w:p>
    <w:p w14:paraId="390F5BF5" w14:textId="77777777" w:rsidR="00A02D19" w:rsidRPr="000F3060" w:rsidRDefault="00A02D19" w:rsidP="00A02D19">
      <w:pPr>
        <w:numPr>
          <w:ilvl w:val="0"/>
          <w:numId w:val="36"/>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travelling to or from school  </w:t>
      </w:r>
    </w:p>
    <w:p w14:paraId="1D47A4CB" w14:textId="77777777" w:rsidR="00A02D19" w:rsidRPr="000F3060" w:rsidRDefault="00A02D19" w:rsidP="00A02D19">
      <w:pPr>
        <w:numPr>
          <w:ilvl w:val="0"/>
          <w:numId w:val="36"/>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wearing school uniform  </w:t>
      </w:r>
    </w:p>
    <w:p w14:paraId="6089C19B" w14:textId="77777777" w:rsidR="00A02D19" w:rsidRPr="000F3060" w:rsidRDefault="00A02D19" w:rsidP="00A02D19">
      <w:pPr>
        <w:numPr>
          <w:ilvl w:val="0"/>
          <w:numId w:val="36"/>
        </w:numPr>
        <w:spacing w:after="16" w:line="248" w:lineRule="auto"/>
        <w:ind w:right="3"/>
        <w:jc w:val="left"/>
        <w:rPr>
          <w:rFonts w:asciiTheme="minorHAnsi" w:eastAsia="Calibri" w:hAnsiTheme="minorHAnsi" w:cstheme="minorHAnsi"/>
          <w:sz w:val="22"/>
        </w:rPr>
      </w:pPr>
      <w:proofErr w:type="gramStart"/>
      <w:r w:rsidRPr="000F3060">
        <w:rPr>
          <w:rFonts w:asciiTheme="minorHAnsi" w:eastAsia="Tahoma" w:hAnsiTheme="minorHAnsi" w:cstheme="minorHAnsi"/>
          <w:sz w:val="23"/>
        </w:rPr>
        <w:t>is</w:t>
      </w:r>
      <w:proofErr w:type="gramEnd"/>
      <w:r w:rsidRPr="000F3060">
        <w:rPr>
          <w:rFonts w:asciiTheme="minorHAnsi" w:eastAsia="Tahoma" w:hAnsiTheme="minorHAnsi" w:cstheme="minorHAnsi"/>
          <w:sz w:val="23"/>
        </w:rPr>
        <w:t xml:space="preserve"> identifiable as a pupil of the school.  </w:t>
      </w:r>
    </w:p>
    <w:p w14:paraId="1FD54A8D"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499C4A2"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15. Reasonable Force </w:t>
      </w:r>
      <w:r w:rsidRPr="000F3060">
        <w:rPr>
          <w:rFonts w:asciiTheme="minorHAnsi" w:eastAsia="Tahoma" w:hAnsiTheme="minorHAnsi" w:cstheme="minorHAnsi"/>
          <w:sz w:val="32"/>
        </w:rPr>
        <w:t xml:space="preserve"> </w:t>
      </w:r>
    </w:p>
    <w:p w14:paraId="2A196AA5" w14:textId="77777777" w:rsidR="00A02D19" w:rsidRPr="000F3060" w:rsidRDefault="00A02D19" w:rsidP="00A02D19">
      <w:pPr>
        <w:spacing w:line="259" w:lineRule="auto"/>
        <w:ind w:left="356"/>
        <w:jc w:val="left"/>
        <w:rPr>
          <w:rFonts w:asciiTheme="minorHAnsi" w:eastAsia="Calibri" w:hAnsiTheme="minorHAnsi" w:cstheme="minorHAnsi"/>
          <w:sz w:val="22"/>
        </w:rPr>
      </w:pPr>
      <w:proofErr w:type="spellStart"/>
      <w:r w:rsidRPr="000F3060">
        <w:rPr>
          <w:rFonts w:asciiTheme="minorHAnsi" w:eastAsia="Tahoma" w:hAnsiTheme="minorHAnsi" w:cstheme="minorHAnsi"/>
          <w:b/>
          <w:sz w:val="23"/>
        </w:rPr>
        <w:t>i</w:t>
      </w:r>
      <w:proofErr w:type="spellEnd"/>
      <w:r w:rsidRPr="000F3060">
        <w:rPr>
          <w:rFonts w:asciiTheme="minorHAnsi" w:eastAsia="Tahoma" w:hAnsiTheme="minorHAnsi" w:cstheme="minorHAnsi"/>
          <w:b/>
          <w:sz w:val="23"/>
        </w:rPr>
        <w:t xml:space="preserve">.) Principles:  </w:t>
      </w:r>
    </w:p>
    <w:p w14:paraId="2C1D1615"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School </w:t>
      </w:r>
      <w:proofErr w:type="gramStart"/>
      <w:r w:rsidRPr="000F3060">
        <w:rPr>
          <w:rFonts w:asciiTheme="minorHAnsi" w:eastAsia="Tahoma" w:hAnsiTheme="minorHAnsi" w:cstheme="minorHAnsi"/>
          <w:sz w:val="23"/>
        </w:rPr>
        <w:t>staff have</w:t>
      </w:r>
      <w:proofErr w:type="gramEnd"/>
      <w:r w:rsidRPr="000F3060">
        <w:rPr>
          <w:rFonts w:asciiTheme="minorHAnsi" w:eastAsia="Tahoma" w:hAnsiTheme="minorHAnsi" w:cstheme="minorHAnsi"/>
          <w:sz w:val="23"/>
        </w:rPr>
        <w:t xml:space="preserve"> a power to use force and lawful use of the power will provide a defence to any related criminal prosecution or other legal action. Suspension should not be an automatic response when a member of staff has been accused of using excessive force. Senior school leaders should support their staff when they use this power.  </w:t>
      </w:r>
    </w:p>
    <w:p w14:paraId="72E4EACF"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310F678" w14:textId="77777777" w:rsidR="00A02D19" w:rsidRPr="000F3060" w:rsidRDefault="00A02D19" w:rsidP="00A02D19">
      <w:pPr>
        <w:numPr>
          <w:ilvl w:val="0"/>
          <w:numId w:val="37"/>
        </w:numPr>
        <w:spacing w:after="160" w:line="259" w:lineRule="auto"/>
        <w:jc w:val="left"/>
        <w:rPr>
          <w:rFonts w:asciiTheme="minorHAnsi" w:eastAsia="Calibri" w:hAnsiTheme="minorHAnsi" w:cstheme="minorHAnsi"/>
          <w:sz w:val="22"/>
        </w:rPr>
      </w:pPr>
      <w:r w:rsidRPr="000F3060">
        <w:rPr>
          <w:rFonts w:asciiTheme="minorHAnsi" w:eastAsia="Tahoma" w:hAnsiTheme="minorHAnsi" w:cstheme="minorHAnsi"/>
          <w:b/>
          <w:sz w:val="23"/>
        </w:rPr>
        <w:t xml:space="preserve">Who can use reasonable force?  </w:t>
      </w:r>
    </w:p>
    <w:p w14:paraId="4CCC2964"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All members of school staff have a legal power to use reasonable force. This power applies to any member of staff at the school. It can also apply to people whom the head teacher has temporarily put in charge of pupils such as unpaid volunteers or parents accompanying students on a school organised visit.  </w:t>
      </w:r>
    </w:p>
    <w:p w14:paraId="4F5CCC53"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61774AE" w14:textId="77777777" w:rsidR="00A02D19" w:rsidRPr="000F3060" w:rsidRDefault="00A02D19" w:rsidP="00A02D19">
      <w:pPr>
        <w:numPr>
          <w:ilvl w:val="0"/>
          <w:numId w:val="37"/>
        </w:numPr>
        <w:spacing w:after="160" w:line="259" w:lineRule="auto"/>
        <w:jc w:val="left"/>
        <w:rPr>
          <w:rFonts w:asciiTheme="minorHAnsi" w:eastAsia="Calibri" w:hAnsiTheme="minorHAnsi" w:cstheme="minorHAnsi"/>
          <w:sz w:val="22"/>
        </w:rPr>
      </w:pPr>
      <w:r w:rsidRPr="000F3060">
        <w:rPr>
          <w:rFonts w:asciiTheme="minorHAnsi" w:eastAsia="Tahoma" w:hAnsiTheme="minorHAnsi" w:cstheme="minorHAnsi"/>
          <w:b/>
          <w:sz w:val="23"/>
        </w:rPr>
        <w:t xml:space="preserve">When can reasonable force be used?  </w:t>
      </w:r>
    </w:p>
    <w:p w14:paraId="3CE3F999"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Reasonable force can be used to prevent pupils from hurting themselves or others, from damaging property, or from causing disorder.  </w:t>
      </w:r>
    </w:p>
    <w:p w14:paraId="10EB39E0"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In a school, force is used for two main purposes – to control pupils or to restrain them. The decision on whether or not to physically intervene is down to the professional judgement of the staff member concerned and should always depend on the individual circumstances.  </w:t>
      </w:r>
    </w:p>
    <w:p w14:paraId="2B18114E"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Teachers who identify children who present regular challenging behaviour that may cause themselves personal risk or risk damaging property should refer to the senior staff or the Special Educational Needs Co-ordinator for advice.  </w:t>
      </w:r>
    </w:p>
    <w:p w14:paraId="555CA963"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5EDB22D0"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r w:rsidRPr="000F3060">
        <w:rPr>
          <w:rFonts w:asciiTheme="minorHAnsi" w:eastAsia="Tahoma" w:hAnsiTheme="minorHAnsi" w:cstheme="minorHAnsi"/>
          <w:b/>
          <w:sz w:val="23"/>
        </w:rPr>
        <w:t xml:space="preserve">Safe handling plan </w:t>
      </w:r>
      <w:r w:rsidRPr="000F3060">
        <w:rPr>
          <w:rFonts w:asciiTheme="minorHAnsi" w:eastAsia="Tahoma" w:hAnsiTheme="minorHAnsi" w:cstheme="minorHAnsi"/>
          <w:sz w:val="23"/>
        </w:rPr>
        <w:t xml:space="preserve"> </w:t>
      </w:r>
    </w:p>
    <w:p w14:paraId="17D37C54"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 safe handling plan should be drafted with teachers, teaching assistants and parents to plan for safe strategies to identify how to de-escalate situations that may arise during the school day. These plans may refer to specific safe handling approaches such as guiding and holds. Schools do not require parental consent to use force on a student.  </w:t>
      </w:r>
    </w:p>
    <w:p w14:paraId="2755522C"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0F3E298B" w14:textId="77777777" w:rsidR="00A02D19" w:rsidRPr="000F3060" w:rsidRDefault="00A02D19" w:rsidP="00A02D19">
      <w:pPr>
        <w:keepNext/>
        <w:keepLines/>
        <w:spacing w:line="259" w:lineRule="auto"/>
        <w:ind w:left="356"/>
        <w:jc w:val="left"/>
        <w:outlineLvl w:val="1"/>
        <w:rPr>
          <w:rFonts w:asciiTheme="minorHAnsi" w:eastAsia="Tahoma" w:hAnsiTheme="minorHAnsi" w:cstheme="minorHAnsi"/>
          <w:b/>
          <w:sz w:val="24"/>
        </w:rPr>
      </w:pPr>
      <w:r w:rsidRPr="000F3060">
        <w:rPr>
          <w:rFonts w:asciiTheme="minorHAnsi" w:eastAsia="Tahoma" w:hAnsiTheme="minorHAnsi" w:cstheme="minorHAnsi"/>
          <w:b/>
          <w:sz w:val="23"/>
        </w:rPr>
        <w:t xml:space="preserve">Team- Teach </w:t>
      </w:r>
      <w:r w:rsidRPr="000F3060">
        <w:rPr>
          <w:rFonts w:asciiTheme="minorHAnsi" w:eastAsia="Tahoma" w:hAnsiTheme="minorHAnsi" w:cstheme="minorHAnsi"/>
          <w:sz w:val="23"/>
        </w:rPr>
        <w:t xml:space="preserve"> </w:t>
      </w:r>
    </w:p>
    <w:p w14:paraId="5ECC7EE1"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As a general rule Team-Teach promotes communication during a crisis. It also acknowledges that there are times when </w:t>
      </w:r>
      <w:proofErr w:type="gramStart"/>
      <w:r w:rsidRPr="000F3060">
        <w:rPr>
          <w:rFonts w:asciiTheme="minorHAnsi" w:eastAsia="Tahoma" w:hAnsiTheme="minorHAnsi" w:cstheme="minorHAnsi"/>
          <w:sz w:val="23"/>
        </w:rPr>
        <w:t>staff do</w:t>
      </w:r>
      <w:proofErr w:type="gramEnd"/>
      <w:r w:rsidRPr="000F3060">
        <w:rPr>
          <w:rFonts w:asciiTheme="minorHAnsi" w:eastAsia="Tahoma" w:hAnsiTheme="minorHAnsi" w:cstheme="minorHAnsi"/>
          <w:sz w:val="23"/>
        </w:rPr>
        <w:t xml:space="preserve"> need to take action in a crisis situation, and failing to take action could lead to a charge of negligence. The HT and DHT have attended Team-Teach training to develop positive handling skills in behaviour management including verbal and no-verbal communication, diversion and de-escalation and safe, effective, humane physical interventions. The emphasis of the accredited national training is always on preventative measures; environmental management, diffusion and de-escalation. None of the techniques rely on the application of pain or any form of ‘locks’ for control. Help protocols have been built into the programme to reduce </w:t>
      </w:r>
      <w:r w:rsidRPr="000F3060">
        <w:rPr>
          <w:rFonts w:asciiTheme="minorHAnsi" w:eastAsia="Tahoma" w:hAnsiTheme="minorHAnsi" w:cstheme="minorHAnsi"/>
          <w:sz w:val="23"/>
        </w:rPr>
        <w:lastRenderedPageBreak/>
        <w:t xml:space="preserve">length of time physical interventions are applied.  Any physical intervention is recorded formally with parents being informed in writing. A de-brief and review of risk assessments follow within a reasonable time frame. There is a clear post incident support structure and a positive handling checklist which is included in the appendix.  </w:t>
      </w:r>
    </w:p>
    <w:p w14:paraId="662C5F38"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Due to the unpredictable nature of the school environment, it is not school policy that only Team-Teach qualified staff can use reasonable force. Any member of staff is expected to react and intervene if the welfare of children is at risk. Responses should always be proportionate to the level of risk posed.  </w:t>
      </w:r>
    </w:p>
    <w:p w14:paraId="4F4DCD3F"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76C7C4EC" w14:textId="77777777" w:rsidR="00A02D19" w:rsidRPr="000F3060" w:rsidRDefault="00A02D19" w:rsidP="00A02D19">
      <w:pPr>
        <w:spacing w:line="259" w:lineRule="auto"/>
        <w:ind w:left="356"/>
        <w:jc w:val="left"/>
        <w:rPr>
          <w:rFonts w:asciiTheme="minorHAnsi" w:eastAsia="Calibri" w:hAnsiTheme="minorHAnsi" w:cstheme="minorHAnsi"/>
          <w:sz w:val="22"/>
        </w:rPr>
      </w:pPr>
      <w:r w:rsidRPr="000F3060">
        <w:rPr>
          <w:rFonts w:asciiTheme="minorHAnsi" w:eastAsia="Tahoma" w:hAnsiTheme="minorHAnsi" w:cstheme="minorHAnsi"/>
          <w:b/>
          <w:sz w:val="23"/>
        </w:rPr>
        <w:t xml:space="preserve">Schools can use reasonable force to: </w:t>
      </w:r>
      <w:r w:rsidRPr="000F3060">
        <w:rPr>
          <w:rFonts w:asciiTheme="minorHAnsi" w:eastAsia="Tahoma" w:hAnsiTheme="minorHAnsi" w:cstheme="minorHAnsi"/>
          <w:sz w:val="23"/>
        </w:rPr>
        <w:t xml:space="preserve"> </w:t>
      </w:r>
    </w:p>
    <w:p w14:paraId="68DA862C" w14:textId="77777777" w:rsidR="00A02D19" w:rsidRPr="000F3060" w:rsidRDefault="00A02D19" w:rsidP="00A02D19">
      <w:pPr>
        <w:numPr>
          <w:ilvl w:val="0"/>
          <w:numId w:val="38"/>
        </w:numPr>
        <w:spacing w:after="0" w:line="248" w:lineRule="auto"/>
        <w:jc w:val="left"/>
        <w:rPr>
          <w:rFonts w:asciiTheme="minorHAnsi" w:eastAsia="Calibri" w:hAnsiTheme="minorHAnsi" w:cstheme="minorHAnsi"/>
          <w:sz w:val="22"/>
        </w:rPr>
      </w:pPr>
      <w:r w:rsidRPr="000F3060">
        <w:rPr>
          <w:rFonts w:asciiTheme="minorHAnsi" w:eastAsia="Tahoma" w:hAnsiTheme="minorHAnsi" w:cstheme="minorHAnsi"/>
          <w:sz w:val="23"/>
        </w:rPr>
        <w:t xml:space="preserve">remove disruptive children from the classroom where they have refused to follow an instruction to do so;  </w:t>
      </w:r>
    </w:p>
    <w:p w14:paraId="225A2A51" w14:textId="77777777" w:rsidR="00A02D19" w:rsidRPr="000F3060" w:rsidRDefault="00A02D19" w:rsidP="00A02D19">
      <w:pPr>
        <w:numPr>
          <w:ilvl w:val="0"/>
          <w:numId w:val="38"/>
        </w:numPr>
        <w:spacing w:after="11" w:line="248" w:lineRule="auto"/>
        <w:jc w:val="left"/>
        <w:rPr>
          <w:rFonts w:asciiTheme="minorHAnsi" w:eastAsia="Calibri" w:hAnsiTheme="minorHAnsi" w:cstheme="minorHAnsi"/>
          <w:sz w:val="22"/>
        </w:rPr>
      </w:pPr>
      <w:r w:rsidRPr="000F3060">
        <w:rPr>
          <w:rFonts w:asciiTheme="minorHAnsi" w:eastAsia="Tahoma" w:hAnsiTheme="minorHAnsi" w:cstheme="minorHAnsi"/>
          <w:sz w:val="23"/>
        </w:rPr>
        <w:t xml:space="preserve">prevent a pupil behaving in a way that disrupts a school event or a school trip or visit;  </w:t>
      </w:r>
    </w:p>
    <w:p w14:paraId="78162137" w14:textId="77777777" w:rsidR="00A02D19" w:rsidRPr="000F3060" w:rsidRDefault="00A02D19" w:rsidP="00A02D19">
      <w:pPr>
        <w:numPr>
          <w:ilvl w:val="0"/>
          <w:numId w:val="38"/>
        </w:numPr>
        <w:spacing w:after="16" w:line="248" w:lineRule="auto"/>
        <w:jc w:val="left"/>
        <w:rPr>
          <w:rFonts w:asciiTheme="minorHAnsi" w:eastAsia="Calibri" w:hAnsiTheme="minorHAnsi" w:cstheme="minorHAnsi"/>
          <w:sz w:val="22"/>
        </w:rPr>
      </w:pPr>
      <w:r w:rsidRPr="000F3060">
        <w:rPr>
          <w:rFonts w:asciiTheme="minorHAnsi" w:eastAsia="Tahoma" w:hAnsiTheme="minorHAnsi" w:cstheme="minorHAnsi"/>
          <w:sz w:val="23"/>
        </w:rPr>
        <w:t xml:space="preserve">prevent a pupil leaving the classroom where allowing the pupil to leave would risk their safety or lead to behaviour that disrupts the behaviour of others;  </w:t>
      </w:r>
    </w:p>
    <w:p w14:paraId="0405393D" w14:textId="77777777" w:rsidR="00A02D19" w:rsidRPr="000F3060" w:rsidRDefault="00A02D19" w:rsidP="00A02D19">
      <w:pPr>
        <w:numPr>
          <w:ilvl w:val="0"/>
          <w:numId w:val="38"/>
        </w:numPr>
        <w:spacing w:after="0" w:line="248" w:lineRule="auto"/>
        <w:jc w:val="left"/>
        <w:rPr>
          <w:rFonts w:asciiTheme="minorHAnsi" w:eastAsia="Calibri" w:hAnsiTheme="minorHAnsi" w:cstheme="minorHAnsi"/>
          <w:sz w:val="22"/>
        </w:rPr>
      </w:pPr>
      <w:r w:rsidRPr="000F3060">
        <w:rPr>
          <w:rFonts w:asciiTheme="minorHAnsi" w:eastAsia="Tahoma" w:hAnsiTheme="minorHAnsi" w:cstheme="minorHAnsi"/>
          <w:sz w:val="23"/>
        </w:rPr>
        <w:t xml:space="preserve">prevent a pupil from attacking a member of staff or another pupil, or to stop a fight in the playground; and  </w:t>
      </w:r>
    </w:p>
    <w:p w14:paraId="57718F2F" w14:textId="77777777" w:rsidR="00A02D19" w:rsidRPr="000F3060" w:rsidRDefault="00A02D19" w:rsidP="00A02D19">
      <w:pPr>
        <w:numPr>
          <w:ilvl w:val="0"/>
          <w:numId w:val="38"/>
        </w:numPr>
        <w:spacing w:after="16" w:line="248" w:lineRule="auto"/>
        <w:jc w:val="left"/>
        <w:rPr>
          <w:rFonts w:asciiTheme="minorHAnsi" w:eastAsia="Calibri" w:hAnsiTheme="minorHAnsi" w:cstheme="minorHAnsi"/>
          <w:sz w:val="22"/>
        </w:rPr>
      </w:pPr>
      <w:r w:rsidRPr="000F3060">
        <w:rPr>
          <w:rFonts w:asciiTheme="minorHAnsi" w:eastAsia="Tahoma" w:hAnsiTheme="minorHAnsi" w:cstheme="minorHAnsi"/>
          <w:sz w:val="23"/>
        </w:rPr>
        <w:t xml:space="preserve">restrain a pupil at risk of harming themselves through physical outbursts  </w:t>
      </w:r>
    </w:p>
    <w:p w14:paraId="3A8ED67E"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School acknowledges our legal duty to make reasonable adjustments for disabled children and children with special educational needs (SEND) with regard to the use of physical force. It is accepted that some pupils require a more sensitive and differentiated approach.  </w:t>
      </w:r>
    </w:p>
    <w:p w14:paraId="14C76024"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FBFF9AE"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What happens if a pupil complains when force is used on them? All complaints about the use of force should be thoroughly, speedily and appropriately investigated. Where a member of staff has acted within the law – that is, they have used reasonable force in order to prevent injury, damage to property or disorder – this will provide a defence to any criminal prosecution or other civil or public law action. When a complaint is made the onus is on the person making the complaint to prove that his/her allegations are true – it is not for the member of staff to show that he/she has acted reasonably.  </w:t>
      </w:r>
    </w:p>
    <w:p w14:paraId="42DA4F51"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4C21BEBA"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16. Leaving a lesson </w:t>
      </w:r>
      <w:r w:rsidRPr="000F3060">
        <w:rPr>
          <w:rFonts w:asciiTheme="minorHAnsi" w:eastAsia="Tahoma" w:hAnsiTheme="minorHAnsi" w:cstheme="minorHAnsi"/>
          <w:sz w:val="32"/>
        </w:rPr>
        <w:t xml:space="preserve"> </w:t>
      </w:r>
    </w:p>
    <w:p w14:paraId="459EB96A"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If a child should run out of class or school for whatever reason, staff should not overreact and must never run after them. They may be placing a child in greater danger by doing so. The head teacher or a member of the SLT should be informed immediately and lessons returned to normal as quickly as possible. Leaving class is regarded as ‘red’ behaviour and a consequence will follow.  </w:t>
      </w:r>
    </w:p>
    <w:p w14:paraId="753BFB29"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91F4411"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In most cases the child will remain on site, stay within visual contact or quickly return. Once the child has calmed down, the head or appropriate staff </w:t>
      </w:r>
      <w:proofErr w:type="gramStart"/>
      <w:r w:rsidRPr="000F3060">
        <w:rPr>
          <w:rFonts w:asciiTheme="minorHAnsi" w:eastAsia="Tahoma" w:hAnsiTheme="minorHAnsi" w:cstheme="minorHAnsi"/>
          <w:sz w:val="23"/>
        </w:rPr>
        <w:t>member,</w:t>
      </w:r>
      <w:proofErr w:type="gramEnd"/>
      <w:r w:rsidRPr="000F3060">
        <w:rPr>
          <w:rFonts w:asciiTheme="minorHAnsi" w:eastAsia="Tahoma" w:hAnsiTheme="minorHAnsi" w:cstheme="minorHAnsi"/>
          <w:sz w:val="23"/>
        </w:rPr>
        <w:t xml:space="preserve"> will attempt to approach the child and calmly persuade him/her to return to school and discuss the situation. If the children refuses or leaves the site, police and parents should be informed immediately. If parents and emergency contacts are unavailable the police should be informed directly. Upon returning to school it must be made clear to the child that there is no justification for leaving the premises and alternative strategies explained i.e. voluntary ‘Time Out’. As well as trying to solve the cause of the problem, the child must be left in no doubt as to the danger.  </w:t>
      </w:r>
    </w:p>
    <w:p w14:paraId="5F82F081"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23"/>
        </w:rPr>
        <w:t xml:space="preserve"> </w:t>
      </w:r>
    </w:p>
    <w:p w14:paraId="3D5164C6"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17. Exclusion </w:t>
      </w:r>
      <w:r w:rsidRPr="000F3060">
        <w:rPr>
          <w:rFonts w:asciiTheme="minorHAnsi" w:eastAsia="Tahoma" w:hAnsiTheme="minorHAnsi" w:cstheme="minorHAnsi"/>
          <w:sz w:val="32"/>
        </w:rPr>
        <w:t xml:space="preserve"> </w:t>
      </w:r>
    </w:p>
    <w:p w14:paraId="7693C696"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Head teachers have the authority to exclude pupils from a mainstream primary school; these powers are legislated for in The School Discipline Regulations, 2012.  </w:t>
      </w:r>
    </w:p>
    <w:p w14:paraId="1E364D59"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Alternatives to exclusions are always considered and may include:  </w:t>
      </w:r>
    </w:p>
    <w:p w14:paraId="244215B1" w14:textId="77777777" w:rsidR="00A02D19" w:rsidRPr="000F3060" w:rsidRDefault="00A02D19" w:rsidP="00A02D19">
      <w:pPr>
        <w:numPr>
          <w:ilvl w:val="0"/>
          <w:numId w:val="39"/>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Transfer to alternative locations within the school sites (internal exclusion)  </w:t>
      </w:r>
    </w:p>
    <w:p w14:paraId="1646F049" w14:textId="77777777" w:rsidR="00A02D19" w:rsidRPr="000F3060" w:rsidRDefault="00A02D19" w:rsidP="00A02D19">
      <w:pPr>
        <w:numPr>
          <w:ilvl w:val="0"/>
          <w:numId w:val="39"/>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Internal Exclusion  </w:t>
      </w:r>
    </w:p>
    <w:p w14:paraId="3A7CD0D9" w14:textId="77777777" w:rsidR="00A02D19" w:rsidRPr="000F3060" w:rsidRDefault="00A02D19" w:rsidP="00A02D19">
      <w:pPr>
        <w:numPr>
          <w:ilvl w:val="0"/>
          <w:numId w:val="39"/>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Managed moves  </w:t>
      </w:r>
    </w:p>
    <w:p w14:paraId="6164F4BD"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90DE3AD"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decision to exclude a pupil for a fixed period or permanently from school is a decision that is not taken lightly and is carefully considered, taking into account all evidence and factors that may have contributed to the pupil’s </w:t>
      </w:r>
      <w:r w:rsidRPr="000F3060">
        <w:rPr>
          <w:rFonts w:asciiTheme="minorHAnsi" w:eastAsia="Tahoma" w:hAnsiTheme="minorHAnsi" w:cstheme="minorHAnsi"/>
          <w:sz w:val="23"/>
        </w:rPr>
        <w:lastRenderedPageBreak/>
        <w:t xml:space="preserve">behaviour. The head teacher is the only person who is able to make the decision to exclude, unless she is absent. In this case, the deputy head teacher may make the decision with the authority of the HT.  </w:t>
      </w:r>
    </w:p>
    <w:p w14:paraId="24E46F11"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 fixed term or permanent exclusion may be deemed necessary for a variety of reasons, including:  </w:t>
      </w:r>
    </w:p>
    <w:p w14:paraId="6A85A588"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Repeatedly violating the Behaviour Policy  </w:t>
      </w:r>
    </w:p>
    <w:p w14:paraId="242C41C0"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Serious breaches of the Behaviour Policy  </w:t>
      </w:r>
    </w:p>
    <w:p w14:paraId="50E33971"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Serious assault on another child or children  </w:t>
      </w:r>
    </w:p>
    <w:p w14:paraId="381F83F6"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Assault of a staff member  </w:t>
      </w:r>
    </w:p>
    <w:p w14:paraId="2C163B07"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Repeatedly preventing other children in their class from learning  </w:t>
      </w:r>
    </w:p>
    <w:p w14:paraId="6BE33A08"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Bringing the school into disrepute whilst not in school (i.e. after school or the weekend)  </w:t>
      </w:r>
    </w:p>
    <w:p w14:paraId="0736317B"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Making an allegation against a staff member which when investigated proves unfounded  </w:t>
      </w:r>
    </w:p>
    <w:p w14:paraId="4514F6CD"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Other incidents considered serious by the head teacher  </w:t>
      </w:r>
    </w:p>
    <w:p w14:paraId="504CFC60"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Segoe UI Symbol" w:hAnsiTheme="minorHAnsi" w:cstheme="minorHAnsi"/>
          <w:sz w:val="23"/>
        </w:rPr>
        <w:t>•</w:t>
      </w:r>
      <w:r w:rsidRPr="000F3060">
        <w:rPr>
          <w:rFonts w:asciiTheme="minorHAnsi" w:eastAsia="Tahoma" w:hAnsiTheme="minorHAnsi" w:cstheme="minorHAnsi"/>
          <w:sz w:val="23"/>
        </w:rPr>
        <w:t xml:space="preserve">Exclusions from lunchtime will also be considered if children repeatedly violate the Behaviour Policy during this time.  </w:t>
      </w:r>
    </w:p>
    <w:p w14:paraId="347AC9EA"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length of the exclusion and reasons are clearly recorded in a formal letter to parents/carers. The letter also explains to parents where they can seek advice and support as well as additional information about the exclusion.  </w:t>
      </w:r>
    </w:p>
    <w:p w14:paraId="65A0E415"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Parents will be called to collect their child from school as no child will be allowed to leave unaccompanied.  </w:t>
      </w:r>
    </w:p>
    <w:p w14:paraId="685ADDCE"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0FC226C"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If </w:t>
      </w:r>
      <w:proofErr w:type="gramStart"/>
      <w:r w:rsidRPr="000F3060">
        <w:rPr>
          <w:rFonts w:asciiTheme="minorHAnsi" w:eastAsia="Tahoma" w:hAnsiTheme="minorHAnsi" w:cstheme="minorHAnsi"/>
          <w:sz w:val="23"/>
        </w:rPr>
        <w:t>an exclusion</w:t>
      </w:r>
      <w:proofErr w:type="gramEnd"/>
      <w:r w:rsidRPr="000F3060">
        <w:rPr>
          <w:rFonts w:asciiTheme="minorHAnsi" w:eastAsia="Tahoma" w:hAnsiTheme="minorHAnsi" w:cstheme="minorHAnsi"/>
          <w:sz w:val="23"/>
        </w:rPr>
        <w:t xml:space="preserve"> is made then parents will be notified in writing within a reasonable timeframe. They will be informed of the period of exclusion and reasons, including their right to appeal to the Governing Body Discipline Committee and their right to appeal later in the process to an Independent Review Panel. Parents have legally defined rights within the review process and should contact the school for more information if necessary. For example, all parents have the right, when appealing to an independent panel, to request the involvement and advice from a Special Educational Needs expert.  More details can be found at www. Parentpartnership.org.uk </w:t>
      </w:r>
    </w:p>
    <w:p w14:paraId="63C14301" w14:textId="77777777" w:rsidR="00A02D19" w:rsidRPr="000F3060" w:rsidRDefault="00A02D19" w:rsidP="00A02D19">
      <w:pPr>
        <w:spacing w:after="68"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83458EE" w14:textId="77777777" w:rsidR="00A02D19" w:rsidRPr="000F3060" w:rsidRDefault="00A02D19" w:rsidP="00A02D19">
      <w:pPr>
        <w:spacing w:after="0" w:line="259" w:lineRule="auto"/>
        <w:ind w:left="356"/>
        <w:jc w:val="left"/>
        <w:rPr>
          <w:rFonts w:asciiTheme="minorHAnsi" w:eastAsia="Calibri" w:hAnsiTheme="minorHAnsi" w:cstheme="minorHAnsi"/>
          <w:sz w:val="22"/>
        </w:rPr>
      </w:pPr>
      <w:r w:rsidRPr="000F3060">
        <w:rPr>
          <w:rFonts w:asciiTheme="minorHAnsi" w:eastAsia="Tahoma" w:hAnsiTheme="minorHAnsi" w:cstheme="minorHAnsi"/>
          <w:b/>
          <w:sz w:val="32"/>
        </w:rPr>
        <w:t xml:space="preserve">18. Support for staff </w:t>
      </w:r>
    </w:p>
    <w:p w14:paraId="5B44600D" w14:textId="77777777" w:rsidR="00A02D19" w:rsidRPr="000F3060" w:rsidRDefault="00A02D19" w:rsidP="00A02D19">
      <w:pPr>
        <w:spacing w:after="74"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1"/>
        </w:rPr>
        <w:t xml:space="preserve">Our School Behaviour Policy and approach is shared annually with all staff and is part of the new staff induction. </w:t>
      </w:r>
      <w:r w:rsidRPr="000F3060">
        <w:rPr>
          <w:rFonts w:asciiTheme="minorHAnsi" w:hAnsiTheme="minorHAnsi" w:cstheme="minorHAnsi"/>
          <w:sz w:val="24"/>
        </w:rPr>
        <w:t xml:space="preserve"> </w:t>
      </w:r>
    </w:p>
    <w:p w14:paraId="6925B866"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67200D8C"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19. Monitoring arrangements </w:t>
      </w:r>
    </w:p>
    <w:p w14:paraId="53B4B4A9"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This behaviour policy will be reviewed by the </w:t>
      </w:r>
      <w:proofErr w:type="spellStart"/>
      <w:r w:rsidRPr="000F3060">
        <w:rPr>
          <w:rFonts w:asciiTheme="minorHAnsi" w:eastAsia="Tahoma" w:hAnsiTheme="minorHAnsi" w:cstheme="minorHAnsi"/>
          <w:sz w:val="23"/>
        </w:rPr>
        <w:t>headteacher</w:t>
      </w:r>
      <w:proofErr w:type="spellEnd"/>
      <w:r w:rsidRPr="000F3060">
        <w:rPr>
          <w:rFonts w:asciiTheme="minorHAnsi" w:eastAsia="Tahoma" w:hAnsiTheme="minorHAnsi" w:cstheme="minorHAnsi"/>
          <w:sz w:val="23"/>
        </w:rPr>
        <w:t xml:space="preserve"> and full governing body every year. At each review, the policy will be approved by the </w:t>
      </w:r>
      <w:proofErr w:type="spellStart"/>
      <w:r w:rsidRPr="000F3060">
        <w:rPr>
          <w:rFonts w:asciiTheme="minorHAnsi" w:eastAsia="Tahoma" w:hAnsiTheme="minorHAnsi" w:cstheme="minorHAnsi"/>
          <w:sz w:val="23"/>
        </w:rPr>
        <w:t>headteacher</w:t>
      </w:r>
      <w:proofErr w:type="spellEnd"/>
      <w:r w:rsidRPr="000F3060">
        <w:rPr>
          <w:rFonts w:asciiTheme="minorHAnsi" w:eastAsia="Tahoma" w:hAnsiTheme="minorHAnsi" w:cstheme="minorHAnsi"/>
          <w:sz w:val="23"/>
        </w:rPr>
        <w:t xml:space="preserve"> and governing body. </w:t>
      </w:r>
    </w:p>
    <w:p w14:paraId="56839A73" w14:textId="77777777" w:rsidR="00A02D19" w:rsidRPr="000F3060" w:rsidRDefault="00A02D19" w:rsidP="00A02D19">
      <w:pPr>
        <w:spacing w:after="91" w:line="240"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The written statement of </w:t>
      </w:r>
      <w:r w:rsidRPr="000F3060">
        <w:rPr>
          <w:rFonts w:asciiTheme="minorHAnsi" w:eastAsia="Tahoma" w:hAnsiTheme="minorHAnsi" w:cstheme="minorHAnsi"/>
          <w:color w:val="000090"/>
          <w:sz w:val="23"/>
        </w:rPr>
        <w:t xml:space="preserve">behaviour principles (appendix 1) will be reviewed and approved by the Full Governing Body every year. </w:t>
      </w:r>
    </w:p>
    <w:p w14:paraId="11C90C91"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68F3C188"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t xml:space="preserve">20. Links with other policies </w:t>
      </w:r>
    </w:p>
    <w:p w14:paraId="6A547AB6"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This behaviour policy is linked to the following policies: </w:t>
      </w:r>
    </w:p>
    <w:p w14:paraId="45F47F12" w14:textId="77777777" w:rsidR="00A02D19" w:rsidRPr="000F3060" w:rsidRDefault="00A02D19" w:rsidP="00A02D19">
      <w:pPr>
        <w:numPr>
          <w:ilvl w:val="0"/>
          <w:numId w:val="40"/>
        </w:numPr>
        <w:spacing w:after="16" w:line="248" w:lineRule="auto"/>
        <w:ind w:right="3"/>
        <w:jc w:val="left"/>
        <w:rPr>
          <w:rFonts w:asciiTheme="minorHAnsi" w:eastAsia="Calibri" w:hAnsiTheme="minorHAnsi" w:cstheme="minorHAnsi"/>
          <w:sz w:val="22"/>
        </w:rPr>
      </w:pPr>
      <w:proofErr w:type="spellStart"/>
      <w:r w:rsidRPr="000F3060">
        <w:rPr>
          <w:rFonts w:asciiTheme="minorHAnsi" w:eastAsia="Tahoma" w:hAnsiTheme="minorHAnsi" w:cstheme="minorHAnsi"/>
          <w:sz w:val="23"/>
        </w:rPr>
        <w:t>Antibullying</w:t>
      </w:r>
      <w:proofErr w:type="spellEnd"/>
      <w:r w:rsidRPr="000F3060">
        <w:rPr>
          <w:rFonts w:asciiTheme="minorHAnsi" w:eastAsia="Tahoma" w:hAnsiTheme="minorHAnsi" w:cstheme="minorHAnsi"/>
          <w:sz w:val="23"/>
        </w:rPr>
        <w:t xml:space="preserve"> Policy </w:t>
      </w:r>
    </w:p>
    <w:p w14:paraId="4FBB9F0B" w14:textId="77777777" w:rsidR="00A02D19" w:rsidRPr="000F3060" w:rsidRDefault="00A02D19" w:rsidP="00A02D19">
      <w:pPr>
        <w:numPr>
          <w:ilvl w:val="0"/>
          <w:numId w:val="40"/>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Safeguarding policy </w:t>
      </w:r>
      <w:r w:rsidRPr="000F3060">
        <w:rPr>
          <w:rFonts w:asciiTheme="minorHAnsi" w:eastAsia="Calibri" w:hAnsiTheme="minorHAnsi" w:cstheme="minorHAnsi"/>
          <w:sz w:val="22"/>
        </w:rPr>
        <w:br w:type="page"/>
      </w:r>
    </w:p>
    <w:p w14:paraId="6BD14A1A" w14:textId="77777777" w:rsidR="00A02D19" w:rsidRPr="000F3060" w:rsidRDefault="00A02D19" w:rsidP="00A02D19">
      <w:pPr>
        <w:keepNext/>
        <w:keepLines/>
        <w:spacing w:after="0" w:line="259" w:lineRule="auto"/>
        <w:ind w:left="356"/>
        <w:jc w:val="left"/>
        <w:outlineLvl w:val="0"/>
        <w:rPr>
          <w:rFonts w:asciiTheme="minorHAnsi" w:eastAsia="Tahoma" w:hAnsiTheme="minorHAnsi" w:cstheme="minorHAnsi"/>
          <w:b/>
          <w:sz w:val="32"/>
        </w:rPr>
      </w:pPr>
      <w:r w:rsidRPr="000F3060">
        <w:rPr>
          <w:rFonts w:asciiTheme="minorHAnsi" w:eastAsia="Tahoma" w:hAnsiTheme="minorHAnsi" w:cstheme="minorHAnsi"/>
          <w:b/>
          <w:sz w:val="32"/>
        </w:rPr>
        <w:lastRenderedPageBreak/>
        <w:t xml:space="preserve">Appendix 1: written statement of behaviour principles </w:t>
      </w:r>
    </w:p>
    <w:p w14:paraId="5714B0DE" w14:textId="77777777" w:rsidR="00A02D19" w:rsidRPr="000F3060" w:rsidRDefault="00A02D19" w:rsidP="00A02D19">
      <w:pPr>
        <w:spacing w:after="0" w:line="259" w:lineRule="auto"/>
        <w:ind w:left="345" w:firstLine="0"/>
        <w:jc w:val="left"/>
        <w:rPr>
          <w:rFonts w:asciiTheme="minorHAnsi" w:eastAsia="Calibri" w:hAnsiTheme="minorHAnsi" w:cstheme="minorHAnsi"/>
          <w:sz w:val="22"/>
        </w:rPr>
      </w:pPr>
      <w:r w:rsidRPr="000F3060">
        <w:rPr>
          <w:rFonts w:asciiTheme="minorHAnsi" w:eastAsia="Tahoma" w:hAnsiTheme="minorHAnsi" w:cstheme="minorHAnsi"/>
          <w:color w:val="F15F22"/>
          <w:sz w:val="24"/>
        </w:rPr>
        <w:t xml:space="preserve"> </w:t>
      </w:r>
    </w:p>
    <w:p w14:paraId="4FD2245E" w14:textId="77777777" w:rsidR="00A02D19" w:rsidRPr="000F3060" w:rsidRDefault="00A02D19" w:rsidP="00A02D19">
      <w:pPr>
        <w:numPr>
          <w:ilvl w:val="0"/>
          <w:numId w:val="4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Every pupil understands they have the right to feel safe, valued and respected, and learn free from the disruption of others </w:t>
      </w:r>
    </w:p>
    <w:p w14:paraId="4BC9FD52" w14:textId="77777777" w:rsidR="00A02D19" w:rsidRPr="000F3060" w:rsidRDefault="00A02D19" w:rsidP="00A02D19">
      <w:pPr>
        <w:numPr>
          <w:ilvl w:val="0"/>
          <w:numId w:val="4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All pupils, staff and visitors are free from any form of discrimination </w:t>
      </w:r>
    </w:p>
    <w:p w14:paraId="1F07FE18" w14:textId="77777777" w:rsidR="00A02D19" w:rsidRPr="000F3060" w:rsidRDefault="00A02D19" w:rsidP="00A02D19">
      <w:pPr>
        <w:numPr>
          <w:ilvl w:val="0"/>
          <w:numId w:val="4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Staff and volunteers set an excellent example to pupils at all times </w:t>
      </w:r>
    </w:p>
    <w:p w14:paraId="10ABA741" w14:textId="77777777" w:rsidR="00A02D19" w:rsidRPr="000F3060" w:rsidRDefault="00A02D19" w:rsidP="00A02D19">
      <w:pPr>
        <w:numPr>
          <w:ilvl w:val="0"/>
          <w:numId w:val="4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Rewards, sanctions and reasonable force are used consistently by staff, in line with the behaviour policy </w:t>
      </w:r>
    </w:p>
    <w:p w14:paraId="243C157F" w14:textId="77777777" w:rsidR="00A02D19" w:rsidRPr="000F3060" w:rsidRDefault="00A02D19" w:rsidP="00A02D19">
      <w:pPr>
        <w:numPr>
          <w:ilvl w:val="0"/>
          <w:numId w:val="4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behaviour policy is understood by pupils and staff </w:t>
      </w:r>
    </w:p>
    <w:p w14:paraId="30117B69" w14:textId="77777777" w:rsidR="00A02D19" w:rsidRPr="000F3060" w:rsidRDefault="00A02D19" w:rsidP="00A02D19">
      <w:pPr>
        <w:numPr>
          <w:ilvl w:val="0"/>
          <w:numId w:val="4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The exclusions policy explains that exclusions will only be used as a last resort, and outlines the processes involved in permanent and fixed-term exclusions</w:t>
      </w:r>
      <w:r w:rsidRPr="000F3060">
        <w:rPr>
          <w:rFonts w:asciiTheme="minorHAnsi" w:eastAsia="Tahoma" w:hAnsiTheme="minorHAnsi" w:cstheme="minorHAnsi"/>
          <w:sz w:val="24"/>
        </w:rPr>
        <w:t xml:space="preserve"> </w:t>
      </w:r>
    </w:p>
    <w:p w14:paraId="29B82F8E" w14:textId="77777777" w:rsidR="00A02D19" w:rsidRPr="000F3060" w:rsidRDefault="00A02D19" w:rsidP="00A02D19">
      <w:pPr>
        <w:numPr>
          <w:ilvl w:val="0"/>
          <w:numId w:val="41"/>
        </w:numPr>
        <w:spacing w:after="16"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Pupils are helped to take responsibility for their actions</w:t>
      </w:r>
      <w:r w:rsidRPr="000F3060">
        <w:rPr>
          <w:rFonts w:asciiTheme="minorHAnsi" w:eastAsia="Tahoma" w:hAnsiTheme="minorHAnsi" w:cstheme="minorHAnsi"/>
          <w:sz w:val="24"/>
        </w:rPr>
        <w:t xml:space="preserve"> </w:t>
      </w:r>
    </w:p>
    <w:p w14:paraId="1A052E35" w14:textId="77777777" w:rsidR="00A02D19" w:rsidRPr="000F3060" w:rsidRDefault="00A02D19" w:rsidP="00A02D19">
      <w:pPr>
        <w:numPr>
          <w:ilvl w:val="0"/>
          <w:numId w:val="41"/>
        </w:numPr>
        <w:spacing w:after="0" w:line="248" w:lineRule="auto"/>
        <w:ind w:right="3"/>
        <w:jc w:val="left"/>
        <w:rPr>
          <w:rFonts w:asciiTheme="minorHAnsi" w:eastAsia="Calibri" w:hAnsiTheme="minorHAnsi" w:cstheme="minorHAnsi"/>
          <w:sz w:val="22"/>
        </w:rPr>
      </w:pPr>
      <w:r w:rsidRPr="000F3060">
        <w:rPr>
          <w:rFonts w:asciiTheme="minorHAnsi" w:eastAsia="Tahoma" w:hAnsiTheme="minorHAnsi" w:cstheme="minorHAnsi"/>
          <w:sz w:val="23"/>
        </w:rPr>
        <w:t>Families are involved in behaviour incidents to foster good relationships between the school and pupils’ home life</w:t>
      </w:r>
      <w:r w:rsidRPr="000F3060">
        <w:rPr>
          <w:rFonts w:asciiTheme="minorHAnsi" w:eastAsia="Tahoma" w:hAnsiTheme="minorHAnsi" w:cstheme="minorHAnsi"/>
          <w:sz w:val="24"/>
        </w:rPr>
        <w:t xml:space="preserve"> </w:t>
      </w:r>
    </w:p>
    <w:p w14:paraId="53CA7601" w14:textId="77777777" w:rsidR="00A02D19" w:rsidRPr="000F3060" w:rsidRDefault="00A02D19" w:rsidP="00A02D19">
      <w:pPr>
        <w:spacing w:after="0" w:line="259" w:lineRule="auto"/>
        <w:ind w:left="361"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91DDA89" w14:textId="77777777" w:rsidR="00A02D19" w:rsidRPr="000F3060" w:rsidRDefault="00A02D19" w:rsidP="00A02D19">
      <w:pPr>
        <w:spacing w:after="16" w:line="248" w:lineRule="auto"/>
        <w:ind w:left="356" w:right="3"/>
        <w:jc w:val="left"/>
        <w:rPr>
          <w:rFonts w:asciiTheme="minorHAnsi" w:eastAsia="Calibri" w:hAnsiTheme="minorHAnsi" w:cstheme="minorHAnsi"/>
          <w:sz w:val="22"/>
        </w:rPr>
      </w:pPr>
      <w:r w:rsidRPr="000F3060">
        <w:rPr>
          <w:rFonts w:asciiTheme="minorHAnsi" w:eastAsia="Tahoma" w:hAnsiTheme="minorHAnsi" w:cstheme="minorHAnsi"/>
          <w:sz w:val="23"/>
        </w:rPr>
        <w:t xml:space="preserve">The governing board also emphasises that violence or threatening behaviour will not be tolerated in any circumstances. </w:t>
      </w:r>
    </w:p>
    <w:p w14:paraId="2F65EA06" w14:textId="77777777" w:rsidR="008E2CDE" w:rsidRPr="000F3060" w:rsidRDefault="008E2CDE" w:rsidP="00A02D19">
      <w:pPr>
        <w:spacing w:after="0" w:line="259" w:lineRule="auto"/>
        <w:ind w:left="0" w:firstLine="0"/>
        <w:jc w:val="left"/>
        <w:rPr>
          <w:rFonts w:asciiTheme="minorHAnsi" w:hAnsiTheme="minorHAnsi" w:cstheme="minorHAnsi"/>
          <w:sz w:val="24"/>
        </w:rPr>
      </w:pPr>
    </w:p>
    <w:p w14:paraId="4253346F"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1F6DB983"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43EB1186" w14:textId="69B75C8A" w:rsidR="00A02D19" w:rsidRPr="000F3060" w:rsidRDefault="00A02D19" w:rsidP="000F3060">
      <w:pPr>
        <w:pStyle w:val="Heading2"/>
        <w:spacing w:after="0" w:line="259" w:lineRule="auto"/>
        <w:ind w:left="0" w:right="3399" w:firstLine="0"/>
        <w:rPr>
          <w:rFonts w:asciiTheme="minorHAnsi" w:hAnsiTheme="minorHAnsi" w:cstheme="minorHAnsi"/>
          <w:sz w:val="18"/>
          <w:szCs w:val="18"/>
          <w:u w:val="single" w:color="000000"/>
        </w:rPr>
      </w:pPr>
    </w:p>
    <w:p w14:paraId="3A65FEB0" w14:textId="75E88219" w:rsidR="000F3060" w:rsidRPr="000F3060" w:rsidRDefault="000F3060" w:rsidP="000F3060">
      <w:pPr>
        <w:rPr>
          <w:rFonts w:asciiTheme="minorHAnsi" w:hAnsiTheme="minorHAnsi" w:cstheme="minorHAnsi"/>
        </w:rPr>
      </w:pPr>
    </w:p>
    <w:p w14:paraId="73D3E2F4" w14:textId="77777777" w:rsidR="000F3060" w:rsidRPr="000F3060" w:rsidRDefault="000F3060" w:rsidP="000F3060">
      <w:pPr>
        <w:rPr>
          <w:rFonts w:asciiTheme="minorHAnsi" w:hAnsiTheme="minorHAnsi" w:cstheme="minorHAnsi"/>
        </w:rPr>
      </w:pPr>
    </w:p>
    <w:p w14:paraId="69CA54FE"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2973A5F5"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A77A354"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323B3FDC"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7769482C"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0BFE757F"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407523BB"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3B99F65F"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7B00037E"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014CD8AE"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22DED292"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293AB8E7"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0494FEBA"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18507C58"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61C4A3C"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663AE3D9"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5400CED"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725ED4E"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898773E"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2361CC38"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4528B3FE"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71003BDC"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367D51F1"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7D707A1C"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07E97977"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91CFA09"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70F208BE"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735B0A70"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1DCA32F5"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4BB91600"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AFFE061"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01EA11B3"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1E58DDE" w14:textId="77777777" w:rsidR="00A02D19" w:rsidRPr="000F3060" w:rsidRDefault="00A02D19">
      <w:pPr>
        <w:pStyle w:val="Heading2"/>
        <w:spacing w:after="0" w:line="259" w:lineRule="auto"/>
        <w:ind w:right="3399"/>
        <w:rPr>
          <w:rFonts w:asciiTheme="minorHAnsi" w:hAnsiTheme="minorHAnsi" w:cstheme="minorHAnsi"/>
          <w:sz w:val="18"/>
          <w:szCs w:val="18"/>
          <w:u w:val="single" w:color="000000"/>
        </w:rPr>
      </w:pPr>
    </w:p>
    <w:p w14:paraId="5295852F" w14:textId="77777777" w:rsidR="000F3060" w:rsidRPr="000F3060" w:rsidRDefault="000F3060" w:rsidP="000F3060">
      <w:pPr>
        <w:pStyle w:val="Heading2"/>
        <w:spacing w:after="100" w:afterAutospacing="1" w:line="259" w:lineRule="auto"/>
        <w:ind w:right="3399"/>
        <w:rPr>
          <w:rFonts w:asciiTheme="minorHAnsi" w:hAnsiTheme="minorHAnsi" w:cstheme="minorHAnsi"/>
          <w:sz w:val="22"/>
          <w:u w:val="single" w:color="000000"/>
        </w:rPr>
        <w:sectPr w:rsidR="000F3060" w:rsidRPr="000F3060" w:rsidSect="00A02D19">
          <w:footerReference w:type="even" r:id="rId28"/>
          <w:footerReference w:type="default" r:id="rId29"/>
          <w:pgSz w:w="11900" w:h="16840"/>
          <w:pgMar w:top="570" w:right="575" w:bottom="607" w:left="205" w:header="720" w:footer="720" w:gutter="0"/>
          <w:cols w:space="720"/>
          <w:titlePg/>
          <w:docGrid w:linePitch="299"/>
        </w:sectPr>
      </w:pPr>
    </w:p>
    <w:p w14:paraId="03B4F29B" w14:textId="1A5F3C35" w:rsidR="00574E78" w:rsidRPr="000F3060" w:rsidRDefault="00A02D19" w:rsidP="000F3060">
      <w:pPr>
        <w:pStyle w:val="Heading2"/>
        <w:spacing w:after="100" w:afterAutospacing="1" w:line="259" w:lineRule="auto"/>
        <w:ind w:right="3399"/>
        <w:rPr>
          <w:rFonts w:asciiTheme="minorHAnsi" w:hAnsiTheme="minorHAnsi" w:cstheme="minorHAnsi"/>
          <w:sz w:val="22"/>
        </w:rPr>
      </w:pPr>
      <w:r w:rsidRPr="000F3060">
        <w:rPr>
          <w:rFonts w:asciiTheme="minorHAnsi" w:hAnsiTheme="minorHAnsi" w:cstheme="minorHAnsi"/>
          <w:sz w:val="22"/>
          <w:u w:val="single" w:color="000000"/>
        </w:rPr>
        <w:lastRenderedPageBreak/>
        <w:t xml:space="preserve">Appendix </w:t>
      </w:r>
      <w:proofErr w:type="gramStart"/>
      <w:r w:rsidRPr="000F3060">
        <w:rPr>
          <w:rFonts w:asciiTheme="minorHAnsi" w:hAnsiTheme="minorHAnsi" w:cstheme="minorHAnsi"/>
          <w:sz w:val="22"/>
          <w:u w:val="single" w:color="000000"/>
        </w:rPr>
        <w:t xml:space="preserve">2 </w:t>
      </w:r>
      <w:r w:rsidR="008E2CDE" w:rsidRPr="000F3060">
        <w:rPr>
          <w:rFonts w:asciiTheme="minorHAnsi" w:hAnsiTheme="minorHAnsi" w:cstheme="minorHAnsi"/>
          <w:sz w:val="22"/>
          <w:u w:val="single" w:color="000000"/>
        </w:rPr>
        <w:t>:</w:t>
      </w:r>
      <w:proofErr w:type="gramEnd"/>
      <w:r w:rsidR="008E2CDE" w:rsidRPr="000F3060">
        <w:rPr>
          <w:rFonts w:asciiTheme="minorHAnsi" w:hAnsiTheme="minorHAnsi" w:cstheme="minorHAnsi"/>
          <w:sz w:val="22"/>
          <w:u w:val="single" w:color="000000"/>
        </w:rPr>
        <w:t xml:space="preserve"> Zone System</w:t>
      </w:r>
      <w:r w:rsidR="008E2CDE" w:rsidRPr="000F3060">
        <w:rPr>
          <w:rFonts w:asciiTheme="minorHAnsi" w:hAnsiTheme="minorHAnsi" w:cstheme="minorHAnsi"/>
          <w:b w:val="0"/>
          <w:sz w:val="22"/>
        </w:rPr>
        <w:t xml:space="preserve"> </w:t>
      </w:r>
    </w:p>
    <w:tbl>
      <w:tblPr>
        <w:tblStyle w:val="TableGrid"/>
        <w:tblW w:w="10693" w:type="dxa"/>
        <w:jc w:val="center"/>
        <w:tblInd w:w="0" w:type="dxa"/>
        <w:tblCellMar>
          <w:top w:w="17" w:type="dxa"/>
          <w:left w:w="109" w:type="dxa"/>
          <w:right w:w="49" w:type="dxa"/>
        </w:tblCellMar>
        <w:tblLook w:val="04A0" w:firstRow="1" w:lastRow="0" w:firstColumn="1" w:lastColumn="0" w:noHBand="0" w:noVBand="1"/>
      </w:tblPr>
      <w:tblGrid>
        <w:gridCol w:w="1952"/>
        <w:gridCol w:w="187"/>
        <w:gridCol w:w="187"/>
        <w:gridCol w:w="1952"/>
        <w:gridCol w:w="187"/>
        <w:gridCol w:w="1952"/>
        <w:gridCol w:w="186"/>
        <w:gridCol w:w="1952"/>
        <w:gridCol w:w="186"/>
        <w:gridCol w:w="1952"/>
      </w:tblGrid>
      <w:tr w:rsidR="00397DEB" w:rsidRPr="000F3060" w14:paraId="6B3A3206" w14:textId="77777777" w:rsidTr="00A02D19">
        <w:trPr>
          <w:trHeight w:val="283"/>
          <w:jc w:val="center"/>
        </w:trPr>
        <w:tc>
          <w:tcPr>
            <w:tcW w:w="1952" w:type="dxa"/>
            <w:tcBorders>
              <w:top w:val="single" w:sz="4" w:space="0" w:color="000000"/>
              <w:left w:val="single" w:sz="4" w:space="0" w:color="000000"/>
              <w:bottom w:val="single" w:sz="4" w:space="0" w:color="000000"/>
              <w:right w:val="single" w:sz="4" w:space="0" w:color="000000"/>
            </w:tcBorders>
          </w:tcPr>
          <w:p w14:paraId="4FCBD3E3" w14:textId="77777777" w:rsidR="00397DEB" w:rsidRPr="000F3060" w:rsidRDefault="00397DEB">
            <w:pPr>
              <w:spacing w:after="0" w:line="259" w:lineRule="auto"/>
              <w:ind w:left="0" w:right="62" w:firstLine="0"/>
              <w:jc w:val="center"/>
              <w:rPr>
                <w:rFonts w:asciiTheme="minorHAnsi" w:hAnsiTheme="minorHAnsi" w:cstheme="minorHAnsi"/>
                <w:sz w:val="18"/>
                <w:szCs w:val="18"/>
              </w:rPr>
            </w:pPr>
            <w:r w:rsidRPr="000F3060">
              <w:rPr>
                <w:rFonts w:asciiTheme="minorHAnsi" w:hAnsiTheme="minorHAnsi" w:cstheme="minorHAnsi"/>
                <w:b/>
                <w:sz w:val="18"/>
                <w:szCs w:val="18"/>
                <w:u w:val="single" w:color="000000"/>
              </w:rPr>
              <w:t>Gold Zone</w:t>
            </w:r>
            <w:r w:rsidRPr="000F3060">
              <w:rPr>
                <w:rFonts w:asciiTheme="minorHAnsi" w:hAnsiTheme="minorHAnsi" w:cstheme="minorHAnsi"/>
                <w:b/>
                <w:sz w:val="18"/>
                <w:szCs w:val="18"/>
              </w:rPr>
              <w:t xml:space="preserve"> </w:t>
            </w:r>
          </w:p>
        </w:tc>
        <w:tc>
          <w:tcPr>
            <w:tcW w:w="187" w:type="dxa"/>
            <w:vMerge w:val="restart"/>
            <w:tcBorders>
              <w:top w:val="nil"/>
              <w:left w:val="single" w:sz="4" w:space="0" w:color="000000"/>
              <w:bottom w:val="nil"/>
              <w:right w:val="single" w:sz="4" w:space="0" w:color="000000"/>
            </w:tcBorders>
          </w:tcPr>
          <w:p w14:paraId="598C926A" w14:textId="77777777" w:rsidR="00397DEB" w:rsidRPr="000F3060" w:rsidRDefault="00397DEB">
            <w:pPr>
              <w:spacing w:after="0"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00D9DC61" w14:textId="77777777" w:rsidR="00397DEB" w:rsidRPr="000F3060" w:rsidRDefault="00397DEB">
            <w:pPr>
              <w:spacing w:after="6104"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40E82FFB" w14:textId="77777777" w:rsidR="00397DEB" w:rsidRPr="000F3060" w:rsidRDefault="00397DEB">
            <w:pPr>
              <w:spacing w:after="0"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tc>
        <w:tc>
          <w:tcPr>
            <w:tcW w:w="187" w:type="dxa"/>
            <w:vMerge w:val="restart"/>
            <w:tcBorders>
              <w:top w:val="nil"/>
              <w:left w:val="single" w:sz="4" w:space="0" w:color="000000"/>
              <w:bottom w:val="nil"/>
              <w:right w:val="single" w:sz="4" w:space="0" w:color="000000"/>
            </w:tcBorders>
          </w:tcPr>
          <w:p w14:paraId="2685999C" w14:textId="77777777" w:rsidR="00397DEB" w:rsidRPr="000F3060" w:rsidRDefault="00397DEB">
            <w:pPr>
              <w:spacing w:after="0"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6E62CA6A" w14:textId="77777777" w:rsidR="00397DEB" w:rsidRPr="000F3060" w:rsidRDefault="00397DEB">
            <w:pPr>
              <w:spacing w:after="6104"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5EFC2F0E" w14:textId="77777777" w:rsidR="00397DEB" w:rsidRPr="000F3060" w:rsidRDefault="00397DEB">
            <w:pPr>
              <w:spacing w:after="0"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BA61151" w14:textId="77777777" w:rsidR="00397DEB" w:rsidRPr="000F3060" w:rsidRDefault="00397DEB">
            <w:pPr>
              <w:spacing w:after="0" w:line="259" w:lineRule="auto"/>
              <w:ind w:left="0" w:right="62" w:firstLine="0"/>
              <w:jc w:val="center"/>
              <w:rPr>
                <w:rFonts w:asciiTheme="minorHAnsi" w:hAnsiTheme="minorHAnsi" w:cstheme="minorHAnsi"/>
                <w:sz w:val="18"/>
                <w:szCs w:val="18"/>
              </w:rPr>
            </w:pPr>
            <w:r w:rsidRPr="000F3060">
              <w:rPr>
                <w:rFonts w:asciiTheme="minorHAnsi" w:hAnsiTheme="minorHAnsi" w:cstheme="minorHAnsi"/>
                <w:b/>
                <w:sz w:val="18"/>
                <w:szCs w:val="18"/>
                <w:u w:val="single" w:color="000000"/>
              </w:rPr>
              <w:t>Green Zone</w:t>
            </w:r>
            <w:r w:rsidRPr="000F3060">
              <w:rPr>
                <w:rFonts w:asciiTheme="minorHAnsi" w:hAnsiTheme="minorHAnsi" w:cstheme="minorHAnsi"/>
                <w:b/>
                <w:sz w:val="18"/>
                <w:szCs w:val="18"/>
              </w:rPr>
              <w:t xml:space="preserve"> </w:t>
            </w:r>
          </w:p>
        </w:tc>
        <w:tc>
          <w:tcPr>
            <w:tcW w:w="187" w:type="dxa"/>
            <w:vMerge w:val="restart"/>
            <w:tcBorders>
              <w:top w:val="nil"/>
              <w:left w:val="single" w:sz="4" w:space="0" w:color="000000"/>
              <w:bottom w:val="nil"/>
              <w:right w:val="single" w:sz="4" w:space="0" w:color="000000"/>
            </w:tcBorders>
          </w:tcPr>
          <w:p w14:paraId="7CF3131C" w14:textId="77777777" w:rsidR="00397DEB" w:rsidRPr="000F3060" w:rsidRDefault="00397DEB">
            <w:pPr>
              <w:spacing w:after="0"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14310C57" w14:textId="77777777" w:rsidR="00397DEB" w:rsidRPr="000F3060" w:rsidRDefault="00397DEB">
            <w:pPr>
              <w:spacing w:after="6104"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38B32020" w14:textId="77777777" w:rsidR="00397DEB" w:rsidRPr="000F3060" w:rsidRDefault="00397DEB">
            <w:pPr>
              <w:spacing w:after="0"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4AE44025" w14:textId="77777777" w:rsidR="00397DEB" w:rsidRPr="000F3060" w:rsidRDefault="00397DEB">
            <w:pPr>
              <w:spacing w:after="0" w:line="259" w:lineRule="auto"/>
              <w:ind w:left="0" w:right="60" w:firstLine="0"/>
              <w:jc w:val="center"/>
              <w:rPr>
                <w:rFonts w:asciiTheme="minorHAnsi" w:hAnsiTheme="minorHAnsi" w:cstheme="minorHAnsi"/>
                <w:sz w:val="18"/>
                <w:szCs w:val="18"/>
              </w:rPr>
            </w:pPr>
            <w:r w:rsidRPr="000F3060">
              <w:rPr>
                <w:rFonts w:asciiTheme="minorHAnsi" w:hAnsiTheme="minorHAnsi" w:cstheme="minorHAnsi"/>
                <w:b/>
                <w:sz w:val="18"/>
                <w:szCs w:val="18"/>
                <w:u w:val="single" w:color="000000"/>
              </w:rPr>
              <w:t xml:space="preserve">Yellow Zone </w:t>
            </w:r>
            <w:r w:rsidRPr="000F3060">
              <w:rPr>
                <w:rFonts w:asciiTheme="minorHAnsi" w:hAnsiTheme="minorHAnsi" w:cstheme="minorHAnsi"/>
                <w:b/>
                <w:sz w:val="18"/>
                <w:szCs w:val="18"/>
              </w:rPr>
              <w:t xml:space="preserve"> </w:t>
            </w:r>
          </w:p>
        </w:tc>
        <w:tc>
          <w:tcPr>
            <w:tcW w:w="186" w:type="dxa"/>
            <w:vMerge w:val="restart"/>
            <w:tcBorders>
              <w:top w:val="nil"/>
              <w:left w:val="single" w:sz="4" w:space="0" w:color="000000"/>
              <w:bottom w:val="nil"/>
              <w:right w:val="single" w:sz="4" w:space="0" w:color="000000"/>
            </w:tcBorders>
          </w:tcPr>
          <w:p w14:paraId="317DA116" w14:textId="77777777" w:rsidR="00397DEB" w:rsidRPr="000F3060" w:rsidRDefault="00397DEB">
            <w:pPr>
              <w:spacing w:after="0" w:line="259" w:lineRule="auto"/>
              <w:ind w:left="0"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3B999412" w14:textId="77777777" w:rsidR="00397DEB" w:rsidRPr="000F3060" w:rsidRDefault="00397DEB">
            <w:pPr>
              <w:spacing w:after="6104"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0DD25088" w14:textId="77777777" w:rsidR="00397DEB" w:rsidRPr="000F3060" w:rsidRDefault="00397DEB">
            <w:pPr>
              <w:spacing w:after="0" w:line="259" w:lineRule="auto"/>
              <w:ind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58682AA6" w14:textId="77777777" w:rsidR="00397DEB" w:rsidRPr="000F3060" w:rsidRDefault="00397DEB">
            <w:pPr>
              <w:spacing w:after="0" w:line="259" w:lineRule="auto"/>
              <w:ind w:left="0" w:right="61" w:firstLine="0"/>
              <w:jc w:val="center"/>
              <w:rPr>
                <w:rFonts w:asciiTheme="minorHAnsi" w:hAnsiTheme="minorHAnsi" w:cstheme="minorHAnsi"/>
                <w:sz w:val="18"/>
                <w:szCs w:val="18"/>
              </w:rPr>
            </w:pPr>
            <w:r w:rsidRPr="000F3060">
              <w:rPr>
                <w:rFonts w:asciiTheme="minorHAnsi" w:hAnsiTheme="minorHAnsi" w:cstheme="minorHAnsi"/>
                <w:b/>
                <w:sz w:val="18"/>
                <w:szCs w:val="18"/>
                <w:u w:val="single" w:color="000000"/>
              </w:rPr>
              <w:t>Orange Zone</w:t>
            </w:r>
            <w:r w:rsidRPr="000F3060">
              <w:rPr>
                <w:rFonts w:asciiTheme="minorHAnsi" w:hAnsiTheme="minorHAnsi" w:cstheme="minorHAnsi"/>
                <w:b/>
                <w:sz w:val="18"/>
                <w:szCs w:val="18"/>
              </w:rPr>
              <w:t xml:space="preserve"> </w:t>
            </w:r>
          </w:p>
        </w:tc>
        <w:tc>
          <w:tcPr>
            <w:tcW w:w="186" w:type="dxa"/>
            <w:vMerge w:val="restart"/>
            <w:tcBorders>
              <w:top w:val="nil"/>
              <w:left w:val="single" w:sz="4" w:space="0" w:color="000000"/>
              <w:bottom w:val="nil"/>
              <w:right w:val="single" w:sz="4" w:space="0" w:color="000000"/>
            </w:tcBorders>
          </w:tcPr>
          <w:p w14:paraId="2F3919D1" w14:textId="77777777" w:rsidR="00397DEB" w:rsidRPr="000F3060" w:rsidRDefault="00397DEB">
            <w:pPr>
              <w:spacing w:after="0" w:line="259" w:lineRule="auto"/>
              <w:ind w:left="11"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3CA035E7" w14:textId="77777777" w:rsidR="00397DEB" w:rsidRPr="000F3060" w:rsidRDefault="00397DEB">
            <w:pPr>
              <w:spacing w:after="6104" w:line="259" w:lineRule="auto"/>
              <w:ind w:left="11"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6940A3A0" w14:textId="77777777" w:rsidR="00397DEB" w:rsidRPr="000F3060" w:rsidRDefault="00397DEB">
            <w:pPr>
              <w:spacing w:after="0" w:line="259" w:lineRule="auto"/>
              <w:ind w:left="11" w:firstLine="0"/>
              <w:jc w:val="left"/>
              <w:rPr>
                <w:rFonts w:asciiTheme="minorHAnsi" w:hAnsiTheme="minorHAnsi" w:cstheme="minorHAnsi"/>
                <w:sz w:val="18"/>
                <w:szCs w:val="18"/>
              </w:rPr>
            </w:pPr>
            <w:r w:rsidRPr="000F3060">
              <w:rPr>
                <w:rFonts w:asciiTheme="minorHAnsi" w:hAnsiTheme="minorHAnsi" w:cstheme="minorHAnsi"/>
                <w:b/>
                <w:sz w:val="18"/>
                <w:szCs w:val="18"/>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6FD2209E" w14:textId="77777777" w:rsidR="00397DEB" w:rsidRPr="000F3060" w:rsidRDefault="00397DEB">
            <w:pPr>
              <w:spacing w:after="0" w:line="259" w:lineRule="auto"/>
              <w:ind w:left="0" w:right="60" w:firstLine="0"/>
              <w:jc w:val="center"/>
              <w:rPr>
                <w:rFonts w:asciiTheme="minorHAnsi" w:hAnsiTheme="minorHAnsi" w:cstheme="minorHAnsi"/>
                <w:sz w:val="18"/>
                <w:szCs w:val="18"/>
              </w:rPr>
            </w:pPr>
            <w:r w:rsidRPr="000F3060">
              <w:rPr>
                <w:rFonts w:asciiTheme="minorHAnsi" w:hAnsiTheme="minorHAnsi" w:cstheme="minorHAnsi"/>
                <w:b/>
                <w:sz w:val="18"/>
                <w:szCs w:val="18"/>
                <w:u w:val="single" w:color="000000"/>
              </w:rPr>
              <w:t>Red Zone</w:t>
            </w:r>
            <w:r w:rsidRPr="000F3060">
              <w:rPr>
                <w:rFonts w:asciiTheme="minorHAnsi" w:hAnsiTheme="minorHAnsi" w:cstheme="minorHAnsi"/>
                <w:b/>
                <w:sz w:val="18"/>
                <w:szCs w:val="18"/>
              </w:rPr>
              <w:t xml:space="preserve"> </w:t>
            </w:r>
          </w:p>
        </w:tc>
      </w:tr>
      <w:tr w:rsidR="00397DEB" w:rsidRPr="000F3060" w14:paraId="064BE90B" w14:textId="77777777" w:rsidTr="00A02D19">
        <w:trPr>
          <w:trHeight w:val="6212"/>
          <w:jc w:val="center"/>
        </w:trPr>
        <w:tc>
          <w:tcPr>
            <w:tcW w:w="1952" w:type="dxa"/>
            <w:tcBorders>
              <w:top w:val="single" w:sz="4" w:space="0" w:color="000000"/>
              <w:left w:val="single" w:sz="4" w:space="0" w:color="000000"/>
              <w:bottom w:val="single" w:sz="4" w:space="0" w:color="000000"/>
              <w:right w:val="single" w:sz="4" w:space="0" w:color="000000"/>
            </w:tcBorders>
          </w:tcPr>
          <w:p w14:paraId="329E0E49" w14:textId="77777777" w:rsidR="00397DEB" w:rsidRPr="000F3060" w:rsidRDefault="00397DEB" w:rsidP="001B4008">
            <w:pPr>
              <w:spacing w:after="0" w:line="246" w:lineRule="auto"/>
              <w:ind w:left="0" w:firstLine="0"/>
              <w:jc w:val="center"/>
              <w:rPr>
                <w:rFonts w:asciiTheme="minorHAnsi" w:hAnsiTheme="minorHAnsi" w:cstheme="minorHAnsi"/>
                <w:sz w:val="18"/>
                <w:szCs w:val="18"/>
              </w:rPr>
            </w:pPr>
            <w:r w:rsidRPr="000F3060">
              <w:rPr>
                <w:rFonts w:asciiTheme="minorHAnsi" w:hAnsiTheme="minorHAnsi" w:cstheme="minorHAnsi"/>
                <w:b/>
                <w:sz w:val="18"/>
                <w:szCs w:val="18"/>
              </w:rPr>
              <w:t>I have made a fabulous effort today.  I am VERY proud o</w:t>
            </w:r>
            <w:r w:rsidR="001B4008" w:rsidRPr="000F3060">
              <w:rPr>
                <w:rFonts w:asciiTheme="minorHAnsi" w:hAnsiTheme="minorHAnsi" w:cstheme="minorHAnsi"/>
                <w:b/>
                <w:sz w:val="18"/>
                <w:szCs w:val="18"/>
              </w:rPr>
              <w:t xml:space="preserve">f </w:t>
            </w:r>
            <w:r w:rsidRPr="000F3060">
              <w:rPr>
                <w:rFonts w:asciiTheme="minorHAnsi" w:hAnsiTheme="minorHAnsi" w:cstheme="minorHAnsi"/>
                <w:b/>
                <w:sz w:val="18"/>
                <w:szCs w:val="18"/>
              </w:rPr>
              <w:t xml:space="preserve">my behaviour and </w:t>
            </w:r>
          </w:p>
          <w:p w14:paraId="7496D4F7" w14:textId="77777777" w:rsidR="00397DEB" w:rsidRPr="000F3060" w:rsidRDefault="00397DEB" w:rsidP="001B4008">
            <w:pPr>
              <w:spacing w:after="0" w:line="246" w:lineRule="auto"/>
              <w:ind w:left="300" w:hanging="70"/>
              <w:rPr>
                <w:rFonts w:asciiTheme="minorHAnsi" w:hAnsiTheme="minorHAnsi" w:cstheme="minorHAnsi"/>
                <w:sz w:val="18"/>
                <w:szCs w:val="18"/>
              </w:rPr>
            </w:pPr>
            <w:proofErr w:type="gramStart"/>
            <w:r w:rsidRPr="000F3060">
              <w:rPr>
                <w:rFonts w:asciiTheme="minorHAnsi" w:hAnsiTheme="minorHAnsi" w:cstheme="minorHAnsi"/>
                <w:b/>
                <w:sz w:val="18"/>
                <w:szCs w:val="18"/>
              </w:rPr>
              <w:t>conduct</w:t>
            </w:r>
            <w:proofErr w:type="gramEnd"/>
            <w:r w:rsidRPr="000F3060">
              <w:rPr>
                <w:rFonts w:asciiTheme="minorHAnsi" w:hAnsiTheme="minorHAnsi" w:cstheme="minorHAnsi"/>
                <w:b/>
                <w:sz w:val="18"/>
                <w:szCs w:val="18"/>
              </w:rPr>
              <w:t xml:space="preserve">. I have made school a great place to be! </w:t>
            </w:r>
          </w:p>
          <w:p w14:paraId="59750EC0" w14:textId="77777777" w:rsidR="00397DEB" w:rsidRPr="000F3060" w:rsidRDefault="00397DEB">
            <w:pPr>
              <w:spacing w:after="103" w:line="259" w:lineRule="auto"/>
              <w:ind w:left="0" w:right="37"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7AC3C1E0" w14:textId="77777777" w:rsidR="00397DEB" w:rsidRPr="000F3060" w:rsidRDefault="00397DEB">
            <w:pPr>
              <w:spacing w:after="0" w:line="240"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have made a significant contribution to my class. </w:t>
            </w:r>
          </w:p>
          <w:p w14:paraId="42F19E51" w14:textId="77777777" w:rsidR="00397DEB" w:rsidRPr="000F3060" w:rsidRDefault="00397DEB">
            <w:pPr>
              <w:spacing w:after="103" w:line="259" w:lineRule="auto"/>
              <w:ind w:left="0" w:right="37"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4A5371A7" w14:textId="77777777" w:rsidR="00397DEB" w:rsidRPr="000F3060" w:rsidRDefault="00397DEB">
            <w:pPr>
              <w:spacing w:after="0" w:line="239" w:lineRule="auto"/>
              <w:ind w:left="9" w:right="13"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am proud of my learning. </w:t>
            </w:r>
          </w:p>
          <w:p w14:paraId="7E3BE08A" w14:textId="77777777" w:rsidR="00397DEB" w:rsidRPr="000F3060" w:rsidRDefault="00397DEB">
            <w:pPr>
              <w:spacing w:after="0" w:line="259" w:lineRule="auto"/>
              <w:ind w:left="0" w:right="37"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5A221C45" w14:textId="77777777" w:rsidR="00397DEB" w:rsidRPr="000F3060" w:rsidRDefault="00397DEB">
            <w:pPr>
              <w:spacing w:after="149" w:line="259" w:lineRule="auto"/>
              <w:ind w:left="0" w:right="37"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69A372EF" w14:textId="77777777" w:rsidR="00397DEB" w:rsidRPr="000F3060" w:rsidRDefault="00397DEB">
            <w:pPr>
              <w:spacing w:after="0" w:line="259" w:lineRule="auto"/>
              <w:ind w:left="8"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 </w:t>
            </w:r>
          </w:p>
        </w:tc>
        <w:tc>
          <w:tcPr>
            <w:tcW w:w="0" w:type="auto"/>
            <w:vMerge/>
            <w:tcBorders>
              <w:top w:val="nil"/>
              <w:left w:val="single" w:sz="4" w:space="0" w:color="000000"/>
              <w:bottom w:val="nil"/>
              <w:right w:val="single" w:sz="4" w:space="0" w:color="000000"/>
            </w:tcBorders>
          </w:tcPr>
          <w:p w14:paraId="3E7D1BEF" w14:textId="77777777" w:rsidR="00397DEB" w:rsidRPr="000F3060" w:rsidRDefault="00397DEB">
            <w:pPr>
              <w:spacing w:after="160" w:line="259" w:lineRule="auto"/>
              <w:ind w:left="0" w:firstLine="0"/>
              <w:jc w:val="left"/>
              <w:rPr>
                <w:rFonts w:asciiTheme="minorHAnsi" w:hAnsiTheme="minorHAnsi" w:cstheme="minorHAnsi"/>
                <w:sz w:val="18"/>
                <w:szCs w:val="18"/>
              </w:rPr>
            </w:pPr>
          </w:p>
        </w:tc>
        <w:tc>
          <w:tcPr>
            <w:tcW w:w="0" w:type="auto"/>
            <w:vMerge/>
            <w:tcBorders>
              <w:top w:val="nil"/>
              <w:left w:val="single" w:sz="4" w:space="0" w:color="000000"/>
              <w:bottom w:val="nil"/>
              <w:right w:val="single" w:sz="4" w:space="0" w:color="000000"/>
            </w:tcBorders>
          </w:tcPr>
          <w:p w14:paraId="60A562E2" w14:textId="77777777" w:rsidR="00397DEB" w:rsidRPr="000F3060" w:rsidRDefault="00397DEB">
            <w:pPr>
              <w:spacing w:after="160" w:line="259" w:lineRule="auto"/>
              <w:ind w:left="0" w:firstLine="0"/>
              <w:jc w:val="left"/>
              <w:rPr>
                <w:rFonts w:asciiTheme="minorHAnsi" w:hAnsiTheme="minorHAnsi" w:cstheme="minorHAnsi"/>
                <w:sz w:val="18"/>
                <w:szCs w:val="18"/>
              </w:rPr>
            </w:pPr>
          </w:p>
        </w:tc>
        <w:tc>
          <w:tcPr>
            <w:tcW w:w="1952" w:type="dxa"/>
            <w:tcBorders>
              <w:top w:val="single" w:sz="4" w:space="0" w:color="000000"/>
              <w:left w:val="single" w:sz="4" w:space="0" w:color="000000"/>
              <w:bottom w:val="single" w:sz="4" w:space="0" w:color="000000"/>
              <w:right w:val="single" w:sz="4" w:space="0" w:color="000000"/>
            </w:tcBorders>
          </w:tcPr>
          <w:p w14:paraId="43CF67BF" w14:textId="77777777" w:rsidR="00397DEB" w:rsidRPr="000F3060" w:rsidRDefault="00397DEB">
            <w:pPr>
              <w:spacing w:after="0" w:line="246" w:lineRule="auto"/>
              <w:ind w:left="0"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I am focused on having a good day at school.   </w:t>
            </w:r>
          </w:p>
          <w:p w14:paraId="06CBD698" w14:textId="77777777" w:rsidR="00397DEB" w:rsidRPr="000F3060" w:rsidRDefault="00397DEB">
            <w:pPr>
              <w:spacing w:after="103" w:line="259" w:lineRule="auto"/>
              <w:ind w:left="0" w:right="36"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54F42E47"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am being a responsible learner and helping my </w:t>
            </w:r>
          </w:p>
          <w:p w14:paraId="36A04850" w14:textId="77777777" w:rsidR="00397DEB" w:rsidRPr="000F3060" w:rsidRDefault="00397DEB">
            <w:pPr>
              <w:spacing w:after="0" w:line="259" w:lineRule="auto"/>
              <w:ind w:left="0" w:right="59"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classroom to be a good </w:t>
            </w:r>
          </w:p>
          <w:p w14:paraId="3E02FBD4" w14:textId="77777777" w:rsidR="00397DEB" w:rsidRPr="000F3060" w:rsidRDefault="00397DEB">
            <w:pPr>
              <w:spacing w:after="0" w:line="259" w:lineRule="auto"/>
              <w:ind w:left="0" w:right="58" w:firstLine="0"/>
              <w:jc w:val="center"/>
              <w:rPr>
                <w:rFonts w:asciiTheme="minorHAnsi" w:hAnsiTheme="minorHAnsi" w:cstheme="minorHAnsi"/>
                <w:sz w:val="18"/>
                <w:szCs w:val="18"/>
              </w:rPr>
            </w:pPr>
            <w:proofErr w:type="gramStart"/>
            <w:r w:rsidRPr="000F3060">
              <w:rPr>
                <w:rFonts w:asciiTheme="minorHAnsi" w:hAnsiTheme="minorHAnsi" w:cstheme="minorHAnsi"/>
                <w:sz w:val="18"/>
                <w:szCs w:val="18"/>
              </w:rPr>
              <w:t>place</w:t>
            </w:r>
            <w:proofErr w:type="gramEnd"/>
            <w:r w:rsidRPr="000F3060">
              <w:rPr>
                <w:rFonts w:asciiTheme="minorHAnsi" w:hAnsiTheme="minorHAnsi" w:cstheme="minorHAnsi"/>
                <w:sz w:val="18"/>
                <w:szCs w:val="18"/>
              </w:rPr>
              <w:t xml:space="preserve"> to be and learn. </w:t>
            </w:r>
          </w:p>
          <w:p w14:paraId="1383DAE5" w14:textId="77777777" w:rsidR="00397DEB" w:rsidRPr="000F3060" w:rsidRDefault="00397DEB">
            <w:pPr>
              <w:spacing w:after="103" w:line="259" w:lineRule="auto"/>
              <w:ind w:left="0" w:right="36"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447145BA"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am focused on being a responsive learner who takes an interest in learning. </w:t>
            </w:r>
          </w:p>
          <w:p w14:paraId="488CD5CC" w14:textId="77777777" w:rsidR="00397DEB" w:rsidRPr="000F3060" w:rsidRDefault="00397DEB">
            <w:pPr>
              <w:spacing w:after="103" w:line="259" w:lineRule="auto"/>
              <w:ind w:left="0" w:right="36"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5DF2DC28"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am following our class charter of rights and responsibilities. </w:t>
            </w:r>
          </w:p>
          <w:p w14:paraId="48F4DDB2" w14:textId="77777777" w:rsidR="00397DEB" w:rsidRPr="000F3060" w:rsidRDefault="00397DEB">
            <w:pPr>
              <w:spacing w:after="26" w:line="259" w:lineRule="auto"/>
              <w:ind w:left="0" w:right="3"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74E9D678" w14:textId="77777777" w:rsidR="00397DEB" w:rsidRPr="000F3060" w:rsidRDefault="00397DEB">
            <w:pPr>
              <w:spacing w:after="0" w:line="259" w:lineRule="auto"/>
              <w:ind w:left="8"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49D5AD82" w14:textId="77777777" w:rsidR="00397DEB" w:rsidRPr="000F3060" w:rsidRDefault="00397DEB">
            <w:pPr>
              <w:spacing w:after="0" w:line="259" w:lineRule="auto"/>
              <w:ind w:left="8"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 </w:t>
            </w:r>
          </w:p>
        </w:tc>
        <w:tc>
          <w:tcPr>
            <w:tcW w:w="0" w:type="auto"/>
            <w:vMerge/>
            <w:tcBorders>
              <w:top w:val="nil"/>
              <w:left w:val="single" w:sz="4" w:space="0" w:color="000000"/>
              <w:bottom w:val="nil"/>
              <w:right w:val="single" w:sz="4" w:space="0" w:color="000000"/>
            </w:tcBorders>
          </w:tcPr>
          <w:p w14:paraId="256E2E11" w14:textId="77777777" w:rsidR="00397DEB" w:rsidRPr="000F3060" w:rsidRDefault="00397DEB">
            <w:pPr>
              <w:spacing w:after="160" w:line="259" w:lineRule="auto"/>
              <w:ind w:left="0" w:firstLine="0"/>
              <w:jc w:val="left"/>
              <w:rPr>
                <w:rFonts w:asciiTheme="minorHAnsi" w:hAnsiTheme="minorHAnsi" w:cstheme="minorHAnsi"/>
                <w:sz w:val="18"/>
                <w:szCs w:val="18"/>
              </w:rPr>
            </w:pPr>
          </w:p>
        </w:tc>
        <w:tc>
          <w:tcPr>
            <w:tcW w:w="1952" w:type="dxa"/>
            <w:tcBorders>
              <w:top w:val="single" w:sz="4" w:space="0" w:color="000000"/>
              <w:left w:val="single" w:sz="4" w:space="0" w:color="000000"/>
              <w:bottom w:val="single" w:sz="4" w:space="0" w:color="000000"/>
              <w:right w:val="single" w:sz="4" w:space="0" w:color="000000"/>
            </w:tcBorders>
          </w:tcPr>
          <w:p w14:paraId="0EEA13DA" w14:textId="77777777" w:rsidR="00397DEB" w:rsidRPr="000F3060" w:rsidRDefault="00397DEB">
            <w:pPr>
              <w:spacing w:after="0" w:line="246" w:lineRule="auto"/>
              <w:ind w:left="0"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I need to remember what good learners do! </w:t>
            </w:r>
          </w:p>
          <w:p w14:paraId="45084539" w14:textId="77777777" w:rsidR="00397DEB" w:rsidRPr="000F3060" w:rsidRDefault="00397DEB">
            <w:pPr>
              <w:spacing w:after="103" w:line="259" w:lineRule="auto"/>
              <w:ind w:left="0" w:right="36"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695469EE"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make sure that I am focused on my learning. </w:t>
            </w:r>
          </w:p>
          <w:p w14:paraId="6670C193" w14:textId="77777777" w:rsidR="00397DEB" w:rsidRPr="000F3060" w:rsidRDefault="00397DEB">
            <w:pPr>
              <w:spacing w:after="103" w:line="259" w:lineRule="auto"/>
              <w:ind w:left="0" w:right="36"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0EBF16BF"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think about what learning powers I can use to improve. </w:t>
            </w:r>
          </w:p>
          <w:p w14:paraId="53D857E8" w14:textId="77777777" w:rsidR="00397DEB" w:rsidRPr="000F3060" w:rsidRDefault="00397DEB">
            <w:pPr>
              <w:spacing w:after="103" w:line="259" w:lineRule="auto"/>
              <w:ind w:left="0" w:right="36"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2DB133CD"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ensure that I respect my class mates’ right to learn. </w:t>
            </w:r>
          </w:p>
          <w:p w14:paraId="021D151F" w14:textId="77777777" w:rsidR="00397DEB" w:rsidRPr="000F3060" w:rsidRDefault="00397DEB">
            <w:pPr>
              <w:spacing w:after="103" w:line="259" w:lineRule="auto"/>
              <w:ind w:left="0" w:right="36"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30BFEAFA" w14:textId="77777777" w:rsidR="00397DEB" w:rsidRPr="000F3060" w:rsidRDefault="00397DEB">
            <w:pPr>
              <w:spacing w:after="0" w:line="239" w:lineRule="auto"/>
              <w:ind w:left="28" w:hanging="28"/>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reflect on what I can do to improve my learning and be successful! </w:t>
            </w:r>
          </w:p>
          <w:p w14:paraId="4DA652D0" w14:textId="77777777" w:rsidR="00397DEB" w:rsidRPr="000F3060" w:rsidRDefault="00397DEB">
            <w:pPr>
              <w:spacing w:after="103" w:line="259" w:lineRule="auto"/>
              <w:ind w:left="0" w:right="36"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00C3C5D1" w14:textId="77777777" w:rsidR="00397DEB" w:rsidRPr="000F3060" w:rsidRDefault="00397DEB">
            <w:pPr>
              <w:spacing w:after="0" w:line="239" w:lineRule="auto"/>
              <w:ind w:left="18" w:right="25"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remind myself of our class charter of responsibilities. </w:t>
            </w:r>
          </w:p>
          <w:p w14:paraId="718884A4" w14:textId="77777777" w:rsidR="00397DEB" w:rsidRPr="000F3060" w:rsidRDefault="00397DEB">
            <w:pPr>
              <w:spacing w:after="110" w:line="259" w:lineRule="auto"/>
              <w:ind w:left="0" w:right="36"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1D557DBE" w14:textId="77777777" w:rsidR="00397DEB" w:rsidRPr="000F3060" w:rsidRDefault="00397DEB">
            <w:pPr>
              <w:spacing w:after="38" w:line="249" w:lineRule="auto"/>
              <w:ind w:left="20" w:hanging="20"/>
              <w:jc w:val="center"/>
              <w:rPr>
                <w:rFonts w:asciiTheme="minorHAnsi" w:hAnsiTheme="minorHAnsi" w:cstheme="minorHAnsi"/>
                <w:sz w:val="18"/>
                <w:szCs w:val="18"/>
              </w:rPr>
            </w:pPr>
            <w:r w:rsidRPr="000F3060">
              <w:rPr>
                <w:rFonts w:asciiTheme="minorHAnsi" w:hAnsiTheme="minorHAnsi" w:cstheme="minorHAnsi"/>
                <w:b/>
                <w:sz w:val="18"/>
                <w:szCs w:val="18"/>
              </w:rPr>
              <w:t xml:space="preserve">I have lost 5 minutes of my play-time or lunchtime. </w:t>
            </w:r>
          </w:p>
          <w:p w14:paraId="73C5B245" w14:textId="77777777" w:rsidR="00397DEB" w:rsidRPr="000F3060" w:rsidRDefault="00397DEB">
            <w:pPr>
              <w:spacing w:after="0" w:line="259" w:lineRule="auto"/>
              <w:ind w:left="9"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 </w:t>
            </w:r>
          </w:p>
        </w:tc>
        <w:tc>
          <w:tcPr>
            <w:tcW w:w="0" w:type="auto"/>
            <w:vMerge/>
            <w:tcBorders>
              <w:top w:val="nil"/>
              <w:left w:val="single" w:sz="4" w:space="0" w:color="000000"/>
              <w:bottom w:val="nil"/>
              <w:right w:val="single" w:sz="4" w:space="0" w:color="000000"/>
            </w:tcBorders>
          </w:tcPr>
          <w:p w14:paraId="0254EF84" w14:textId="77777777" w:rsidR="00397DEB" w:rsidRPr="000F3060" w:rsidRDefault="00397DEB">
            <w:pPr>
              <w:spacing w:after="160" w:line="259" w:lineRule="auto"/>
              <w:ind w:left="0" w:firstLine="0"/>
              <w:jc w:val="left"/>
              <w:rPr>
                <w:rFonts w:asciiTheme="minorHAnsi" w:hAnsiTheme="minorHAnsi" w:cstheme="minorHAnsi"/>
                <w:sz w:val="18"/>
                <w:szCs w:val="18"/>
              </w:rPr>
            </w:pPr>
          </w:p>
        </w:tc>
        <w:tc>
          <w:tcPr>
            <w:tcW w:w="1952" w:type="dxa"/>
            <w:tcBorders>
              <w:top w:val="single" w:sz="4" w:space="0" w:color="000000"/>
              <w:left w:val="single" w:sz="4" w:space="0" w:color="000000"/>
              <w:bottom w:val="single" w:sz="4" w:space="0" w:color="000000"/>
              <w:right w:val="single" w:sz="4" w:space="0" w:color="000000"/>
            </w:tcBorders>
          </w:tcPr>
          <w:p w14:paraId="0F75448B" w14:textId="77777777" w:rsidR="00397DEB" w:rsidRPr="000F3060" w:rsidRDefault="00397DEB">
            <w:pPr>
              <w:spacing w:after="0" w:line="248" w:lineRule="auto"/>
              <w:ind w:left="0"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I need to improve my behaviours for learning. </w:t>
            </w:r>
          </w:p>
          <w:p w14:paraId="20D334B5" w14:textId="77777777" w:rsidR="00397DEB" w:rsidRPr="000F3060" w:rsidRDefault="00397DEB">
            <w:pPr>
              <w:spacing w:after="103" w:line="259" w:lineRule="auto"/>
              <w:ind w:left="0" w:right="38"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 </w:t>
            </w:r>
          </w:p>
          <w:p w14:paraId="6199D4AD"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respect our charter of rights and </w:t>
            </w:r>
          </w:p>
          <w:p w14:paraId="6580D147" w14:textId="77777777" w:rsidR="00397DEB" w:rsidRPr="000F3060" w:rsidRDefault="00397DEB">
            <w:pPr>
              <w:spacing w:after="0" w:line="239" w:lineRule="auto"/>
              <w:ind w:left="0" w:firstLine="0"/>
              <w:jc w:val="center"/>
              <w:rPr>
                <w:rFonts w:asciiTheme="minorHAnsi" w:hAnsiTheme="minorHAnsi" w:cstheme="minorHAnsi"/>
                <w:sz w:val="18"/>
                <w:szCs w:val="18"/>
              </w:rPr>
            </w:pPr>
            <w:proofErr w:type="gramStart"/>
            <w:r w:rsidRPr="000F3060">
              <w:rPr>
                <w:rFonts w:asciiTheme="minorHAnsi" w:hAnsiTheme="minorHAnsi" w:cstheme="minorHAnsi"/>
                <w:sz w:val="18"/>
                <w:szCs w:val="18"/>
              </w:rPr>
              <w:t>responsibilities</w:t>
            </w:r>
            <w:proofErr w:type="gramEnd"/>
            <w:r w:rsidRPr="000F3060">
              <w:rPr>
                <w:rFonts w:asciiTheme="minorHAnsi" w:hAnsiTheme="minorHAnsi" w:cstheme="minorHAnsi"/>
                <w:sz w:val="18"/>
                <w:szCs w:val="18"/>
              </w:rPr>
              <w:t xml:space="preserve">.  I have a responsibility to myself </w:t>
            </w:r>
          </w:p>
          <w:p w14:paraId="19E9883B" w14:textId="77777777" w:rsidR="00397DEB" w:rsidRPr="000F3060" w:rsidRDefault="00397DEB">
            <w:pPr>
              <w:spacing w:after="0" w:line="259" w:lineRule="auto"/>
              <w:ind w:left="0" w:right="63" w:firstLine="0"/>
              <w:jc w:val="center"/>
              <w:rPr>
                <w:rFonts w:asciiTheme="minorHAnsi" w:hAnsiTheme="minorHAnsi" w:cstheme="minorHAnsi"/>
                <w:sz w:val="18"/>
                <w:szCs w:val="18"/>
              </w:rPr>
            </w:pPr>
            <w:proofErr w:type="gramStart"/>
            <w:r w:rsidRPr="000F3060">
              <w:rPr>
                <w:rFonts w:asciiTheme="minorHAnsi" w:hAnsiTheme="minorHAnsi" w:cstheme="minorHAnsi"/>
                <w:sz w:val="18"/>
                <w:szCs w:val="18"/>
              </w:rPr>
              <w:t>and</w:t>
            </w:r>
            <w:proofErr w:type="gramEnd"/>
            <w:r w:rsidRPr="000F3060">
              <w:rPr>
                <w:rFonts w:asciiTheme="minorHAnsi" w:hAnsiTheme="minorHAnsi" w:cstheme="minorHAnsi"/>
                <w:sz w:val="18"/>
                <w:szCs w:val="18"/>
              </w:rPr>
              <w:t xml:space="preserve"> my classmates. </w:t>
            </w:r>
          </w:p>
          <w:p w14:paraId="2F1C0771" w14:textId="77777777" w:rsidR="00397DEB" w:rsidRPr="000F3060" w:rsidRDefault="00397DEB">
            <w:pPr>
              <w:spacing w:after="103" w:line="259" w:lineRule="auto"/>
              <w:ind w:left="0" w:right="38"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615642E1"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reflect on my behaviours and how they affect the learning of my classmates. </w:t>
            </w:r>
          </w:p>
          <w:p w14:paraId="4550A0DB" w14:textId="77777777" w:rsidR="00397DEB" w:rsidRPr="000F3060" w:rsidRDefault="00397DEB">
            <w:pPr>
              <w:spacing w:after="103" w:line="259" w:lineRule="auto"/>
              <w:ind w:left="0" w:right="38"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4137D9B6" w14:textId="77777777" w:rsidR="00397DEB" w:rsidRPr="000F3060" w:rsidRDefault="00397DEB">
            <w:pPr>
              <w:spacing w:after="0" w:line="239" w:lineRule="auto"/>
              <w:ind w:left="5" w:hanging="5"/>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show resilience and see learning and improvement as a </w:t>
            </w:r>
          </w:p>
          <w:p w14:paraId="16A7E107" w14:textId="77777777" w:rsidR="00397DEB" w:rsidRPr="000F3060" w:rsidRDefault="00397DEB">
            <w:pPr>
              <w:spacing w:after="0" w:line="259" w:lineRule="auto"/>
              <w:ind w:left="0" w:right="61" w:firstLine="0"/>
              <w:jc w:val="center"/>
              <w:rPr>
                <w:rFonts w:asciiTheme="minorHAnsi" w:hAnsiTheme="minorHAnsi" w:cstheme="minorHAnsi"/>
                <w:sz w:val="18"/>
                <w:szCs w:val="18"/>
              </w:rPr>
            </w:pPr>
            <w:proofErr w:type="gramStart"/>
            <w:r w:rsidRPr="000F3060">
              <w:rPr>
                <w:rFonts w:asciiTheme="minorHAnsi" w:hAnsiTheme="minorHAnsi" w:cstheme="minorHAnsi"/>
                <w:sz w:val="18"/>
                <w:szCs w:val="18"/>
              </w:rPr>
              <w:t>positive</w:t>
            </w:r>
            <w:proofErr w:type="gramEnd"/>
            <w:r w:rsidRPr="000F3060">
              <w:rPr>
                <w:rFonts w:asciiTheme="minorHAnsi" w:hAnsiTheme="minorHAnsi" w:cstheme="minorHAnsi"/>
                <w:sz w:val="18"/>
                <w:szCs w:val="18"/>
              </w:rPr>
              <w:t xml:space="preserve"> challenge. </w:t>
            </w:r>
          </w:p>
          <w:p w14:paraId="41708F14" w14:textId="77777777" w:rsidR="00397DEB" w:rsidRPr="000F3060" w:rsidRDefault="00397DEB">
            <w:pPr>
              <w:spacing w:after="103" w:line="259" w:lineRule="auto"/>
              <w:ind w:left="0" w:right="38"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162DBB53"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know that the most important person for </w:t>
            </w:r>
          </w:p>
          <w:p w14:paraId="73781672" w14:textId="77777777" w:rsidR="00397DEB" w:rsidRPr="000F3060" w:rsidRDefault="00397DEB">
            <w:pPr>
              <w:spacing w:after="0" w:line="259" w:lineRule="auto"/>
              <w:ind w:left="0" w:right="67" w:firstLine="0"/>
              <w:jc w:val="center"/>
              <w:rPr>
                <w:rFonts w:asciiTheme="minorHAnsi" w:hAnsiTheme="minorHAnsi" w:cstheme="minorHAnsi"/>
                <w:sz w:val="18"/>
                <w:szCs w:val="18"/>
              </w:rPr>
            </w:pPr>
            <w:proofErr w:type="gramStart"/>
            <w:r w:rsidRPr="000F3060">
              <w:rPr>
                <w:rFonts w:asciiTheme="minorHAnsi" w:hAnsiTheme="minorHAnsi" w:cstheme="minorHAnsi"/>
                <w:sz w:val="18"/>
                <w:szCs w:val="18"/>
              </w:rPr>
              <w:t>improving</w:t>
            </w:r>
            <w:proofErr w:type="gramEnd"/>
            <w:r w:rsidRPr="000F3060">
              <w:rPr>
                <w:rFonts w:asciiTheme="minorHAnsi" w:hAnsiTheme="minorHAnsi" w:cstheme="minorHAnsi"/>
                <w:sz w:val="18"/>
                <w:szCs w:val="18"/>
              </w:rPr>
              <w:t xml:space="preserve"> today is me!  </w:t>
            </w:r>
          </w:p>
          <w:p w14:paraId="61021590" w14:textId="77777777" w:rsidR="00397DEB" w:rsidRPr="000F3060" w:rsidRDefault="00397DEB">
            <w:pPr>
              <w:spacing w:after="110" w:line="259" w:lineRule="auto"/>
              <w:ind w:left="0" w:right="38"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280222C9" w14:textId="77777777" w:rsidR="00397DEB" w:rsidRPr="000F3060" w:rsidRDefault="00397DEB">
            <w:pPr>
              <w:spacing w:after="0" w:line="275" w:lineRule="auto"/>
              <w:ind w:left="0"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I have lost my next break-time.  If I don’t </w:t>
            </w:r>
          </w:p>
          <w:p w14:paraId="74FD3AF4" w14:textId="77777777" w:rsidR="00397DEB" w:rsidRPr="000F3060" w:rsidRDefault="00397DEB">
            <w:pPr>
              <w:spacing w:after="0" w:line="249" w:lineRule="auto"/>
              <w:ind w:left="0"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move out of this zone, my parents will be </w:t>
            </w:r>
          </w:p>
          <w:p w14:paraId="31CB9CDA" w14:textId="77777777" w:rsidR="00397DEB" w:rsidRPr="000F3060" w:rsidRDefault="00397DEB">
            <w:pPr>
              <w:spacing w:after="0" w:line="259" w:lineRule="auto"/>
              <w:ind w:left="17" w:right="22" w:firstLine="0"/>
              <w:jc w:val="center"/>
              <w:rPr>
                <w:rFonts w:asciiTheme="minorHAnsi" w:hAnsiTheme="minorHAnsi" w:cstheme="minorHAnsi"/>
                <w:sz w:val="18"/>
                <w:szCs w:val="18"/>
              </w:rPr>
            </w:pPr>
            <w:proofErr w:type="gramStart"/>
            <w:r w:rsidRPr="000F3060">
              <w:rPr>
                <w:rFonts w:asciiTheme="minorHAnsi" w:hAnsiTheme="minorHAnsi" w:cstheme="minorHAnsi"/>
                <w:b/>
                <w:sz w:val="18"/>
                <w:szCs w:val="18"/>
              </w:rPr>
              <w:t>contacted</w:t>
            </w:r>
            <w:proofErr w:type="gramEnd"/>
            <w:r w:rsidR="001B4008" w:rsidRPr="000F3060">
              <w:rPr>
                <w:rFonts w:asciiTheme="minorHAnsi" w:hAnsiTheme="minorHAnsi" w:cstheme="minorHAnsi"/>
                <w:b/>
                <w:sz w:val="18"/>
                <w:szCs w:val="18"/>
              </w:rPr>
              <w:t>.</w:t>
            </w:r>
          </w:p>
        </w:tc>
        <w:tc>
          <w:tcPr>
            <w:tcW w:w="0" w:type="auto"/>
            <w:vMerge/>
            <w:tcBorders>
              <w:top w:val="nil"/>
              <w:left w:val="single" w:sz="4" w:space="0" w:color="000000"/>
              <w:bottom w:val="nil"/>
              <w:right w:val="single" w:sz="4" w:space="0" w:color="000000"/>
            </w:tcBorders>
          </w:tcPr>
          <w:p w14:paraId="6B4D148F" w14:textId="77777777" w:rsidR="00397DEB" w:rsidRPr="000F3060" w:rsidRDefault="00397DEB">
            <w:pPr>
              <w:spacing w:after="160" w:line="259" w:lineRule="auto"/>
              <w:ind w:left="0" w:firstLine="0"/>
              <w:jc w:val="left"/>
              <w:rPr>
                <w:rFonts w:asciiTheme="minorHAnsi" w:hAnsiTheme="minorHAnsi" w:cstheme="minorHAnsi"/>
                <w:sz w:val="18"/>
                <w:szCs w:val="18"/>
              </w:rPr>
            </w:pPr>
          </w:p>
        </w:tc>
        <w:tc>
          <w:tcPr>
            <w:tcW w:w="1952" w:type="dxa"/>
            <w:tcBorders>
              <w:top w:val="single" w:sz="4" w:space="0" w:color="000000"/>
              <w:left w:val="single" w:sz="4" w:space="0" w:color="000000"/>
              <w:bottom w:val="single" w:sz="4" w:space="0" w:color="000000"/>
              <w:right w:val="single" w:sz="4" w:space="0" w:color="000000"/>
            </w:tcBorders>
          </w:tcPr>
          <w:p w14:paraId="071AA917" w14:textId="77777777" w:rsidR="00397DEB" w:rsidRPr="000F3060" w:rsidRDefault="00397DEB">
            <w:pPr>
              <w:spacing w:after="0" w:line="246" w:lineRule="auto"/>
              <w:ind w:left="0"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I have lost my right to be in our </w:t>
            </w:r>
          </w:p>
          <w:p w14:paraId="24D583A4" w14:textId="77777777" w:rsidR="00397DEB" w:rsidRPr="000F3060" w:rsidRDefault="00397DEB">
            <w:pPr>
              <w:spacing w:after="0" w:line="259" w:lineRule="auto"/>
              <w:ind w:left="0" w:right="61" w:firstLine="0"/>
              <w:jc w:val="center"/>
              <w:rPr>
                <w:rFonts w:asciiTheme="minorHAnsi" w:hAnsiTheme="minorHAnsi" w:cstheme="minorHAnsi"/>
                <w:sz w:val="18"/>
                <w:szCs w:val="18"/>
              </w:rPr>
            </w:pPr>
            <w:proofErr w:type="gramStart"/>
            <w:r w:rsidRPr="000F3060">
              <w:rPr>
                <w:rFonts w:asciiTheme="minorHAnsi" w:hAnsiTheme="minorHAnsi" w:cstheme="minorHAnsi"/>
                <w:b/>
                <w:sz w:val="18"/>
                <w:szCs w:val="18"/>
              </w:rPr>
              <w:t>classroom</w:t>
            </w:r>
            <w:proofErr w:type="gramEnd"/>
            <w:r w:rsidRPr="000F3060">
              <w:rPr>
                <w:rFonts w:asciiTheme="minorHAnsi" w:hAnsiTheme="minorHAnsi" w:cstheme="minorHAnsi"/>
                <w:b/>
                <w:sz w:val="18"/>
                <w:szCs w:val="18"/>
              </w:rPr>
              <w:t xml:space="preserve">. </w:t>
            </w:r>
          </w:p>
          <w:p w14:paraId="2E27EB78" w14:textId="77777777" w:rsidR="00397DEB" w:rsidRPr="000F3060" w:rsidRDefault="00397DEB">
            <w:pPr>
              <w:spacing w:after="103" w:line="259" w:lineRule="auto"/>
              <w:ind w:left="0" w:right="37"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4C81199C"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ensure that I change my attitude and behaviour to be part of this classroom. </w:t>
            </w:r>
          </w:p>
          <w:p w14:paraId="0FC0464C" w14:textId="77777777" w:rsidR="00397DEB" w:rsidRPr="000F3060" w:rsidRDefault="00397DEB">
            <w:pPr>
              <w:spacing w:after="103" w:line="259" w:lineRule="auto"/>
              <w:ind w:left="0" w:right="37"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 </w:t>
            </w:r>
          </w:p>
          <w:p w14:paraId="5E55962B" w14:textId="77777777" w:rsidR="00397DEB" w:rsidRPr="000F3060" w:rsidRDefault="00397DEB">
            <w:pPr>
              <w:spacing w:after="0" w:line="239"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I need to ensure that I respect the rights of the </w:t>
            </w:r>
          </w:p>
          <w:p w14:paraId="146ED12E" w14:textId="77777777" w:rsidR="00397DEB" w:rsidRPr="000F3060" w:rsidRDefault="00397DEB">
            <w:pPr>
              <w:spacing w:after="0" w:line="240" w:lineRule="auto"/>
              <w:ind w:left="0" w:firstLine="0"/>
              <w:jc w:val="center"/>
              <w:rPr>
                <w:rFonts w:asciiTheme="minorHAnsi" w:hAnsiTheme="minorHAnsi" w:cstheme="minorHAnsi"/>
                <w:sz w:val="18"/>
                <w:szCs w:val="18"/>
              </w:rPr>
            </w:pPr>
            <w:r w:rsidRPr="000F3060">
              <w:rPr>
                <w:rFonts w:asciiTheme="minorHAnsi" w:hAnsiTheme="minorHAnsi" w:cstheme="minorHAnsi"/>
                <w:sz w:val="18"/>
                <w:szCs w:val="18"/>
              </w:rPr>
              <w:t xml:space="preserve">children and staff in my school to; </w:t>
            </w:r>
          </w:p>
          <w:p w14:paraId="7A5B9837" w14:textId="77777777" w:rsidR="00397DEB" w:rsidRPr="000F3060" w:rsidRDefault="00397DEB">
            <w:pPr>
              <w:spacing w:after="0" w:line="259" w:lineRule="auto"/>
              <w:ind w:left="269" w:firstLine="0"/>
              <w:jc w:val="left"/>
              <w:rPr>
                <w:rFonts w:asciiTheme="minorHAnsi" w:hAnsiTheme="minorHAnsi" w:cstheme="minorHAnsi"/>
                <w:sz w:val="18"/>
                <w:szCs w:val="18"/>
              </w:rPr>
            </w:pPr>
            <w:r w:rsidRPr="000F3060">
              <w:rPr>
                <w:rFonts w:asciiTheme="minorHAnsi" w:hAnsiTheme="minorHAnsi" w:cstheme="minorHAnsi"/>
                <w:sz w:val="18"/>
                <w:szCs w:val="18"/>
              </w:rPr>
              <w:t xml:space="preserve">Be safe </w:t>
            </w:r>
          </w:p>
          <w:p w14:paraId="26EB7343" w14:textId="77777777" w:rsidR="00397DEB" w:rsidRPr="000F3060" w:rsidRDefault="00397DEB">
            <w:pPr>
              <w:spacing w:after="46" w:line="239" w:lineRule="auto"/>
              <w:ind w:left="269" w:right="392" w:firstLine="0"/>
              <w:jc w:val="left"/>
              <w:rPr>
                <w:rFonts w:asciiTheme="minorHAnsi" w:hAnsiTheme="minorHAnsi" w:cstheme="minorHAnsi"/>
                <w:sz w:val="18"/>
                <w:szCs w:val="18"/>
              </w:rPr>
            </w:pPr>
            <w:r w:rsidRPr="000F3060">
              <w:rPr>
                <w:rFonts w:asciiTheme="minorHAnsi" w:hAnsiTheme="minorHAnsi" w:cstheme="minorHAnsi"/>
                <w:sz w:val="18"/>
                <w:szCs w:val="18"/>
              </w:rPr>
              <w:t xml:space="preserve">Be happy in school Be respected at all times To learn </w:t>
            </w:r>
          </w:p>
          <w:p w14:paraId="31B19FCA" w14:textId="77777777" w:rsidR="00397DEB" w:rsidRPr="000F3060" w:rsidRDefault="00397DEB">
            <w:pPr>
              <w:spacing w:after="0" w:line="259" w:lineRule="auto"/>
              <w:ind w:left="7" w:firstLine="0"/>
              <w:jc w:val="center"/>
              <w:rPr>
                <w:rFonts w:asciiTheme="minorHAnsi" w:hAnsiTheme="minorHAnsi" w:cstheme="minorHAnsi"/>
                <w:sz w:val="18"/>
                <w:szCs w:val="18"/>
              </w:rPr>
            </w:pPr>
            <w:r w:rsidRPr="000F3060">
              <w:rPr>
                <w:rFonts w:asciiTheme="minorHAnsi" w:hAnsiTheme="minorHAnsi" w:cstheme="minorHAnsi"/>
                <w:b/>
                <w:sz w:val="18"/>
                <w:szCs w:val="18"/>
              </w:rPr>
              <w:t xml:space="preserve"> </w:t>
            </w:r>
          </w:p>
        </w:tc>
      </w:tr>
      <w:tr w:rsidR="00397DEB" w:rsidRPr="000F3060" w14:paraId="25164CD1" w14:textId="77777777" w:rsidTr="00A02D19">
        <w:trPr>
          <w:trHeight w:val="2037"/>
          <w:jc w:val="center"/>
        </w:trPr>
        <w:tc>
          <w:tcPr>
            <w:tcW w:w="1952" w:type="dxa"/>
            <w:tcBorders>
              <w:top w:val="single" w:sz="4" w:space="0" w:color="000000"/>
              <w:left w:val="single" w:sz="4" w:space="0" w:color="000000"/>
              <w:bottom w:val="single" w:sz="4" w:space="0" w:color="000000"/>
              <w:right w:val="single" w:sz="4" w:space="0" w:color="000000"/>
            </w:tcBorders>
            <w:shd w:val="clear" w:color="auto" w:fill="FFBE05"/>
          </w:tcPr>
          <w:p w14:paraId="29380A9D" w14:textId="77777777" w:rsidR="00397DEB" w:rsidRPr="000F3060" w:rsidRDefault="00397DEB">
            <w:pPr>
              <w:spacing w:after="0"/>
              <w:ind w:left="0" w:firstLine="0"/>
              <w:jc w:val="center"/>
              <w:rPr>
                <w:rFonts w:asciiTheme="minorHAnsi" w:hAnsiTheme="minorHAnsi" w:cstheme="minorHAnsi"/>
                <w:szCs w:val="20"/>
              </w:rPr>
            </w:pPr>
            <w:r w:rsidRPr="000F3060">
              <w:rPr>
                <w:rFonts w:asciiTheme="minorHAnsi" w:hAnsiTheme="minorHAnsi" w:cstheme="minorHAnsi"/>
                <w:b/>
                <w:szCs w:val="20"/>
              </w:rPr>
              <w:t xml:space="preserve">Receive a prize from your golden zone </w:t>
            </w:r>
          </w:p>
          <w:p w14:paraId="65FBE4AD" w14:textId="77777777" w:rsidR="00397DEB" w:rsidRPr="000F3060" w:rsidRDefault="00397DEB">
            <w:pPr>
              <w:spacing w:after="0" w:line="259" w:lineRule="auto"/>
              <w:ind w:left="89" w:right="61" w:hanging="89"/>
              <w:rPr>
                <w:rFonts w:asciiTheme="minorHAnsi" w:hAnsiTheme="minorHAnsi" w:cstheme="minorHAnsi"/>
                <w:szCs w:val="20"/>
              </w:rPr>
            </w:pPr>
            <w:proofErr w:type="gramStart"/>
            <w:r w:rsidRPr="000F3060">
              <w:rPr>
                <w:rFonts w:asciiTheme="minorHAnsi" w:hAnsiTheme="minorHAnsi" w:cstheme="minorHAnsi"/>
                <w:b/>
                <w:szCs w:val="20"/>
              </w:rPr>
              <w:t>prize</w:t>
            </w:r>
            <w:proofErr w:type="gramEnd"/>
            <w:r w:rsidRPr="000F3060">
              <w:rPr>
                <w:rFonts w:asciiTheme="minorHAnsi" w:hAnsiTheme="minorHAnsi" w:cstheme="minorHAnsi"/>
                <w:b/>
                <w:szCs w:val="20"/>
              </w:rPr>
              <w:t xml:space="preserve"> box to celebrate your efforts in class today.  Well done! </w:t>
            </w:r>
          </w:p>
        </w:tc>
        <w:tc>
          <w:tcPr>
            <w:tcW w:w="0" w:type="auto"/>
            <w:vMerge/>
            <w:tcBorders>
              <w:top w:val="nil"/>
              <w:left w:val="single" w:sz="4" w:space="0" w:color="000000"/>
              <w:bottom w:val="nil"/>
              <w:right w:val="single" w:sz="4" w:space="0" w:color="000000"/>
            </w:tcBorders>
          </w:tcPr>
          <w:p w14:paraId="0B80B12B" w14:textId="77777777" w:rsidR="00397DEB" w:rsidRPr="000F3060" w:rsidRDefault="00397DEB">
            <w:pPr>
              <w:spacing w:after="160" w:line="259" w:lineRule="auto"/>
              <w:ind w:left="0" w:firstLine="0"/>
              <w:jc w:val="left"/>
              <w:rPr>
                <w:rFonts w:asciiTheme="minorHAnsi" w:hAnsiTheme="minorHAnsi" w:cstheme="minorHAnsi"/>
                <w:szCs w:val="20"/>
              </w:rPr>
            </w:pPr>
          </w:p>
        </w:tc>
        <w:tc>
          <w:tcPr>
            <w:tcW w:w="0" w:type="auto"/>
            <w:vMerge/>
            <w:tcBorders>
              <w:top w:val="nil"/>
              <w:left w:val="single" w:sz="4" w:space="0" w:color="000000"/>
              <w:bottom w:val="nil"/>
              <w:right w:val="single" w:sz="4" w:space="0" w:color="000000"/>
            </w:tcBorders>
          </w:tcPr>
          <w:p w14:paraId="63197CCF" w14:textId="77777777" w:rsidR="00397DEB" w:rsidRPr="000F3060" w:rsidRDefault="00397DEB">
            <w:pPr>
              <w:spacing w:after="160" w:line="259" w:lineRule="auto"/>
              <w:ind w:left="0" w:firstLine="0"/>
              <w:jc w:val="left"/>
              <w:rPr>
                <w:rFonts w:asciiTheme="minorHAnsi" w:hAnsiTheme="minorHAnsi" w:cstheme="minorHAnsi"/>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00B050"/>
          </w:tcPr>
          <w:p w14:paraId="63D60842" w14:textId="77777777" w:rsidR="00397DEB" w:rsidRPr="000F3060" w:rsidRDefault="00397DEB">
            <w:pPr>
              <w:spacing w:after="0"/>
              <w:ind w:left="0" w:firstLine="0"/>
              <w:jc w:val="center"/>
              <w:rPr>
                <w:rFonts w:asciiTheme="minorHAnsi" w:hAnsiTheme="minorHAnsi" w:cstheme="minorHAnsi"/>
                <w:szCs w:val="20"/>
              </w:rPr>
            </w:pPr>
            <w:r w:rsidRPr="000F3060">
              <w:rPr>
                <w:rFonts w:asciiTheme="minorHAnsi" w:hAnsiTheme="minorHAnsi" w:cstheme="minorHAnsi"/>
                <w:b/>
                <w:szCs w:val="20"/>
              </w:rPr>
              <w:t xml:space="preserve">Leave school happy because you have </w:t>
            </w:r>
          </w:p>
          <w:p w14:paraId="2507BDDF" w14:textId="77777777" w:rsidR="00397DEB" w:rsidRPr="000F3060" w:rsidRDefault="00397DEB">
            <w:pPr>
              <w:spacing w:after="0" w:line="259" w:lineRule="auto"/>
              <w:ind w:left="0" w:firstLine="0"/>
              <w:jc w:val="center"/>
              <w:rPr>
                <w:rFonts w:asciiTheme="minorHAnsi" w:hAnsiTheme="minorHAnsi" w:cstheme="minorHAnsi"/>
                <w:szCs w:val="20"/>
              </w:rPr>
            </w:pPr>
            <w:proofErr w:type="gramStart"/>
            <w:r w:rsidRPr="000F3060">
              <w:rPr>
                <w:rFonts w:asciiTheme="minorHAnsi" w:hAnsiTheme="minorHAnsi" w:cstheme="minorHAnsi"/>
                <w:b/>
                <w:szCs w:val="20"/>
              </w:rPr>
              <w:t>been</w:t>
            </w:r>
            <w:proofErr w:type="gramEnd"/>
            <w:r w:rsidRPr="000F3060">
              <w:rPr>
                <w:rFonts w:asciiTheme="minorHAnsi" w:hAnsiTheme="minorHAnsi" w:cstheme="minorHAnsi"/>
                <w:b/>
                <w:szCs w:val="20"/>
              </w:rPr>
              <w:t xml:space="preserve"> a good learner today. </w:t>
            </w:r>
          </w:p>
        </w:tc>
        <w:tc>
          <w:tcPr>
            <w:tcW w:w="0" w:type="auto"/>
            <w:vMerge/>
            <w:tcBorders>
              <w:top w:val="nil"/>
              <w:left w:val="single" w:sz="4" w:space="0" w:color="000000"/>
              <w:bottom w:val="nil"/>
              <w:right w:val="single" w:sz="4" w:space="0" w:color="000000"/>
            </w:tcBorders>
          </w:tcPr>
          <w:p w14:paraId="350BCB16" w14:textId="77777777" w:rsidR="00397DEB" w:rsidRPr="000F3060" w:rsidRDefault="00397DEB">
            <w:pPr>
              <w:spacing w:after="160" w:line="259" w:lineRule="auto"/>
              <w:ind w:left="0" w:firstLine="0"/>
              <w:jc w:val="left"/>
              <w:rPr>
                <w:rFonts w:asciiTheme="minorHAnsi" w:hAnsiTheme="minorHAnsi" w:cstheme="minorHAnsi"/>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FFFF00"/>
          </w:tcPr>
          <w:p w14:paraId="207AD1E0" w14:textId="77777777" w:rsidR="00397DEB" w:rsidRPr="000F3060" w:rsidRDefault="00397DEB">
            <w:pPr>
              <w:spacing w:after="0"/>
              <w:ind w:left="2" w:right="3" w:firstLine="0"/>
              <w:jc w:val="center"/>
              <w:rPr>
                <w:rFonts w:asciiTheme="minorHAnsi" w:hAnsiTheme="minorHAnsi" w:cstheme="minorHAnsi"/>
                <w:szCs w:val="20"/>
              </w:rPr>
            </w:pPr>
            <w:r w:rsidRPr="000F3060">
              <w:rPr>
                <w:rFonts w:asciiTheme="minorHAnsi" w:hAnsiTheme="minorHAnsi" w:cstheme="minorHAnsi"/>
                <w:b/>
                <w:szCs w:val="20"/>
              </w:rPr>
              <w:t xml:space="preserve">Loss of 5 mins play or lunchtime to </w:t>
            </w:r>
          </w:p>
          <w:p w14:paraId="22D251C6" w14:textId="77777777" w:rsidR="00397DEB" w:rsidRPr="000F3060" w:rsidRDefault="00397DEB">
            <w:pPr>
              <w:spacing w:after="0" w:line="259" w:lineRule="auto"/>
              <w:ind w:left="0" w:firstLine="0"/>
              <w:jc w:val="center"/>
              <w:rPr>
                <w:rFonts w:asciiTheme="minorHAnsi" w:hAnsiTheme="minorHAnsi" w:cstheme="minorHAnsi"/>
                <w:szCs w:val="20"/>
              </w:rPr>
            </w:pPr>
            <w:proofErr w:type="gramStart"/>
            <w:r w:rsidRPr="000F3060">
              <w:rPr>
                <w:rFonts w:asciiTheme="minorHAnsi" w:hAnsiTheme="minorHAnsi" w:cstheme="minorHAnsi"/>
                <w:b/>
                <w:szCs w:val="20"/>
              </w:rPr>
              <w:t>reflect</w:t>
            </w:r>
            <w:proofErr w:type="gramEnd"/>
            <w:r w:rsidRPr="000F3060">
              <w:rPr>
                <w:rFonts w:asciiTheme="minorHAnsi" w:hAnsiTheme="minorHAnsi" w:cstheme="minorHAnsi"/>
                <w:b/>
                <w:szCs w:val="20"/>
              </w:rPr>
              <w:t xml:space="preserve"> on how I am going to improve. </w:t>
            </w:r>
          </w:p>
        </w:tc>
        <w:tc>
          <w:tcPr>
            <w:tcW w:w="0" w:type="auto"/>
            <w:vMerge/>
            <w:tcBorders>
              <w:top w:val="nil"/>
              <w:left w:val="single" w:sz="4" w:space="0" w:color="000000"/>
              <w:bottom w:val="nil"/>
              <w:right w:val="single" w:sz="4" w:space="0" w:color="000000"/>
            </w:tcBorders>
          </w:tcPr>
          <w:p w14:paraId="7997D2C5" w14:textId="77777777" w:rsidR="00397DEB" w:rsidRPr="000F3060" w:rsidRDefault="00397DEB">
            <w:pPr>
              <w:spacing w:after="160" w:line="259" w:lineRule="auto"/>
              <w:ind w:left="0" w:firstLine="0"/>
              <w:jc w:val="left"/>
              <w:rPr>
                <w:rFonts w:asciiTheme="minorHAnsi" w:hAnsiTheme="minorHAnsi" w:cstheme="minorHAnsi"/>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FF6600"/>
          </w:tcPr>
          <w:p w14:paraId="507DD876" w14:textId="77777777" w:rsidR="00397DEB" w:rsidRPr="000F3060" w:rsidRDefault="00397DEB">
            <w:pPr>
              <w:spacing w:after="17"/>
              <w:ind w:left="0" w:firstLine="0"/>
              <w:jc w:val="center"/>
              <w:rPr>
                <w:rFonts w:asciiTheme="minorHAnsi" w:hAnsiTheme="minorHAnsi" w:cstheme="minorHAnsi"/>
                <w:szCs w:val="20"/>
              </w:rPr>
            </w:pPr>
            <w:r w:rsidRPr="000F3060">
              <w:rPr>
                <w:rFonts w:asciiTheme="minorHAnsi" w:hAnsiTheme="minorHAnsi" w:cstheme="minorHAnsi"/>
                <w:b/>
                <w:szCs w:val="20"/>
              </w:rPr>
              <w:t xml:space="preserve">Loss of 15 mins of play or lunchtime to reflect on how I am </w:t>
            </w:r>
          </w:p>
          <w:p w14:paraId="06E5FB51" w14:textId="77777777" w:rsidR="00397DEB" w:rsidRPr="000F3060" w:rsidRDefault="00397DEB">
            <w:pPr>
              <w:spacing w:after="0" w:line="259" w:lineRule="auto"/>
              <w:ind w:left="0" w:right="62" w:firstLine="0"/>
              <w:jc w:val="center"/>
              <w:rPr>
                <w:rFonts w:asciiTheme="minorHAnsi" w:hAnsiTheme="minorHAnsi" w:cstheme="minorHAnsi"/>
                <w:szCs w:val="20"/>
              </w:rPr>
            </w:pPr>
            <w:proofErr w:type="gramStart"/>
            <w:r w:rsidRPr="000F3060">
              <w:rPr>
                <w:rFonts w:asciiTheme="minorHAnsi" w:hAnsiTheme="minorHAnsi" w:cstheme="minorHAnsi"/>
                <w:b/>
                <w:szCs w:val="20"/>
              </w:rPr>
              <w:t>going</w:t>
            </w:r>
            <w:proofErr w:type="gramEnd"/>
            <w:r w:rsidRPr="000F3060">
              <w:rPr>
                <w:rFonts w:asciiTheme="minorHAnsi" w:hAnsiTheme="minorHAnsi" w:cstheme="minorHAnsi"/>
                <w:b/>
                <w:szCs w:val="20"/>
              </w:rPr>
              <w:t xml:space="preserve"> to improve.   </w:t>
            </w:r>
          </w:p>
          <w:p w14:paraId="3FE6FABD" w14:textId="77777777" w:rsidR="00397DEB" w:rsidRPr="000F3060" w:rsidRDefault="00397DEB">
            <w:pPr>
              <w:spacing w:after="132" w:line="259" w:lineRule="auto"/>
              <w:ind w:left="0" w:right="38" w:firstLine="0"/>
              <w:jc w:val="center"/>
              <w:rPr>
                <w:rFonts w:asciiTheme="minorHAnsi" w:hAnsiTheme="minorHAnsi" w:cstheme="minorHAnsi"/>
                <w:szCs w:val="20"/>
              </w:rPr>
            </w:pPr>
            <w:r w:rsidRPr="000F3060">
              <w:rPr>
                <w:rFonts w:asciiTheme="minorHAnsi" w:hAnsiTheme="minorHAnsi" w:cstheme="minorHAnsi"/>
                <w:b/>
                <w:szCs w:val="20"/>
              </w:rPr>
              <w:t xml:space="preserve"> </w:t>
            </w:r>
          </w:p>
          <w:p w14:paraId="1B2DF3DD" w14:textId="77777777" w:rsidR="00397DEB" w:rsidRPr="000F3060" w:rsidRDefault="00397DEB">
            <w:pPr>
              <w:spacing w:after="0" w:line="259" w:lineRule="auto"/>
              <w:ind w:left="2" w:right="4" w:firstLine="0"/>
              <w:jc w:val="center"/>
              <w:rPr>
                <w:rFonts w:asciiTheme="minorHAnsi" w:hAnsiTheme="minorHAnsi" w:cstheme="minorHAnsi"/>
                <w:szCs w:val="20"/>
              </w:rPr>
            </w:pPr>
            <w:r w:rsidRPr="000F3060">
              <w:rPr>
                <w:rFonts w:asciiTheme="minorHAnsi" w:hAnsiTheme="minorHAnsi" w:cstheme="minorHAnsi"/>
                <w:b/>
                <w:szCs w:val="20"/>
              </w:rPr>
              <w:t xml:space="preserve">Parents contacted if I don’t move out of this zone. </w:t>
            </w:r>
          </w:p>
        </w:tc>
        <w:tc>
          <w:tcPr>
            <w:tcW w:w="0" w:type="auto"/>
            <w:vMerge/>
            <w:tcBorders>
              <w:top w:val="nil"/>
              <w:left w:val="single" w:sz="4" w:space="0" w:color="000000"/>
              <w:bottom w:val="nil"/>
              <w:right w:val="single" w:sz="4" w:space="0" w:color="000000"/>
            </w:tcBorders>
          </w:tcPr>
          <w:p w14:paraId="4CF11889" w14:textId="77777777" w:rsidR="00397DEB" w:rsidRPr="000F3060" w:rsidRDefault="00397DEB">
            <w:pPr>
              <w:spacing w:after="160" w:line="259" w:lineRule="auto"/>
              <w:ind w:left="0" w:firstLine="0"/>
              <w:jc w:val="left"/>
              <w:rPr>
                <w:rFonts w:asciiTheme="minorHAnsi" w:hAnsiTheme="minorHAnsi" w:cstheme="minorHAnsi"/>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FF0000"/>
          </w:tcPr>
          <w:p w14:paraId="584722E6" w14:textId="77777777" w:rsidR="00397DEB" w:rsidRPr="000F3060" w:rsidRDefault="00397DEB">
            <w:pPr>
              <w:spacing w:after="0"/>
              <w:ind w:left="0" w:firstLine="0"/>
              <w:jc w:val="center"/>
              <w:rPr>
                <w:rFonts w:asciiTheme="minorHAnsi" w:hAnsiTheme="minorHAnsi" w:cstheme="minorHAnsi"/>
                <w:szCs w:val="20"/>
              </w:rPr>
            </w:pPr>
            <w:r w:rsidRPr="000F3060">
              <w:rPr>
                <w:rFonts w:asciiTheme="minorHAnsi" w:hAnsiTheme="minorHAnsi" w:cstheme="minorHAnsi"/>
                <w:b/>
                <w:szCs w:val="20"/>
              </w:rPr>
              <w:t xml:space="preserve">Removal from class and referred to a </w:t>
            </w:r>
          </w:p>
          <w:p w14:paraId="3C12B74F" w14:textId="77777777" w:rsidR="00397DEB" w:rsidRPr="000F3060" w:rsidRDefault="00397DEB">
            <w:pPr>
              <w:spacing w:after="0" w:line="259" w:lineRule="auto"/>
              <w:ind w:left="0" w:right="63" w:firstLine="0"/>
              <w:jc w:val="center"/>
              <w:rPr>
                <w:rFonts w:asciiTheme="minorHAnsi" w:hAnsiTheme="minorHAnsi" w:cstheme="minorHAnsi"/>
                <w:szCs w:val="20"/>
              </w:rPr>
            </w:pPr>
            <w:r w:rsidRPr="000F3060">
              <w:rPr>
                <w:rFonts w:asciiTheme="minorHAnsi" w:hAnsiTheme="minorHAnsi" w:cstheme="minorHAnsi"/>
                <w:b/>
                <w:szCs w:val="20"/>
              </w:rPr>
              <w:t xml:space="preserve">senior member of </w:t>
            </w:r>
          </w:p>
          <w:p w14:paraId="350F1ECD" w14:textId="77777777" w:rsidR="00397DEB" w:rsidRPr="000F3060" w:rsidRDefault="00397DEB">
            <w:pPr>
              <w:spacing w:after="0" w:line="259" w:lineRule="auto"/>
              <w:ind w:left="50" w:firstLine="0"/>
              <w:jc w:val="left"/>
              <w:rPr>
                <w:rFonts w:asciiTheme="minorHAnsi" w:hAnsiTheme="minorHAnsi" w:cstheme="minorHAnsi"/>
                <w:szCs w:val="20"/>
              </w:rPr>
            </w:pPr>
            <w:r w:rsidRPr="000F3060">
              <w:rPr>
                <w:rFonts w:asciiTheme="minorHAnsi" w:hAnsiTheme="minorHAnsi" w:cstheme="minorHAnsi"/>
                <w:b/>
                <w:szCs w:val="20"/>
              </w:rPr>
              <w:t xml:space="preserve">staff or head teacher </w:t>
            </w:r>
          </w:p>
          <w:p w14:paraId="201D74CB" w14:textId="77777777" w:rsidR="00397DEB" w:rsidRPr="000F3060" w:rsidRDefault="00397DEB">
            <w:pPr>
              <w:spacing w:after="0" w:line="259" w:lineRule="auto"/>
              <w:ind w:left="0" w:firstLine="0"/>
              <w:jc w:val="center"/>
              <w:rPr>
                <w:rFonts w:asciiTheme="minorHAnsi" w:hAnsiTheme="minorHAnsi" w:cstheme="minorHAnsi"/>
                <w:szCs w:val="20"/>
              </w:rPr>
            </w:pPr>
            <w:proofErr w:type="gramStart"/>
            <w:r w:rsidRPr="000F3060">
              <w:rPr>
                <w:rFonts w:asciiTheme="minorHAnsi" w:hAnsiTheme="minorHAnsi" w:cstheme="minorHAnsi"/>
                <w:b/>
                <w:szCs w:val="20"/>
              </w:rPr>
              <w:t>if</w:t>
            </w:r>
            <w:proofErr w:type="gramEnd"/>
            <w:r w:rsidRPr="000F3060">
              <w:rPr>
                <w:rFonts w:asciiTheme="minorHAnsi" w:hAnsiTheme="minorHAnsi" w:cstheme="minorHAnsi"/>
                <w:b/>
                <w:szCs w:val="20"/>
              </w:rPr>
              <w:t xml:space="preserve"> the incident is very serious. </w:t>
            </w:r>
          </w:p>
        </w:tc>
      </w:tr>
    </w:tbl>
    <w:p w14:paraId="638DA2D3" w14:textId="77777777" w:rsidR="00574E78" w:rsidRPr="000F3060" w:rsidRDefault="008E2CDE">
      <w:pPr>
        <w:spacing w:after="0" w:line="259" w:lineRule="auto"/>
        <w:ind w:left="0" w:right="7639" w:firstLine="0"/>
        <w:jc w:val="right"/>
        <w:rPr>
          <w:rFonts w:asciiTheme="minorHAnsi" w:hAnsiTheme="minorHAnsi" w:cstheme="minorHAnsi"/>
        </w:rPr>
      </w:pPr>
      <w:r w:rsidRPr="000F3060">
        <w:rPr>
          <w:rFonts w:asciiTheme="minorHAnsi" w:hAnsiTheme="minorHAnsi" w:cstheme="minorHAnsi"/>
          <w:b/>
          <w:sz w:val="24"/>
        </w:rPr>
        <w:t xml:space="preserve"> </w:t>
      </w:r>
    </w:p>
    <w:p w14:paraId="4531F1D2" w14:textId="77777777" w:rsidR="00A02D19" w:rsidRPr="000F3060" w:rsidRDefault="008E2CDE" w:rsidP="00A02D19">
      <w:pPr>
        <w:pStyle w:val="Heading2"/>
        <w:ind w:left="0" w:firstLine="0"/>
        <w:rPr>
          <w:rFonts w:asciiTheme="minorHAnsi" w:hAnsiTheme="minorHAnsi" w:cstheme="minorHAnsi"/>
        </w:rPr>
      </w:pPr>
      <w:r w:rsidRPr="000F3060">
        <w:rPr>
          <w:rFonts w:asciiTheme="minorHAnsi" w:hAnsiTheme="minorHAnsi" w:cstheme="minorHAnsi"/>
        </w:rPr>
        <w:t xml:space="preserve"> </w:t>
      </w:r>
    </w:p>
    <w:p w14:paraId="0DFCA360" w14:textId="77777777" w:rsidR="00A02D19" w:rsidRPr="000F3060" w:rsidRDefault="00A02D19" w:rsidP="00A02D19">
      <w:pPr>
        <w:pStyle w:val="Heading2"/>
        <w:ind w:left="0" w:firstLine="0"/>
        <w:rPr>
          <w:rFonts w:asciiTheme="minorHAnsi" w:hAnsiTheme="minorHAnsi" w:cstheme="minorHAnsi"/>
        </w:rPr>
      </w:pPr>
    </w:p>
    <w:p w14:paraId="14F6D23C" w14:textId="77777777" w:rsidR="00A02D19" w:rsidRPr="000F3060" w:rsidRDefault="00A02D19" w:rsidP="00A02D19">
      <w:pPr>
        <w:pStyle w:val="Heading2"/>
        <w:ind w:left="0" w:firstLine="0"/>
        <w:rPr>
          <w:rFonts w:asciiTheme="minorHAnsi" w:hAnsiTheme="minorHAnsi" w:cstheme="minorHAnsi"/>
        </w:rPr>
      </w:pPr>
    </w:p>
    <w:p w14:paraId="0724BD54" w14:textId="77777777" w:rsidR="00A02D19" w:rsidRPr="000F3060" w:rsidRDefault="00A02D19" w:rsidP="00A02D19">
      <w:pPr>
        <w:pStyle w:val="Heading2"/>
        <w:ind w:left="0" w:firstLine="0"/>
        <w:rPr>
          <w:rFonts w:asciiTheme="minorHAnsi" w:hAnsiTheme="minorHAnsi" w:cstheme="minorHAnsi"/>
        </w:rPr>
      </w:pPr>
    </w:p>
    <w:p w14:paraId="7493B52E" w14:textId="77777777" w:rsidR="00A02D19" w:rsidRPr="000F3060" w:rsidRDefault="00A02D19" w:rsidP="00A02D19">
      <w:pPr>
        <w:pStyle w:val="Heading2"/>
        <w:ind w:left="0" w:firstLine="0"/>
        <w:rPr>
          <w:rFonts w:asciiTheme="minorHAnsi" w:hAnsiTheme="minorHAnsi" w:cstheme="minorHAnsi"/>
        </w:rPr>
      </w:pPr>
    </w:p>
    <w:p w14:paraId="05548E54" w14:textId="77777777" w:rsidR="00A02D19" w:rsidRPr="000F3060" w:rsidRDefault="00A02D19" w:rsidP="00A02D19">
      <w:pPr>
        <w:pStyle w:val="Heading2"/>
        <w:ind w:left="0" w:firstLine="0"/>
        <w:rPr>
          <w:rFonts w:asciiTheme="minorHAnsi" w:hAnsiTheme="minorHAnsi" w:cstheme="minorHAnsi"/>
        </w:rPr>
      </w:pPr>
    </w:p>
    <w:p w14:paraId="407ADB94" w14:textId="77777777" w:rsidR="00A02D19" w:rsidRPr="000F3060" w:rsidRDefault="00A02D19" w:rsidP="00A02D19">
      <w:pPr>
        <w:pStyle w:val="Heading2"/>
        <w:ind w:left="0" w:firstLine="0"/>
        <w:rPr>
          <w:rFonts w:asciiTheme="minorHAnsi" w:hAnsiTheme="minorHAnsi" w:cstheme="minorHAnsi"/>
        </w:rPr>
      </w:pPr>
    </w:p>
    <w:p w14:paraId="61D33813" w14:textId="77777777" w:rsidR="00A02D19" w:rsidRPr="000F3060" w:rsidRDefault="00A02D19" w:rsidP="00A02D19">
      <w:pPr>
        <w:pStyle w:val="Heading2"/>
        <w:ind w:left="0" w:firstLine="0"/>
        <w:rPr>
          <w:rFonts w:asciiTheme="minorHAnsi" w:hAnsiTheme="minorHAnsi" w:cstheme="minorHAnsi"/>
        </w:rPr>
      </w:pPr>
    </w:p>
    <w:p w14:paraId="6A540CB4" w14:textId="4FC58267" w:rsidR="00A02D19" w:rsidRPr="000F3060" w:rsidRDefault="00A02D19" w:rsidP="00A02D19">
      <w:pPr>
        <w:pStyle w:val="Heading2"/>
        <w:spacing w:after="100" w:afterAutospacing="1"/>
        <w:ind w:left="0" w:firstLine="0"/>
        <w:rPr>
          <w:rFonts w:asciiTheme="minorHAnsi" w:hAnsiTheme="minorHAnsi" w:cstheme="minorHAnsi"/>
        </w:rPr>
      </w:pPr>
    </w:p>
    <w:p w14:paraId="67288700" w14:textId="77777777" w:rsidR="00A02D19" w:rsidRPr="000F3060" w:rsidRDefault="00A02D19" w:rsidP="00A02D19">
      <w:pPr>
        <w:rPr>
          <w:rFonts w:asciiTheme="minorHAnsi" w:hAnsiTheme="minorHAnsi" w:cstheme="minorHAnsi"/>
        </w:rPr>
      </w:pPr>
    </w:p>
    <w:p w14:paraId="61BB1972" w14:textId="77777777" w:rsidR="00A02D19" w:rsidRPr="000F3060" w:rsidRDefault="00A02D19" w:rsidP="00A02D19">
      <w:pPr>
        <w:pStyle w:val="Heading2"/>
        <w:ind w:left="0" w:firstLine="0"/>
        <w:rPr>
          <w:rFonts w:asciiTheme="minorHAnsi" w:hAnsiTheme="minorHAnsi" w:cstheme="minorHAnsi"/>
        </w:rPr>
      </w:pPr>
    </w:p>
    <w:p w14:paraId="6BF13617" w14:textId="77777777" w:rsidR="00A02D19" w:rsidRPr="000F3060" w:rsidRDefault="00A02D19" w:rsidP="00A02D19">
      <w:pPr>
        <w:pStyle w:val="Heading2"/>
        <w:ind w:left="0" w:firstLine="0"/>
        <w:rPr>
          <w:rFonts w:asciiTheme="minorHAnsi" w:hAnsiTheme="minorHAnsi" w:cstheme="minorHAnsi"/>
        </w:rPr>
      </w:pPr>
    </w:p>
    <w:p w14:paraId="4F19DF38" w14:textId="77777777" w:rsidR="00A02D19" w:rsidRPr="000F3060" w:rsidRDefault="00A02D19" w:rsidP="00A02D19">
      <w:pPr>
        <w:pStyle w:val="Heading2"/>
        <w:ind w:left="0" w:firstLine="0"/>
        <w:rPr>
          <w:rFonts w:asciiTheme="minorHAnsi" w:hAnsiTheme="minorHAnsi" w:cstheme="minorHAnsi"/>
        </w:rPr>
      </w:pPr>
    </w:p>
    <w:p w14:paraId="0B358E81" w14:textId="0B8A2E2B" w:rsidR="00A02D19" w:rsidRPr="000F3060" w:rsidRDefault="00A02D19" w:rsidP="00A02D19">
      <w:pPr>
        <w:pStyle w:val="Heading2"/>
        <w:ind w:left="0" w:firstLine="0"/>
        <w:rPr>
          <w:rFonts w:asciiTheme="minorHAnsi" w:eastAsia="Tahoma" w:hAnsiTheme="minorHAnsi" w:cstheme="minorHAnsi"/>
          <w:sz w:val="24"/>
        </w:rPr>
      </w:pPr>
      <w:r w:rsidRPr="000F3060">
        <w:rPr>
          <w:rFonts w:asciiTheme="minorHAnsi" w:eastAsia="Tahoma" w:hAnsiTheme="minorHAnsi" w:cstheme="minorHAnsi"/>
          <w:sz w:val="24"/>
        </w:rPr>
        <w:t xml:space="preserve">Appendix 3 </w:t>
      </w:r>
    </w:p>
    <w:tbl>
      <w:tblPr>
        <w:tblStyle w:val="TableGrid2"/>
        <w:tblW w:w="11199" w:type="dxa"/>
        <w:tblInd w:w="221" w:type="dxa"/>
        <w:tblCellMar>
          <w:top w:w="51" w:type="dxa"/>
          <w:left w:w="109" w:type="dxa"/>
          <w:right w:w="47" w:type="dxa"/>
        </w:tblCellMar>
        <w:tblLook w:val="04A0" w:firstRow="1" w:lastRow="0" w:firstColumn="1" w:lastColumn="0" w:noHBand="0" w:noVBand="1"/>
      </w:tblPr>
      <w:tblGrid>
        <w:gridCol w:w="2265"/>
        <w:gridCol w:w="1846"/>
        <w:gridCol w:w="4112"/>
        <w:gridCol w:w="2976"/>
      </w:tblGrid>
      <w:tr w:rsidR="00A02D19" w:rsidRPr="000F3060" w14:paraId="001CDDCA"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FF00"/>
          </w:tcPr>
          <w:p w14:paraId="20A8A05D" w14:textId="77777777" w:rsidR="00A02D19" w:rsidRPr="000F3060" w:rsidRDefault="00A02D19" w:rsidP="00A02D19">
            <w:pPr>
              <w:spacing w:after="0" w:line="259" w:lineRule="auto"/>
              <w:ind w:left="0" w:right="57"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YELLOW ZONE </w:t>
            </w:r>
          </w:p>
        </w:tc>
      </w:tr>
      <w:tr w:rsidR="00A02D19" w:rsidRPr="000F3060" w14:paraId="126A47F7" w14:textId="77777777" w:rsidTr="00A02D19">
        <w:trPr>
          <w:trHeight w:val="731"/>
        </w:trPr>
        <w:tc>
          <w:tcPr>
            <w:tcW w:w="2265" w:type="dxa"/>
            <w:tcBorders>
              <w:top w:val="single" w:sz="4" w:space="0" w:color="000000"/>
              <w:left w:val="single" w:sz="4" w:space="0" w:color="000000"/>
              <w:bottom w:val="single" w:sz="4" w:space="0" w:color="000000"/>
              <w:right w:val="single" w:sz="4" w:space="0" w:color="000000"/>
            </w:tcBorders>
          </w:tcPr>
          <w:p w14:paraId="6E75453A" w14:textId="77777777" w:rsidR="00A02D19" w:rsidRPr="000F3060" w:rsidRDefault="00A02D19" w:rsidP="00A02D19">
            <w:pPr>
              <w:spacing w:after="0" w:line="259" w:lineRule="auto"/>
              <w:ind w:left="0" w:right="47" w:firstLine="0"/>
              <w:jc w:val="center"/>
              <w:rPr>
                <w:rFonts w:asciiTheme="minorHAnsi" w:eastAsia="Calibri" w:hAnsiTheme="minorHAnsi" w:cstheme="minorHAnsi"/>
                <w:sz w:val="22"/>
              </w:rPr>
            </w:pPr>
            <w:r w:rsidRPr="000F3060">
              <w:rPr>
                <w:rFonts w:asciiTheme="minorHAnsi" w:eastAsia="Tahoma" w:hAnsiTheme="minorHAnsi" w:cstheme="minorHAnsi"/>
                <w:b/>
              </w:rPr>
              <w:lastRenderedPageBreak/>
              <w:t xml:space="preserve">Type of Behaviour </w:t>
            </w:r>
          </w:p>
        </w:tc>
        <w:tc>
          <w:tcPr>
            <w:tcW w:w="1846" w:type="dxa"/>
            <w:tcBorders>
              <w:top w:val="single" w:sz="4" w:space="0" w:color="000000"/>
              <w:left w:val="single" w:sz="4" w:space="0" w:color="000000"/>
              <w:bottom w:val="single" w:sz="4" w:space="0" w:color="000000"/>
              <w:right w:val="single" w:sz="4" w:space="0" w:color="000000"/>
            </w:tcBorders>
          </w:tcPr>
          <w:p w14:paraId="23EDC0C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Reason for sanction being enforced </w:t>
            </w:r>
          </w:p>
        </w:tc>
        <w:tc>
          <w:tcPr>
            <w:tcW w:w="4112" w:type="dxa"/>
            <w:tcBorders>
              <w:top w:val="single" w:sz="4" w:space="0" w:color="000000"/>
              <w:left w:val="single" w:sz="4" w:space="0" w:color="000000"/>
              <w:bottom w:val="single" w:sz="4" w:space="0" w:color="000000"/>
              <w:right w:val="single" w:sz="4" w:space="0" w:color="000000"/>
            </w:tcBorders>
          </w:tcPr>
          <w:p w14:paraId="73095A25" w14:textId="77777777" w:rsidR="00A02D19" w:rsidRPr="000F3060" w:rsidRDefault="00A02D19" w:rsidP="00A02D19">
            <w:pPr>
              <w:spacing w:after="0" w:line="259" w:lineRule="auto"/>
              <w:ind w:left="0" w:right="54"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Sanction </w:t>
            </w:r>
          </w:p>
        </w:tc>
        <w:tc>
          <w:tcPr>
            <w:tcW w:w="2976" w:type="dxa"/>
            <w:tcBorders>
              <w:top w:val="single" w:sz="4" w:space="0" w:color="000000"/>
              <w:left w:val="single" w:sz="4" w:space="0" w:color="000000"/>
              <w:bottom w:val="single" w:sz="4" w:space="0" w:color="000000"/>
              <w:right w:val="single" w:sz="4" w:space="0" w:color="000000"/>
            </w:tcBorders>
          </w:tcPr>
          <w:p w14:paraId="48D44510" w14:textId="77777777" w:rsidR="00A02D19" w:rsidRPr="000F3060" w:rsidRDefault="00A02D19" w:rsidP="00A02D19">
            <w:pPr>
              <w:spacing w:after="0" w:line="259" w:lineRule="auto"/>
              <w:ind w:left="0" w:right="61"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Who is responsible? </w:t>
            </w:r>
          </w:p>
        </w:tc>
      </w:tr>
      <w:tr w:rsidR="00A02D19" w:rsidRPr="000F3060" w14:paraId="408A2FAE" w14:textId="77777777" w:rsidTr="00A02D19">
        <w:trPr>
          <w:trHeight w:val="255"/>
        </w:trPr>
        <w:tc>
          <w:tcPr>
            <w:tcW w:w="11199" w:type="dxa"/>
            <w:gridSpan w:val="4"/>
            <w:tcBorders>
              <w:top w:val="single" w:sz="4" w:space="0" w:color="000000"/>
              <w:left w:val="single" w:sz="4" w:space="0" w:color="000000"/>
              <w:bottom w:val="single" w:sz="4" w:space="0" w:color="000000"/>
              <w:right w:val="single" w:sz="4" w:space="0" w:color="000000"/>
            </w:tcBorders>
          </w:tcPr>
          <w:p w14:paraId="1257775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Low level disruptive behaviour such as:</w:t>
            </w:r>
            <w:r w:rsidRPr="000F3060">
              <w:rPr>
                <w:rFonts w:asciiTheme="minorHAnsi" w:eastAsia="Tahoma" w:hAnsiTheme="minorHAnsi" w:cstheme="minorHAnsi"/>
              </w:rPr>
              <w:t xml:space="preserve"> </w:t>
            </w:r>
          </w:p>
        </w:tc>
      </w:tr>
      <w:tr w:rsidR="00A02D19" w:rsidRPr="000F3060" w14:paraId="3AF7B8C4"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1053EF58" w14:textId="77777777" w:rsidR="00A02D19" w:rsidRPr="000F3060" w:rsidRDefault="00A02D19" w:rsidP="00A02D19">
            <w:pPr>
              <w:spacing w:after="0" w:line="259" w:lineRule="auto"/>
              <w:ind w:left="0" w:right="60" w:firstLine="0"/>
              <w:jc w:val="center"/>
              <w:rPr>
                <w:rFonts w:asciiTheme="minorHAnsi" w:eastAsia="Calibri" w:hAnsiTheme="minorHAnsi" w:cstheme="minorHAnsi"/>
                <w:sz w:val="22"/>
              </w:rPr>
            </w:pPr>
            <w:r w:rsidRPr="000F3060">
              <w:rPr>
                <w:rFonts w:asciiTheme="minorHAnsi" w:eastAsia="Tahoma" w:hAnsiTheme="minorHAnsi" w:cstheme="minorHAnsi"/>
              </w:rPr>
              <w:t xml:space="preserve">Shouting out in class </w:t>
            </w:r>
          </w:p>
        </w:tc>
        <w:tc>
          <w:tcPr>
            <w:tcW w:w="1846" w:type="dxa"/>
            <w:tcBorders>
              <w:top w:val="single" w:sz="4" w:space="0" w:color="000000"/>
              <w:left w:val="single" w:sz="4" w:space="0" w:color="000000"/>
              <w:bottom w:val="single" w:sz="4" w:space="0" w:color="000000"/>
              <w:right w:val="single" w:sz="4" w:space="0" w:color="000000"/>
            </w:tcBorders>
          </w:tcPr>
          <w:p w14:paraId="7F11C13B" w14:textId="77777777" w:rsidR="00A02D19" w:rsidRPr="000F3060" w:rsidRDefault="00A02D19" w:rsidP="00A02D19">
            <w:pPr>
              <w:spacing w:after="0" w:line="259" w:lineRule="auto"/>
              <w:ind w:left="0" w:right="48"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tc>
        <w:tc>
          <w:tcPr>
            <w:tcW w:w="4112" w:type="dxa"/>
            <w:tcBorders>
              <w:top w:val="single" w:sz="4" w:space="0" w:color="000000"/>
              <w:left w:val="single" w:sz="4" w:space="0" w:color="000000"/>
              <w:bottom w:val="single" w:sz="4" w:space="0" w:color="000000"/>
              <w:right w:val="single" w:sz="4" w:space="0" w:color="000000"/>
            </w:tcBorders>
          </w:tcPr>
          <w:p w14:paraId="672EF276" w14:textId="77777777" w:rsidR="00A02D19" w:rsidRPr="000F3060" w:rsidRDefault="00A02D19" w:rsidP="00A02D19">
            <w:pPr>
              <w:spacing w:after="0" w:line="259" w:lineRule="auto"/>
              <w:ind w:left="0" w:right="211"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F1886CA"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302B7551" w14:textId="77777777" w:rsidTr="00A02D19">
        <w:trPr>
          <w:trHeight w:val="730"/>
        </w:trPr>
        <w:tc>
          <w:tcPr>
            <w:tcW w:w="2265" w:type="dxa"/>
            <w:tcBorders>
              <w:top w:val="single" w:sz="4" w:space="0" w:color="000000"/>
              <w:left w:val="single" w:sz="4" w:space="0" w:color="000000"/>
              <w:bottom w:val="single" w:sz="4" w:space="0" w:color="000000"/>
              <w:right w:val="single" w:sz="4" w:space="0" w:color="000000"/>
            </w:tcBorders>
          </w:tcPr>
          <w:p w14:paraId="4C7818A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Making silly noises during learning time </w:t>
            </w:r>
          </w:p>
        </w:tc>
        <w:tc>
          <w:tcPr>
            <w:tcW w:w="1846" w:type="dxa"/>
            <w:tcBorders>
              <w:top w:val="single" w:sz="4" w:space="0" w:color="000000"/>
              <w:left w:val="single" w:sz="4" w:space="0" w:color="000000"/>
              <w:bottom w:val="single" w:sz="4" w:space="0" w:color="000000"/>
              <w:right w:val="single" w:sz="4" w:space="0" w:color="000000"/>
            </w:tcBorders>
          </w:tcPr>
          <w:p w14:paraId="3657D77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4112" w:type="dxa"/>
            <w:tcBorders>
              <w:top w:val="single" w:sz="4" w:space="0" w:color="000000"/>
              <w:left w:val="single" w:sz="4" w:space="0" w:color="000000"/>
              <w:bottom w:val="single" w:sz="4" w:space="0" w:color="000000"/>
              <w:right w:val="single" w:sz="4" w:space="0" w:color="000000"/>
            </w:tcBorders>
          </w:tcPr>
          <w:p w14:paraId="62F23E5B" w14:textId="77777777" w:rsidR="00A02D19" w:rsidRPr="000F3060" w:rsidRDefault="00A02D19" w:rsidP="00A02D19">
            <w:pPr>
              <w:spacing w:after="0" w:line="259" w:lineRule="auto"/>
              <w:ind w:left="0" w:right="93"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Move to orange zone if behaviour continues </w:t>
            </w:r>
          </w:p>
        </w:tc>
        <w:tc>
          <w:tcPr>
            <w:tcW w:w="2976" w:type="dxa"/>
            <w:tcBorders>
              <w:top w:val="single" w:sz="4" w:space="0" w:color="000000"/>
              <w:left w:val="single" w:sz="4" w:space="0" w:color="000000"/>
              <w:bottom w:val="single" w:sz="4" w:space="0" w:color="000000"/>
              <w:right w:val="single" w:sz="4" w:space="0" w:color="000000"/>
            </w:tcBorders>
          </w:tcPr>
          <w:p w14:paraId="024F1D80"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03ADD5CB" w14:textId="77777777" w:rsidTr="00A02D19">
        <w:trPr>
          <w:trHeight w:val="736"/>
        </w:trPr>
        <w:tc>
          <w:tcPr>
            <w:tcW w:w="2265" w:type="dxa"/>
            <w:tcBorders>
              <w:top w:val="single" w:sz="4" w:space="0" w:color="000000"/>
              <w:left w:val="single" w:sz="4" w:space="0" w:color="000000"/>
              <w:bottom w:val="single" w:sz="4" w:space="0" w:color="000000"/>
              <w:right w:val="single" w:sz="4" w:space="0" w:color="000000"/>
            </w:tcBorders>
          </w:tcPr>
          <w:p w14:paraId="0E4078A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Disturbing the learning of others </w:t>
            </w:r>
          </w:p>
        </w:tc>
        <w:tc>
          <w:tcPr>
            <w:tcW w:w="1846" w:type="dxa"/>
            <w:tcBorders>
              <w:top w:val="single" w:sz="4" w:space="0" w:color="000000"/>
              <w:left w:val="single" w:sz="4" w:space="0" w:color="000000"/>
              <w:bottom w:val="single" w:sz="4" w:space="0" w:color="000000"/>
              <w:right w:val="single" w:sz="4" w:space="0" w:color="000000"/>
            </w:tcBorders>
          </w:tcPr>
          <w:p w14:paraId="5A61491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4112" w:type="dxa"/>
            <w:tcBorders>
              <w:top w:val="single" w:sz="4" w:space="0" w:color="000000"/>
              <w:left w:val="single" w:sz="4" w:space="0" w:color="000000"/>
              <w:bottom w:val="single" w:sz="4" w:space="0" w:color="000000"/>
              <w:right w:val="single" w:sz="4" w:space="0" w:color="000000"/>
            </w:tcBorders>
          </w:tcPr>
          <w:p w14:paraId="613D56C3" w14:textId="77777777" w:rsidR="00A02D19" w:rsidRPr="000F3060" w:rsidRDefault="00A02D19" w:rsidP="00A02D19">
            <w:pPr>
              <w:spacing w:after="0" w:line="259" w:lineRule="auto"/>
              <w:ind w:left="0" w:right="211"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9365028"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68830828"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3EEF764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Not following instructions </w:t>
            </w:r>
          </w:p>
        </w:tc>
        <w:tc>
          <w:tcPr>
            <w:tcW w:w="1846" w:type="dxa"/>
            <w:tcBorders>
              <w:top w:val="single" w:sz="4" w:space="0" w:color="000000"/>
              <w:left w:val="single" w:sz="4" w:space="0" w:color="000000"/>
              <w:bottom w:val="single" w:sz="4" w:space="0" w:color="000000"/>
              <w:right w:val="single" w:sz="4" w:space="0" w:color="000000"/>
            </w:tcBorders>
          </w:tcPr>
          <w:p w14:paraId="03988D95" w14:textId="77777777" w:rsidR="00A02D19" w:rsidRPr="000F3060" w:rsidRDefault="00A02D19" w:rsidP="00A02D19">
            <w:pPr>
              <w:spacing w:after="0" w:line="259" w:lineRule="auto"/>
              <w:ind w:left="0" w:right="69"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the adult in school </w:t>
            </w:r>
          </w:p>
        </w:tc>
        <w:tc>
          <w:tcPr>
            <w:tcW w:w="4112" w:type="dxa"/>
            <w:tcBorders>
              <w:top w:val="single" w:sz="4" w:space="0" w:color="000000"/>
              <w:left w:val="single" w:sz="4" w:space="0" w:color="000000"/>
              <w:bottom w:val="single" w:sz="4" w:space="0" w:color="000000"/>
              <w:right w:val="single" w:sz="4" w:space="0" w:color="000000"/>
            </w:tcBorders>
          </w:tcPr>
          <w:p w14:paraId="0E7C4B2C" w14:textId="77777777" w:rsidR="00A02D19" w:rsidRPr="000F3060" w:rsidRDefault="00A02D19" w:rsidP="00A02D19">
            <w:pPr>
              <w:spacing w:after="0" w:line="259" w:lineRule="auto"/>
              <w:ind w:left="0" w:right="211"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515C99BF"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5A3398C7"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05DCC33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Being warned and ignoring the warning </w:t>
            </w:r>
          </w:p>
        </w:tc>
        <w:tc>
          <w:tcPr>
            <w:tcW w:w="1846" w:type="dxa"/>
            <w:tcBorders>
              <w:top w:val="single" w:sz="4" w:space="0" w:color="000000"/>
              <w:left w:val="single" w:sz="4" w:space="0" w:color="000000"/>
              <w:bottom w:val="single" w:sz="4" w:space="0" w:color="000000"/>
              <w:right w:val="single" w:sz="4" w:space="0" w:color="000000"/>
            </w:tcBorders>
          </w:tcPr>
          <w:p w14:paraId="013A0946" w14:textId="77777777" w:rsidR="00A02D19" w:rsidRPr="000F3060" w:rsidRDefault="00A02D19" w:rsidP="00A02D19">
            <w:pPr>
              <w:spacing w:after="0" w:line="259" w:lineRule="auto"/>
              <w:ind w:left="0" w:right="68"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the adult in school </w:t>
            </w:r>
          </w:p>
        </w:tc>
        <w:tc>
          <w:tcPr>
            <w:tcW w:w="4112" w:type="dxa"/>
            <w:tcBorders>
              <w:top w:val="single" w:sz="4" w:space="0" w:color="000000"/>
              <w:left w:val="single" w:sz="4" w:space="0" w:color="000000"/>
              <w:bottom w:val="single" w:sz="4" w:space="0" w:color="000000"/>
              <w:right w:val="single" w:sz="4" w:space="0" w:color="000000"/>
            </w:tcBorders>
          </w:tcPr>
          <w:p w14:paraId="2A82724F" w14:textId="77777777" w:rsidR="00A02D19" w:rsidRPr="000F3060" w:rsidRDefault="00A02D19" w:rsidP="00A02D19">
            <w:pPr>
              <w:spacing w:after="0" w:line="259" w:lineRule="auto"/>
              <w:ind w:left="0" w:right="211"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69681D29"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0EB78F08"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0878FB9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Leaving seat during work time </w:t>
            </w:r>
          </w:p>
        </w:tc>
        <w:tc>
          <w:tcPr>
            <w:tcW w:w="1846" w:type="dxa"/>
            <w:tcBorders>
              <w:top w:val="single" w:sz="4" w:space="0" w:color="000000"/>
              <w:left w:val="single" w:sz="4" w:space="0" w:color="000000"/>
              <w:bottom w:val="single" w:sz="4" w:space="0" w:color="000000"/>
              <w:right w:val="single" w:sz="4" w:space="0" w:color="000000"/>
            </w:tcBorders>
          </w:tcPr>
          <w:p w14:paraId="2458758C" w14:textId="77777777" w:rsidR="00A02D19" w:rsidRPr="000F3060" w:rsidRDefault="00A02D19" w:rsidP="00A02D19">
            <w:pPr>
              <w:spacing w:after="0" w:line="259" w:lineRule="auto"/>
              <w:ind w:left="0" w:right="48"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tc>
        <w:tc>
          <w:tcPr>
            <w:tcW w:w="4112" w:type="dxa"/>
            <w:tcBorders>
              <w:top w:val="single" w:sz="4" w:space="0" w:color="000000"/>
              <w:left w:val="single" w:sz="4" w:space="0" w:color="000000"/>
              <w:bottom w:val="single" w:sz="4" w:space="0" w:color="000000"/>
              <w:right w:val="single" w:sz="4" w:space="0" w:color="000000"/>
            </w:tcBorders>
          </w:tcPr>
          <w:p w14:paraId="70A23D58" w14:textId="77777777" w:rsidR="00A02D19" w:rsidRPr="000F3060" w:rsidRDefault="00A02D19" w:rsidP="00A02D19">
            <w:pPr>
              <w:spacing w:after="0" w:line="259" w:lineRule="auto"/>
              <w:ind w:left="0" w:right="211"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1B184FBC"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41D1B5DC" w14:textId="77777777" w:rsidTr="00A02D19">
        <w:trPr>
          <w:trHeight w:val="1455"/>
        </w:trPr>
        <w:tc>
          <w:tcPr>
            <w:tcW w:w="2265" w:type="dxa"/>
            <w:tcBorders>
              <w:top w:val="single" w:sz="4" w:space="0" w:color="000000"/>
              <w:left w:val="single" w:sz="4" w:space="0" w:color="000000"/>
              <w:bottom w:val="single" w:sz="4" w:space="0" w:color="000000"/>
              <w:right w:val="single" w:sz="4" w:space="0" w:color="000000"/>
            </w:tcBorders>
          </w:tcPr>
          <w:p w14:paraId="32F6CE12" w14:textId="77777777" w:rsidR="00A02D19" w:rsidRPr="000F3060" w:rsidRDefault="00A02D19" w:rsidP="00A02D19">
            <w:pPr>
              <w:spacing w:after="0" w:line="259" w:lineRule="auto"/>
              <w:ind w:left="0" w:right="11" w:firstLine="0"/>
              <w:jc w:val="center"/>
              <w:rPr>
                <w:rFonts w:asciiTheme="minorHAnsi" w:eastAsia="Calibri" w:hAnsiTheme="minorHAnsi" w:cstheme="minorHAnsi"/>
                <w:sz w:val="22"/>
              </w:rPr>
            </w:pPr>
            <w:r w:rsidRPr="000F3060">
              <w:rPr>
                <w:rFonts w:asciiTheme="minorHAnsi" w:eastAsia="Tahoma" w:hAnsiTheme="minorHAnsi" w:cstheme="minorHAnsi"/>
              </w:rPr>
              <w:t xml:space="preserve">Deliberate lack of effort </w:t>
            </w:r>
          </w:p>
        </w:tc>
        <w:tc>
          <w:tcPr>
            <w:tcW w:w="1846" w:type="dxa"/>
            <w:tcBorders>
              <w:top w:val="single" w:sz="4" w:space="0" w:color="000000"/>
              <w:left w:val="single" w:sz="4" w:space="0" w:color="000000"/>
              <w:bottom w:val="single" w:sz="4" w:space="0" w:color="000000"/>
              <w:right w:val="single" w:sz="4" w:space="0" w:color="000000"/>
            </w:tcBorders>
          </w:tcPr>
          <w:p w14:paraId="414C49CD" w14:textId="77777777" w:rsidR="00A02D19" w:rsidRPr="000F3060" w:rsidRDefault="00A02D19" w:rsidP="00A02D19">
            <w:pPr>
              <w:spacing w:after="0" w:line="259" w:lineRule="auto"/>
              <w:ind w:left="0" w:right="71"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making an appropriate choice and managing their learning behaviour </w:t>
            </w:r>
          </w:p>
        </w:tc>
        <w:tc>
          <w:tcPr>
            <w:tcW w:w="4112" w:type="dxa"/>
            <w:tcBorders>
              <w:top w:val="single" w:sz="4" w:space="0" w:color="000000"/>
              <w:left w:val="single" w:sz="4" w:space="0" w:color="000000"/>
              <w:bottom w:val="single" w:sz="4" w:space="0" w:color="000000"/>
              <w:right w:val="single" w:sz="4" w:space="0" w:color="000000"/>
            </w:tcBorders>
          </w:tcPr>
          <w:p w14:paraId="26B81F55" w14:textId="77777777" w:rsidR="00A02D19" w:rsidRPr="000F3060" w:rsidRDefault="00A02D19" w:rsidP="00A02D19">
            <w:pPr>
              <w:spacing w:after="0" w:line="238" w:lineRule="auto"/>
              <w:ind w:left="0" w:right="135"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Spend the time completing work to the correct standard </w:t>
            </w:r>
          </w:p>
          <w:p w14:paraId="0096BBE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31B32CFD"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6B86E857" w14:textId="77777777" w:rsidTr="00A02D19">
        <w:trPr>
          <w:trHeight w:val="1461"/>
        </w:trPr>
        <w:tc>
          <w:tcPr>
            <w:tcW w:w="2265" w:type="dxa"/>
            <w:tcBorders>
              <w:top w:val="single" w:sz="4" w:space="0" w:color="000000"/>
              <w:left w:val="single" w:sz="4" w:space="0" w:color="000000"/>
              <w:bottom w:val="single" w:sz="4" w:space="0" w:color="000000"/>
              <w:right w:val="single" w:sz="4" w:space="0" w:color="000000"/>
            </w:tcBorders>
          </w:tcPr>
          <w:p w14:paraId="253A96FF" w14:textId="77777777" w:rsidR="00A02D19" w:rsidRPr="000F3060" w:rsidRDefault="00A02D19" w:rsidP="00A02D19">
            <w:pPr>
              <w:spacing w:after="0" w:line="242"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Not keeping focus during work time/non </w:t>
            </w:r>
          </w:p>
          <w:p w14:paraId="53BF7D2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completion of class work </w:t>
            </w:r>
          </w:p>
        </w:tc>
        <w:tc>
          <w:tcPr>
            <w:tcW w:w="1846" w:type="dxa"/>
            <w:tcBorders>
              <w:top w:val="single" w:sz="4" w:space="0" w:color="000000"/>
              <w:left w:val="single" w:sz="4" w:space="0" w:color="000000"/>
              <w:bottom w:val="single" w:sz="4" w:space="0" w:color="000000"/>
              <w:right w:val="single" w:sz="4" w:space="0" w:color="000000"/>
            </w:tcBorders>
          </w:tcPr>
          <w:p w14:paraId="7431ADDD" w14:textId="77777777" w:rsidR="00A02D19" w:rsidRPr="000F3060" w:rsidRDefault="00A02D19" w:rsidP="00A02D19">
            <w:pPr>
              <w:spacing w:after="0" w:line="259" w:lineRule="auto"/>
              <w:ind w:left="0" w:right="71"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making an appropriate choice and managing their learning behaviour </w:t>
            </w:r>
          </w:p>
        </w:tc>
        <w:tc>
          <w:tcPr>
            <w:tcW w:w="4112" w:type="dxa"/>
            <w:tcBorders>
              <w:top w:val="single" w:sz="4" w:space="0" w:color="000000"/>
              <w:left w:val="single" w:sz="4" w:space="0" w:color="000000"/>
              <w:bottom w:val="single" w:sz="4" w:space="0" w:color="000000"/>
              <w:right w:val="single" w:sz="4" w:space="0" w:color="000000"/>
            </w:tcBorders>
          </w:tcPr>
          <w:p w14:paraId="30E7EFEC" w14:textId="77777777" w:rsidR="00A02D19" w:rsidRPr="000F3060" w:rsidRDefault="00A02D19" w:rsidP="00A02D19">
            <w:pPr>
              <w:spacing w:after="3" w:line="238" w:lineRule="auto"/>
              <w:ind w:left="0" w:right="135"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Spend the time completing work to the correct standard </w:t>
            </w:r>
          </w:p>
          <w:p w14:paraId="4CEBF54B"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132E1FCE"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0FB2520C"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318C4EE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Arguing with other children </w:t>
            </w:r>
          </w:p>
        </w:tc>
        <w:tc>
          <w:tcPr>
            <w:tcW w:w="1846" w:type="dxa"/>
            <w:tcBorders>
              <w:top w:val="single" w:sz="4" w:space="0" w:color="000000"/>
              <w:left w:val="single" w:sz="4" w:space="0" w:color="000000"/>
              <w:bottom w:val="single" w:sz="4" w:space="0" w:color="000000"/>
              <w:right w:val="single" w:sz="4" w:space="0" w:color="000000"/>
            </w:tcBorders>
          </w:tcPr>
          <w:p w14:paraId="6EBB28E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other children </w:t>
            </w:r>
          </w:p>
        </w:tc>
        <w:tc>
          <w:tcPr>
            <w:tcW w:w="4112" w:type="dxa"/>
            <w:tcBorders>
              <w:top w:val="single" w:sz="4" w:space="0" w:color="000000"/>
              <w:left w:val="single" w:sz="4" w:space="0" w:color="000000"/>
              <w:bottom w:val="single" w:sz="4" w:space="0" w:color="000000"/>
              <w:right w:val="single" w:sz="4" w:space="0" w:color="000000"/>
            </w:tcBorders>
          </w:tcPr>
          <w:p w14:paraId="1D1D79AB" w14:textId="77777777" w:rsidR="00A02D19" w:rsidRPr="000F3060" w:rsidRDefault="00A02D19" w:rsidP="00A02D19">
            <w:pPr>
              <w:spacing w:after="0" w:line="259" w:lineRule="auto"/>
              <w:ind w:left="0" w:right="211" w:firstLine="0"/>
              <w:jc w:val="left"/>
              <w:rPr>
                <w:rFonts w:asciiTheme="minorHAnsi" w:eastAsia="Calibri" w:hAnsiTheme="minorHAnsi" w:cstheme="minorHAnsi"/>
                <w:sz w:val="22"/>
              </w:rPr>
            </w:pPr>
            <w:r w:rsidRPr="000F3060">
              <w:rPr>
                <w:rFonts w:asciiTheme="minorHAnsi" w:eastAsia="Tahoma" w:hAnsiTheme="minorHAnsi" w:cstheme="minorHAnsi"/>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ED154E3" w14:textId="77777777" w:rsidR="00A02D19" w:rsidRPr="000F3060" w:rsidRDefault="00A02D19" w:rsidP="00A02D19">
            <w:pPr>
              <w:spacing w:after="0" w:line="259" w:lineRule="auto"/>
              <w:ind w:left="0" w:right="481" w:firstLine="0"/>
              <w:jc w:val="center"/>
              <w:rPr>
                <w:rFonts w:asciiTheme="minorHAnsi" w:eastAsia="Calibri" w:hAnsiTheme="minorHAnsi" w:cstheme="minorHAnsi"/>
                <w:sz w:val="22"/>
              </w:rPr>
            </w:pPr>
            <w:r w:rsidRPr="000F3060">
              <w:rPr>
                <w:rFonts w:asciiTheme="minorHAnsi" w:eastAsia="Tahoma" w:hAnsiTheme="minorHAnsi" w:cstheme="minorHAnsi"/>
              </w:rPr>
              <w:t xml:space="preserve">Class Teacher 5 minutes loss of play </w:t>
            </w:r>
          </w:p>
        </w:tc>
      </w:tr>
      <w:tr w:rsidR="00A02D19" w:rsidRPr="000F3060" w14:paraId="3FF98FD8" w14:textId="77777777" w:rsidTr="00A02D19">
        <w:trPr>
          <w:trHeight w:val="250"/>
        </w:trPr>
        <w:tc>
          <w:tcPr>
            <w:tcW w:w="11199" w:type="dxa"/>
            <w:gridSpan w:val="4"/>
            <w:tcBorders>
              <w:top w:val="single" w:sz="4" w:space="0" w:color="000000"/>
              <w:left w:val="single" w:sz="4" w:space="0" w:color="000000"/>
              <w:bottom w:val="single" w:sz="4" w:space="0" w:color="000000"/>
              <w:right w:val="single" w:sz="4" w:space="0" w:color="000000"/>
            </w:tcBorders>
          </w:tcPr>
          <w:p w14:paraId="47025812" w14:textId="77777777" w:rsidR="00A02D19" w:rsidRPr="000F3060" w:rsidRDefault="00A02D19" w:rsidP="00A02D19">
            <w:pPr>
              <w:spacing w:after="0" w:line="259" w:lineRule="auto"/>
              <w:ind w:left="0" w:right="61" w:firstLine="0"/>
              <w:jc w:val="center"/>
              <w:rPr>
                <w:rFonts w:asciiTheme="minorHAnsi" w:eastAsia="Calibri" w:hAnsiTheme="minorHAnsi" w:cstheme="minorHAnsi"/>
                <w:sz w:val="22"/>
              </w:rPr>
            </w:pPr>
            <w:r w:rsidRPr="000F3060">
              <w:rPr>
                <w:rFonts w:asciiTheme="minorHAnsi" w:eastAsia="Tahoma" w:hAnsiTheme="minorHAnsi" w:cstheme="minorHAnsi"/>
                <w:b/>
              </w:rPr>
              <w:t>The list above is not exhaustive but provides guidance to staff</w:t>
            </w:r>
            <w:r w:rsidRPr="000F3060">
              <w:rPr>
                <w:rFonts w:asciiTheme="minorHAnsi" w:eastAsia="Tahoma" w:hAnsiTheme="minorHAnsi" w:cstheme="minorHAnsi"/>
              </w:rPr>
              <w:t xml:space="preserve"> </w:t>
            </w:r>
          </w:p>
        </w:tc>
      </w:tr>
      <w:tr w:rsidR="00A02D19" w:rsidRPr="000F3060" w14:paraId="58ED634E" w14:textId="77777777" w:rsidTr="00A02D19">
        <w:trPr>
          <w:trHeight w:val="735"/>
        </w:trPr>
        <w:tc>
          <w:tcPr>
            <w:tcW w:w="11199" w:type="dxa"/>
            <w:gridSpan w:val="4"/>
            <w:tcBorders>
              <w:top w:val="single" w:sz="4" w:space="0" w:color="000000"/>
              <w:left w:val="single" w:sz="4" w:space="0" w:color="000000"/>
              <w:bottom w:val="single" w:sz="4" w:space="0" w:color="000000"/>
              <w:right w:val="single" w:sz="4" w:space="0" w:color="000000"/>
            </w:tcBorders>
          </w:tcPr>
          <w:p w14:paraId="64101B1F" w14:textId="77777777" w:rsidR="00A02D19" w:rsidRPr="000F3060" w:rsidRDefault="00A02D19" w:rsidP="00A02D19">
            <w:pPr>
              <w:spacing w:after="0" w:line="259" w:lineRule="auto"/>
              <w:ind w:left="0" w:right="19" w:firstLine="0"/>
              <w:jc w:val="center"/>
              <w:rPr>
                <w:rFonts w:asciiTheme="minorHAnsi" w:eastAsia="Calibri" w:hAnsiTheme="minorHAnsi" w:cstheme="minorHAnsi"/>
                <w:sz w:val="22"/>
              </w:rPr>
            </w:pPr>
            <w:r w:rsidRPr="000F3060">
              <w:rPr>
                <w:rFonts w:asciiTheme="minorHAnsi" w:eastAsia="Tahoma" w:hAnsiTheme="minorHAnsi" w:cstheme="minorHAnsi"/>
              </w:rPr>
              <w:t xml:space="preserve">Once the sanction and strategy has been followed, children should move back to the Green Zone once they have shown that their behaviour has improved, so children can rectify their behaviour and start afresh. Children should be caught doing the right thing, praised and moved up the zones accordingly.  </w:t>
            </w:r>
          </w:p>
        </w:tc>
      </w:tr>
    </w:tbl>
    <w:p w14:paraId="26078885" w14:textId="77777777" w:rsidR="00A02D19" w:rsidRPr="000F3060" w:rsidRDefault="00A02D19" w:rsidP="00A02D19">
      <w:pPr>
        <w:spacing w:after="97" w:line="259" w:lineRule="auto"/>
        <w:ind w:left="0" w:right="5315" w:firstLine="0"/>
        <w:jc w:val="right"/>
        <w:rPr>
          <w:rFonts w:asciiTheme="minorHAnsi" w:eastAsia="Calibri" w:hAnsiTheme="minorHAnsi" w:cstheme="minorHAnsi"/>
          <w:sz w:val="22"/>
        </w:rPr>
      </w:pPr>
      <w:r w:rsidRPr="000F3060">
        <w:rPr>
          <w:rFonts w:asciiTheme="minorHAnsi" w:eastAsia="Tahoma" w:hAnsiTheme="minorHAnsi" w:cstheme="minorHAnsi"/>
        </w:rPr>
        <w:t xml:space="preserve"> </w:t>
      </w:r>
    </w:p>
    <w:p w14:paraId="0A0D2059" w14:textId="77777777" w:rsidR="00A02D19" w:rsidRPr="000F3060" w:rsidRDefault="00A02D19" w:rsidP="00A02D19">
      <w:pPr>
        <w:spacing w:after="102"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p w14:paraId="349EBB7E" w14:textId="77777777" w:rsidR="00A02D19" w:rsidRPr="000F3060" w:rsidRDefault="00A02D19" w:rsidP="00A02D19">
      <w:pPr>
        <w:spacing w:after="1" w:line="355" w:lineRule="auto"/>
        <w:ind w:left="0" w:right="10697"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488B9D5A" w14:textId="77777777" w:rsidR="00A02D19" w:rsidRPr="000F3060" w:rsidRDefault="00A02D19" w:rsidP="00A02D19">
      <w:pPr>
        <w:spacing w:after="102"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2F205199" w14:textId="77777777" w:rsidR="00A02D19" w:rsidRPr="000F3060" w:rsidRDefault="00A02D19" w:rsidP="00A02D19">
      <w:pPr>
        <w:spacing w:line="355" w:lineRule="auto"/>
        <w:ind w:left="0" w:right="10337"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05E73480" w14:textId="77777777" w:rsidR="00A02D19" w:rsidRPr="000F3060" w:rsidRDefault="00A02D19" w:rsidP="00A02D19">
      <w:pPr>
        <w:spacing w:after="9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bl>
      <w:tblPr>
        <w:tblStyle w:val="TableGrid2"/>
        <w:tblpPr w:leftFromText="180" w:rightFromText="180" w:vertAnchor="text" w:horzAnchor="margin" w:tblpY="167"/>
        <w:tblW w:w="11199" w:type="dxa"/>
        <w:tblInd w:w="0" w:type="dxa"/>
        <w:tblCellMar>
          <w:top w:w="34" w:type="dxa"/>
          <w:left w:w="109" w:type="dxa"/>
          <w:right w:w="59" w:type="dxa"/>
        </w:tblCellMar>
        <w:tblLook w:val="04A0" w:firstRow="1" w:lastRow="0" w:firstColumn="1" w:lastColumn="0" w:noHBand="0" w:noVBand="1"/>
      </w:tblPr>
      <w:tblGrid>
        <w:gridCol w:w="1274"/>
        <w:gridCol w:w="1276"/>
        <w:gridCol w:w="7233"/>
        <w:gridCol w:w="1416"/>
      </w:tblGrid>
      <w:tr w:rsidR="00A02D19" w:rsidRPr="000F3060" w14:paraId="43A97246"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9900"/>
          </w:tcPr>
          <w:p w14:paraId="41F0884B" w14:textId="77777777" w:rsidR="00A02D19" w:rsidRPr="000F3060" w:rsidRDefault="00A02D19" w:rsidP="00A02D19">
            <w:pPr>
              <w:spacing w:after="0" w:line="259" w:lineRule="auto"/>
              <w:ind w:left="0" w:right="40"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ORANGE ZONE </w:t>
            </w:r>
          </w:p>
        </w:tc>
      </w:tr>
      <w:tr w:rsidR="00A02D19" w:rsidRPr="000F3060" w14:paraId="15401360" w14:textId="77777777" w:rsidTr="00A02D19">
        <w:trPr>
          <w:trHeight w:val="446"/>
        </w:trPr>
        <w:tc>
          <w:tcPr>
            <w:tcW w:w="1274" w:type="dxa"/>
            <w:tcBorders>
              <w:top w:val="single" w:sz="4" w:space="0" w:color="000000"/>
              <w:left w:val="single" w:sz="4" w:space="0" w:color="000000"/>
              <w:bottom w:val="single" w:sz="4" w:space="0" w:color="000000"/>
              <w:right w:val="single" w:sz="4" w:space="0" w:color="000000"/>
            </w:tcBorders>
          </w:tcPr>
          <w:p w14:paraId="5691B6C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sz w:val="14"/>
              </w:rPr>
              <w:t xml:space="preserve">Type of Behaviour </w:t>
            </w:r>
          </w:p>
        </w:tc>
        <w:tc>
          <w:tcPr>
            <w:tcW w:w="1276" w:type="dxa"/>
            <w:tcBorders>
              <w:top w:val="single" w:sz="4" w:space="0" w:color="000000"/>
              <w:left w:val="single" w:sz="4" w:space="0" w:color="000000"/>
              <w:bottom w:val="single" w:sz="4" w:space="0" w:color="000000"/>
              <w:right w:val="single" w:sz="4" w:space="0" w:color="000000"/>
            </w:tcBorders>
          </w:tcPr>
          <w:p w14:paraId="2F1DD7D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sz w:val="12"/>
              </w:rPr>
              <w:t xml:space="preserve">Reason for sanction being enforced </w:t>
            </w:r>
          </w:p>
        </w:tc>
        <w:tc>
          <w:tcPr>
            <w:tcW w:w="7233" w:type="dxa"/>
            <w:tcBorders>
              <w:top w:val="single" w:sz="4" w:space="0" w:color="000000"/>
              <w:left w:val="single" w:sz="4" w:space="0" w:color="000000"/>
              <w:bottom w:val="single" w:sz="4" w:space="0" w:color="000000"/>
              <w:right w:val="single" w:sz="4" w:space="0" w:color="000000"/>
            </w:tcBorders>
          </w:tcPr>
          <w:p w14:paraId="26EE545C" w14:textId="77777777" w:rsidR="00A02D19" w:rsidRPr="000F3060" w:rsidRDefault="00A02D19" w:rsidP="00A02D19">
            <w:pPr>
              <w:spacing w:after="0" w:line="259" w:lineRule="auto"/>
              <w:ind w:left="0" w:right="49" w:firstLine="0"/>
              <w:jc w:val="center"/>
              <w:rPr>
                <w:rFonts w:asciiTheme="minorHAnsi" w:eastAsia="Calibri" w:hAnsiTheme="minorHAnsi" w:cstheme="minorHAnsi"/>
                <w:sz w:val="22"/>
              </w:rPr>
            </w:pPr>
            <w:r w:rsidRPr="000F3060">
              <w:rPr>
                <w:rFonts w:asciiTheme="minorHAnsi" w:eastAsia="Tahoma" w:hAnsiTheme="minorHAnsi" w:cstheme="minorHAnsi"/>
                <w:b/>
                <w:sz w:val="16"/>
              </w:rPr>
              <w:t xml:space="preserve">Sanction </w:t>
            </w:r>
          </w:p>
        </w:tc>
        <w:tc>
          <w:tcPr>
            <w:tcW w:w="1416" w:type="dxa"/>
            <w:tcBorders>
              <w:top w:val="single" w:sz="4" w:space="0" w:color="000000"/>
              <w:left w:val="single" w:sz="4" w:space="0" w:color="000000"/>
              <w:bottom w:val="single" w:sz="4" w:space="0" w:color="000000"/>
              <w:right w:val="single" w:sz="4" w:space="0" w:color="000000"/>
            </w:tcBorders>
          </w:tcPr>
          <w:p w14:paraId="20270D9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sz w:val="14"/>
              </w:rPr>
              <w:t xml:space="preserve">Who is responsible? </w:t>
            </w:r>
          </w:p>
        </w:tc>
      </w:tr>
      <w:tr w:rsidR="00A02D19" w:rsidRPr="000F3060" w14:paraId="2296E25D" w14:textId="77777777" w:rsidTr="00A02D19">
        <w:trPr>
          <w:trHeight w:val="225"/>
        </w:trPr>
        <w:tc>
          <w:tcPr>
            <w:tcW w:w="11199" w:type="dxa"/>
            <w:gridSpan w:val="4"/>
            <w:tcBorders>
              <w:top w:val="single" w:sz="4" w:space="0" w:color="000000"/>
              <w:left w:val="single" w:sz="4" w:space="0" w:color="000000"/>
              <w:bottom w:val="single" w:sz="4" w:space="0" w:color="000000"/>
              <w:right w:val="single" w:sz="4" w:space="0" w:color="000000"/>
            </w:tcBorders>
          </w:tcPr>
          <w:p w14:paraId="5633F6FB"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18"/>
              </w:rPr>
              <w:t>Significant disruption/continued low level disruption such as:</w:t>
            </w:r>
            <w:r w:rsidRPr="000F3060">
              <w:rPr>
                <w:rFonts w:asciiTheme="minorHAnsi" w:eastAsia="Tahoma" w:hAnsiTheme="minorHAnsi" w:cstheme="minorHAnsi"/>
                <w:sz w:val="18"/>
              </w:rPr>
              <w:t xml:space="preserve"> </w:t>
            </w:r>
          </w:p>
        </w:tc>
      </w:tr>
      <w:tr w:rsidR="00A02D19" w:rsidRPr="000F3060" w14:paraId="7FC52811" w14:textId="77777777" w:rsidTr="00A02D19">
        <w:trPr>
          <w:trHeight w:val="2615"/>
        </w:trPr>
        <w:tc>
          <w:tcPr>
            <w:tcW w:w="1274" w:type="dxa"/>
            <w:tcBorders>
              <w:top w:val="single" w:sz="4" w:space="0" w:color="000000"/>
              <w:left w:val="single" w:sz="4" w:space="0" w:color="000000"/>
              <w:bottom w:val="single" w:sz="4" w:space="0" w:color="000000"/>
              <w:right w:val="single" w:sz="4" w:space="0" w:color="000000"/>
            </w:tcBorders>
          </w:tcPr>
          <w:p w14:paraId="1176C1D6" w14:textId="77777777" w:rsidR="00A02D19" w:rsidRPr="000F3060" w:rsidRDefault="00A02D19" w:rsidP="00A02D19">
            <w:pPr>
              <w:spacing w:line="236"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lastRenderedPageBreak/>
              <w:t xml:space="preserve">No improvement </w:t>
            </w:r>
          </w:p>
          <w:p w14:paraId="13F6DD20" w14:textId="77777777" w:rsidR="00A02D19" w:rsidRPr="000F3060" w:rsidRDefault="00A02D19" w:rsidP="00A02D19">
            <w:pPr>
              <w:spacing w:line="236"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in behaviour despite </w:t>
            </w:r>
          </w:p>
          <w:p w14:paraId="008DD8D0" w14:textId="77777777" w:rsidR="00A02D19" w:rsidRPr="000F3060" w:rsidRDefault="00A02D19" w:rsidP="00A02D19">
            <w:pPr>
              <w:spacing w:after="0" w:line="259" w:lineRule="auto"/>
              <w:ind w:left="0" w:right="4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being in </w:t>
            </w:r>
          </w:p>
          <w:p w14:paraId="5CC36247" w14:textId="77777777" w:rsidR="00A02D19" w:rsidRPr="000F3060" w:rsidRDefault="00A02D19" w:rsidP="00A02D19">
            <w:pPr>
              <w:spacing w:after="0" w:line="259" w:lineRule="auto"/>
              <w:ind w:left="0" w:right="48"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YELLOW </w:t>
            </w:r>
          </w:p>
          <w:p w14:paraId="4E9E18E8" w14:textId="77777777" w:rsidR="00A02D19" w:rsidRPr="000F3060" w:rsidRDefault="00A02D19" w:rsidP="00A02D19">
            <w:pPr>
              <w:spacing w:after="0" w:line="259" w:lineRule="auto"/>
              <w:ind w:left="0" w:right="46"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Zone. </w:t>
            </w:r>
          </w:p>
          <w:p w14:paraId="222E5CC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Repeated poor behaviour.  </w:t>
            </w:r>
          </w:p>
        </w:tc>
        <w:tc>
          <w:tcPr>
            <w:tcW w:w="1276" w:type="dxa"/>
            <w:tcBorders>
              <w:top w:val="single" w:sz="4" w:space="0" w:color="000000"/>
              <w:left w:val="single" w:sz="4" w:space="0" w:color="000000"/>
              <w:bottom w:val="single" w:sz="4" w:space="0" w:color="000000"/>
              <w:right w:val="single" w:sz="4" w:space="0" w:color="000000"/>
            </w:tcBorders>
          </w:tcPr>
          <w:p w14:paraId="67AA896C" w14:textId="77777777" w:rsidR="00A02D19" w:rsidRPr="000F3060" w:rsidRDefault="00A02D19" w:rsidP="00A02D19">
            <w:pPr>
              <w:spacing w:after="0" w:line="23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taking responsibility for own behaviour. Not following </w:t>
            </w:r>
          </w:p>
          <w:p w14:paraId="1466DE7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proofErr w:type="gramStart"/>
            <w:r w:rsidRPr="000F3060">
              <w:rPr>
                <w:rFonts w:asciiTheme="minorHAnsi" w:eastAsia="Tahoma" w:hAnsiTheme="minorHAnsi" w:cstheme="minorHAnsi"/>
                <w:sz w:val="18"/>
              </w:rPr>
              <w:t>class</w:t>
            </w:r>
            <w:proofErr w:type="gramEnd"/>
            <w:r w:rsidRPr="000F3060">
              <w:rPr>
                <w:rFonts w:asciiTheme="minorHAnsi" w:eastAsia="Tahoma" w:hAnsiTheme="minorHAnsi" w:cstheme="minorHAnsi"/>
                <w:sz w:val="18"/>
              </w:rPr>
              <w:t xml:space="preserve"> rules and respecting other children’s rights to learn. </w:t>
            </w:r>
          </w:p>
        </w:tc>
        <w:tc>
          <w:tcPr>
            <w:tcW w:w="7233" w:type="dxa"/>
            <w:tcBorders>
              <w:top w:val="single" w:sz="4" w:space="0" w:color="000000"/>
              <w:left w:val="single" w:sz="4" w:space="0" w:color="000000"/>
              <w:bottom w:val="single" w:sz="4" w:space="0" w:color="000000"/>
              <w:right w:val="single" w:sz="4" w:space="0" w:color="000000"/>
            </w:tcBorders>
          </w:tcPr>
          <w:p w14:paraId="49720440" w14:textId="77777777" w:rsidR="00A02D19" w:rsidRPr="000F3060" w:rsidRDefault="00A02D19" w:rsidP="00A02D19">
            <w:pPr>
              <w:spacing w:after="0" w:line="23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following break or lunch time – 15 mins &amp; 3 mins off weekly class reward time Orange Zone Letter home if the child has not returned to green zone by the end of the day. </w:t>
            </w:r>
          </w:p>
          <w:p w14:paraId="3619F6D9" w14:textId="77777777" w:rsidR="00A02D19" w:rsidRPr="000F3060" w:rsidRDefault="00A02D19" w:rsidP="00A02D19">
            <w:pPr>
              <w:spacing w:after="0" w:line="241" w:lineRule="auto"/>
              <w:ind w:left="0" w:right="2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If no letter is needed as behaviour improves that day still speak to parents informally for their support and awareness. </w:t>
            </w:r>
          </w:p>
          <w:p w14:paraId="1D1FB661" w14:textId="77777777" w:rsidR="00A02D19" w:rsidRPr="000F3060" w:rsidRDefault="00A02D19" w:rsidP="00A02D19">
            <w:pPr>
              <w:spacing w:after="2" w:line="238" w:lineRule="auto"/>
              <w:ind w:left="0" w:right="44"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Reflection Task to be completed which encourages the child to think about what they did, why, what they could have done differently and how they will put it right. </w:t>
            </w:r>
          </w:p>
          <w:p w14:paraId="64A46F0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1343ED1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Class Teacher </w:t>
            </w:r>
          </w:p>
          <w:p w14:paraId="2FEBF9E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w:t>
            </w:r>
          </w:p>
          <w:p w14:paraId="0ADFE021" w14:textId="77777777" w:rsidR="00A02D19" w:rsidRPr="000F3060" w:rsidRDefault="00A02D19" w:rsidP="00A02D19">
            <w:pPr>
              <w:spacing w:after="0" w:line="239" w:lineRule="auto"/>
              <w:ind w:left="0" w:right="1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Reflection Task to be completed  </w:t>
            </w:r>
          </w:p>
          <w:p w14:paraId="49A5FC1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9"/>
              </w:rPr>
              <w:t xml:space="preserve">AHT can be involved at this level </w:t>
            </w:r>
          </w:p>
        </w:tc>
      </w:tr>
      <w:tr w:rsidR="00A02D19" w:rsidRPr="000F3060" w14:paraId="45B302FE" w14:textId="77777777" w:rsidTr="00A02D19">
        <w:trPr>
          <w:trHeight w:val="1971"/>
        </w:trPr>
        <w:tc>
          <w:tcPr>
            <w:tcW w:w="1274" w:type="dxa"/>
            <w:tcBorders>
              <w:top w:val="single" w:sz="4" w:space="0" w:color="000000"/>
              <w:left w:val="single" w:sz="4" w:space="0" w:color="000000"/>
              <w:bottom w:val="single" w:sz="4" w:space="0" w:color="000000"/>
              <w:right w:val="single" w:sz="4" w:space="0" w:color="000000"/>
            </w:tcBorders>
          </w:tcPr>
          <w:p w14:paraId="499EFDF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Refusal/Non </w:t>
            </w:r>
          </w:p>
          <w:p w14:paraId="73822593" w14:textId="77777777" w:rsidR="00A02D19" w:rsidRPr="000F3060" w:rsidRDefault="00A02D19" w:rsidP="00A02D19">
            <w:pPr>
              <w:spacing w:line="236"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Compliance when an </w:t>
            </w:r>
          </w:p>
          <w:p w14:paraId="62E87CB9" w14:textId="77777777" w:rsidR="00A02D19" w:rsidRPr="000F3060" w:rsidRDefault="00A02D19" w:rsidP="00A02D19">
            <w:pPr>
              <w:spacing w:after="0" w:line="259" w:lineRule="auto"/>
              <w:ind w:left="0" w:right="4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instruction </w:t>
            </w:r>
          </w:p>
          <w:p w14:paraId="0C05BD0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has been given </w:t>
            </w:r>
          </w:p>
        </w:tc>
        <w:tc>
          <w:tcPr>
            <w:tcW w:w="1276" w:type="dxa"/>
            <w:tcBorders>
              <w:top w:val="single" w:sz="4" w:space="0" w:color="000000"/>
              <w:left w:val="single" w:sz="4" w:space="0" w:color="000000"/>
              <w:bottom w:val="single" w:sz="4" w:space="0" w:color="000000"/>
              <w:right w:val="single" w:sz="4" w:space="0" w:color="000000"/>
            </w:tcBorders>
          </w:tcPr>
          <w:p w14:paraId="53312D4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school rules or adults in the school </w:t>
            </w:r>
          </w:p>
        </w:tc>
        <w:tc>
          <w:tcPr>
            <w:tcW w:w="7233" w:type="dxa"/>
            <w:tcBorders>
              <w:top w:val="single" w:sz="4" w:space="0" w:color="000000"/>
              <w:left w:val="single" w:sz="4" w:space="0" w:color="000000"/>
              <w:bottom w:val="single" w:sz="4" w:space="0" w:color="000000"/>
              <w:right w:val="single" w:sz="4" w:space="0" w:color="000000"/>
            </w:tcBorders>
          </w:tcPr>
          <w:p w14:paraId="20A3BD90" w14:textId="77777777" w:rsidR="00A02D19" w:rsidRPr="000F3060" w:rsidRDefault="00A02D19" w:rsidP="00A02D19">
            <w:pPr>
              <w:spacing w:after="3" w:line="23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following break or lunch time – 15 mins &amp; 3 mins off weekly class reward time Orange Zone Letter home if the child has not returned to green zone by the end of the day. </w:t>
            </w:r>
          </w:p>
          <w:p w14:paraId="44AC07F1" w14:textId="77777777" w:rsidR="00A02D19" w:rsidRPr="000F3060" w:rsidRDefault="00A02D19" w:rsidP="00A02D19">
            <w:pPr>
              <w:spacing w:line="236" w:lineRule="auto"/>
              <w:ind w:left="0" w:right="2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If no letter is needed as behaviour improves that day still speak to parents informally for their support and awareness. </w:t>
            </w:r>
          </w:p>
          <w:p w14:paraId="16B97F19" w14:textId="77777777" w:rsidR="00A02D19" w:rsidRPr="000F3060" w:rsidRDefault="00A02D19" w:rsidP="00A02D19">
            <w:pPr>
              <w:spacing w:after="0" w:line="238" w:lineRule="auto"/>
              <w:ind w:left="0" w:right="45"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Reflection Task to be completed which encourages the child to think about what they did, why, what they could have done differently and how they will put it right. </w:t>
            </w:r>
          </w:p>
          <w:p w14:paraId="654D8DB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6B418E3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Class Teacher </w:t>
            </w:r>
          </w:p>
          <w:p w14:paraId="4CF91EA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w:t>
            </w:r>
          </w:p>
          <w:p w14:paraId="0C18FA1B" w14:textId="77777777" w:rsidR="00A02D19" w:rsidRPr="000F3060" w:rsidRDefault="00A02D19" w:rsidP="00A02D19">
            <w:pPr>
              <w:spacing w:after="2" w:line="238" w:lineRule="auto"/>
              <w:ind w:left="0" w:right="1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Reflection Task to be completed  </w:t>
            </w:r>
          </w:p>
          <w:p w14:paraId="353F9BB3" w14:textId="77777777" w:rsidR="00A02D19" w:rsidRPr="000F3060" w:rsidRDefault="00A02D19" w:rsidP="00A02D19">
            <w:pPr>
              <w:spacing w:line="223"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9"/>
              </w:rPr>
              <w:t xml:space="preserve">AHT can be involved at </w:t>
            </w:r>
          </w:p>
          <w:p w14:paraId="6444FD37" w14:textId="77777777" w:rsidR="00A02D19" w:rsidRPr="000F3060" w:rsidRDefault="00A02D19" w:rsidP="00A02D19">
            <w:pPr>
              <w:spacing w:after="0" w:line="259" w:lineRule="auto"/>
              <w:ind w:left="0" w:right="16" w:firstLine="0"/>
              <w:jc w:val="center"/>
              <w:rPr>
                <w:rFonts w:asciiTheme="minorHAnsi" w:eastAsia="Calibri" w:hAnsiTheme="minorHAnsi" w:cstheme="minorHAnsi"/>
                <w:sz w:val="22"/>
              </w:rPr>
            </w:pPr>
            <w:r w:rsidRPr="000F3060">
              <w:rPr>
                <w:rFonts w:asciiTheme="minorHAnsi" w:eastAsia="Tahoma" w:hAnsiTheme="minorHAnsi" w:cstheme="minorHAnsi"/>
                <w:sz w:val="19"/>
              </w:rPr>
              <w:t>this level</w:t>
            </w:r>
            <w:r w:rsidRPr="000F3060">
              <w:rPr>
                <w:rFonts w:asciiTheme="minorHAnsi" w:eastAsia="Tahoma" w:hAnsiTheme="minorHAnsi" w:cstheme="minorHAnsi"/>
                <w:sz w:val="18"/>
              </w:rPr>
              <w:t xml:space="preserve"> </w:t>
            </w:r>
          </w:p>
        </w:tc>
      </w:tr>
      <w:tr w:rsidR="00A02D19" w:rsidRPr="000F3060" w14:paraId="57A5CE5C" w14:textId="77777777" w:rsidTr="00A02D19">
        <w:trPr>
          <w:trHeight w:val="1965"/>
        </w:trPr>
        <w:tc>
          <w:tcPr>
            <w:tcW w:w="1274" w:type="dxa"/>
            <w:tcBorders>
              <w:top w:val="single" w:sz="4" w:space="0" w:color="000000"/>
              <w:left w:val="single" w:sz="4" w:space="0" w:color="000000"/>
              <w:bottom w:val="single" w:sz="4" w:space="0" w:color="000000"/>
              <w:right w:val="single" w:sz="4" w:space="0" w:color="000000"/>
            </w:tcBorders>
          </w:tcPr>
          <w:p w14:paraId="7F86A635" w14:textId="77777777" w:rsidR="00A02D19" w:rsidRPr="000F3060" w:rsidRDefault="00A02D19" w:rsidP="00A02D19">
            <w:pPr>
              <w:spacing w:after="0" w:line="237"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Being aggressive with other children </w:t>
            </w:r>
          </w:p>
          <w:p w14:paraId="6BA33A9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(without causing harm) </w:t>
            </w:r>
          </w:p>
        </w:tc>
        <w:tc>
          <w:tcPr>
            <w:tcW w:w="1276" w:type="dxa"/>
            <w:tcBorders>
              <w:top w:val="single" w:sz="4" w:space="0" w:color="000000"/>
              <w:left w:val="single" w:sz="4" w:space="0" w:color="000000"/>
              <w:bottom w:val="single" w:sz="4" w:space="0" w:color="000000"/>
              <w:right w:val="single" w:sz="4" w:space="0" w:color="000000"/>
            </w:tcBorders>
          </w:tcPr>
          <w:p w14:paraId="700B65BB"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children’s right to learn </w:t>
            </w:r>
          </w:p>
        </w:tc>
        <w:tc>
          <w:tcPr>
            <w:tcW w:w="7233" w:type="dxa"/>
            <w:tcBorders>
              <w:top w:val="single" w:sz="4" w:space="0" w:color="000000"/>
              <w:left w:val="single" w:sz="4" w:space="0" w:color="000000"/>
              <w:bottom w:val="single" w:sz="4" w:space="0" w:color="000000"/>
              <w:right w:val="single" w:sz="4" w:space="0" w:color="000000"/>
            </w:tcBorders>
          </w:tcPr>
          <w:p w14:paraId="004A9DAA" w14:textId="77777777" w:rsidR="00A02D19" w:rsidRPr="000F3060" w:rsidRDefault="00A02D19" w:rsidP="00A02D19">
            <w:pPr>
              <w:spacing w:line="236"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following break or lunch time – 15 mins &amp; 3 mins off weekly class reward time Orange Zone Letter home if the child has not returned to green zone by the end of the day. </w:t>
            </w:r>
          </w:p>
          <w:p w14:paraId="498F376F" w14:textId="77777777" w:rsidR="00A02D19" w:rsidRPr="000F3060" w:rsidRDefault="00A02D19" w:rsidP="00A02D19">
            <w:pPr>
              <w:spacing w:line="236" w:lineRule="auto"/>
              <w:ind w:left="0" w:right="2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If no letter is needed as behaviour improves that day still speak to parents informally for their support and awareness. </w:t>
            </w:r>
          </w:p>
          <w:p w14:paraId="164E6B67" w14:textId="77777777" w:rsidR="00A02D19" w:rsidRPr="000F3060" w:rsidRDefault="00A02D19" w:rsidP="00A02D19">
            <w:pPr>
              <w:spacing w:after="0" w:line="239" w:lineRule="auto"/>
              <w:ind w:left="0" w:right="45"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Reflection Task to be completed which encourages the child to think about what they did, why, what they could have done differently and how they will put it right. </w:t>
            </w:r>
          </w:p>
          <w:p w14:paraId="597B1A9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62B9152F"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Class Teacher </w:t>
            </w:r>
          </w:p>
          <w:p w14:paraId="716E9A9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w:t>
            </w:r>
          </w:p>
          <w:p w14:paraId="3B2D8FFD" w14:textId="77777777" w:rsidR="00A02D19" w:rsidRPr="000F3060" w:rsidRDefault="00A02D19" w:rsidP="00A02D19">
            <w:pPr>
              <w:spacing w:after="2" w:line="238" w:lineRule="auto"/>
              <w:ind w:left="0" w:right="1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Reflection Task to be completed  </w:t>
            </w:r>
          </w:p>
          <w:p w14:paraId="5DF99D92" w14:textId="77777777" w:rsidR="00A02D19" w:rsidRPr="000F3060" w:rsidRDefault="00A02D19" w:rsidP="00A02D19">
            <w:pPr>
              <w:spacing w:line="223"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9"/>
              </w:rPr>
              <w:t xml:space="preserve">AHT can be involved at </w:t>
            </w:r>
          </w:p>
          <w:p w14:paraId="4C1EE0E0" w14:textId="77777777" w:rsidR="00A02D19" w:rsidRPr="000F3060" w:rsidRDefault="00A02D19" w:rsidP="00A02D19">
            <w:pPr>
              <w:spacing w:after="0" w:line="259" w:lineRule="auto"/>
              <w:ind w:left="0" w:right="16" w:firstLine="0"/>
              <w:jc w:val="center"/>
              <w:rPr>
                <w:rFonts w:asciiTheme="minorHAnsi" w:eastAsia="Calibri" w:hAnsiTheme="minorHAnsi" w:cstheme="minorHAnsi"/>
                <w:sz w:val="22"/>
              </w:rPr>
            </w:pPr>
            <w:r w:rsidRPr="000F3060">
              <w:rPr>
                <w:rFonts w:asciiTheme="minorHAnsi" w:eastAsia="Tahoma" w:hAnsiTheme="minorHAnsi" w:cstheme="minorHAnsi"/>
                <w:sz w:val="19"/>
              </w:rPr>
              <w:t>this level</w:t>
            </w:r>
            <w:r w:rsidRPr="000F3060">
              <w:rPr>
                <w:rFonts w:asciiTheme="minorHAnsi" w:eastAsia="Tahoma" w:hAnsiTheme="minorHAnsi" w:cstheme="minorHAnsi"/>
                <w:sz w:val="18"/>
              </w:rPr>
              <w:t xml:space="preserve"> </w:t>
            </w:r>
          </w:p>
        </w:tc>
      </w:tr>
      <w:tr w:rsidR="00A02D19" w:rsidRPr="000F3060" w14:paraId="1B03D70D" w14:textId="77777777" w:rsidTr="00A02D19">
        <w:trPr>
          <w:trHeight w:val="1966"/>
        </w:trPr>
        <w:tc>
          <w:tcPr>
            <w:tcW w:w="1274" w:type="dxa"/>
            <w:tcBorders>
              <w:top w:val="single" w:sz="4" w:space="0" w:color="000000"/>
              <w:left w:val="single" w:sz="4" w:space="0" w:color="000000"/>
              <w:bottom w:val="single" w:sz="4" w:space="0" w:color="000000"/>
              <w:right w:val="single" w:sz="4" w:space="0" w:color="000000"/>
            </w:tcBorders>
          </w:tcPr>
          <w:p w14:paraId="0EEA8939" w14:textId="77777777" w:rsidR="00A02D19" w:rsidRPr="000F3060" w:rsidRDefault="00A02D19" w:rsidP="00A02D19">
            <w:pPr>
              <w:spacing w:line="236"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Arguing with adults, </w:t>
            </w:r>
          </w:p>
          <w:p w14:paraId="569F1577" w14:textId="77777777" w:rsidR="00A02D19" w:rsidRPr="000F3060" w:rsidRDefault="00A02D19" w:rsidP="00A02D19">
            <w:pPr>
              <w:spacing w:after="0" w:line="259" w:lineRule="auto"/>
              <w:ind w:left="0" w:right="4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answering </w:t>
            </w:r>
          </w:p>
          <w:p w14:paraId="3007543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back and being rude/cheeky </w:t>
            </w:r>
          </w:p>
        </w:tc>
        <w:tc>
          <w:tcPr>
            <w:tcW w:w="1276" w:type="dxa"/>
            <w:tcBorders>
              <w:top w:val="single" w:sz="4" w:space="0" w:color="000000"/>
              <w:left w:val="single" w:sz="4" w:space="0" w:color="000000"/>
              <w:bottom w:val="single" w:sz="4" w:space="0" w:color="000000"/>
              <w:right w:val="single" w:sz="4" w:space="0" w:color="000000"/>
            </w:tcBorders>
          </w:tcPr>
          <w:p w14:paraId="2435AD1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the adult in school </w:t>
            </w:r>
          </w:p>
        </w:tc>
        <w:tc>
          <w:tcPr>
            <w:tcW w:w="7233" w:type="dxa"/>
            <w:tcBorders>
              <w:top w:val="single" w:sz="4" w:space="0" w:color="000000"/>
              <w:left w:val="single" w:sz="4" w:space="0" w:color="000000"/>
              <w:bottom w:val="single" w:sz="4" w:space="0" w:color="000000"/>
              <w:right w:val="single" w:sz="4" w:space="0" w:color="000000"/>
            </w:tcBorders>
          </w:tcPr>
          <w:p w14:paraId="3A3E74FE" w14:textId="77777777" w:rsidR="00A02D19" w:rsidRPr="000F3060" w:rsidRDefault="00A02D19" w:rsidP="00A02D19">
            <w:pPr>
              <w:spacing w:after="0" w:line="23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following break or lunch time – 15 mins &amp; 3 mins off weekly class reward time Orange Zone Letter home if the child has not returned to green zone by the end of the day. </w:t>
            </w:r>
          </w:p>
          <w:p w14:paraId="091B171C" w14:textId="77777777" w:rsidR="00A02D19" w:rsidRPr="000F3060" w:rsidRDefault="00A02D19" w:rsidP="00A02D19">
            <w:pPr>
              <w:spacing w:after="6" w:line="236" w:lineRule="auto"/>
              <w:ind w:left="0" w:right="22"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If no letter is needed as behaviour improves that day still speak to parents informally for their support and awareness. </w:t>
            </w:r>
          </w:p>
          <w:p w14:paraId="6F5230AF" w14:textId="77777777" w:rsidR="00A02D19" w:rsidRPr="000F3060" w:rsidRDefault="00A02D19" w:rsidP="00A02D19">
            <w:pPr>
              <w:spacing w:after="0" w:line="238" w:lineRule="auto"/>
              <w:ind w:left="0" w:right="45"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Reflection Task to be completed which encourages the child to think about what they did, why, what they could have done differently and how they will put it right. </w:t>
            </w:r>
          </w:p>
          <w:p w14:paraId="3F22AD8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3067C29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Class Teacher </w:t>
            </w:r>
          </w:p>
          <w:p w14:paraId="17A0538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w:t>
            </w:r>
          </w:p>
          <w:p w14:paraId="7CB11883" w14:textId="77777777" w:rsidR="00A02D19" w:rsidRPr="000F3060" w:rsidRDefault="00A02D19" w:rsidP="00A02D19">
            <w:pPr>
              <w:spacing w:after="6" w:line="236" w:lineRule="auto"/>
              <w:ind w:left="0" w:right="1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Reflection Task to be completed  </w:t>
            </w:r>
          </w:p>
          <w:p w14:paraId="31065BD1" w14:textId="77777777" w:rsidR="00A02D19" w:rsidRPr="000F3060" w:rsidRDefault="00A02D19" w:rsidP="00A02D19">
            <w:pPr>
              <w:spacing w:line="223"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9"/>
              </w:rPr>
              <w:t xml:space="preserve">AHT can be involved at </w:t>
            </w:r>
          </w:p>
          <w:p w14:paraId="5BFD2F13" w14:textId="77777777" w:rsidR="00A02D19" w:rsidRPr="000F3060" w:rsidRDefault="00A02D19" w:rsidP="00A02D19">
            <w:pPr>
              <w:spacing w:after="0" w:line="259" w:lineRule="auto"/>
              <w:ind w:left="0" w:right="16" w:firstLine="0"/>
              <w:jc w:val="center"/>
              <w:rPr>
                <w:rFonts w:asciiTheme="minorHAnsi" w:eastAsia="Calibri" w:hAnsiTheme="minorHAnsi" w:cstheme="minorHAnsi"/>
                <w:sz w:val="22"/>
              </w:rPr>
            </w:pPr>
            <w:r w:rsidRPr="000F3060">
              <w:rPr>
                <w:rFonts w:asciiTheme="minorHAnsi" w:eastAsia="Tahoma" w:hAnsiTheme="minorHAnsi" w:cstheme="minorHAnsi"/>
                <w:sz w:val="19"/>
              </w:rPr>
              <w:t>this level</w:t>
            </w:r>
            <w:r w:rsidRPr="000F3060">
              <w:rPr>
                <w:rFonts w:asciiTheme="minorHAnsi" w:eastAsia="Tahoma" w:hAnsiTheme="minorHAnsi" w:cstheme="minorHAnsi"/>
                <w:sz w:val="18"/>
              </w:rPr>
              <w:t xml:space="preserve"> </w:t>
            </w:r>
          </w:p>
        </w:tc>
      </w:tr>
      <w:tr w:rsidR="00A02D19" w:rsidRPr="000F3060" w14:paraId="36C777AD" w14:textId="77777777" w:rsidTr="00A02D19">
        <w:trPr>
          <w:trHeight w:val="1965"/>
        </w:trPr>
        <w:tc>
          <w:tcPr>
            <w:tcW w:w="1274" w:type="dxa"/>
            <w:tcBorders>
              <w:top w:val="single" w:sz="4" w:space="0" w:color="000000"/>
              <w:left w:val="single" w:sz="4" w:space="0" w:color="000000"/>
              <w:bottom w:val="single" w:sz="4" w:space="0" w:color="000000"/>
              <w:right w:val="single" w:sz="4" w:space="0" w:color="000000"/>
            </w:tcBorders>
          </w:tcPr>
          <w:p w14:paraId="7D5DDDD1"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Deliberate action that hurts </w:t>
            </w:r>
          </w:p>
          <w:p w14:paraId="1513A1C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another child </w:t>
            </w:r>
          </w:p>
          <w:p w14:paraId="2D32E72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proofErr w:type="spellStart"/>
            <w:r w:rsidRPr="000F3060">
              <w:rPr>
                <w:rFonts w:asciiTheme="minorHAnsi" w:eastAsia="Tahoma" w:hAnsiTheme="minorHAnsi" w:cstheme="minorHAnsi"/>
                <w:sz w:val="18"/>
              </w:rPr>
              <w:t>e.g</w:t>
            </w:r>
            <w:proofErr w:type="spellEnd"/>
            <w:r w:rsidRPr="000F3060">
              <w:rPr>
                <w:rFonts w:asciiTheme="minorHAnsi" w:eastAsia="Tahoma" w:hAnsiTheme="minorHAnsi" w:cstheme="minorHAnsi"/>
                <w:sz w:val="18"/>
              </w:rPr>
              <w:t xml:space="preserve"> hit, kicks another child </w:t>
            </w:r>
          </w:p>
        </w:tc>
        <w:tc>
          <w:tcPr>
            <w:tcW w:w="1276" w:type="dxa"/>
            <w:tcBorders>
              <w:top w:val="single" w:sz="4" w:space="0" w:color="000000"/>
              <w:left w:val="single" w:sz="4" w:space="0" w:color="000000"/>
              <w:bottom w:val="single" w:sz="4" w:space="0" w:color="000000"/>
              <w:right w:val="single" w:sz="4" w:space="0" w:color="000000"/>
            </w:tcBorders>
          </w:tcPr>
          <w:p w14:paraId="14DA870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the adult in school </w:t>
            </w:r>
          </w:p>
        </w:tc>
        <w:tc>
          <w:tcPr>
            <w:tcW w:w="7233" w:type="dxa"/>
            <w:tcBorders>
              <w:top w:val="single" w:sz="4" w:space="0" w:color="000000"/>
              <w:left w:val="single" w:sz="4" w:space="0" w:color="000000"/>
              <w:bottom w:val="single" w:sz="4" w:space="0" w:color="000000"/>
              <w:right w:val="single" w:sz="4" w:space="0" w:color="000000"/>
            </w:tcBorders>
          </w:tcPr>
          <w:p w14:paraId="1E7BED4B" w14:textId="77777777" w:rsidR="00A02D19" w:rsidRPr="000F3060" w:rsidRDefault="00A02D19" w:rsidP="00A02D19">
            <w:pPr>
              <w:spacing w:after="0" w:line="23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following break or lunch time – 15 mins &amp; 3 mins off weekly class reward time Orange Zone Letter home if the child has not returned to green zone by the end of the day. </w:t>
            </w:r>
          </w:p>
          <w:p w14:paraId="134B1B7C" w14:textId="77777777" w:rsidR="00A02D19" w:rsidRPr="000F3060" w:rsidRDefault="00A02D19" w:rsidP="00A02D19">
            <w:pPr>
              <w:spacing w:after="0" w:line="241" w:lineRule="auto"/>
              <w:ind w:left="0" w:right="22"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If no letter is needed as behaviour improves that day still speak to parents informally for their support and awareness. </w:t>
            </w:r>
          </w:p>
          <w:p w14:paraId="436A113B" w14:textId="77777777" w:rsidR="00A02D19" w:rsidRPr="000F3060" w:rsidRDefault="00A02D19" w:rsidP="00A02D19">
            <w:pPr>
              <w:spacing w:after="0" w:line="238" w:lineRule="auto"/>
              <w:ind w:left="0" w:right="45"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Reflection Task to be completed which encourages the child to think about what they did, why, what they could have done differently and how they will put it right. </w:t>
            </w:r>
          </w:p>
          <w:p w14:paraId="5723CC3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135E344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Class Teacher </w:t>
            </w:r>
          </w:p>
          <w:p w14:paraId="2008103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w:t>
            </w:r>
          </w:p>
          <w:p w14:paraId="7061C219" w14:textId="77777777" w:rsidR="00A02D19" w:rsidRPr="000F3060" w:rsidRDefault="00A02D19" w:rsidP="00A02D19">
            <w:pPr>
              <w:spacing w:after="0" w:line="239" w:lineRule="auto"/>
              <w:ind w:left="0" w:right="1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Reflection Task to be completed  </w:t>
            </w:r>
          </w:p>
          <w:p w14:paraId="71602FEA" w14:textId="77777777" w:rsidR="00A02D19" w:rsidRPr="000F3060" w:rsidRDefault="00A02D19" w:rsidP="00A02D19">
            <w:pPr>
              <w:spacing w:line="223"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9"/>
              </w:rPr>
              <w:t xml:space="preserve">AHT can be involved at </w:t>
            </w:r>
          </w:p>
          <w:p w14:paraId="121B2783" w14:textId="77777777" w:rsidR="00A02D19" w:rsidRPr="000F3060" w:rsidRDefault="00A02D19" w:rsidP="00A02D19">
            <w:pPr>
              <w:spacing w:after="0" w:line="259" w:lineRule="auto"/>
              <w:ind w:left="0" w:right="16" w:firstLine="0"/>
              <w:jc w:val="center"/>
              <w:rPr>
                <w:rFonts w:asciiTheme="minorHAnsi" w:eastAsia="Calibri" w:hAnsiTheme="minorHAnsi" w:cstheme="minorHAnsi"/>
                <w:sz w:val="22"/>
              </w:rPr>
            </w:pPr>
            <w:r w:rsidRPr="000F3060">
              <w:rPr>
                <w:rFonts w:asciiTheme="minorHAnsi" w:eastAsia="Tahoma" w:hAnsiTheme="minorHAnsi" w:cstheme="minorHAnsi"/>
                <w:sz w:val="19"/>
              </w:rPr>
              <w:t>this level</w:t>
            </w:r>
            <w:r w:rsidRPr="000F3060">
              <w:rPr>
                <w:rFonts w:asciiTheme="minorHAnsi" w:eastAsia="Tahoma" w:hAnsiTheme="minorHAnsi" w:cstheme="minorHAnsi"/>
                <w:sz w:val="18"/>
              </w:rPr>
              <w:t xml:space="preserve"> </w:t>
            </w:r>
          </w:p>
        </w:tc>
      </w:tr>
      <w:tr w:rsidR="00A02D19" w:rsidRPr="000F3060" w14:paraId="192F9D32" w14:textId="77777777" w:rsidTr="00A02D19">
        <w:trPr>
          <w:trHeight w:val="1966"/>
        </w:trPr>
        <w:tc>
          <w:tcPr>
            <w:tcW w:w="1274" w:type="dxa"/>
            <w:tcBorders>
              <w:top w:val="single" w:sz="4" w:space="0" w:color="000000"/>
              <w:left w:val="single" w:sz="4" w:space="0" w:color="000000"/>
              <w:bottom w:val="single" w:sz="4" w:space="0" w:color="000000"/>
              <w:right w:val="single" w:sz="4" w:space="0" w:color="000000"/>
            </w:tcBorders>
          </w:tcPr>
          <w:p w14:paraId="1D46EC56" w14:textId="77777777" w:rsidR="00A02D19" w:rsidRPr="000F3060" w:rsidRDefault="00A02D19" w:rsidP="00A02D19">
            <w:pPr>
              <w:spacing w:line="236"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Causing significant </w:t>
            </w:r>
          </w:p>
          <w:p w14:paraId="44E5537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disruption in a lesson </w:t>
            </w:r>
          </w:p>
        </w:tc>
        <w:tc>
          <w:tcPr>
            <w:tcW w:w="1276" w:type="dxa"/>
            <w:tcBorders>
              <w:top w:val="single" w:sz="4" w:space="0" w:color="000000"/>
              <w:left w:val="single" w:sz="4" w:space="0" w:color="000000"/>
              <w:bottom w:val="single" w:sz="4" w:space="0" w:color="000000"/>
              <w:right w:val="single" w:sz="4" w:space="0" w:color="000000"/>
            </w:tcBorders>
          </w:tcPr>
          <w:p w14:paraId="2CBFED3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following class rules </w:t>
            </w:r>
          </w:p>
        </w:tc>
        <w:tc>
          <w:tcPr>
            <w:tcW w:w="7233" w:type="dxa"/>
            <w:tcBorders>
              <w:top w:val="single" w:sz="4" w:space="0" w:color="000000"/>
              <w:left w:val="single" w:sz="4" w:space="0" w:color="000000"/>
              <w:bottom w:val="single" w:sz="4" w:space="0" w:color="000000"/>
              <w:right w:val="single" w:sz="4" w:space="0" w:color="000000"/>
            </w:tcBorders>
          </w:tcPr>
          <w:p w14:paraId="59FC7A3F" w14:textId="77777777" w:rsidR="00A02D19" w:rsidRPr="000F3060" w:rsidRDefault="00A02D19" w:rsidP="00A02D19">
            <w:pPr>
              <w:spacing w:after="0" w:line="23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following break or lunch time – 15 mins &amp; 3 mins off weekly class reward time Orange Zone Letter home if the child has not returned to green zone by the end of the day. </w:t>
            </w:r>
          </w:p>
          <w:p w14:paraId="45EABB39" w14:textId="77777777" w:rsidR="00A02D19" w:rsidRPr="000F3060" w:rsidRDefault="00A02D19" w:rsidP="00A02D19">
            <w:pPr>
              <w:spacing w:after="0" w:line="241" w:lineRule="auto"/>
              <w:ind w:left="0" w:right="21"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If no letter is needed as behaviour improves that day still speak to parents informally for their support and awareness. </w:t>
            </w:r>
          </w:p>
          <w:p w14:paraId="591D489B" w14:textId="77777777" w:rsidR="00A02D19" w:rsidRPr="000F3060" w:rsidRDefault="00A02D19" w:rsidP="00A02D19">
            <w:pPr>
              <w:spacing w:after="0" w:line="238" w:lineRule="auto"/>
              <w:ind w:left="0" w:right="45"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Reflection Task to be completed which encourages the child to think about what they did, why, what they could have done differently and how they will put it right. </w:t>
            </w:r>
          </w:p>
          <w:p w14:paraId="5377466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21D51DC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Class Teacher </w:t>
            </w:r>
          </w:p>
          <w:p w14:paraId="07E37FB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ORANGE Zone </w:t>
            </w:r>
          </w:p>
          <w:p w14:paraId="3DA8041F" w14:textId="77777777" w:rsidR="00A02D19" w:rsidRPr="000F3060" w:rsidRDefault="00A02D19" w:rsidP="00A02D19">
            <w:pPr>
              <w:spacing w:after="0" w:line="239" w:lineRule="auto"/>
              <w:ind w:left="0" w:right="15"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Reflection Task to be completed </w:t>
            </w:r>
          </w:p>
          <w:p w14:paraId="71B2F545" w14:textId="77777777" w:rsidR="00A02D19" w:rsidRPr="000F3060" w:rsidRDefault="00A02D19" w:rsidP="00A02D19">
            <w:pPr>
              <w:spacing w:after="0" w:line="22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 </w:t>
            </w:r>
            <w:r w:rsidRPr="000F3060">
              <w:rPr>
                <w:rFonts w:asciiTheme="minorHAnsi" w:eastAsia="Tahoma" w:hAnsiTheme="minorHAnsi" w:cstheme="minorHAnsi"/>
                <w:sz w:val="19"/>
              </w:rPr>
              <w:t xml:space="preserve">AHT can be involved at </w:t>
            </w:r>
          </w:p>
          <w:p w14:paraId="79785A5D" w14:textId="77777777" w:rsidR="00A02D19" w:rsidRPr="000F3060" w:rsidRDefault="00A02D19" w:rsidP="00A02D19">
            <w:pPr>
              <w:spacing w:after="0" w:line="259" w:lineRule="auto"/>
              <w:ind w:left="0" w:right="16" w:firstLine="0"/>
              <w:jc w:val="center"/>
              <w:rPr>
                <w:rFonts w:asciiTheme="minorHAnsi" w:eastAsia="Calibri" w:hAnsiTheme="minorHAnsi" w:cstheme="minorHAnsi"/>
                <w:sz w:val="22"/>
              </w:rPr>
            </w:pPr>
            <w:r w:rsidRPr="000F3060">
              <w:rPr>
                <w:rFonts w:asciiTheme="minorHAnsi" w:eastAsia="Tahoma" w:hAnsiTheme="minorHAnsi" w:cstheme="minorHAnsi"/>
                <w:sz w:val="19"/>
              </w:rPr>
              <w:t>this level</w:t>
            </w:r>
            <w:r w:rsidRPr="000F3060">
              <w:rPr>
                <w:rFonts w:asciiTheme="minorHAnsi" w:eastAsia="Tahoma" w:hAnsiTheme="minorHAnsi" w:cstheme="minorHAnsi"/>
                <w:sz w:val="18"/>
              </w:rPr>
              <w:t xml:space="preserve"> </w:t>
            </w:r>
          </w:p>
        </w:tc>
      </w:tr>
      <w:tr w:rsidR="00A02D19" w:rsidRPr="000F3060" w14:paraId="01FDEC64" w14:textId="77777777" w:rsidTr="00A02D19">
        <w:trPr>
          <w:trHeight w:val="225"/>
        </w:trPr>
        <w:tc>
          <w:tcPr>
            <w:tcW w:w="11199" w:type="dxa"/>
            <w:gridSpan w:val="4"/>
            <w:tcBorders>
              <w:top w:val="single" w:sz="4" w:space="0" w:color="000000"/>
              <w:left w:val="single" w:sz="4" w:space="0" w:color="000000"/>
              <w:bottom w:val="single" w:sz="4" w:space="0" w:color="000000"/>
              <w:right w:val="single" w:sz="4" w:space="0" w:color="000000"/>
            </w:tcBorders>
          </w:tcPr>
          <w:p w14:paraId="52AE40EF" w14:textId="77777777" w:rsidR="00A02D19" w:rsidRPr="000F3060" w:rsidRDefault="00A02D19" w:rsidP="00A02D19">
            <w:pPr>
              <w:spacing w:after="0" w:line="259" w:lineRule="auto"/>
              <w:ind w:left="0" w:right="49" w:firstLine="0"/>
              <w:jc w:val="center"/>
              <w:rPr>
                <w:rFonts w:asciiTheme="minorHAnsi" w:eastAsia="Calibri" w:hAnsiTheme="minorHAnsi" w:cstheme="minorHAnsi"/>
                <w:sz w:val="22"/>
              </w:rPr>
            </w:pPr>
            <w:r w:rsidRPr="000F3060">
              <w:rPr>
                <w:rFonts w:asciiTheme="minorHAnsi" w:eastAsia="Tahoma" w:hAnsiTheme="minorHAnsi" w:cstheme="minorHAnsi"/>
                <w:b/>
                <w:sz w:val="18"/>
              </w:rPr>
              <w:t>The list above is not exhaustive but provides guidance to staff</w:t>
            </w:r>
            <w:r w:rsidRPr="000F3060">
              <w:rPr>
                <w:rFonts w:asciiTheme="minorHAnsi" w:eastAsia="Tahoma" w:hAnsiTheme="minorHAnsi" w:cstheme="minorHAnsi"/>
                <w:sz w:val="18"/>
              </w:rPr>
              <w:t xml:space="preserve"> </w:t>
            </w:r>
          </w:p>
        </w:tc>
      </w:tr>
      <w:tr w:rsidR="00A02D19" w:rsidRPr="000F3060" w14:paraId="09279A75" w14:textId="77777777" w:rsidTr="00A02D19">
        <w:trPr>
          <w:trHeight w:val="1315"/>
        </w:trPr>
        <w:tc>
          <w:tcPr>
            <w:tcW w:w="11199" w:type="dxa"/>
            <w:gridSpan w:val="4"/>
            <w:tcBorders>
              <w:top w:val="single" w:sz="4" w:space="0" w:color="000000"/>
              <w:left w:val="single" w:sz="4" w:space="0" w:color="000000"/>
              <w:bottom w:val="single" w:sz="4" w:space="0" w:color="000000"/>
              <w:right w:val="single" w:sz="4" w:space="0" w:color="000000"/>
            </w:tcBorders>
          </w:tcPr>
          <w:p w14:paraId="05626A76" w14:textId="77777777" w:rsidR="00A02D19" w:rsidRPr="000F3060" w:rsidRDefault="00A02D19" w:rsidP="00A02D19">
            <w:pPr>
              <w:spacing w:after="0" w:line="259" w:lineRule="auto"/>
              <w:ind w:left="0" w:right="44" w:firstLine="0"/>
              <w:rPr>
                <w:rFonts w:asciiTheme="minorHAnsi" w:eastAsia="Calibri" w:hAnsiTheme="minorHAnsi" w:cstheme="minorHAnsi"/>
                <w:sz w:val="22"/>
              </w:rPr>
            </w:pPr>
            <w:r w:rsidRPr="000F3060">
              <w:rPr>
                <w:rFonts w:asciiTheme="minorHAnsi" w:eastAsia="Tahoma" w:hAnsiTheme="minorHAnsi" w:cstheme="minorHAnsi"/>
                <w:sz w:val="18"/>
              </w:rPr>
              <w:t xml:space="preserve">Emphasis on orange zone is to ensure that children’s behaviour improves. This is a serious warning with an immediate sanction (Loss of </w:t>
            </w:r>
          </w:p>
          <w:p w14:paraId="2B9AD1D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15 minutes playtime/lunchtime). We are then focusing on what we need to improve and catching pupils making right choices. Child must </w:t>
            </w:r>
          </w:p>
          <w:p w14:paraId="6D70EC93" w14:textId="77777777" w:rsidR="00A02D19" w:rsidRPr="000F3060" w:rsidRDefault="00A02D19" w:rsidP="00A02D19">
            <w:pPr>
              <w:spacing w:after="0" w:line="241" w:lineRule="auto"/>
              <w:ind w:left="0" w:firstLine="0"/>
              <w:jc w:val="center"/>
              <w:rPr>
                <w:rFonts w:asciiTheme="minorHAnsi" w:eastAsia="Calibri" w:hAnsiTheme="minorHAnsi" w:cstheme="minorHAnsi"/>
                <w:sz w:val="22"/>
              </w:rPr>
            </w:pPr>
            <w:proofErr w:type="gramStart"/>
            <w:r w:rsidRPr="000F3060">
              <w:rPr>
                <w:rFonts w:asciiTheme="minorHAnsi" w:eastAsia="Tahoma" w:hAnsiTheme="minorHAnsi" w:cstheme="minorHAnsi"/>
                <w:sz w:val="18"/>
              </w:rPr>
              <w:t>know</w:t>
            </w:r>
            <w:proofErr w:type="gramEnd"/>
            <w:r w:rsidRPr="000F3060">
              <w:rPr>
                <w:rFonts w:asciiTheme="minorHAnsi" w:eastAsia="Tahoma" w:hAnsiTheme="minorHAnsi" w:cstheme="minorHAnsi"/>
                <w:sz w:val="18"/>
              </w:rPr>
              <w:t xml:space="preserve"> that they have the option to move out of the orange zone and back into the green zone. If a child does not improve their behaviour and moved back to green zone by the end of the day, an orange zone letter to be issued to parents and golden time removed.  </w:t>
            </w:r>
          </w:p>
          <w:p w14:paraId="2030BF4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If orange zones persist, or a child is repeatedly in the orange zone for this level of behaviour then the class teacher should approach the AHT for support.  </w:t>
            </w:r>
          </w:p>
        </w:tc>
      </w:tr>
    </w:tbl>
    <w:p w14:paraId="11D5C4C8" w14:textId="77777777" w:rsidR="00A02D19" w:rsidRPr="000F3060" w:rsidRDefault="00A02D19" w:rsidP="00A02D19">
      <w:pPr>
        <w:spacing w:line="355" w:lineRule="auto"/>
        <w:ind w:left="0" w:right="10337"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50EADB9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2E03F8B6" w14:textId="77777777" w:rsidR="00A02D19" w:rsidRPr="000F3060" w:rsidRDefault="00A02D19" w:rsidP="00A02D19">
      <w:pPr>
        <w:spacing w:after="117"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4"/>
        </w:rPr>
        <w:lastRenderedPageBreak/>
        <w:t xml:space="preserve"> </w:t>
      </w:r>
    </w:p>
    <w:p w14:paraId="69692167"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4"/>
        </w:rPr>
        <w:t xml:space="preserve"> </w:t>
      </w:r>
    </w:p>
    <w:p w14:paraId="01334A9B" w14:textId="77777777" w:rsidR="00A02D19" w:rsidRPr="000F3060" w:rsidRDefault="00A02D19" w:rsidP="00A02D19">
      <w:pPr>
        <w:spacing w:after="0" w:line="259" w:lineRule="auto"/>
        <w:ind w:left="0" w:right="11325" w:firstLine="0"/>
        <w:jc w:val="left"/>
        <w:rPr>
          <w:rFonts w:asciiTheme="minorHAnsi" w:eastAsia="Calibri" w:hAnsiTheme="minorHAnsi" w:cstheme="minorHAnsi"/>
          <w:sz w:val="22"/>
        </w:rPr>
      </w:pPr>
    </w:p>
    <w:tbl>
      <w:tblPr>
        <w:tblStyle w:val="TableGrid2"/>
        <w:tblW w:w="11199" w:type="dxa"/>
        <w:tblInd w:w="221" w:type="dxa"/>
        <w:tblCellMar>
          <w:top w:w="34" w:type="dxa"/>
          <w:left w:w="109" w:type="dxa"/>
          <w:right w:w="54" w:type="dxa"/>
        </w:tblCellMar>
        <w:tblLook w:val="04A0" w:firstRow="1" w:lastRow="0" w:firstColumn="1" w:lastColumn="0" w:noHBand="0" w:noVBand="1"/>
      </w:tblPr>
      <w:tblGrid>
        <w:gridCol w:w="1560"/>
        <w:gridCol w:w="1276"/>
        <w:gridCol w:w="7233"/>
        <w:gridCol w:w="1130"/>
      </w:tblGrid>
      <w:tr w:rsidR="00A02D19" w:rsidRPr="000F3060" w14:paraId="53276E5A"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0000"/>
          </w:tcPr>
          <w:p w14:paraId="27C1DC26" w14:textId="77777777" w:rsidR="00A02D19" w:rsidRPr="000F3060" w:rsidRDefault="00A02D19" w:rsidP="00A02D19">
            <w:pPr>
              <w:spacing w:after="0" w:line="259" w:lineRule="auto"/>
              <w:ind w:left="0" w:right="44"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RED ZONE </w:t>
            </w:r>
          </w:p>
        </w:tc>
      </w:tr>
      <w:tr w:rsidR="00A02D19" w:rsidRPr="000F3060" w14:paraId="322B7767" w14:textId="77777777" w:rsidTr="00A02D19">
        <w:trPr>
          <w:trHeight w:val="446"/>
        </w:trPr>
        <w:tc>
          <w:tcPr>
            <w:tcW w:w="1560" w:type="dxa"/>
            <w:tcBorders>
              <w:top w:val="single" w:sz="4" w:space="0" w:color="000000"/>
              <w:left w:val="single" w:sz="4" w:space="0" w:color="000000"/>
              <w:bottom w:val="single" w:sz="4" w:space="0" w:color="000000"/>
              <w:right w:val="single" w:sz="4" w:space="0" w:color="000000"/>
            </w:tcBorders>
          </w:tcPr>
          <w:p w14:paraId="2AC16227" w14:textId="77777777" w:rsidR="00A02D19" w:rsidRPr="000F3060" w:rsidRDefault="00A02D19" w:rsidP="00A02D19">
            <w:pPr>
              <w:spacing w:after="0" w:line="259" w:lineRule="auto"/>
              <w:ind w:left="0" w:right="60" w:firstLine="0"/>
              <w:jc w:val="center"/>
              <w:rPr>
                <w:rFonts w:asciiTheme="minorHAnsi" w:eastAsia="Calibri" w:hAnsiTheme="minorHAnsi" w:cstheme="minorHAnsi"/>
                <w:sz w:val="22"/>
              </w:rPr>
            </w:pPr>
            <w:r w:rsidRPr="000F3060">
              <w:rPr>
                <w:rFonts w:asciiTheme="minorHAnsi" w:eastAsia="Tahoma" w:hAnsiTheme="minorHAnsi" w:cstheme="minorHAnsi"/>
                <w:b/>
                <w:sz w:val="12"/>
              </w:rPr>
              <w:t xml:space="preserve">Type of Behaviour </w:t>
            </w:r>
          </w:p>
        </w:tc>
        <w:tc>
          <w:tcPr>
            <w:tcW w:w="1276" w:type="dxa"/>
            <w:tcBorders>
              <w:top w:val="single" w:sz="4" w:space="0" w:color="000000"/>
              <w:left w:val="single" w:sz="4" w:space="0" w:color="000000"/>
              <w:bottom w:val="single" w:sz="4" w:space="0" w:color="000000"/>
              <w:right w:val="single" w:sz="4" w:space="0" w:color="000000"/>
            </w:tcBorders>
          </w:tcPr>
          <w:p w14:paraId="57DF401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sz w:val="12"/>
              </w:rPr>
              <w:t xml:space="preserve">Reason for sanction being enforced </w:t>
            </w:r>
          </w:p>
        </w:tc>
        <w:tc>
          <w:tcPr>
            <w:tcW w:w="7233" w:type="dxa"/>
            <w:tcBorders>
              <w:top w:val="single" w:sz="4" w:space="0" w:color="000000"/>
              <w:left w:val="single" w:sz="4" w:space="0" w:color="000000"/>
              <w:bottom w:val="single" w:sz="4" w:space="0" w:color="000000"/>
              <w:right w:val="single" w:sz="4" w:space="0" w:color="000000"/>
            </w:tcBorders>
          </w:tcPr>
          <w:p w14:paraId="2AAAAEF6" w14:textId="77777777" w:rsidR="00A02D19" w:rsidRPr="000F3060" w:rsidRDefault="00A02D19" w:rsidP="00A02D19">
            <w:pPr>
              <w:spacing w:after="0" w:line="259" w:lineRule="auto"/>
              <w:ind w:left="0" w:right="46" w:firstLine="0"/>
              <w:jc w:val="center"/>
              <w:rPr>
                <w:rFonts w:asciiTheme="minorHAnsi" w:eastAsia="Calibri" w:hAnsiTheme="minorHAnsi" w:cstheme="minorHAnsi"/>
                <w:sz w:val="22"/>
              </w:rPr>
            </w:pPr>
            <w:r w:rsidRPr="000F3060">
              <w:rPr>
                <w:rFonts w:asciiTheme="minorHAnsi" w:eastAsia="Tahoma" w:hAnsiTheme="minorHAnsi" w:cstheme="minorHAnsi"/>
                <w:b/>
                <w:sz w:val="18"/>
              </w:rPr>
              <w:t xml:space="preserve">Sanction </w:t>
            </w:r>
          </w:p>
        </w:tc>
        <w:tc>
          <w:tcPr>
            <w:tcW w:w="1130" w:type="dxa"/>
            <w:tcBorders>
              <w:top w:val="single" w:sz="4" w:space="0" w:color="000000"/>
              <w:left w:val="single" w:sz="4" w:space="0" w:color="000000"/>
              <w:bottom w:val="single" w:sz="4" w:space="0" w:color="000000"/>
              <w:right w:val="single" w:sz="4" w:space="0" w:color="000000"/>
            </w:tcBorders>
          </w:tcPr>
          <w:p w14:paraId="7106EFD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sz w:val="12"/>
              </w:rPr>
              <w:t xml:space="preserve">Who is responsible? </w:t>
            </w:r>
          </w:p>
        </w:tc>
      </w:tr>
      <w:tr w:rsidR="00A02D19" w:rsidRPr="000F3060" w14:paraId="66C21C9A" w14:textId="77777777" w:rsidTr="00A02D19">
        <w:trPr>
          <w:trHeight w:val="200"/>
        </w:trPr>
        <w:tc>
          <w:tcPr>
            <w:tcW w:w="11199" w:type="dxa"/>
            <w:gridSpan w:val="4"/>
            <w:tcBorders>
              <w:top w:val="single" w:sz="4" w:space="0" w:color="000000"/>
              <w:left w:val="single" w:sz="4" w:space="0" w:color="000000"/>
              <w:bottom w:val="single" w:sz="4" w:space="0" w:color="000000"/>
              <w:right w:val="single" w:sz="4" w:space="0" w:color="000000"/>
            </w:tcBorders>
          </w:tcPr>
          <w:p w14:paraId="489066B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16"/>
              </w:rPr>
              <w:t>Serious disruption that affects learning in the classroom, puts adults and children at risk of harm:</w:t>
            </w:r>
            <w:r w:rsidRPr="000F3060">
              <w:rPr>
                <w:rFonts w:asciiTheme="minorHAnsi" w:eastAsia="Tahoma" w:hAnsiTheme="minorHAnsi" w:cstheme="minorHAnsi"/>
                <w:sz w:val="16"/>
              </w:rPr>
              <w:t xml:space="preserve"> </w:t>
            </w:r>
          </w:p>
        </w:tc>
      </w:tr>
      <w:tr w:rsidR="00A02D19" w:rsidRPr="000F3060" w14:paraId="1E05F921" w14:textId="77777777" w:rsidTr="00A02D19">
        <w:trPr>
          <w:trHeight w:val="2400"/>
        </w:trPr>
        <w:tc>
          <w:tcPr>
            <w:tcW w:w="1560" w:type="dxa"/>
            <w:tcBorders>
              <w:top w:val="single" w:sz="4" w:space="0" w:color="000000"/>
              <w:left w:val="single" w:sz="4" w:space="0" w:color="000000"/>
              <w:bottom w:val="single" w:sz="4" w:space="0" w:color="000000"/>
              <w:right w:val="single" w:sz="4" w:space="0" w:color="000000"/>
            </w:tcBorders>
          </w:tcPr>
          <w:p w14:paraId="3FD025C6" w14:textId="77777777" w:rsidR="00A02D19" w:rsidRPr="000F3060" w:rsidRDefault="00A02D19" w:rsidP="00A02D19">
            <w:pPr>
              <w:spacing w:after="0" w:line="241"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No improvement in behaviour </w:t>
            </w:r>
          </w:p>
          <w:p w14:paraId="2F45F100" w14:textId="77777777" w:rsidR="00A02D19" w:rsidRPr="000F3060" w:rsidRDefault="00A02D19" w:rsidP="00A02D19">
            <w:pPr>
              <w:spacing w:after="3" w:line="238" w:lineRule="auto"/>
              <w:ind w:left="0" w:firstLine="0"/>
              <w:jc w:val="center"/>
              <w:rPr>
                <w:rFonts w:asciiTheme="minorHAnsi" w:eastAsia="Calibri" w:hAnsiTheme="minorHAnsi" w:cstheme="minorHAnsi"/>
                <w:sz w:val="22"/>
              </w:rPr>
            </w:pPr>
            <w:proofErr w:type="gramStart"/>
            <w:r w:rsidRPr="000F3060">
              <w:rPr>
                <w:rFonts w:asciiTheme="minorHAnsi" w:eastAsia="Tahoma" w:hAnsiTheme="minorHAnsi" w:cstheme="minorHAnsi"/>
                <w:sz w:val="18"/>
              </w:rPr>
              <w:t>despite</w:t>
            </w:r>
            <w:proofErr w:type="gramEnd"/>
            <w:r w:rsidRPr="000F3060">
              <w:rPr>
                <w:rFonts w:asciiTheme="minorHAnsi" w:eastAsia="Tahoma" w:hAnsiTheme="minorHAnsi" w:cstheme="minorHAnsi"/>
                <w:sz w:val="18"/>
              </w:rPr>
              <w:t xml:space="preserve"> being in ORANGE Zone. Repeated disruptive </w:t>
            </w:r>
          </w:p>
          <w:p w14:paraId="293B5F3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proofErr w:type="gramStart"/>
            <w:r w:rsidRPr="000F3060">
              <w:rPr>
                <w:rFonts w:asciiTheme="minorHAnsi" w:eastAsia="Tahoma" w:hAnsiTheme="minorHAnsi" w:cstheme="minorHAnsi"/>
                <w:sz w:val="18"/>
              </w:rPr>
              <w:t>behaviour</w:t>
            </w:r>
            <w:proofErr w:type="gramEnd"/>
            <w:r w:rsidRPr="000F3060">
              <w:rPr>
                <w:rFonts w:asciiTheme="minorHAnsi" w:eastAsia="Tahoma" w:hAnsiTheme="minorHAnsi" w:cstheme="minorHAnsi"/>
                <w:sz w:val="18"/>
              </w:rPr>
              <w:t xml:space="preserve"> that cannot be tolerated.  </w:t>
            </w:r>
          </w:p>
        </w:tc>
        <w:tc>
          <w:tcPr>
            <w:tcW w:w="1276" w:type="dxa"/>
            <w:tcBorders>
              <w:top w:val="single" w:sz="4" w:space="0" w:color="000000"/>
              <w:left w:val="single" w:sz="4" w:space="0" w:color="000000"/>
              <w:bottom w:val="single" w:sz="4" w:space="0" w:color="000000"/>
              <w:right w:val="single" w:sz="4" w:space="0" w:color="000000"/>
            </w:tcBorders>
          </w:tcPr>
          <w:p w14:paraId="65BFE4F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taking responsibility for own behaviour. Not following class rules &amp; respecting other children’s rights to learn. </w:t>
            </w:r>
          </w:p>
        </w:tc>
        <w:tc>
          <w:tcPr>
            <w:tcW w:w="7233" w:type="dxa"/>
            <w:tcBorders>
              <w:top w:val="single" w:sz="4" w:space="0" w:color="000000"/>
              <w:left w:val="single" w:sz="4" w:space="0" w:color="000000"/>
              <w:bottom w:val="single" w:sz="4" w:space="0" w:color="000000"/>
              <w:right w:val="single" w:sz="4" w:space="0" w:color="000000"/>
            </w:tcBorders>
          </w:tcPr>
          <w:p w14:paraId="0DBFD5D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Move to RED Zone immediately </w:t>
            </w:r>
          </w:p>
          <w:p w14:paraId="137B411F"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Remove from the classroom with work to complete to AHT, Pastoral Care Worker or HT </w:t>
            </w:r>
          </w:p>
          <w:p w14:paraId="7A7DF59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5 minutes weekly class reward time </w:t>
            </w:r>
          </w:p>
          <w:p w14:paraId="4D436597" w14:textId="77777777" w:rsidR="00A02D19" w:rsidRPr="000F3060" w:rsidRDefault="00A02D19" w:rsidP="00A02D19">
            <w:pPr>
              <w:spacing w:line="236" w:lineRule="auto"/>
              <w:ind w:left="0" w:right="49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Refer immediately to a senior member of staff who will speak to the child. Complete reflection task at break/lunchtime that day with Pastoral Care/SLT Letter home to parents - Minutes recorded from meeting with parents.  </w:t>
            </w:r>
          </w:p>
          <w:p w14:paraId="2D9D337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Need for </w:t>
            </w:r>
            <w:proofErr w:type="gramStart"/>
            <w:r w:rsidRPr="000F3060">
              <w:rPr>
                <w:rFonts w:asciiTheme="minorHAnsi" w:eastAsia="Tahoma" w:hAnsiTheme="minorHAnsi" w:cstheme="minorHAnsi"/>
                <w:sz w:val="18"/>
              </w:rPr>
              <w:t>an</w:t>
            </w:r>
            <w:proofErr w:type="gramEnd"/>
            <w:r w:rsidRPr="000F3060">
              <w:rPr>
                <w:rFonts w:asciiTheme="minorHAnsi" w:eastAsia="Tahoma" w:hAnsiTheme="minorHAnsi" w:cstheme="minorHAnsi"/>
                <w:sz w:val="18"/>
              </w:rPr>
              <w:t xml:space="preserve">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02CD0FE4"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To be dealt with by a senior </w:t>
            </w:r>
          </w:p>
          <w:p w14:paraId="0FE74A4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7"/>
              </w:rPr>
              <w:t xml:space="preserve">member of </w:t>
            </w:r>
          </w:p>
          <w:p w14:paraId="3718BB2B"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staff – AHT first who then can </w:t>
            </w:r>
          </w:p>
          <w:p w14:paraId="4AD12E65" w14:textId="77777777" w:rsidR="00A02D19" w:rsidRPr="000F3060" w:rsidRDefault="00A02D19" w:rsidP="00A02D19">
            <w:pPr>
              <w:spacing w:after="0" w:line="259" w:lineRule="auto"/>
              <w:ind w:left="0" w:right="48"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refer to HT </w:t>
            </w:r>
          </w:p>
          <w:p w14:paraId="55EDC75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 </w:t>
            </w:r>
          </w:p>
        </w:tc>
      </w:tr>
      <w:tr w:rsidR="00A02D19" w:rsidRPr="000F3060" w14:paraId="521AB1AA" w14:textId="77777777" w:rsidTr="00A02D19">
        <w:trPr>
          <w:trHeight w:val="2186"/>
        </w:trPr>
        <w:tc>
          <w:tcPr>
            <w:tcW w:w="1560" w:type="dxa"/>
            <w:tcBorders>
              <w:top w:val="single" w:sz="4" w:space="0" w:color="000000"/>
              <w:left w:val="single" w:sz="4" w:space="0" w:color="000000"/>
              <w:bottom w:val="single" w:sz="4" w:space="0" w:color="000000"/>
              <w:right w:val="single" w:sz="4" w:space="0" w:color="000000"/>
            </w:tcBorders>
          </w:tcPr>
          <w:p w14:paraId="66331F42" w14:textId="77777777" w:rsidR="00A02D19" w:rsidRPr="000F3060" w:rsidRDefault="00A02D19" w:rsidP="00A02D19">
            <w:pPr>
              <w:spacing w:after="0" w:line="242"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Use of homophobic </w:t>
            </w:r>
          </w:p>
          <w:p w14:paraId="524310A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language, racist </w:t>
            </w:r>
          </w:p>
          <w:p w14:paraId="71E1A84F" w14:textId="77777777" w:rsidR="00A02D19" w:rsidRPr="000F3060" w:rsidRDefault="00A02D19" w:rsidP="00A02D19">
            <w:pPr>
              <w:spacing w:after="0" w:line="236"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language, sexist language, </w:t>
            </w:r>
          </w:p>
          <w:p w14:paraId="7902C4E6" w14:textId="77777777" w:rsidR="00A02D19" w:rsidRPr="000F3060" w:rsidRDefault="00A02D19" w:rsidP="00A02D19">
            <w:pPr>
              <w:spacing w:after="0" w:line="241"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discriminatory behaviour or </w:t>
            </w:r>
          </w:p>
          <w:p w14:paraId="7A48A276" w14:textId="77777777" w:rsidR="00A02D19" w:rsidRPr="000F3060" w:rsidRDefault="00A02D19" w:rsidP="00A02D19">
            <w:pPr>
              <w:spacing w:after="0" w:line="259" w:lineRule="auto"/>
              <w:ind w:left="0" w:right="53"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inappropriate </w:t>
            </w:r>
          </w:p>
          <w:p w14:paraId="4F8D934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use of social media/ internet  </w:t>
            </w:r>
          </w:p>
        </w:tc>
        <w:tc>
          <w:tcPr>
            <w:tcW w:w="1276" w:type="dxa"/>
            <w:tcBorders>
              <w:top w:val="single" w:sz="4" w:space="0" w:color="000000"/>
              <w:left w:val="single" w:sz="4" w:space="0" w:color="000000"/>
              <w:bottom w:val="single" w:sz="4" w:space="0" w:color="000000"/>
              <w:right w:val="single" w:sz="4" w:space="0" w:color="000000"/>
            </w:tcBorders>
          </w:tcPr>
          <w:p w14:paraId="055737B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children’s right to be safe and happy </w:t>
            </w:r>
          </w:p>
        </w:tc>
        <w:tc>
          <w:tcPr>
            <w:tcW w:w="7233" w:type="dxa"/>
            <w:tcBorders>
              <w:top w:val="single" w:sz="4" w:space="0" w:color="000000"/>
              <w:left w:val="single" w:sz="4" w:space="0" w:color="000000"/>
              <w:bottom w:val="single" w:sz="4" w:space="0" w:color="000000"/>
              <w:right w:val="single" w:sz="4" w:space="0" w:color="000000"/>
            </w:tcBorders>
          </w:tcPr>
          <w:p w14:paraId="7E00970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Move to RED Zone immediately </w:t>
            </w:r>
          </w:p>
          <w:p w14:paraId="77ADFE6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Remove from the classroom with work to complete to AHT, Pastoral Care Worker or HT </w:t>
            </w:r>
          </w:p>
          <w:p w14:paraId="69062ED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5 minutes weekly class reward time </w:t>
            </w:r>
          </w:p>
          <w:p w14:paraId="2D405543" w14:textId="77777777" w:rsidR="00A02D19" w:rsidRPr="000F3060" w:rsidRDefault="00A02D19" w:rsidP="00A02D19">
            <w:pPr>
              <w:spacing w:line="236" w:lineRule="auto"/>
              <w:ind w:left="0" w:right="49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Refer immediately to a senior member of staff who will speak to the child. Complete reflection task at break/lunchtime that day with Pastoral Care/SLT Letter home to parents - Minutes recorded from meeting with parents.  </w:t>
            </w:r>
          </w:p>
          <w:p w14:paraId="1813ACA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Need for </w:t>
            </w:r>
            <w:proofErr w:type="gramStart"/>
            <w:r w:rsidRPr="000F3060">
              <w:rPr>
                <w:rFonts w:asciiTheme="minorHAnsi" w:eastAsia="Tahoma" w:hAnsiTheme="minorHAnsi" w:cstheme="minorHAnsi"/>
                <w:sz w:val="18"/>
              </w:rPr>
              <w:t>an</w:t>
            </w:r>
            <w:proofErr w:type="gramEnd"/>
            <w:r w:rsidRPr="000F3060">
              <w:rPr>
                <w:rFonts w:asciiTheme="minorHAnsi" w:eastAsia="Tahoma" w:hAnsiTheme="minorHAnsi" w:cstheme="minorHAnsi"/>
                <w:sz w:val="18"/>
              </w:rPr>
              <w:t xml:space="preserve">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45D451AC"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To be dealt with by a senior </w:t>
            </w:r>
          </w:p>
          <w:p w14:paraId="7D4E11B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7"/>
              </w:rPr>
              <w:t xml:space="preserve">member of </w:t>
            </w:r>
          </w:p>
          <w:p w14:paraId="370B9332" w14:textId="77777777" w:rsidR="00A02D19" w:rsidRPr="000F3060" w:rsidRDefault="00A02D19" w:rsidP="00A02D19">
            <w:pPr>
              <w:spacing w:after="0" w:line="259" w:lineRule="auto"/>
              <w:ind w:left="0" w:right="83" w:firstLine="0"/>
              <w:rPr>
                <w:rFonts w:asciiTheme="minorHAnsi" w:eastAsia="Calibri" w:hAnsiTheme="minorHAnsi" w:cstheme="minorHAnsi"/>
                <w:sz w:val="22"/>
              </w:rPr>
            </w:pPr>
            <w:r w:rsidRPr="000F3060">
              <w:rPr>
                <w:rFonts w:asciiTheme="minorHAnsi" w:eastAsia="Tahoma" w:hAnsiTheme="minorHAnsi" w:cstheme="minorHAnsi"/>
                <w:sz w:val="17"/>
              </w:rPr>
              <w:t xml:space="preserve">staff – AHT first who then can refer to HT </w:t>
            </w:r>
          </w:p>
        </w:tc>
      </w:tr>
      <w:tr w:rsidR="00A02D19" w:rsidRPr="000F3060" w14:paraId="41A0A572" w14:textId="77777777" w:rsidTr="00A02D19">
        <w:trPr>
          <w:trHeight w:val="1745"/>
        </w:trPr>
        <w:tc>
          <w:tcPr>
            <w:tcW w:w="1560" w:type="dxa"/>
            <w:tcBorders>
              <w:top w:val="single" w:sz="4" w:space="0" w:color="000000"/>
              <w:left w:val="single" w:sz="4" w:space="0" w:color="000000"/>
              <w:bottom w:val="single" w:sz="4" w:space="0" w:color="000000"/>
              <w:right w:val="single" w:sz="4" w:space="0" w:color="000000"/>
            </w:tcBorders>
          </w:tcPr>
          <w:p w14:paraId="651EB20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Swearing at children/ adults </w:t>
            </w:r>
          </w:p>
        </w:tc>
        <w:tc>
          <w:tcPr>
            <w:tcW w:w="1276" w:type="dxa"/>
            <w:tcBorders>
              <w:top w:val="single" w:sz="4" w:space="0" w:color="000000"/>
              <w:left w:val="single" w:sz="4" w:space="0" w:color="000000"/>
              <w:bottom w:val="single" w:sz="4" w:space="0" w:color="000000"/>
              <w:right w:val="single" w:sz="4" w:space="0" w:color="000000"/>
            </w:tcBorders>
          </w:tcPr>
          <w:p w14:paraId="65A1A11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following school rules or </w:t>
            </w:r>
            <w:proofErr w:type="spellStart"/>
            <w:r w:rsidRPr="000F3060">
              <w:rPr>
                <w:rFonts w:asciiTheme="minorHAnsi" w:eastAsia="Tahoma" w:hAnsiTheme="minorHAnsi" w:cstheme="minorHAnsi"/>
                <w:sz w:val="18"/>
              </w:rPr>
              <w:t>demonstratin</w:t>
            </w:r>
            <w:proofErr w:type="spellEnd"/>
            <w:r w:rsidRPr="000F3060">
              <w:rPr>
                <w:rFonts w:asciiTheme="minorHAnsi" w:eastAsia="Tahoma" w:hAnsiTheme="minorHAnsi" w:cstheme="minorHAnsi"/>
                <w:sz w:val="18"/>
              </w:rPr>
              <w:t xml:space="preserve"> g respect towards others </w:t>
            </w:r>
          </w:p>
        </w:tc>
        <w:tc>
          <w:tcPr>
            <w:tcW w:w="7233" w:type="dxa"/>
            <w:tcBorders>
              <w:top w:val="single" w:sz="4" w:space="0" w:color="000000"/>
              <w:left w:val="single" w:sz="4" w:space="0" w:color="000000"/>
              <w:bottom w:val="single" w:sz="4" w:space="0" w:color="000000"/>
              <w:right w:val="single" w:sz="4" w:space="0" w:color="000000"/>
            </w:tcBorders>
          </w:tcPr>
          <w:p w14:paraId="04AEFA8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Move to RED Zone immediately </w:t>
            </w:r>
          </w:p>
          <w:p w14:paraId="47CDE5D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Remove from the classroom with work to complete to AHT, Pastoral Care Worker or HT </w:t>
            </w:r>
          </w:p>
          <w:p w14:paraId="40F6FF9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5 minutes weekly class reward time </w:t>
            </w:r>
          </w:p>
          <w:p w14:paraId="5EB7E3D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Refer immediately to a senior member of staff who will speak to the child. </w:t>
            </w:r>
          </w:p>
          <w:p w14:paraId="4FACEB2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Complete reflection task at break/lunchtime that day with Pastoral Care/SLT </w:t>
            </w:r>
          </w:p>
          <w:p w14:paraId="37C6F40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Letter home to parents  </w:t>
            </w:r>
          </w:p>
          <w:p w14:paraId="668D038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Minutes recorded from meeting with parents.  </w:t>
            </w:r>
          </w:p>
          <w:p w14:paraId="4ACDB22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Need for </w:t>
            </w:r>
            <w:proofErr w:type="gramStart"/>
            <w:r w:rsidRPr="000F3060">
              <w:rPr>
                <w:rFonts w:asciiTheme="minorHAnsi" w:eastAsia="Tahoma" w:hAnsiTheme="minorHAnsi" w:cstheme="minorHAnsi"/>
                <w:sz w:val="18"/>
              </w:rPr>
              <w:t>an</w:t>
            </w:r>
            <w:proofErr w:type="gramEnd"/>
            <w:r w:rsidRPr="000F3060">
              <w:rPr>
                <w:rFonts w:asciiTheme="minorHAnsi" w:eastAsia="Tahoma" w:hAnsiTheme="minorHAnsi" w:cstheme="minorHAnsi"/>
                <w:sz w:val="18"/>
              </w:rPr>
              <w:t xml:space="preserve">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50386705"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To be dealt with by a senior </w:t>
            </w:r>
          </w:p>
          <w:p w14:paraId="1ED5176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7"/>
              </w:rPr>
              <w:t xml:space="preserve">member of </w:t>
            </w:r>
          </w:p>
          <w:p w14:paraId="6FEF125E" w14:textId="77777777" w:rsidR="00A02D19" w:rsidRPr="000F3060" w:rsidRDefault="00A02D19" w:rsidP="00A02D19">
            <w:pPr>
              <w:spacing w:after="0" w:line="259" w:lineRule="auto"/>
              <w:ind w:left="0" w:right="83" w:firstLine="0"/>
              <w:rPr>
                <w:rFonts w:asciiTheme="minorHAnsi" w:eastAsia="Calibri" w:hAnsiTheme="minorHAnsi" w:cstheme="minorHAnsi"/>
                <w:sz w:val="22"/>
              </w:rPr>
            </w:pPr>
            <w:r w:rsidRPr="000F3060">
              <w:rPr>
                <w:rFonts w:asciiTheme="minorHAnsi" w:eastAsia="Tahoma" w:hAnsiTheme="minorHAnsi" w:cstheme="minorHAnsi"/>
                <w:sz w:val="17"/>
              </w:rPr>
              <w:t xml:space="preserve">staff – AHT first who then can refer to HT </w:t>
            </w:r>
          </w:p>
        </w:tc>
      </w:tr>
      <w:tr w:rsidR="00A02D19" w:rsidRPr="000F3060" w14:paraId="0A3500F1" w14:textId="77777777" w:rsidTr="00A02D19">
        <w:trPr>
          <w:trHeight w:val="1656"/>
        </w:trPr>
        <w:tc>
          <w:tcPr>
            <w:tcW w:w="1560" w:type="dxa"/>
            <w:tcBorders>
              <w:top w:val="single" w:sz="4" w:space="0" w:color="000000"/>
              <w:left w:val="single" w:sz="4" w:space="0" w:color="000000"/>
              <w:bottom w:val="single" w:sz="4" w:space="0" w:color="000000"/>
              <w:right w:val="single" w:sz="4" w:space="0" w:color="000000"/>
            </w:tcBorders>
          </w:tcPr>
          <w:p w14:paraId="4AF7E5A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Bullying Incidents </w:t>
            </w:r>
          </w:p>
        </w:tc>
        <w:tc>
          <w:tcPr>
            <w:tcW w:w="1276" w:type="dxa"/>
            <w:tcBorders>
              <w:top w:val="single" w:sz="4" w:space="0" w:color="000000"/>
              <w:left w:val="single" w:sz="4" w:space="0" w:color="000000"/>
              <w:bottom w:val="single" w:sz="4" w:space="0" w:color="000000"/>
              <w:right w:val="single" w:sz="4" w:space="0" w:color="000000"/>
            </w:tcBorders>
          </w:tcPr>
          <w:p w14:paraId="2331E5F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other in school </w:t>
            </w:r>
          </w:p>
        </w:tc>
        <w:tc>
          <w:tcPr>
            <w:tcW w:w="7233" w:type="dxa"/>
            <w:tcBorders>
              <w:top w:val="single" w:sz="4" w:space="0" w:color="000000"/>
              <w:left w:val="single" w:sz="4" w:space="0" w:color="000000"/>
              <w:bottom w:val="single" w:sz="4" w:space="0" w:color="000000"/>
              <w:right w:val="single" w:sz="4" w:space="0" w:color="000000"/>
            </w:tcBorders>
          </w:tcPr>
          <w:p w14:paraId="4C50650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Move to RED Zone immediately </w:t>
            </w:r>
          </w:p>
          <w:p w14:paraId="4340F37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Remove from the classroom with work to complete to AHT, Pastoral Care Worker or HT </w:t>
            </w:r>
          </w:p>
          <w:p w14:paraId="2DC91D5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5 minutes weekly class reward time </w:t>
            </w:r>
          </w:p>
          <w:p w14:paraId="17771E72" w14:textId="77777777" w:rsidR="00A02D19" w:rsidRPr="000F3060" w:rsidRDefault="00A02D19" w:rsidP="00A02D19">
            <w:pPr>
              <w:spacing w:after="0" w:line="238" w:lineRule="auto"/>
              <w:ind w:left="0" w:right="49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Refer immediately to a senior member of staff who will speak to the child. Complete reflection task at break/lunchtime that day with Pastoral Care/SLT Letter home to parents - Minutes recorded from meeting with parents.  </w:t>
            </w:r>
          </w:p>
          <w:p w14:paraId="4FD7C9B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Need for </w:t>
            </w:r>
            <w:proofErr w:type="gramStart"/>
            <w:r w:rsidRPr="000F3060">
              <w:rPr>
                <w:rFonts w:asciiTheme="minorHAnsi" w:eastAsia="Tahoma" w:hAnsiTheme="minorHAnsi" w:cstheme="minorHAnsi"/>
                <w:sz w:val="18"/>
              </w:rPr>
              <w:t>an</w:t>
            </w:r>
            <w:proofErr w:type="gramEnd"/>
            <w:r w:rsidRPr="000F3060">
              <w:rPr>
                <w:rFonts w:asciiTheme="minorHAnsi" w:eastAsia="Tahoma" w:hAnsiTheme="minorHAnsi" w:cstheme="minorHAnsi"/>
                <w:sz w:val="18"/>
              </w:rPr>
              <w:t xml:space="preserve">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24624434"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To be dealt with by a senior </w:t>
            </w:r>
          </w:p>
          <w:p w14:paraId="68DF46BF"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7"/>
              </w:rPr>
              <w:t xml:space="preserve">member of </w:t>
            </w:r>
          </w:p>
          <w:p w14:paraId="58A9EEA4" w14:textId="77777777" w:rsidR="00A02D19" w:rsidRPr="000F3060" w:rsidRDefault="00A02D19" w:rsidP="00A02D19">
            <w:pPr>
              <w:spacing w:after="0" w:line="259" w:lineRule="auto"/>
              <w:ind w:left="0" w:right="83" w:firstLine="0"/>
              <w:rPr>
                <w:rFonts w:asciiTheme="minorHAnsi" w:eastAsia="Calibri" w:hAnsiTheme="minorHAnsi" w:cstheme="minorHAnsi"/>
                <w:sz w:val="22"/>
              </w:rPr>
            </w:pPr>
            <w:r w:rsidRPr="000F3060">
              <w:rPr>
                <w:rFonts w:asciiTheme="minorHAnsi" w:eastAsia="Tahoma" w:hAnsiTheme="minorHAnsi" w:cstheme="minorHAnsi"/>
                <w:sz w:val="17"/>
              </w:rPr>
              <w:t xml:space="preserve">staff – AHT first who then can refer to HT </w:t>
            </w:r>
          </w:p>
        </w:tc>
      </w:tr>
      <w:tr w:rsidR="00A02D19" w:rsidRPr="000F3060" w14:paraId="3EB55F75" w14:textId="77777777" w:rsidTr="00A02D19">
        <w:trPr>
          <w:trHeight w:val="1650"/>
        </w:trPr>
        <w:tc>
          <w:tcPr>
            <w:tcW w:w="1560" w:type="dxa"/>
            <w:tcBorders>
              <w:top w:val="single" w:sz="4" w:space="0" w:color="000000"/>
              <w:left w:val="single" w:sz="4" w:space="0" w:color="000000"/>
              <w:bottom w:val="single" w:sz="4" w:space="0" w:color="000000"/>
              <w:right w:val="single" w:sz="4" w:space="0" w:color="000000"/>
            </w:tcBorders>
          </w:tcPr>
          <w:p w14:paraId="2E71DE97" w14:textId="77777777" w:rsidR="00A02D19" w:rsidRPr="000F3060" w:rsidRDefault="00A02D19" w:rsidP="00A02D19">
            <w:pPr>
              <w:spacing w:line="236"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Fighting and physically </w:t>
            </w:r>
          </w:p>
          <w:p w14:paraId="617513C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injuring another child </w:t>
            </w:r>
          </w:p>
        </w:tc>
        <w:tc>
          <w:tcPr>
            <w:tcW w:w="1276" w:type="dxa"/>
            <w:tcBorders>
              <w:top w:val="single" w:sz="4" w:space="0" w:color="000000"/>
              <w:left w:val="single" w:sz="4" w:space="0" w:color="000000"/>
              <w:bottom w:val="single" w:sz="4" w:space="0" w:color="000000"/>
              <w:right w:val="single" w:sz="4" w:space="0" w:color="000000"/>
            </w:tcBorders>
          </w:tcPr>
          <w:p w14:paraId="6385B494" w14:textId="77777777" w:rsidR="00A02D19" w:rsidRPr="000F3060" w:rsidRDefault="00A02D19" w:rsidP="00A02D19">
            <w:pPr>
              <w:spacing w:after="0" w:line="259" w:lineRule="auto"/>
              <w:ind w:left="0" w:right="25"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other children’s right to be safe in school </w:t>
            </w:r>
          </w:p>
        </w:tc>
        <w:tc>
          <w:tcPr>
            <w:tcW w:w="7233" w:type="dxa"/>
            <w:tcBorders>
              <w:top w:val="single" w:sz="4" w:space="0" w:color="000000"/>
              <w:left w:val="single" w:sz="4" w:space="0" w:color="000000"/>
              <w:bottom w:val="single" w:sz="4" w:space="0" w:color="000000"/>
              <w:right w:val="single" w:sz="4" w:space="0" w:color="000000"/>
            </w:tcBorders>
          </w:tcPr>
          <w:p w14:paraId="1B6D7D7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Move to RED Zone immediately </w:t>
            </w:r>
          </w:p>
          <w:p w14:paraId="52720C3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Remove from the classroom with work to complete to AHT, Pastoral Care Worker or HT </w:t>
            </w:r>
          </w:p>
          <w:p w14:paraId="7C4AEA8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5 minutes weekly class reward time </w:t>
            </w:r>
          </w:p>
          <w:p w14:paraId="6114FDE2" w14:textId="77777777" w:rsidR="00A02D19" w:rsidRPr="000F3060" w:rsidRDefault="00A02D19" w:rsidP="00A02D19">
            <w:pPr>
              <w:spacing w:after="0" w:line="238" w:lineRule="auto"/>
              <w:ind w:left="0" w:right="49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Refer immediately to a senior member of staff who will speak to the child. Complete reflection task at break/lunchtime that day with Pastoral Care/SLT Letter home to parents - Minutes recorded from meeting with parents.  </w:t>
            </w:r>
          </w:p>
          <w:p w14:paraId="7D5CBF3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Need for </w:t>
            </w:r>
            <w:proofErr w:type="gramStart"/>
            <w:r w:rsidRPr="000F3060">
              <w:rPr>
                <w:rFonts w:asciiTheme="minorHAnsi" w:eastAsia="Tahoma" w:hAnsiTheme="minorHAnsi" w:cstheme="minorHAnsi"/>
                <w:sz w:val="18"/>
              </w:rPr>
              <w:t>an</w:t>
            </w:r>
            <w:proofErr w:type="gramEnd"/>
            <w:r w:rsidRPr="000F3060">
              <w:rPr>
                <w:rFonts w:asciiTheme="minorHAnsi" w:eastAsia="Tahoma" w:hAnsiTheme="minorHAnsi" w:cstheme="minorHAnsi"/>
                <w:sz w:val="18"/>
              </w:rPr>
              <w:t xml:space="preserve">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6A205AF9"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To be dealt with by a senior </w:t>
            </w:r>
          </w:p>
          <w:p w14:paraId="764EF31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7"/>
              </w:rPr>
              <w:t xml:space="preserve">member of </w:t>
            </w:r>
          </w:p>
          <w:p w14:paraId="4DCFF9F7" w14:textId="77777777" w:rsidR="00A02D19" w:rsidRPr="000F3060" w:rsidRDefault="00A02D19" w:rsidP="00A02D19">
            <w:pPr>
              <w:spacing w:after="0" w:line="259" w:lineRule="auto"/>
              <w:ind w:left="0" w:right="83" w:firstLine="0"/>
              <w:rPr>
                <w:rFonts w:asciiTheme="minorHAnsi" w:eastAsia="Calibri" w:hAnsiTheme="minorHAnsi" w:cstheme="minorHAnsi"/>
                <w:sz w:val="22"/>
              </w:rPr>
            </w:pPr>
            <w:r w:rsidRPr="000F3060">
              <w:rPr>
                <w:rFonts w:asciiTheme="minorHAnsi" w:eastAsia="Tahoma" w:hAnsiTheme="minorHAnsi" w:cstheme="minorHAnsi"/>
                <w:sz w:val="17"/>
              </w:rPr>
              <w:t xml:space="preserve">staff – AHT first who then can refer to HT </w:t>
            </w:r>
          </w:p>
        </w:tc>
      </w:tr>
      <w:tr w:rsidR="00A02D19" w:rsidRPr="000F3060" w14:paraId="571A9613" w14:textId="77777777" w:rsidTr="00A02D19">
        <w:trPr>
          <w:trHeight w:val="1651"/>
        </w:trPr>
        <w:tc>
          <w:tcPr>
            <w:tcW w:w="1560" w:type="dxa"/>
            <w:tcBorders>
              <w:top w:val="single" w:sz="4" w:space="0" w:color="000000"/>
              <w:left w:val="single" w:sz="4" w:space="0" w:color="000000"/>
              <w:bottom w:val="single" w:sz="4" w:space="0" w:color="000000"/>
              <w:right w:val="single" w:sz="4" w:space="0" w:color="000000"/>
            </w:tcBorders>
          </w:tcPr>
          <w:p w14:paraId="4F1BE677" w14:textId="77777777" w:rsidR="00A02D19" w:rsidRPr="000F3060" w:rsidRDefault="00A02D19" w:rsidP="00A02D19">
            <w:pPr>
              <w:spacing w:line="236"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Unacceptable conduct towards </w:t>
            </w:r>
          </w:p>
          <w:p w14:paraId="7C6550B3" w14:textId="77777777" w:rsidR="00A02D19" w:rsidRPr="000F3060" w:rsidRDefault="00A02D19" w:rsidP="00A02D19">
            <w:pPr>
              <w:spacing w:after="0" w:line="259" w:lineRule="auto"/>
              <w:ind w:left="0" w:right="60"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a member of </w:t>
            </w:r>
          </w:p>
          <w:p w14:paraId="55D5CB54" w14:textId="77777777" w:rsidR="00A02D19" w:rsidRPr="000F3060" w:rsidRDefault="00A02D19" w:rsidP="00A02D19">
            <w:pPr>
              <w:spacing w:after="0" w:line="259" w:lineRule="auto"/>
              <w:ind w:left="0" w:right="54"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staff </w:t>
            </w:r>
          </w:p>
        </w:tc>
        <w:tc>
          <w:tcPr>
            <w:tcW w:w="1276" w:type="dxa"/>
            <w:tcBorders>
              <w:top w:val="single" w:sz="4" w:space="0" w:color="000000"/>
              <w:left w:val="single" w:sz="4" w:space="0" w:color="000000"/>
              <w:bottom w:val="single" w:sz="4" w:space="0" w:color="000000"/>
              <w:right w:val="single" w:sz="4" w:space="0" w:color="000000"/>
            </w:tcBorders>
          </w:tcPr>
          <w:p w14:paraId="05E6295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others </w:t>
            </w:r>
          </w:p>
        </w:tc>
        <w:tc>
          <w:tcPr>
            <w:tcW w:w="7233" w:type="dxa"/>
            <w:tcBorders>
              <w:top w:val="single" w:sz="4" w:space="0" w:color="000000"/>
              <w:left w:val="single" w:sz="4" w:space="0" w:color="000000"/>
              <w:bottom w:val="single" w:sz="4" w:space="0" w:color="000000"/>
              <w:right w:val="single" w:sz="4" w:space="0" w:color="000000"/>
            </w:tcBorders>
          </w:tcPr>
          <w:p w14:paraId="69CD921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Move to RED Zone immediately </w:t>
            </w:r>
          </w:p>
          <w:p w14:paraId="0E69D31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Remove from the classroom with work to complete to AHT, Pastoral Care Worker or HT </w:t>
            </w:r>
          </w:p>
          <w:p w14:paraId="0CD3302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5 minutes weekly class reward time </w:t>
            </w:r>
          </w:p>
          <w:p w14:paraId="1CEB4779" w14:textId="77777777" w:rsidR="00A02D19" w:rsidRPr="000F3060" w:rsidRDefault="00A02D19" w:rsidP="00A02D19">
            <w:pPr>
              <w:spacing w:after="2" w:line="238" w:lineRule="auto"/>
              <w:ind w:left="0" w:right="49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Refer immediately to a senior member of staff who will speak to the child. Complete reflection task at break/lunchtime that day with Pastoral Care/SLT Letter home to parents - Minutes recorded from meeting with parents.  </w:t>
            </w:r>
          </w:p>
          <w:p w14:paraId="0921B7B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Need for </w:t>
            </w:r>
            <w:proofErr w:type="gramStart"/>
            <w:r w:rsidRPr="000F3060">
              <w:rPr>
                <w:rFonts w:asciiTheme="minorHAnsi" w:eastAsia="Tahoma" w:hAnsiTheme="minorHAnsi" w:cstheme="minorHAnsi"/>
                <w:sz w:val="18"/>
              </w:rPr>
              <w:t>an</w:t>
            </w:r>
            <w:proofErr w:type="gramEnd"/>
            <w:r w:rsidRPr="000F3060">
              <w:rPr>
                <w:rFonts w:asciiTheme="minorHAnsi" w:eastAsia="Tahoma" w:hAnsiTheme="minorHAnsi" w:cstheme="minorHAnsi"/>
                <w:sz w:val="18"/>
              </w:rPr>
              <w:t xml:space="preserve">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6D928BC6"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To be dealt with by a senior </w:t>
            </w:r>
          </w:p>
          <w:p w14:paraId="2A091B0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7"/>
              </w:rPr>
              <w:t xml:space="preserve">member of </w:t>
            </w:r>
          </w:p>
          <w:p w14:paraId="3A5E84D4" w14:textId="77777777" w:rsidR="00A02D19" w:rsidRPr="000F3060" w:rsidRDefault="00A02D19" w:rsidP="00A02D19">
            <w:pPr>
              <w:spacing w:after="0" w:line="259" w:lineRule="auto"/>
              <w:ind w:left="0" w:right="83" w:firstLine="0"/>
              <w:rPr>
                <w:rFonts w:asciiTheme="minorHAnsi" w:eastAsia="Calibri" w:hAnsiTheme="minorHAnsi" w:cstheme="minorHAnsi"/>
                <w:sz w:val="22"/>
              </w:rPr>
            </w:pPr>
            <w:r w:rsidRPr="000F3060">
              <w:rPr>
                <w:rFonts w:asciiTheme="minorHAnsi" w:eastAsia="Tahoma" w:hAnsiTheme="minorHAnsi" w:cstheme="minorHAnsi"/>
                <w:sz w:val="17"/>
              </w:rPr>
              <w:t xml:space="preserve">staff – AHT first who then can refer to HT </w:t>
            </w:r>
          </w:p>
        </w:tc>
      </w:tr>
      <w:tr w:rsidR="00A02D19" w:rsidRPr="000F3060" w14:paraId="5D8806A5" w14:textId="77777777" w:rsidTr="00A02D19">
        <w:trPr>
          <w:trHeight w:val="1751"/>
        </w:trPr>
        <w:tc>
          <w:tcPr>
            <w:tcW w:w="1560" w:type="dxa"/>
            <w:tcBorders>
              <w:top w:val="single" w:sz="4" w:space="0" w:color="000000"/>
              <w:left w:val="single" w:sz="4" w:space="0" w:color="000000"/>
              <w:bottom w:val="single" w:sz="4" w:space="0" w:color="000000"/>
              <w:right w:val="single" w:sz="4" w:space="0" w:color="000000"/>
            </w:tcBorders>
          </w:tcPr>
          <w:p w14:paraId="31FC47AC" w14:textId="77777777" w:rsidR="00A02D19" w:rsidRPr="000F3060" w:rsidRDefault="00A02D19" w:rsidP="00A02D19">
            <w:pPr>
              <w:spacing w:after="0" w:line="259" w:lineRule="auto"/>
              <w:ind w:left="0" w:right="7" w:firstLine="0"/>
              <w:jc w:val="center"/>
              <w:rPr>
                <w:rFonts w:asciiTheme="minorHAnsi" w:eastAsia="Calibri" w:hAnsiTheme="minorHAnsi" w:cstheme="minorHAnsi"/>
                <w:sz w:val="22"/>
              </w:rPr>
            </w:pPr>
            <w:r w:rsidRPr="000F3060">
              <w:rPr>
                <w:rFonts w:asciiTheme="minorHAnsi" w:eastAsia="Tahoma" w:hAnsiTheme="minorHAnsi" w:cstheme="minorHAnsi"/>
                <w:sz w:val="18"/>
              </w:rPr>
              <w:lastRenderedPageBreak/>
              <w:t xml:space="preserve">Throwing/ kicking objects to cause damage/ harm </w:t>
            </w:r>
          </w:p>
        </w:tc>
        <w:tc>
          <w:tcPr>
            <w:tcW w:w="1276" w:type="dxa"/>
            <w:tcBorders>
              <w:top w:val="single" w:sz="4" w:space="0" w:color="000000"/>
              <w:left w:val="single" w:sz="4" w:space="0" w:color="000000"/>
              <w:bottom w:val="single" w:sz="4" w:space="0" w:color="000000"/>
              <w:right w:val="single" w:sz="4" w:space="0" w:color="000000"/>
            </w:tcBorders>
          </w:tcPr>
          <w:p w14:paraId="3656531F"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Not respecting the equipment in school or respecting others right to feel safe </w:t>
            </w:r>
          </w:p>
        </w:tc>
        <w:tc>
          <w:tcPr>
            <w:tcW w:w="7233" w:type="dxa"/>
            <w:tcBorders>
              <w:top w:val="single" w:sz="4" w:space="0" w:color="000000"/>
              <w:left w:val="single" w:sz="4" w:space="0" w:color="000000"/>
              <w:bottom w:val="single" w:sz="4" w:space="0" w:color="000000"/>
              <w:right w:val="single" w:sz="4" w:space="0" w:color="000000"/>
            </w:tcBorders>
          </w:tcPr>
          <w:p w14:paraId="28BFAA9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Move to RED Zone immediately </w:t>
            </w:r>
          </w:p>
          <w:p w14:paraId="5C007D5B"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Remove from the classroom with work to complete to AHT, Pastoral Care Worker or HT </w:t>
            </w:r>
          </w:p>
          <w:p w14:paraId="19D5FABB"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Loss of 5 minutes weekly class reward time </w:t>
            </w:r>
          </w:p>
          <w:p w14:paraId="41009646" w14:textId="77777777" w:rsidR="00A02D19" w:rsidRPr="000F3060" w:rsidRDefault="00A02D19" w:rsidP="00A02D19">
            <w:pPr>
              <w:spacing w:after="0" w:line="238" w:lineRule="auto"/>
              <w:ind w:left="0" w:right="496"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Refer immediately to a senior member of staff who will speak to the child. Complete reflection task at break/lunchtime that day with Pastoral Care/SLT Letter home to parents - Minutes recorded from meeting with parents.  </w:t>
            </w:r>
          </w:p>
          <w:p w14:paraId="4E91DA1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8"/>
              </w:rPr>
              <w:t xml:space="preserve">Need for </w:t>
            </w:r>
            <w:proofErr w:type="gramStart"/>
            <w:r w:rsidRPr="000F3060">
              <w:rPr>
                <w:rFonts w:asciiTheme="minorHAnsi" w:eastAsia="Tahoma" w:hAnsiTheme="minorHAnsi" w:cstheme="minorHAnsi"/>
                <w:sz w:val="18"/>
              </w:rPr>
              <w:t>an</w:t>
            </w:r>
            <w:proofErr w:type="gramEnd"/>
            <w:r w:rsidRPr="000F3060">
              <w:rPr>
                <w:rFonts w:asciiTheme="minorHAnsi" w:eastAsia="Tahoma" w:hAnsiTheme="minorHAnsi" w:cstheme="minorHAnsi"/>
                <w:sz w:val="18"/>
              </w:rPr>
              <w:t xml:space="preserve">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4C678176" w14:textId="77777777" w:rsidR="00A02D19" w:rsidRPr="000F3060" w:rsidRDefault="00A02D19" w:rsidP="00A02D19">
            <w:pPr>
              <w:spacing w:after="0" w:line="238"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7"/>
              </w:rPr>
              <w:t xml:space="preserve">To be dealt with by a senior </w:t>
            </w:r>
          </w:p>
          <w:p w14:paraId="39DE6A0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7"/>
              </w:rPr>
              <w:t xml:space="preserve">member of </w:t>
            </w:r>
          </w:p>
          <w:p w14:paraId="24975AED" w14:textId="77777777" w:rsidR="00A02D19" w:rsidRPr="000F3060" w:rsidRDefault="00A02D19" w:rsidP="00A02D19">
            <w:pPr>
              <w:spacing w:after="0" w:line="259" w:lineRule="auto"/>
              <w:ind w:left="0" w:right="83" w:firstLine="0"/>
              <w:rPr>
                <w:rFonts w:asciiTheme="minorHAnsi" w:eastAsia="Calibri" w:hAnsiTheme="minorHAnsi" w:cstheme="minorHAnsi"/>
                <w:sz w:val="22"/>
              </w:rPr>
            </w:pPr>
            <w:r w:rsidRPr="000F3060">
              <w:rPr>
                <w:rFonts w:asciiTheme="minorHAnsi" w:eastAsia="Tahoma" w:hAnsiTheme="minorHAnsi" w:cstheme="minorHAnsi"/>
                <w:sz w:val="17"/>
              </w:rPr>
              <w:t xml:space="preserve">staff – AHT first who then can refer to HT </w:t>
            </w:r>
          </w:p>
        </w:tc>
      </w:tr>
      <w:tr w:rsidR="00A02D19" w:rsidRPr="000F3060" w14:paraId="6361F5DE" w14:textId="77777777" w:rsidTr="00A02D19">
        <w:trPr>
          <w:trHeight w:val="205"/>
        </w:trPr>
        <w:tc>
          <w:tcPr>
            <w:tcW w:w="11199" w:type="dxa"/>
            <w:gridSpan w:val="4"/>
            <w:tcBorders>
              <w:top w:val="single" w:sz="4" w:space="0" w:color="000000"/>
              <w:left w:val="single" w:sz="4" w:space="0" w:color="000000"/>
              <w:bottom w:val="single" w:sz="4" w:space="0" w:color="000000"/>
              <w:right w:val="single" w:sz="4" w:space="0" w:color="000000"/>
            </w:tcBorders>
          </w:tcPr>
          <w:p w14:paraId="4673CBE5" w14:textId="77777777" w:rsidR="00A02D19" w:rsidRPr="000F3060" w:rsidRDefault="00A02D19" w:rsidP="00A02D19">
            <w:pPr>
              <w:spacing w:after="0" w:line="259" w:lineRule="auto"/>
              <w:ind w:left="0" w:right="61" w:firstLine="0"/>
              <w:jc w:val="center"/>
              <w:rPr>
                <w:rFonts w:asciiTheme="minorHAnsi" w:eastAsia="Calibri" w:hAnsiTheme="minorHAnsi" w:cstheme="minorHAnsi"/>
                <w:sz w:val="22"/>
              </w:rPr>
            </w:pPr>
            <w:r w:rsidRPr="000F3060">
              <w:rPr>
                <w:rFonts w:asciiTheme="minorHAnsi" w:eastAsia="Tahoma" w:hAnsiTheme="minorHAnsi" w:cstheme="minorHAnsi"/>
                <w:b/>
                <w:sz w:val="16"/>
              </w:rPr>
              <w:t>The list above is not exhaustive but provides guidance to staff</w:t>
            </w:r>
            <w:r w:rsidRPr="000F3060">
              <w:rPr>
                <w:rFonts w:asciiTheme="minorHAnsi" w:eastAsia="Tahoma" w:hAnsiTheme="minorHAnsi" w:cstheme="minorHAnsi"/>
                <w:sz w:val="16"/>
              </w:rPr>
              <w:t xml:space="preserve"> </w:t>
            </w:r>
          </w:p>
        </w:tc>
      </w:tr>
      <w:tr w:rsidR="00A02D19" w:rsidRPr="000F3060" w14:paraId="139E8DCC" w14:textId="77777777" w:rsidTr="00A02D19">
        <w:trPr>
          <w:trHeight w:val="875"/>
        </w:trPr>
        <w:tc>
          <w:tcPr>
            <w:tcW w:w="11199" w:type="dxa"/>
            <w:gridSpan w:val="4"/>
            <w:tcBorders>
              <w:top w:val="single" w:sz="4" w:space="0" w:color="000000"/>
              <w:left w:val="single" w:sz="4" w:space="0" w:color="000000"/>
              <w:bottom w:val="single" w:sz="4" w:space="0" w:color="000000"/>
              <w:right w:val="single" w:sz="4" w:space="0" w:color="000000"/>
            </w:tcBorders>
          </w:tcPr>
          <w:p w14:paraId="40223225" w14:textId="77777777" w:rsidR="00A02D19" w:rsidRPr="000F3060" w:rsidRDefault="00A02D19" w:rsidP="00A02D19">
            <w:pPr>
              <w:spacing w:after="0" w:line="259" w:lineRule="auto"/>
              <w:ind w:left="0" w:right="57"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If the AHT/Key Stage Leader feels that the issue is serious it will be referred to the Head Teacher. AHT’s can enforce internal exclusions. </w:t>
            </w:r>
          </w:p>
          <w:p w14:paraId="7AEA8FE0" w14:textId="77777777" w:rsidR="00A02D19" w:rsidRPr="000F3060" w:rsidRDefault="00A02D19" w:rsidP="00A02D19">
            <w:pPr>
              <w:spacing w:after="0" w:line="259" w:lineRule="auto"/>
              <w:ind w:left="0" w:right="13" w:firstLine="0"/>
              <w:jc w:val="center"/>
              <w:rPr>
                <w:rFonts w:asciiTheme="minorHAnsi" w:eastAsia="Calibri" w:hAnsiTheme="minorHAnsi" w:cstheme="minorHAnsi"/>
                <w:sz w:val="22"/>
              </w:rPr>
            </w:pPr>
            <w:r w:rsidRPr="000F3060">
              <w:rPr>
                <w:rFonts w:asciiTheme="minorHAnsi" w:eastAsia="Tahoma" w:hAnsiTheme="minorHAnsi" w:cstheme="minorHAnsi"/>
                <w:sz w:val="18"/>
              </w:rPr>
              <w:t xml:space="preserve">Parents must meet with a senior leader in school if a red zone letter is issued. </w:t>
            </w:r>
            <w:r w:rsidRPr="000F3060">
              <w:rPr>
                <w:rFonts w:asciiTheme="minorHAnsi" w:eastAsia="Tahoma" w:hAnsiTheme="minorHAnsi" w:cstheme="minorHAnsi"/>
                <w:b/>
                <w:sz w:val="18"/>
              </w:rPr>
              <w:t xml:space="preserve">Parents must </w:t>
            </w:r>
            <w:r w:rsidRPr="000F3060">
              <w:rPr>
                <w:rFonts w:asciiTheme="minorHAnsi" w:eastAsia="Tahoma" w:hAnsiTheme="minorHAnsi" w:cstheme="minorHAnsi"/>
                <w:sz w:val="18"/>
              </w:rPr>
              <w:t xml:space="preserve">accommodate this as part of the </w:t>
            </w:r>
            <w:proofErr w:type="spellStart"/>
            <w:r w:rsidRPr="000F3060">
              <w:rPr>
                <w:rFonts w:asciiTheme="minorHAnsi" w:eastAsia="Tahoma" w:hAnsiTheme="minorHAnsi" w:cstheme="minorHAnsi"/>
                <w:sz w:val="18"/>
              </w:rPr>
              <w:t>homeschool</w:t>
            </w:r>
            <w:proofErr w:type="spellEnd"/>
            <w:r w:rsidRPr="000F3060">
              <w:rPr>
                <w:rFonts w:asciiTheme="minorHAnsi" w:eastAsia="Tahoma" w:hAnsiTheme="minorHAnsi" w:cstheme="minorHAnsi"/>
                <w:sz w:val="18"/>
              </w:rPr>
              <w:t xml:space="preserve"> agreement. If parents don’t support this, school may have to consider exclusion. Fixed term exclusions can only be enforced by the HT. </w:t>
            </w:r>
          </w:p>
        </w:tc>
      </w:tr>
    </w:tbl>
    <w:p w14:paraId="4C52171E"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374AE4EC"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746D7283"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0F63C632"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776DD12"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20A6A02A"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AB99854"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54BFE785"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704FEA1"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0C6881E9"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3235D943"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99F8F13"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33CC5189"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5CB50A69"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1F4A2168"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12599CED"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1AAE352D"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729FAFA5"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034FF4B7"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178BFF3D"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8047E35"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69D93C4"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57C3567D"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DA9DA02"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0AF7EC1D"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31C58E72"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2D96906"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EC50500"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13BB715"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B6669FC"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242D737C"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170238D"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B4C4D4F"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254E159F"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010BBD1E"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7C6FF017"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76BED18"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77616BBD"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13D96B13"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2F9E9E7F"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0CD9877C"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03A101FA"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62081F0F"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8BDAFD3"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F01925F"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1A3A975A"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586EF173"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13E785AD"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7C21D719"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70ABD52"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p>
    <w:p w14:paraId="44B283AE" w14:textId="76204FAB"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Appendix 4 </w:t>
      </w:r>
    </w:p>
    <w:p w14:paraId="0F728960" w14:textId="3D19D9C4" w:rsidR="00A02D19" w:rsidRPr="000F3060" w:rsidRDefault="00A02D19" w:rsidP="00A02D19">
      <w:pPr>
        <w:spacing w:after="55" w:line="259" w:lineRule="auto"/>
        <w:ind w:left="0" w:right="-223" w:firstLine="0"/>
        <w:jc w:val="left"/>
        <w:rPr>
          <w:rFonts w:asciiTheme="minorHAnsi" w:eastAsia="Calibri" w:hAnsiTheme="minorHAnsi" w:cstheme="minorHAnsi"/>
          <w:sz w:val="22"/>
        </w:rPr>
      </w:pPr>
    </w:p>
    <w:p w14:paraId="380CCF37" w14:textId="5BAE8F36" w:rsidR="00A02D19" w:rsidRPr="000F3060" w:rsidRDefault="00A02D19" w:rsidP="00A02D19">
      <w:pPr>
        <w:spacing w:after="35" w:line="259" w:lineRule="auto"/>
        <w:ind w:left="0" w:firstLine="0"/>
        <w:jc w:val="center"/>
        <w:rPr>
          <w:rFonts w:asciiTheme="minorHAnsi" w:eastAsia="Calibri" w:hAnsiTheme="minorHAnsi" w:cstheme="minorHAnsi"/>
          <w:sz w:val="22"/>
        </w:rPr>
      </w:pPr>
      <w:r w:rsidRPr="000F3060">
        <w:rPr>
          <w:rFonts w:asciiTheme="minorHAnsi" w:hAnsiTheme="minorHAnsi" w:cstheme="minorHAnsi"/>
          <w:noProof/>
        </w:rPr>
        <w:drawing>
          <wp:inline distT="0" distB="0" distL="0" distR="0" wp14:anchorId="4657000E" wp14:editId="22453A04">
            <wp:extent cx="53244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2122" t="32389" r="24325" b="33062"/>
                    <a:stretch/>
                  </pic:blipFill>
                  <pic:spPr bwMode="auto">
                    <a:xfrm>
                      <a:off x="0" y="0"/>
                      <a:ext cx="5324475" cy="1676400"/>
                    </a:xfrm>
                    <a:prstGeom prst="rect">
                      <a:avLst/>
                    </a:prstGeom>
                    <a:ln>
                      <a:noFill/>
                    </a:ln>
                    <a:extLst>
                      <a:ext uri="{53640926-AAD7-44D8-BBD7-CCE9431645EC}">
                        <a14:shadowObscured xmlns:a14="http://schemas.microsoft.com/office/drawing/2010/main"/>
                      </a:ext>
                    </a:extLst>
                  </pic:spPr>
                </pic:pic>
              </a:graphicData>
            </a:graphic>
          </wp:inline>
        </w:drawing>
      </w:r>
    </w:p>
    <w:p w14:paraId="5E763251" w14:textId="77777777" w:rsidR="00A02D19" w:rsidRPr="000F3060" w:rsidRDefault="00A02D19" w:rsidP="00A02D19">
      <w:pPr>
        <w:spacing w:after="40"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Dear ___________________________________  </w:t>
      </w:r>
    </w:p>
    <w:p w14:paraId="7775363F" w14:textId="77777777" w:rsidR="00A02D19" w:rsidRPr="000F3060" w:rsidRDefault="00A02D19" w:rsidP="00A02D19">
      <w:pPr>
        <w:spacing w:after="3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p w14:paraId="66AF1382"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ORANGE ZONE </w:t>
      </w:r>
      <w:r w:rsidRPr="000F3060">
        <w:rPr>
          <w:rFonts w:asciiTheme="minorHAnsi" w:eastAsia="Tahoma" w:hAnsiTheme="minorHAnsi" w:cstheme="minorHAnsi"/>
          <w:sz w:val="24"/>
        </w:rPr>
        <w:t xml:space="preserve"> </w:t>
      </w:r>
    </w:p>
    <w:p w14:paraId="658C4F8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52D48839" w14:textId="77777777" w:rsidR="00A02D19" w:rsidRPr="000F3060" w:rsidRDefault="00A02D19" w:rsidP="00A02D19">
      <w:pPr>
        <w:spacing w:after="13"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I wish to inform you that during today ________________ behaviour </w:t>
      </w:r>
      <w:proofErr w:type="gramStart"/>
      <w:r w:rsidRPr="000F3060">
        <w:rPr>
          <w:rFonts w:asciiTheme="minorHAnsi" w:eastAsia="Tahoma" w:hAnsiTheme="minorHAnsi" w:cstheme="minorHAnsi"/>
          <w:sz w:val="24"/>
        </w:rPr>
        <w:t>has</w:t>
      </w:r>
      <w:proofErr w:type="gramEnd"/>
      <w:r w:rsidRPr="000F3060">
        <w:rPr>
          <w:rFonts w:asciiTheme="minorHAnsi" w:eastAsia="Tahoma" w:hAnsiTheme="minorHAnsi" w:cstheme="minorHAnsi"/>
          <w:sz w:val="24"/>
        </w:rPr>
        <w:t xml:space="preserve"> caused some concern. </w:t>
      </w:r>
    </w:p>
    <w:p w14:paraId="3E7ACECB" w14:textId="77777777" w:rsidR="00A02D19" w:rsidRPr="000F3060" w:rsidRDefault="00A02D19" w:rsidP="00A02D19">
      <w:pPr>
        <w:spacing w:after="13"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Despite being given several warnings and opportunities to improve he/she has failed to follow our Code of Conduct and has </w:t>
      </w:r>
      <w:r w:rsidRPr="000F3060">
        <w:rPr>
          <w:rFonts w:asciiTheme="minorHAnsi" w:eastAsia="Tahoma" w:hAnsiTheme="minorHAnsi" w:cstheme="minorHAnsi"/>
          <w:b/>
          <w:sz w:val="24"/>
        </w:rPr>
        <w:t xml:space="preserve">ended the school day </w:t>
      </w:r>
      <w:r w:rsidRPr="000F3060">
        <w:rPr>
          <w:rFonts w:asciiTheme="minorHAnsi" w:eastAsia="Tahoma" w:hAnsiTheme="minorHAnsi" w:cstheme="minorHAnsi"/>
          <w:sz w:val="24"/>
        </w:rPr>
        <w:t xml:space="preserve">in the Orange Zone for not following the school rule(s) and inappropriate behaviour indicated below:-  </w:t>
      </w:r>
    </w:p>
    <w:tbl>
      <w:tblPr>
        <w:tblStyle w:val="TableGrid2"/>
        <w:tblW w:w="10425" w:type="dxa"/>
        <w:tblInd w:w="250" w:type="dxa"/>
        <w:tblCellMar>
          <w:left w:w="110" w:type="dxa"/>
          <w:right w:w="115" w:type="dxa"/>
        </w:tblCellMar>
        <w:tblLook w:val="04A0" w:firstRow="1" w:lastRow="0" w:firstColumn="1" w:lastColumn="0" w:noHBand="0" w:noVBand="1"/>
      </w:tblPr>
      <w:tblGrid>
        <w:gridCol w:w="10425"/>
      </w:tblGrid>
      <w:tr w:rsidR="00A02D19" w:rsidRPr="000F3060" w14:paraId="1A93B531" w14:textId="77777777" w:rsidTr="00A02D19">
        <w:trPr>
          <w:trHeight w:val="3636"/>
        </w:trPr>
        <w:tc>
          <w:tcPr>
            <w:tcW w:w="10425" w:type="dxa"/>
            <w:tcBorders>
              <w:top w:val="single" w:sz="4" w:space="0" w:color="000000"/>
              <w:left w:val="single" w:sz="4" w:space="0" w:color="000000"/>
              <w:bottom w:val="single" w:sz="4" w:space="0" w:color="000000"/>
              <w:right w:val="single" w:sz="4" w:space="0" w:color="000000"/>
            </w:tcBorders>
            <w:vAlign w:val="center"/>
          </w:tcPr>
          <w:p w14:paraId="085C24A8" w14:textId="77777777" w:rsidR="00A02D19" w:rsidRPr="000F3060" w:rsidRDefault="00A02D19" w:rsidP="00A02D19">
            <w:pPr>
              <w:spacing w:after="146"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51F6EB84"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08B6006C"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493ADE10"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7265F9CE" w14:textId="77777777" w:rsidR="00A02D19" w:rsidRPr="000F3060" w:rsidRDefault="00A02D19" w:rsidP="00A02D19">
            <w:pPr>
              <w:spacing w:after="146"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4D2D468D"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5CF86CA8"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416D564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tc>
      </w:tr>
    </w:tbl>
    <w:p w14:paraId="2F9AD2A6" w14:textId="77777777" w:rsidR="00A02D19" w:rsidRPr="000F3060" w:rsidRDefault="00A02D19" w:rsidP="00A02D19">
      <w:pPr>
        <w:spacing w:after="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618FE678" w14:textId="77777777" w:rsidR="00A02D19" w:rsidRPr="000F3060" w:rsidRDefault="00A02D19" w:rsidP="00A02D19">
      <w:pPr>
        <w:spacing w:after="13"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Ending the day being placed in the Orange Zone means _____________ will miss 15 minutes of his/her playtime and 3 minutes will be taken off their weekly reward time on Friday. It would be helpful if you could discuss this matter with ____________ to remind him/her why it is important to make the right choices and follow our Class Rules. Thank you very much for your cooperation.  </w:t>
      </w:r>
    </w:p>
    <w:p w14:paraId="68898453" w14:textId="77777777" w:rsidR="00A02D19" w:rsidRPr="000F3060" w:rsidRDefault="00A02D19" w:rsidP="00A02D19">
      <w:pPr>
        <w:spacing w:after="6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7EA65238" w14:textId="77777777" w:rsidR="00A02D19" w:rsidRPr="000F3060" w:rsidRDefault="00A02D19" w:rsidP="00A02D19">
      <w:pPr>
        <w:spacing w:after="75"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Yours sincerely  </w:t>
      </w:r>
    </w:p>
    <w:p w14:paraId="06E56DC9" w14:textId="39DA1E86" w:rsidR="00A02D19" w:rsidRPr="000F3060" w:rsidRDefault="00A02D19" w:rsidP="00A02D19">
      <w:pPr>
        <w:spacing w:after="6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2AB1784F" w14:textId="77777777" w:rsidR="00A02D19" w:rsidRPr="000F3060" w:rsidRDefault="00A02D19" w:rsidP="00A02D19">
      <w:pPr>
        <w:spacing w:after="55"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Class Teacher  </w:t>
      </w:r>
    </w:p>
    <w:p w14:paraId="756142B1" w14:textId="77777777" w:rsidR="00A02D19" w:rsidRPr="000F3060" w:rsidRDefault="00A02D19" w:rsidP="00A02D19">
      <w:pPr>
        <w:spacing w:after="26"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2"/>
        </w:rPr>
        <w:t xml:space="preserve"> </w:t>
      </w:r>
    </w:p>
    <w:p w14:paraId="2F4871E5" w14:textId="77777777" w:rsidR="00A02D19" w:rsidRPr="000F3060" w:rsidRDefault="00A02D19" w:rsidP="00A02D19">
      <w:pPr>
        <w:spacing w:after="48"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2"/>
        </w:rPr>
        <w:t xml:space="preserve">----------------------------------------------------------------------------------------------------------- </w:t>
      </w:r>
    </w:p>
    <w:p w14:paraId="09461FC2" w14:textId="77777777" w:rsidR="00A02D19" w:rsidRPr="000F3060" w:rsidRDefault="00A02D19" w:rsidP="00A02D19">
      <w:pPr>
        <w:keepNext/>
        <w:keepLines/>
        <w:spacing w:after="60"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Orange Zone Letter Reply Slip </w:t>
      </w:r>
    </w:p>
    <w:p w14:paraId="623D067A" w14:textId="77777777" w:rsidR="00A02D19" w:rsidRPr="000F3060" w:rsidRDefault="00A02D19" w:rsidP="00A02D19">
      <w:pPr>
        <w:spacing w:after="13" w:line="313"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r w:rsidRPr="000F3060">
        <w:rPr>
          <w:rFonts w:asciiTheme="minorHAnsi" w:eastAsia="Tahoma" w:hAnsiTheme="minorHAnsi" w:cstheme="minorHAnsi"/>
          <w:sz w:val="24"/>
        </w:rPr>
        <w:t xml:space="preserve">I / We have spoken to _______________ about the importance of following school rules and of making the right choices and he/she understands the consequences of his / her actions. </w:t>
      </w:r>
    </w:p>
    <w:p w14:paraId="4255120F" w14:textId="7FD1DD35" w:rsidR="00A02D19" w:rsidRPr="000F3060" w:rsidRDefault="00A02D19" w:rsidP="00A02D19">
      <w:pPr>
        <w:spacing w:after="18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Signed __________________________ </w:t>
      </w:r>
    </w:p>
    <w:p w14:paraId="54A2B1A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lastRenderedPageBreak/>
        <w:t xml:space="preserve"> </w:t>
      </w:r>
    </w:p>
    <w:p w14:paraId="008706BA" w14:textId="77777777" w:rsidR="00A02D19" w:rsidRPr="000F3060" w:rsidRDefault="00A02D19" w:rsidP="00A02D19">
      <w:pPr>
        <w:keepNext/>
        <w:keepLines/>
        <w:spacing w:after="0"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Appendix 5  </w:t>
      </w:r>
    </w:p>
    <w:p w14:paraId="5719CEFB" w14:textId="7FE02E4E" w:rsidR="00A02D19" w:rsidRPr="000F3060" w:rsidRDefault="00A02D19" w:rsidP="00A02D19">
      <w:pPr>
        <w:spacing w:after="155" w:line="259" w:lineRule="auto"/>
        <w:ind w:left="0" w:right="-223" w:firstLine="0"/>
        <w:jc w:val="center"/>
        <w:rPr>
          <w:rFonts w:asciiTheme="minorHAnsi" w:eastAsia="Calibri" w:hAnsiTheme="minorHAnsi" w:cstheme="minorHAnsi"/>
          <w:sz w:val="22"/>
        </w:rPr>
      </w:pPr>
      <w:r w:rsidRPr="000F3060">
        <w:rPr>
          <w:rFonts w:asciiTheme="minorHAnsi" w:eastAsia="Calibri" w:hAnsiTheme="minorHAnsi" w:cstheme="minorHAnsi"/>
          <w:noProof/>
          <w:sz w:val="22"/>
        </w:rPr>
        <w:drawing>
          <wp:inline distT="0" distB="0" distL="0" distR="0" wp14:anchorId="245B8A13" wp14:editId="6BAB28BB">
            <wp:extent cx="6160770" cy="1676400"/>
            <wp:effectExtent l="0" t="0" r="0" b="0"/>
            <wp:docPr id="53776" name="Picture 5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60770" cy="1676400"/>
                    </a:xfrm>
                    <a:prstGeom prst="rect">
                      <a:avLst/>
                    </a:prstGeom>
                    <a:noFill/>
                  </pic:spPr>
                </pic:pic>
              </a:graphicData>
            </a:graphic>
          </wp:inline>
        </w:drawing>
      </w:r>
    </w:p>
    <w:p w14:paraId="142662FB" w14:textId="77777777" w:rsidR="00A02D19" w:rsidRPr="000F3060" w:rsidRDefault="00A02D19" w:rsidP="00A02D19">
      <w:pPr>
        <w:spacing w:after="3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1FAFF66D" w14:textId="77777777" w:rsidR="00A02D19" w:rsidRPr="000F3060" w:rsidRDefault="00A02D19" w:rsidP="00A02D19">
      <w:pPr>
        <w:spacing w:after="45"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Dear ___________________________________  </w:t>
      </w:r>
    </w:p>
    <w:p w14:paraId="3C8D72C3" w14:textId="77777777" w:rsidR="00A02D19" w:rsidRPr="000F3060" w:rsidRDefault="00A02D19" w:rsidP="00A02D19">
      <w:pPr>
        <w:spacing w:after="3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p w14:paraId="19788167" w14:textId="77777777" w:rsidR="00A02D19" w:rsidRPr="000F3060" w:rsidRDefault="00A02D19" w:rsidP="00A02D19">
      <w:pPr>
        <w:keepNext/>
        <w:keepLines/>
        <w:spacing w:after="35"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RED ZONE </w:t>
      </w:r>
      <w:r w:rsidRPr="000F3060">
        <w:rPr>
          <w:rFonts w:asciiTheme="minorHAnsi" w:eastAsia="Tahoma" w:hAnsiTheme="minorHAnsi" w:cstheme="minorHAnsi"/>
          <w:sz w:val="24"/>
        </w:rPr>
        <w:t xml:space="preserve"> </w:t>
      </w:r>
    </w:p>
    <w:p w14:paraId="3F0908BC" w14:textId="77777777" w:rsidR="00A02D19" w:rsidRPr="000F3060" w:rsidRDefault="00A02D19" w:rsidP="00A02D19">
      <w:pPr>
        <w:spacing w:after="3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58A0F69A" w14:textId="77777777" w:rsidR="00A02D19" w:rsidRPr="000F3060" w:rsidRDefault="00A02D19" w:rsidP="00A02D19">
      <w:pPr>
        <w:spacing w:after="13"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Regrettably, I have to inform you that the behaviour of your child ________________ has been unacceptable today. He/she has been placed in the Red Zone for the behaviours described below;  </w:t>
      </w:r>
    </w:p>
    <w:tbl>
      <w:tblPr>
        <w:tblStyle w:val="TableGrid2"/>
        <w:tblW w:w="10425" w:type="dxa"/>
        <w:tblInd w:w="250" w:type="dxa"/>
        <w:tblCellMar>
          <w:left w:w="110" w:type="dxa"/>
          <w:right w:w="115" w:type="dxa"/>
        </w:tblCellMar>
        <w:tblLook w:val="04A0" w:firstRow="1" w:lastRow="0" w:firstColumn="1" w:lastColumn="0" w:noHBand="0" w:noVBand="1"/>
      </w:tblPr>
      <w:tblGrid>
        <w:gridCol w:w="10425"/>
      </w:tblGrid>
      <w:tr w:rsidR="00A02D19" w:rsidRPr="000F3060" w14:paraId="76DDA57C" w14:textId="77777777" w:rsidTr="00A02D19">
        <w:trPr>
          <w:trHeight w:val="3641"/>
        </w:trPr>
        <w:tc>
          <w:tcPr>
            <w:tcW w:w="10425" w:type="dxa"/>
            <w:tcBorders>
              <w:top w:val="single" w:sz="4" w:space="0" w:color="000000"/>
              <w:left w:val="single" w:sz="4" w:space="0" w:color="000000"/>
              <w:bottom w:val="single" w:sz="4" w:space="0" w:color="000000"/>
              <w:right w:val="single" w:sz="4" w:space="0" w:color="000000"/>
            </w:tcBorders>
            <w:vAlign w:val="center"/>
          </w:tcPr>
          <w:p w14:paraId="322157C6"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44311B00"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2AE5A133" w14:textId="77777777" w:rsidR="00A02D19" w:rsidRPr="000F3060" w:rsidRDefault="00A02D19" w:rsidP="00A02D19">
            <w:pPr>
              <w:spacing w:after="146"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4665DEF8"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4D27A7D6"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055E8B1F" w14:textId="77777777" w:rsidR="00A02D19" w:rsidRPr="000F3060" w:rsidRDefault="00A02D19" w:rsidP="00A02D19">
            <w:pPr>
              <w:spacing w:after="15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170BD797" w14:textId="77777777" w:rsidR="00A02D19" w:rsidRPr="000F3060" w:rsidRDefault="00A02D19" w:rsidP="00A02D19">
            <w:pPr>
              <w:spacing w:after="146"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p w14:paraId="3C5A7F9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2"/>
              </w:rPr>
              <w:t xml:space="preserve"> </w:t>
            </w:r>
          </w:p>
        </w:tc>
      </w:tr>
    </w:tbl>
    <w:p w14:paraId="302279E3" w14:textId="77777777" w:rsidR="00A02D19" w:rsidRPr="000F3060" w:rsidRDefault="00A02D19" w:rsidP="00A02D19">
      <w:pPr>
        <w:spacing w:after="13" w:line="310"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This is a really serious situation. The red zone is our most serious sanction. It is essential that we meet to discuss this so we can work together to improve the current situation and ensure an immediate improvement. Please can you contact me at school to arrange a mutually convenient time to meet as soon as </w:t>
      </w:r>
      <w:proofErr w:type="gramStart"/>
      <w:r w:rsidRPr="000F3060">
        <w:rPr>
          <w:rFonts w:asciiTheme="minorHAnsi" w:eastAsia="Tahoma" w:hAnsiTheme="minorHAnsi" w:cstheme="minorHAnsi"/>
          <w:sz w:val="24"/>
        </w:rPr>
        <w:t>possible.</w:t>
      </w:r>
      <w:proofErr w:type="gramEnd"/>
      <w:r w:rsidRPr="000F3060">
        <w:rPr>
          <w:rFonts w:asciiTheme="minorHAnsi" w:eastAsia="Tahoma" w:hAnsiTheme="minorHAnsi" w:cstheme="minorHAnsi"/>
          <w:sz w:val="24"/>
        </w:rPr>
        <w:t xml:space="preserve">  </w:t>
      </w:r>
    </w:p>
    <w:p w14:paraId="35AACC69" w14:textId="77777777" w:rsidR="00A02D19" w:rsidRPr="000F3060" w:rsidRDefault="00A02D19" w:rsidP="00A02D19">
      <w:pPr>
        <w:spacing w:after="6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22D8FD2D" w14:textId="4C9CB3E9" w:rsidR="00A02D19" w:rsidRPr="000F3060" w:rsidRDefault="00A02D19" w:rsidP="00A02D19">
      <w:pPr>
        <w:spacing w:after="70"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Yours sincerely  </w:t>
      </w:r>
    </w:p>
    <w:p w14:paraId="7975798A" w14:textId="77777777" w:rsidR="00A02D19" w:rsidRPr="000F3060" w:rsidRDefault="00A02D19" w:rsidP="00A02D19">
      <w:pPr>
        <w:spacing w:after="64"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2AC4AD4D" w14:textId="6ECD236D" w:rsidR="00A02D19" w:rsidRPr="000F3060" w:rsidRDefault="00A02D19" w:rsidP="00A02D19">
      <w:pPr>
        <w:spacing w:after="51"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DHT/HT </w:t>
      </w:r>
    </w:p>
    <w:p w14:paraId="56393AB6" w14:textId="77777777" w:rsidR="00A02D19" w:rsidRPr="000F3060" w:rsidRDefault="00A02D19" w:rsidP="00A02D19">
      <w:pPr>
        <w:spacing w:after="31"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2"/>
        </w:rPr>
        <w:t xml:space="preserve"> </w:t>
      </w:r>
    </w:p>
    <w:p w14:paraId="6C8E4CDA" w14:textId="77777777" w:rsidR="00A02D19" w:rsidRPr="000F3060" w:rsidRDefault="00A02D19" w:rsidP="00A02D19">
      <w:pPr>
        <w:spacing w:after="48"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2"/>
        </w:rPr>
        <w:t xml:space="preserve">----------------------------------------------------------------------------------------------------------- </w:t>
      </w:r>
    </w:p>
    <w:p w14:paraId="2A274740" w14:textId="77777777" w:rsidR="00A02D19" w:rsidRPr="000F3060" w:rsidRDefault="00A02D19" w:rsidP="00A02D19">
      <w:pPr>
        <w:keepNext/>
        <w:keepLines/>
        <w:spacing w:after="65"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RED Zone Letter Reply Slip </w:t>
      </w:r>
    </w:p>
    <w:p w14:paraId="3FE5260F" w14:textId="77777777" w:rsidR="00A02D19" w:rsidRPr="000F3060" w:rsidRDefault="00A02D19" w:rsidP="00A02D19">
      <w:pPr>
        <w:spacing w:after="125" w:line="30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r w:rsidRPr="000F3060">
        <w:rPr>
          <w:rFonts w:asciiTheme="minorHAnsi" w:eastAsia="Tahoma" w:hAnsiTheme="minorHAnsi" w:cstheme="minorHAnsi"/>
          <w:sz w:val="24"/>
        </w:rPr>
        <w:t xml:space="preserve">I / We have spoken to _______________ about the importance of following making the right choices and he/she understands the serious nature of his/her behaviour and the consequences. We will contact the school to arrange a meeting.  </w:t>
      </w:r>
    </w:p>
    <w:p w14:paraId="61791A13" w14:textId="4ED50262" w:rsidR="00A02D19" w:rsidRPr="000F3060" w:rsidRDefault="00A02D19" w:rsidP="00A02D19">
      <w:pPr>
        <w:spacing w:after="18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Signed __________________________ </w:t>
      </w:r>
    </w:p>
    <w:p w14:paraId="7DEA446F" w14:textId="77777777" w:rsidR="00A02D19" w:rsidRPr="000F3060" w:rsidRDefault="00A02D19" w:rsidP="00A02D19">
      <w:pPr>
        <w:keepNext/>
        <w:keepLines/>
        <w:spacing w:after="55"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lastRenderedPageBreak/>
        <w:t xml:space="preserve">Appendix 6 </w:t>
      </w:r>
    </w:p>
    <w:p w14:paraId="1F5047FE" w14:textId="77777777" w:rsidR="00A02D19" w:rsidRPr="000F3060" w:rsidRDefault="00A02D19" w:rsidP="00A02D19">
      <w:pPr>
        <w:spacing w:after="109" w:line="24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REFLECTION TASKS for children in Orange and Red Zone </w:t>
      </w:r>
    </w:p>
    <w:p w14:paraId="65E6A3E1" w14:textId="77777777" w:rsidR="00A02D19" w:rsidRPr="000F3060" w:rsidRDefault="00A02D19" w:rsidP="00A02D19">
      <w:pPr>
        <w:spacing w:after="109" w:line="24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REFLECTION SHEET – Take a few minutes to reflect on what has happened. Complete these questions as best you can. </w:t>
      </w:r>
    </w:p>
    <w:p w14:paraId="5C29C8F3" w14:textId="77777777" w:rsidR="00A02D19" w:rsidRPr="000F3060" w:rsidRDefault="00A02D19" w:rsidP="00A02D19">
      <w:pPr>
        <w:spacing w:after="109" w:line="24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Name: _____________________________      Date: _______________ </w:t>
      </w:r>
    </w:p>
    <w:p w14:paraId="4A0F06CA" w14:textId="77777777" w:rsidR="00A02D19" w:rsidRPr="000F3060" w:rsidRDefault="00A02D19" w:rsidP="00A02D19">
      <w:pPr>
        <w:numPr>
          <w:ilvl w:val="0"/>
          <w:numId w:val="42"/>
        </w:numPr>
        <w:spacing w:after="82" w:line="259" w:lineRule="auto"/>
        <w:ind w:hanging="235"/>
        <w:jc w:val="left"/>
        <w:rPr>
          <w:rFonts w:asciiTheme="minorHAnsi" w:eastAsia="Calibri" w:hAnsiTheme="minorHAnsi" w:cstheme="minorHAnsi"/>
          <w:sz w:val="22"/>
        </w:rPr>
      </w:pPr>
      <w:r w:rsidRPr="000F3060">
        <w:rPr>
          <w:rFonts w:asciiTheme="minorHAnsi" w:eastAsia="Tahoma" w:hAnsiTheme="minorHAnsi" w:cstheme="minorHAnsi"/>
        </w:rPr>
        <w:t xml:space="preserve">What did you do? </w:t>
      </w:r>
    </w:p>
    <w:p w14:paraId="3D845E88" w14:textId="77777777" w:rsidR="00A02D19" w:rsidRPr="000F3060" w:rsidRDefault="00A02D19" w:rsidP="00A02D19">
      <w:pPr>
        <w:spacing w:after="0" w:line="259" w:lineRule="auto"/>
        <w:ind w:left="0" w:right="10" w:firstLine="0"/>
        <w:jc w:val="right"/>
        <w:rPr>
          <w:rFonts w:asciiTheme="minorHAnsi" w:eastAsia="Calibri" w:hAnsiTheme="minorHAnsi" w:cstheme="minorHAnsi"/>
          <w:sz w:val="22"/>
        </w:rPr>
      </w:pPr>
      <w:r w:rsidRPr="000F3060">
        <w:rPr>
          <w:rFonts w:asciiTheme="minorHAnsi" w:eastAsia="Calibri" w:hAnsiTheme="minorHAnsi" w:cstheme="minorHAnsi"/>
          <w:noProof/>
          <w:sz w:val="22"/>
        </w:rPr>
        <mc:AlternateContent>
          <mc:Choice Requires="wpg">
            <w:drawing>
              <wp:inline distT="0" distB="0" distL="0" distR="0" wp14:anchorId="146870AA" wp14:editId="05B6DF69">
                <wp:extent cx="6788150" cy="1583436"/>
                <wp:effectExtent l="0" t="0" r="0" b="0"/>
                <wp:docPr id="57576" name="Group 57576"/>
                <wp:cNvGraphicFramePr/>
                <a:graphic xmlns:a="http://schemas.openxmlformats.org/drawingml/2006/main">
                  <a:graphicData uri="http://schemas.microsoft.com/office/word/2010/wordprocessingGroup">
                    <wpg:wgp>
                      <wpg:cNvGrpSpPr/>
                      <wpg:grpSpPr>
                        <a:xfrm>
                          <a:off x="0" y="0"/>
                          <a:ext cx="6788150" cy="1583436"/>
                          <a:chOff x="0" y="0"/>
                          <a:chExt cx="6788150" cy="1583436"/>
                        </a:xfrm>
                      </wpg:grpSpPr>
                      <pic:pic xmlns:pic="http://schemas.openxmlformats.org/drawingml/2006/picture">
                        <pic:nvPicPr>
                          <pic:cNvPr id="3944" name="Picture 3944"/>
                          <pic:cNvPicPr/>
                        </pic:nvPicPr>
                        <pic:blipFill>
                          <a:blip r:embed="rId32"/>
                          <a:stretch>
                            <a:fillRect/>
                          </a:stretch>
                        </pic:blipFill>
                        <pic:spPr>
                          <a:xfrm>
                            <a:off x="0" y="95250"/>
                            <a:ext cx="1368425" cy="1460500"/>
                          </a:xfrm>
                          <a:prstGeom prst="rect">
                            <a:avLst/>
                          </a:prstGeom>
                        </pic:spPr>
                      </pic:pic>
                      <wps:wsp>
                        <wps:cNvPr id="3945" name="Rectangle 3945"/>
                        <wps:cNvSpPr/>
                        <wps:spPr>
                          <a:xfrm>
                            <a:off x="1369060" y="1441831"/>
                            <a:ext cx="46929" cy="188334"/>
                          </a:xfrm>
                          <a:prstGeom prst="rect">
                            <a:avLst/>
                          </a:prstGeom>
                          <a:ln>
                            <a:noFill/>
                          </a:ln>
                        </wps:spPr>
                        <wps:txbx>
                          <w:txbxContent>
                            <w:p w14:paraId="3CBBC9B2" w14:textId="77777777" w:rsidR="000C610E" w:rsidRDefault="000C610E" w:rsidP="00A02D19">
                              <w:pPr>
                                <w:ind w:left="0" w:firstLine="0"/>
                              </w:pPr>
                              <w:r>
                                <w:t xml:space="preserve"> </w:t>
                              </w:r>
                            </w:p>
                          </w:txbxContent>
                        </wps:txbx>
                        <wps:bodyPr horzOverflow="overflow" vert="horz" lIns="0" tIns="0" rIns="0" bIns="0" rtlCol="0">
                          <a:noAutofit/>
                        </wps:bodyPr>
                      </wps:wsp>
                      <pic:pic xmlns:pic="http://schemas.openxmlformats.org/drawingml/2006/picture">
                        <pic:nvPicPr>
                          <pic:cNvPr id="3947" name="Picture 3947"/>
                          <pic:cNvPicPr/>
                        </pic:nvPicPr>
                        <pic:blipFill>
                          <a:blip r:embed="rId33"/>
                          <a:stretch>
                            <a:fillRect/>
                          </a:stretch>
                        </pic:blipFill>
                        <pic:spPr>
                          <a:xfrm>
                            <a:off x="1403350" y="0"/>
                            <a:ext cx="5384800" cy="1555750"/>
                          </a:xfrm>
                          <a:prstGeom prst="rect">
                            <a:avLst/>
                          </a:prstGeom>
                        </pic:spPr>
                      </pic:pic>
                    </wpg:wgp>
                  </a:graphicData>
                </a:graphic>
              </wp:inline>
            </w:drawing>
          </mc:Choice>
          <mc:Fallback>
            <w:pict>
              <v:group id="Group 57576" o:spid="_x0000_s1026" style="width:534.5pt;height:124.7pt;mso-position-horizontal-relative:char;mso-position-vertical-relative:line" coordsize="67881,158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4" o:spid="_x0000_s1027" type="#_x0000_t75" style="position:absolute;top:952;width:13684;height:14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uTrvEAAAA3QAAAA8AAABkcnMvZG93bnJldi54bWxEj1uLwjAUhN+F/Q/hLPgia6oWL9UoiyAs&#10;vogX2NdDc2zKNielibb++40g+DjMzDfMatPZStyp8aVjBaNhAoI4d7rkQsHlvPuag/ABWWPlmBQ8&#10;yMNm/dFbYaZdy0e6n0IhIoR9hgpMCHUmpc8NWfRDVxNH7+oaiyHKppC6wTbCbSXHSTKVFkuOCwZr&#10;2hrK/043qwDx2l5ogLfH757MYXYMo3S2UKr/2X0vQQTqwjv8av9oBZNFmsLzTXwC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uTrvEAAAA3QAAAA8AAAAAAAAAAAAAAAAA&#10;nwIAAGRycy9kb3ducmV2LnhtbFBLBQYAAAAABAAEAPcAAACQAwAAAAA=&#10;">
                  <v:imagedata r:id="rId34" o:title=""/>
                </v:shape>
                <v:rect id="Rectangle 3945" o:spid="_x0000_s1028" style="position:absolute;left:13690;top:14418;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18cA&#10;AADdAAAADwAAAGRycy9kb3ducmV2LnhtbESPT2vCQBTE7wW/w/IEb3WjtmKiq4i26LH+AfX2yD6T&#10;YPZtyG5N2k/vCoUeh5n5DTNbtKYUd6pdYVnBoB+BIE6tLjhTcDx8vk5AOI+ssbRMCn7IwWLeeZlh&#10;om3DO7rvfSYChF2CCnLvq0RKl+Zk0PVtRRy8q60N+iDrTOoamwA3pRxG0VgaLDgs5FjRKqf0tv82&#10;CjaTanne2t8mKz8um9PXKV4fYq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4YNfHAAAA3QAAAA8AAAAAAAAAAAAAAAAAmAIAAGRy&#10;cy9kb3ducmV2LnhtbFBLBQYAAAAABAAEAPUAAACMAwAAAAA=&#10;" filled="f" stroked="f">
                  <v:textbox inset="0,0,0,0">
                    <w:txbxContent>
                      <w:p w14:paraId="3CBBC9B2" w14:textId="77777777" w:rsidR="000C610E" w:rsidRDefault="000C610E" w:rsidP="00A02D19">
                        <w:pPr>
                          <w:ind w:left="0" w:firstLine="0"/>
                        </w:pPr>
                        <w:r>
                          <w:t xml:space="preserve"> </w:t>
                        </w:r>
                      </w:p>
                    </w:txbxContent>
                  </v:textbox>
                </v:rect>
                <v:shape id="Picture 3947" o:spid="_x0000_s1029" type="#_x0000_t75" style="position:absolute;left:14033;width:53848;height:15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CMzHAAAA3QAAAA8AAABkcnMvZG93bnJldi54bWxEj09rAjEUxO9Cv0N4BW81a91WuxpFxaLg&#10;ofgH6fGxeW6Wbl6WTdTttzeFgsdhZn7DTGatrcSVGl86VtDvJSCIc6dLLhQcD58vIxA+IGusHJOC&#10;X/Iwmz51Jphpd+MdXfehEBHCPkMFJoQ6k9Lnhiz6nquJo3d2jcUQZVNI3eAtwm0lX5PkXVosOS4Y&#10;rGlpKP/ZX6yCdbsyx6+tSRe7Vfrdl8G/mVOuVPe5nY9BBGrDI/zf3mgFg490CH9v4hOQ0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PCMzHAAAA3QAAAA8AAAAAAAAAAAAA&#10;AAAAnwIAAGRycy9kb3ducmV2LnhtbFBLBQYAAAAABAAEAPcAAACTAwAAAAA=&#10;">
                  <v:imagedata r:id="rId35" o:title=""/>
                </v:shape>
                <w10:anchorlock/>
              </v:group>
            </w:pict>
          </mc:Fallback>
        </mc:AlternateContent>
      </w:r>
      <w:r w:rsidRPr="000F3060">
        <w:rPr>
          <w:rFonts w:asciiTheme="minorHAnsi" w:hAnsiTheme="minorHAnsi" w:cstheme="minorHAnsi"/>
        </w:rPr>
        <w:t xml:space="preserve"> </w:t>
      </w:r>
    </w:p>
    <w:p w14:paraId="1A2B5782" w14:textId="77777777" w:rsidR="00A02D19" w:rsidRPr="000F3060" w:rsidRDefault="00A02D19" w:rsidP="00A02D19">
      <w:pPr>
        <w:spacing w:after="275" w:line="259" w:lineRule="auto"/>
        <w:ind w:left="0" w:firstLine="0"/>
        <w:jc w:val="left"/>
        <w:rPr>
          <w:rFonts w:asciiTheme="minorHAnsi" w:eastAsia="Calibri" w:hAnsiTheme="minorHAnsi" w:cstheme="minorHAnsi"/>
          <w:sz w:val="22"/>
        </w:rPr>
      </w:pPr>
      <w:r w:rsidRPr="000F3060">
        <w:rPr>
          <w:rFonts w:asciiTheme="minorHAnsi" w:hAnsiTheme="minorHAnsi" w:cstheme="minorHAnsi"/>
          <w:sz w:val="10"/>
        </w:rPr>
        <w:t xml:space="preserve"> </w:t>
      </w:r>
    </w:p>
    <w:p w14:paraId="0BC8D060" w14:textId="77777777" w:rsidR="00A02D19" w:rsidRPr="000F3060" w:rsidRDefault="00A02D19" w:rsidP="00A02D19">
      <w:pPr>
        <w:numPr>
          <w:ilvl w:val="0"/>
          <w:numId w:val="42"/>
        </w:numPr>
        <w:spacing w:after="20" w:line="259" w:lineRule="auto"/>
        <w:ind w:hanging="235"/>
        <w:jc w:val="left"/>
        <w:rPr>
          <w:rFonts w:asciiTheme="minorHAnsi" w:eastAsia="Calibri" w:hAnsiTheme="minorHAnsi" w:cstheme="minorHAnsi"/>
          <w:sz w:val="22"/>
        </w:rPr>
      </w:pPr>
      <w:r w:rsidRPr="000F3060">
        <w:rPr>
          <w:rFonts w:asciiTheme="minorHAnsi" w:eastAsia="Tahoma" w:hAnsiTheme="minorHAnsi" w:cstheme="minorHAnsi"/>
        </w:rPr>
        <w:t>Why did you do it?</w:t>
      </w:r>
      <w:r w:rsidRPr="000F3060">
        <w:rPr>
          <w:rFonts w:asciiTheme="minorHAnsi" w:eastAsia="Tahoma" w:hAnsiTheme="minorHAnsi" w:cstheme="minorHAnsi"/>
          <w:b/>
          <w:sz w:val="28"/>
        </w:rPr>
        <w:t xml:space="preserve"> </w:t>
      </w:r>
    </w:p>
    <w:p w14:paraId="31EEA48E" w14:textId="77777777" w:rsidR="00A02D19" w:rsidRPr="000F3060" w:rsidRDefault="00A02D19" w:rsidP="00A02D19">
      <w:pPr>
        <w:spacing w:after="0" w:line="259" w:lineRule="auto"/>
        <w:ind w:left="0" w:right="229" w:firstLine="0"/>
        <w:jc w:val="right"/>
        <w:rPr>
          <w:rFonts w:asciiTheme="minorHAnsi" w:eastAsia="Calibri" w:hAnsiTheme="minorHAnsi" w:cstheme="minorHAnsi"/>
          <w:sz w:val="22"/>
        </w:rPr>
      </w:pPr>
      <w:r w:rsidRPr="000F3060">
        <w:rPr>
          <w:rFonts w:asciiTheme="minorHAnsi" w:eastAsia="Calibri" w:hAnsiTheme="minorHAnsi" w:cstheme="minorHAnsi"/>
          <w:noProof/>
          <w:sz w:val="22"/>
        </w:rPr>
        <mc:AlternateContent>
          <mc:Choice Requires="wpg">
            <w:drawing>
              <wp:inline distT="0" distB="0" distL="0" distR="0" wp14:anchorId="53A574B8" wp14:editId="0D7B8BD1">
                <wp:extent cx="6632575" cy="1641475"/>
                <wp:effectExtent l="0" t="0" r="0" b="0"/>
                <wp:docPr id="57577" name="Group 57577"/>
                <wp:cNvGraphicFramePr/>
                <a:graphic xmlns:a="http://schemas.openxmlformats.org/drawingml/2006/main">
                  <a:graphicData uri="http://schemas.microsoft.com/office/word/2010/wordprocessingGroup">
                    <wpg:wgp>
                      <wpg:cNvGrpSpPr/>
                      <wpg:grpSpPr>
                        <a:xfrm>
                          <a:off x="0" y="0"/>
                          <a:ext cx="6632575" cy="1641475"/>
                          <a:chOff x="0" y="0"/>
                          <a:chExt cx="6632575" cy="1641475"/>
                        </a:xfrm>
                      </wpg:grpSpPr>
                      <pic:pic xmlns:pic="http://schemas.openxmlformats.org/drawingml/2006/picture">
                        <pic:nvPicPr>
                          <pic:cNvPr id="3953" name="Picture 3953"/>
                          <pic:cNvPicPr/>
                        </pic:nvPicPr>
                        <pic:blipFill>
                          <a:blip r:embed="rId36"/>
                          <a:stretch>
                            <a:fillRect/>
                          </a:stretch>
                        </pic:blipFill>
                        <pic:spPr>
                          <a:xfrm>
                            <a:off x="0" y="19050"/>
                            <a:ext cx="1479550" cy="1622425"/>
                          </a:xfrm>
                          <a:prstGeom prst="rect">
                            <a:avLst/>
                          </a:prstGeom>
                        </pic:spPr>
                      </pic:pic>
                      <pic:pic xmlns:pic="http://schemas.openxmlformats.org/drawingml/2006/picture">
                        <pic:nvPicPr>
                          <pic:cNvPr id="3955" name="Picture 3955"/>
                          <pic:cNvPicPr/>
                        </pic:nvPicPr>
                        <pic:blipFill>
                          <a:blip r:embed="rId33"/>
                          <a:stretch>
                            <a:fillRect/>
                          </a:stretch>
                        </pic:blipFill>
                        <pic:spPr>
                          <a:xfrm>
                            <a:off x="1479550" y="0"/>
                            <a:ext cx="5153025" cy="1641475"/>
                          </a:xfrm>
                          <a:prstGeom prst="rect">
                            <a:avLst/>
                          </a:prstGeom>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DCE6F8" id="Group 57577" o:spid="_x0000_s1026" style="width:522.25pt;height:129.25pt;mso-position-horizontal-relative:char;mso-position-vertical-relative:line" coordsize="66325,164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">
                <v:shape id="Picture 3953" o:spid="_x0000_s1027" type="#_x0000_t75" style="position:absolute;top:190;width:14795;height:1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">
                  <v:imagedata r:id="rId37" o:title=""/>
                </v:shape>
                <v:shape id="Picture 3955" o:spid="_x0000_s1028" type="#_x0000_t75" style="position:absolute;left:14795;width:51530;height:1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">
                  <v:imagedata r:id="rId38" o:title=""/>
                </v:shape>
                <w10:anchorlock/>
              </v:group>
            </w:pict>
          </mc:Fallback>
        </mc:AlternateContent>
      </w:r>
      <w:r w:rsidRPr="000F3060">
        <w:rPr>
          <w:rFonts w:asciiTheme="minorHAnsi" w:eastAsia="Tahoma" w:hAnsiTheme="minorHAnsi" w:cstheme="minorHAnsi"/>
          <w:b/>
          <w:sz w:val="28"/>
        </w:rPr>
        <w:t xml:space="preserve"> </w:t>
      </w:r>
    </w:p>
    <w:p w14:paraId="2B2B9F79" w14:textId="77777777" w:rsidR="00A02D19" w:rsidRPr="000F3060" w:rsidRDefault="00A02D19" w:rsidP="00A02D19">
      <w:pPr>
        <w:spacing w:after="18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2"/>
        </w:rPr>
        <w:t xml:space="preserve"> </w:t>
      </w:r>
    </w:p>
    <w:p w14:paraId="4391AE29" w14:textId="77777777" w:rsidR="00A02D19" w:rsidRPr="000F3060" w:rsidRDefault="00A02D19" w:rsidP="00A02D19">
      <w:pPr>
        <w:numPr>
          <w:ilvl w:val="0"/>
          <w:numId w:val="42"/>
        </w:numPr>
        <w:spacing w:after="180" w:line="259" w:lineRule="auto"/>
        <w:ind w:hanging="235"/>
        <w:jc w:val="left"/>
        <w:rPr>
          <w:rFonts w:asciiTheme="minorHAnsi" w:eastAsia="Calibri" w:hAnsiTheme="minorHAnsi" w:cstheme="minorHAnsi"/>
          <w:sz w:val="22"/>
        </w:rPr>
      </w:pPr>
      <w:r w:rsidRPr="000F3060">
        <w:rPr>
          <w:rFonts w:asciiTheme="minorHAnsi" w:eastAsia="Tahoma" w:hAnsiTheme="minorHAnsi" w:cstheme="minorHAnsi"/>
        </w:rPr>
        <w:t xml:space="preserve">What could you have done differently? </w:t>
      </w:r>
    </w:p>
    <w:p w14:paraId="46D3467E" w14:textId="77777777" w:rsidR="00A02D19" w:rsidRPr="000F3060" w:rsidRDefault="00A02D19" w:rsidP="00A02D19">
      <w:pPr>
        <w:spacing w:after="18"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 </w:t>
      </w:r>
    </w:p>
    <w:p w14:paraId="32442352" w14:textId="77777777" w:rsidR="00A02D19" w:rsidRPr="000F3060" w:rsidRDefault="00A02D19" w:rsidP="00A02D19">
      <w:pPr>
        <w:spacing w:after="0" w:line="259" w:lineRule="auto"/>
        <w:ind w:left="0" w:right="594" w:firstLine="0"/>
        <w:jc w:val="right"/>
        <w:rPr>
          <w:rFonts w:asciiTheme="minorHAnsi" w:eastAsia="Calibri" w:hAnsiTheme="minorHAnsi" w:cstheme="minorHAnsi"/>
          <w:sz w:val="22"/>
        </w:rPr>
      </w:pPr>
      <w:r w:rsidRPr="000F3060">
        <w:rPr>
          <w:rFonts w:asciiTheme="minorHAnsi" w:eastAsia="Calibri" w:hAnsiTheme="minorHAnsi" w:cstheme="minorHAnsi"/>
          <w:noProof/>
          <w:sz w:val="22"/>
        </w:rPr>
        <mc:AlternateContent>
          <mc:Choice Requires="wpg">
            <w:drawing>
              <wp:inline distT="0" distB="0" distL="0" distR="0" wp14:anchorId="57AF83A7" wp14:editId="035A7663">
                <wp:extent cx="6400800" cy="1616075"/>
                <wp:effectExtent l="0" t="0" r="0" b="0"/>
                <wp:docPr id="57578" name="Group 57578"/>
                <wp:cNvGraphicFramePr/>
                <a:graphic xmlns:a="http://schemas.openxmlformats.org/drawingml/2006/main">
                  <a:graphicData uri="http://schemas.microsoft.com/office/word/2010/wordprocessingGroup">
                    <wpg:wgp>
                      <wpg:cNvGrpSpPr/>
                      <wpg:grpSpPr>
                        <a:xfrm>
                          <a:off x="0" y="0"/>
                          <a:ext cx="6400800" cy="1616075"/>
                          <a:chOff x="0" y="0"/>
                          <a:chExt cx="6400800" cy="1616075"/>
                        </a:xfrm>
                      </wpg:grpSpPr>
                      <pic:pic xmlns:pic="http://schemas.openxmlformats.org/drawingml/2006/picture">
                        <pic:nvPicPr>
                          <pic:cNvPr id="3962" name="Picture 3962"/>
                          <pic:cNvPicPr/>
                        </pic:nvPicPr>
                        <pic:blipFill>
                          <a:blip r:embed="rId39"/>
                          <a:stretch>
                            <a:fillRect/>
                          </a:stretch>
                        </pic:blipFill>
                        <pic:spPr>
                          <a:xfrm>
                            <a:off x="0" y="0"/>
                            <a:ext cx="1597025" cy="1616075"/>
                          </a:xfrm>
                          <a:prstGeom prst="rect">
                            <a:avLst/>
                          </a:prstGeom>
                        </pic:spPr>
                      </pic:pic>
                      <pic:pic xmlns:pic="http://schemas.openxmlformats.org/drawingml/2006/picture">
                        <pic:nvPicPr>
                          <pic:cNvPr id="3964" name="Picture 3964"/>
                          <pic:cNvPicPr/>
                        </pic:nvPicPr>
                        <pic:blipFill>
                          <a:blip r:embed="rId33"/>
                          <a:stretch>
                            <a:fillRect/>
                          </a:stretch>
                        </pic:blipFill>
                        <pic:spPr>
                          <a:xfrm>
                            <a:off x="1597025" y="34925"/>
                            <a:ext cx="4803775" cy="1581150"/>
                          </a:xfrm>
                          <a:prstGeom prst="rect">
                            <a:avLst/>
                          </a:prstGeom>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FDAA5B" id="Group 57578" o:spid="_x0000_s1026" style="width:7in;height:127.25pt;mso-position-horizontal-relative:char;mso-position-vertical-relative:line" coordsize="64008,161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">
                <v:shape id="Picture 3962" o:spid="_x0000_s1027" type="#_x0000_t75" style="position:absolute;width:15970;height:1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">
                  <v:imagedata r:id="rId40" o:title=""/>
                </v:shape>
                <v:shape id="Picture 3964" o:spid="_x0000_s1028" type="#_x0000_t75" style="position:absolute;left:15970;top:349;width:48038;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">
                  <v:imagedata r:id="rId38" o:title=""/>
                </v:shape>
                <w10:anchorlock/>
              </v:group>
            </w:pict>
          </mc:Fallback>
        </mc:AlternateContent>
      </w:r>
      <w:r w:rsidRPr="000F3060">
        <w:rPr>
          <w:rFonts w:asciiTheme="minorHAnsi" w:eastAsia="Tahoma" w:hAnsiTheme="minorHAnsi" w:cstheme="minorHAnsi"/>
          <w:b/>
          <w:sz w:val="28"/>
        </w:rPr>
        <w:t xml:space="preserve"> </w:t>
      </w:r>
    </w:p>
    <w:p w14:paraId="7B0BC891" w14:textId="77777777" w:rsidR="00A02D19" w:rsidRPr="000F3060" w:rsidRDefault="00A02D19" w:rsidP="00A02D19">
      <w:pPr>
        <w:spacing w:after="188"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12"/>
        </w:rPr>
        <w:t xml:space="preserve"> </w:t>
      </w:r>
    </w:p>
    <w:p w14:paraId="0E1A6355" w14:textId="77777777" w:rsidR="00A02D19" w:rsidRPr="000F3060" w:rsidRDefault="00A02D19" w:rsidP="00A02D19">
      <w:pPr>
        <w:numPr>
          <w:ilvl w:val="0"/>
          <w:numId w:val="42"/>
        </w:numPr>
        <w:spacing w:after="180" w:line="259" w:lineRule="auto"/>
        <w:ind w:hanging="235"/>
        <w:jc w:val="left"/>
        <w:rPr>
          <w:rFonts w:asciiTheme="minorHAnsi" w:eastAsia="Calibri" w:hAnsiTheme="minorHAnsi" w:cstheme="minorHAnsi"/>
          <w:sz w:val="22"/>
        </w:rPr>
      </w:pPr>
      <w:r w:rsidRPr="000F3060">
        <w:rPr>
          <w:rFonts w:asciiTheme="minorHAnsi" w:eastAsia="Tahoma" w:hAnsiTheme="minorHAnsi" w:cstheme="minorHAnsi"/>
        </w:rPr>
        <w:t xml:space="preserve">How will you put it right? </w:t>
      </w:r>
    </w:p>
    <w:p w14:paraId="256162B6" w14:textId="064F3B40" w:rsidR="00A02D19" w:rsidRPr="000F3060" w:rsidRDefault="00A02D19" w:rsidP="00A02D19">
      <w:pPr>
        <w:spacing w:after="1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 </w:t>
      </w:r>
      <w:r w:rsidRPr="000F3060">
        <w:rPr>
          <w:rFonts w:asciiTheme="minorHAnsi" w:eastAsia="Calibri" w:hAnsiTheme="minorHAnsi" w:cstheme="minorHAnsi"/>
          <w:noProof/>
          <w:sz w:val="22"/>
        </w:rPr>
        <mc:AlternateContent>
          <mc:Choice Requires="wpg">
            <w:drawing>
              <wp:inline distT="0" distB="0" distL="0" distR="0" wp14:anchorId="28A0AD70" wp14:editId="372A7B74">
                <wp:extent cx="6629400" cy="1495425"/>
                <wp:effectExtent l="0" t="0" r="0" b="0"/>
                <wp:docPr id="57579" name="Group 57579"/>
                <wp:cNvGraphicFramePr/>
                <a:graphic xmlns:a="http://schemas.openxmlformats.org/drawingml/2006/main">
                  <a:graphicData uri="http://schemas.microsoft.com/office/word/2010/wordprocessingGroup">
                    <wpg:wgp>
                      <wpg:cNvGrpSpPr/>
                      <wpg:grpSpPr>
                        <a:xfrm>
                          <a:off x="0" y="0"/>
                          <a:ext cx="6629400" cy="1495425"/>
                          <a:chOff x="0" y="0"/>
                          <a:chExt cx="6629400" cy="1495425"/>
                        </a:xfrm>
                      </wpg:grpSpPr>
                      <pic:pic xmlns:pic="http://schemas.openxmlformats.org/drawingml/2006/picture">
                        <pic:nvPicPr>
                          <pic:cNvPr id="3971" name="Picture 3971"/>
                          <pic:cNvPicPr/>
                        </pic:nvPicPr>
                        <pic:blipFill>
                          <a:blip r:embed="rId41"/>
                          <a:stretch>
                            <a:fillRect/>
                          </a:stretch>
                        </pic:blipFill>
                        <pic:spPr>
                          <a:xfrm>
                            <a:off x="0" y="0"/>
                            <a:ext cx="1597025" cy="1495425"/>
                          </a:xfrm>
                          <a:prstGeom prst="rect">
                            <a:avLst/>
                          </a:prstGeom>
                        </pic:spPr>
                      </pic:pic>
                      <pic:pic xmlns:pic="http://schemas.openxmlformats.org/drawingml/2006/picture">
                        <pic:nvPicPr>
                          <pic:cNvPr id="3973" name="Picture 3973"/>
                          <pic:cNvPicPr/>
                        </pic:nvPicPr>
                        <pic:blipFill>
                          <a:blip r:embed="rId33"/>
                          <a:stretch>
                            <a:fillRect/>
                          </a:stretch>
                        </pic:blipFill>
                        <pic:spPr>
                          <a:xfrm>
                            <a:off x="1597025" y="9525"/>
                            <a:ext cx="5032375" cy="1485900"/>
                          </a:xfrm>
                          <a:prstGeom prst="rect">
                            <a:avLst/>
                          </a:prstGeom>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AC8A4B" id="Group 57579" o:spid="_x0000_s1026" style="width:522pt;height:117.75pt;mso-position-horizontal-relative:char;mso-position-vertical-relative:line" coordsize="66294,149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">
                <v:shape id="Picture 3971" o:spid="_x0000_s1027" type="#_x0000_t75" style="position:absolute;width:15970;height:14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">
                  <v:imagedata r:id="rId42" o:title=""/>
                </v:shape>
                <v:shape id="Picture 3973" o:spid="_x0000_s1028" type="#_x0000_t75" style="position:absolute;left:15970;top:95;width:50324;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">
                  <v:imagedata r:id="rId38" o:title=""/>
                </v:shape>
                <w10:anchorlock/>
              </v:group>
            </w:pict>
          </mc:Fallback>
        </mc:AlternateContent>
      </w:r>
    </w:p>
    <w:p w14:paraId="47743D1A"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sectPr w:rsidR="00A02D19" w:rsidRPr="000F3060" w:rsidSect="00A02D19">
          <w:pgSz w:w="11900" w:h="16840"/>
          <w:pgMar w:top="570" w:right="575" w:bottom="607" w:left="205" w:header="720" w:footer="720" w:gutter="0"/>
          <w:cols w:space="720"/>
          <w:titlePg/>
          <w:docGrid w:linePitch="299"/>
        </w:sectPr>
      </w:pPr>
    </w:p>
    <w:p w14:paraId="5158EBCE" w14:textId="77777777" w:rsidR="00A02D19" w:rsidRPr="000F3060" w:rsidRDefault="00A02D19" w:rsidP="00A02D19">
      <w:pPr>
        <w:spacing w:after="109" w:line="248"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lastRenderedPageBreak/>
        <w:t xml:space="preserve">Name: ___________________________________________   Date: _______________ </w:t>
      </w:r>
    </w:p>
    <w:p w14:paraId="5B5B241D" w14:textId="77777777" w:rsidR="00A02D19" w:rsidRPr="000F3060" w:rsidRDefault="00A02D19" w:rsidP="00A02D19">
      <w:pPr>
        <w:spacing w:after="182"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p w14:paraId="5285440D" w14:textId="77777777" w:rsidR="00A02D19" w:rsidRPr="000F3060" w:rsidRDefault="00A02D19" w:rsidP="00A02D19">
      <w:pPr>
        <w:spacing w:after="150" w:line="259" w:lineRule="auto"/>
        <w:ind w:left="0" w:firstLine="0"/>
        <w:jc w:val="left"/>
        <w:rPr>
          <w:rFonts w:asciiTheme="minorHAnsi" w:eastAsia="Calibri" w:hAnsiTheme="minorHAnsi" w:cstheme="minorHAnsi"/>
          <w:szCs w:val="20"/>
        </w:rPr>
      </w:pPr>
      <w:r w:rsidRPr="000F3060">
        <w:rPr>
          <w:rFonts w:asciiTheme="minorHAnsi" w:eastAsia="Calibri" w:hAnsiTheme="minorHAnsi" w:cstheme="minorHAnsi"/>
          <w:noProof/>
          <w:szCs w:val="20"/>
        </w:rPr>
        <w:drawing>
          <wp:anchor distT="0" distB="0" distL="114300" distR="114300" simplePos="0" relativeHeight="251655168" behindDoc="0" locked="0" layoutInCell="1" allowOverlap="0" wp14:anchorId="7AFC6E18" wp14:editId="41188F5F">
            <wp:simplePos x="0" y="0"/>
            <wp:positionH relativeFrom="column">
              <wp:posOffset>-316</wp:posOffset>
            </wp:positionH>
            <wp:positionV relativeFrom="paragraph">
              <wp:posOffset>-64823</wp:posOffset>
            </wp:positionV>
            <wp:extent cx="1708150" cy="1666875"/>
            <wp:effectExtent l="0" t="0" r="0" b="0"/>
            <wp:wrapSquare wrapText="bothSides"/>
            <wp:docPr id="3998"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43"/>
                    <a:stretch>
                      <a:fillRect/>
                    </a:stretch>
                  </pic:blipFill>
                  <pic:spPr>
                    <a:xfrm>
                      <a:off x="0" y="0"/>
                      <a:ext cx="1708150" cy="1666875"/>
                    </a:xfrm>
                    <a:prstGeom prst="rect">
                      <a:avLst/>
                    </a:prstGeom>
                  </pic:spPr>
                </pic:pic>
              </a:graphicData>
            </a:graphic>
          </wp:anchor>
        </w:drawing>
      </w:r>
      <w:r w:rsidRPr="000F3060">
        <w:rPr>
          <w:rFonts w:asciiTheme="minorHAnsi" w:eastAsia="Tahoma" w:hAnsiTheme="minorHAnsi" w:cstheme="minorHAnsi"/>
          <w:b/>
          <w:szCs w:val="20"/>
        </w:rPr>
        <w:t xml:space="preserve">Making our classroom a better place to be….. </w:t>
      </w:r>
    </w:p>
    <w:p w14:paraId="5D90868E" w14:textId="77777777" w:rsidR="00A02D19" w:rsidRPr="000F3060" w:rsidRDefault="00A02D19" w:rsidP="00A02D19">
      <w:pPr>
        <w:spacing w:after="187" w:line="24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szCs w:val="20"/>
        </w:rPr>
        <w:t xml:space="preserve">When we need to improve, YOU are the most important person. You have to think about;  </w:t>
      </w:r>
    </w:p>
    <w:p w14:paraId="0C86DBA4" w14:textId="77777777" w:rsidR="00A02D19" w:rsidRPr="000F3060" w:rsidRDefault="00A02D19" w:rsidP="00A02D19">
      <w:pPr>
        <w:numPr>
          <w:ilvl w:val="1"/>
          <w:numId w:val="42"/>
        </w:numPr>
        <w:spacing w:after="42" w:line="259" w:lineRule="auto"/>
        <w:ind w:right="654" w:firstLine="695"/>
        <w:jc w:val="left"/>
        <w:rPr>
          <w:rFonts w:asciiTheme="minorHAnsi" w:eastAsia="Calibri" w:hAnsiTheme="minorHAnsi" w:cstheme="minorHAnsi"/>
          <w:szCs w:val="20"/>
        </w:rPr>
      </w:pPr>
      <w:r w:rsidRPr="000F3060">
        <w:rPr>
          <w:rFonts w:asciiTheme="minorHAnsi" w:eastAsia="Tahoma" w:hAnsiTheme="minorHAnsi" w:cstheme="minorHAnsi"/>
          <w:szCs w:val="20"/>
        </w:rPr>
        <w:t xml:space="preserve">Why things happen? </w:t>
      </w:r>
    </w:p>
    <w:p w14:paraId="2CA4E531" w14:textId="77777777" w:rsidR="00A02D19" w:rsidRPr="000F3060" w:rsidRDefault="00A02D19" w:rsidP="00A02D19">
      <w:pPr>
        <w:numPr>
          <w:ilvl w:val="1"/>
          <w:numId w:val="42"/>
        </w:numPr>
        <w:spacing w:after="52" w:line="249" w:lineRule="auto"/>
        <w:ind w:right="654" w:firstLine="695"/>
        <w:jc w:val="left"/>
        <w:rPr>
          <w:rFonts w:asciiTheme="minorHAnsi" w:eastAsia="Calibri" w:hAnsiTheme="minorHAnsi" w:cstheme="minorHAnsi"/>
          <w:szCs w:val="20"/>
        </w:rPr>
      </w:pPr>
      <w:r w:rsidRPr="000F3060">
        <w:rPr>
          <w:rFonts w:asciiTheme="minorHAnsi" w:eastAsia="Tahoma" w:hAnsiTheme="minorHAnsi" w:cstheme="minorHAnsi"/>
          <w:szCs w:val="20"/>
        </w:rPr>
        <w:t xml:space="preserve">What you want? </w:t>
      </w:r>
    </w:p>
    <w:p w14:paraId="4CF94EA2" w14:textId="77777777" w:rsidR="00A02D19" w:rsidRPr="000F3060" w:rsidRDefault="00A02D19" w:rsidP="00A02D19">
      <w:pPr>
        <w:numPr>
          <w:ilvl w:val="1"/>
          <w:numId w:val="42"/>
        </w:numPr>
        <w:spacing w:after="13" w:line="249" w:lineRule="auto"/>
        <w:ind w:right="654" w:firstLine="695"/>
        <w:jc w:val="left"/>
        <w:rPr>
          <w:rFonts w:asciiTheme="minorHAnsi" w:eastAsia="Calibri" w:hAnsiTheme="minorHAnsi" w:cstheme="minorHAnsi"/>
          <w:szCs w:val="20"/>
        </w:rPr>
      </w:pPr>
      <w:r w:rsidRPr="000F3060">
        <w:rPr>
          <w:rFonts w:asciiTheme="minorHAnsi" w:eastAsia="Tahoma" w:hAnsiTheme="minorHAnsi" w:cstheme="minorHAnsi"/>
          <w:szCs w:val="20"/>
        </w:rPr>
        <w:t xml:space="preserve">How you can make it better? </w:t>
      </w:r>
      <w:r w:rsidRPr="000F3060">
        <w:rPr>
          <w:rFonts w:asciiTheme="minorHAnsi" w:eastAsia="Tahoma" w:hAnsiTheme="minorHAnsi" w:cstheme="minorHAnsi"/>
          <w:b/>
          <w:szCs w:val="20"/>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0F3060" w14:paraId="2C61A2D5"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134A81C8" w14:textId="77777777" w:rsidR="00A02D19" w:rsidRPr="000F3060" w:rsidRDefault="00A02D19" w:rsidP="00A02D19">
            <w:pPr>
              <w:spacing w:after="0" w:line="259" w:lineRule="auto"/>
              <w:ind w:left="0" w:right="6" w:firstLine="0"/>
              <w:jc w:val="center"/>
              <w:rPr>
                <w:rFonts w:asciiTheme="minorHAnsi" w:eastAsia="Calibri" w:hAnsiTheme="minorHAnsi" w:cstheme="minorHAnsi"/>
                <w:szCs w:val="20"/>
              </w:rPr>
            </w:pPr>
            <w:r w:rsidRPr="000F3060">
              <w:rPr>
                <w:rFonts w:asciiTheme="minorHAnsi" w:eastAsia="Tahoma" w:hAnsiTheme="minorHAnsi" w:cstheme="minorHAnsi"/>
                <w:b/>
                <w:szCs w:val="20"/>
              </w:rPr>
              <w:t xml:space="preserve">Think of 5 things you can do to make your classroom a better place……. </w:t>
            </w:r>
          </w:p>
        </w:tc>
      </w:tr>
      <w:tr w:rsidR="00A02D19" w:rsidRPr="000F3060" w14:paraId="60E28118"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38B0A2AA" w14:textId="77777777" w:rsidR="00A02D19" w:rsidRPr="000F3060" w:rsidRDefault="00A02D19" w:rsidP="00A02D19">
            <w:pPr>
              <w:spacing w:after="105"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1. </w:t>
            </w:r>
          </w:p>
          <w:p w14:paraId="6B5D3310" w14:textId="77777777" w:rsidR="00A02D19" w:rsidRPr="000F3060" w:rsidRDefault="00A02D19" w:rsidP="00A02D19">
            <w:pPr>
              <w:spacing w:after="10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p w14:paraId="717CEECF"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c>
      </w:tr>
      <w:tr w:rsidR="00A02D19" w:rsidRPr="000F3060" w14:paraId="1C537EDA"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6C7F6655" w14:textId="77777777" w:rsidR="00A02D19" w:rsidRPr="000F3060" w:rsidRDefault="00A02D19" w:rsidP="00A02D19">
            <w:pPr>
              <w:spacing w:after="10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2. </w:t>
            </w:r>
          </w:p>
          <w:p w14:paraId="6E85CB4E" w14:textId="77777777" w:rsidR="00A02D19" w:rsidRPr="000F3060" w:rsidRDefault="00A02D19" w:rsidP="00A02D19">
            <w:pPr>
              <w:spacing w:after="105"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p w14:paraId="1DD55611"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c>
      </w:tr>
      <w:tr w:rsidR="00A02D19" w:rsidRPr="000F3060" w14:paraId="72798AF0"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4A363F45" w14:textId="77777777" w:rsidR="00A02D19" w:rsidRPr="000F3060" w:rsidRDefault="00A02D19" w:rsidP="00A02D19">
            <w:pPr>
              <w:spacing w:after="10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3. </w:t>
            </w:r>
          </w:p>
          <w:p w14:paraId="1E261E3F" w14:textId="77777777" w:rsidR="00A02D19" w:rsidRPr="000F3060" w:rsidRDefault="00A02D19" w:rsidP="00A02D19">
            <w:pPr>
              <w:spacing w:after="105"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p w14:paraId="37632B1B"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c>
      </w:tr>
      <w:tr w:rsidR="00A02D19" w:rsidRPr="000F3060" w14:paraId="7AFBE2FF" w14:textId="77777777" w:rsidTr="00A02D19">
        <w:trPr>
          <w:trHeight w:val="1065"/>
        </w:trPr>
        <w:tc>
          <w:tcPr>
            <w:tcW w:w="10990" w:type="dxa"/>
            <w:tcBorders>
              <w:top w:val="single" w:sz="4" w:space="0" w:color="000000"/>
              <w:left w:val="single" w:sz="4" w:space="0" w:color="000000"/>
              <w:bottom w:val="single" w:sz="4" w:space="0" w:color="000000"/>
              <w:right w:val="single" w:sz="4" w:space="0" w:color="000000"/>
            </w:tcBorders>
            <w:vAlign w:val="center"/>
          </w:tcPr>
          <w:p w14:paraId="3BD41B1D" w14:textId="77777777" w:rsidR="00A02D19" w:rsidRPr="000F3060" w:rsidRDefault="00A02D19" w:rsidP="00A02D19">
            <w:pPr>
              <w:spacing w:after="10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4. </w:t>
            </w:r>
          </w:p>
          <w:p w14:paraId="5321002D" w14:textId="77777777" w:rsidR="00A02D19" w:rsidRPr="000F3060" w:rsidRDefault="00A02D19" w:rsidP="00A02D19">
            <w:pPr>
              <w:spacing w:after="105"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p w14:paraId="3410939E"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c>
      </w:tr>
      <w:tr w:rsidR="00A02D19" w:rsidRPr="000F3060" w14:paraId="20BE2827" w14:textId="77777777" w:rsidTr="00A02D19">
        <w:trPr>
          <w:trHeight w:val="1071"/>
        </w:trPr>
        <w:tc>
          <w:tcPr>
            <w:tcW w:w="10990" w:type="dxa"/>
            <w:tcBorders>
              <w:top w:val="single" w:sz="4" w:space="0" w:color="000000"/>
              <w:left w:val="single" w:sz="4" w:space="0" w:color="000000"/>
              <w:bottom w:val="single" w:sz="4" w:space="0" w:color="000000"/>
              <w:right w:val="single" w:sz="4" w:space="0" w:color="000000"/>
            </w:tcBorders>
            <w:vAlign w:val="center"/>
          </w:tcPr>
          <w:p w14:paraId="2C403F3B" w14:textId="77777777" w:rsidR="00A02D19" w:rsidRPr="000F3060" w:rsidRDefault="00A02D19" w:rsidP="00A02D19">
            <w:pPr>
              <w:spacing w:after="105"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5. </w:t>
            </w:r>
          </w:p>
          <w:p w14:paraId="37C6982B" w14:textId="77777777" w:rsidR="00A02D19" w:rsidRPr="000F3060" w:rsidRDefault="00A02D19" w:rsidP="00A02D19">
            <w:pPr>
              <w:spacing w:after="105"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p w14:paraId="58C88C60"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c>
      </w:tr>
    </w:tbl>
    <w:p w14:paraId="3A171B83" w14:textId="77777777" w:rsidR="00A02D19" w:rsidRPr="000F3060" w:rsidRDefault="00A02D19" w:rsidP="00A02D19">
      <w:pPr>
        <w:spacing w:after="10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0F3060" w14:paraId="177038F2"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23874509"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How will you feel if you get this right? </w:t>
            </w:r>
          </w:p>
        </w:tc>
      </w:tr>
      <w:tr w:rsidR="00A02D19" w:rsidRPr="000F3060" w14:paraId="083DC1F0" w14:textId="77777777" w:rsidTr="00A02D19">
        <w:trPr>
          <w:trHeight w:val="1000"/>
        </w:trPr>
        <w:tc>
          <w:tcPr>
            <w:tcW w:w="10990" w:type="dxa"/>
            <w:tcBorders>
              <w:top w:val="single" w:sz="4" w:space="0" w:color="000000"/>
              <w:left w:val="single" w:sz="4" w:space="0" w:color="000000"/>
              <w:bottom w:val="single" w:sz="4" w:space="0" w:color="000000"/>
              <w:right w:val="single" w:sz="4" w:space="0" w:color="000000"/>
            </w:tcBorders>
            <w:vAlign w:val="center"/>
          </w:tcPr>
          <w:p w14:paraId="47456B1D"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p w14:paraId="4D2B1126"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c>
      </w:tr>
    </w:tbl>
    <w:p w14:paraId="4445D394" w14:textId="77777777" w:rsidR="00A02D19" w:rsidRPr="000F3060" w:rsidRDefault="00A02D19" w:rsidP="00A02D19">
      <w:pPr>
        <w:spacing w:after="94"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0F3060" w14:paraId="3C9897F7"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45D2A1DE"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How will your classmates feel? </w:t>
            </w:r>
          </w:p>
        </w:tc>
      </w:tr>
      <w:tr w:rsidR="00A02D19" w:rsidRPr="000F3060" w14:paraId="27A63383" w14:textId="77777777" w:rsidTr="00A02D19">
        <w:trPr>
          <w:trHeight w:val="1000"/>
        </w:trPr>
        <w:tc>
          <w:tcPr>
            <w:tcW w:w="10990" w:type="dxa"/>
            <w:tcBorders>
              <w:top w:val="single" w:sz="4" w:space="0" w:color="000000"/>
              <w:left w:val="single" w:sz="4" w:space="0" w:color="000000"/>
              <w:bottom w:val="single" w:sz="4" w:space="0" w:color="000000"/>
              <w:right w:val="single" w:sz="4" w:space="0" w:color="000000"/>
            </w:tcBorders>
            <w:vAlign w:val="center"/>
          </w:tcPr>
          <w:p w14:paraId="450AC229"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p w14:paraId="48C77A28" w14:textId="77777777" w:rsidR="00A02D19" w:rsidRPr="000F3060" w:rsidRDefault="00A02D19" w:rsidP="00A02D19">
            <w:pPr>
              <w:spacing w:after="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c>
      </w:tr>
    </w:tbl>
    <w:p w14:paraId="2E130068" w14:textId="77777777" w:rsidR="00A02D19" w:rsidRPr="000F3060" w:rsidRDefault="00A02D19" w:rsidP="00A02D19">
      <w:pPr>
        <w:spacing w:after="100" w:line="259" w:lineRule="auto"/>
        <w:ind w:left="0" w:firstLine="0"/>
        <w:jc w:val="left"/>
        <w:rPr>
          <w:rFonts w:asciiTheme="minorHAnsi" w:eastAsia="Calibri" w:hAnsiTheme="minorHAnsi" w:cstheme="minorHAnsi"/>
          <w:szCs w:val="20"/>
        </w:rPr>
      </w:pPr>
      <w:r w:rsidRPr="000F3060">
        <w:rPr>
          <w:rFonts w:asciiTheme="minorHAnsi" w:eastAsia="Tahoma" w:hAnsiTheme="minorHAnsi" w:cstheme="minorHAnsi"/>
          <w:b/>
          <w:szCs w:val="20"/>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A02D19" w14:paraId="60318031" w14:textId="77777777" w:rsidTr="000C610E">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2A036B20" w14:textId="77777777" w:rsidR="00A02D19" w:rsidRPr="00A02D19" w:rsidRDefault="00A02D19" w:rsidP="00A02D19">
            <w:pPr>
              <w:spacing w:after="0" w:line="259" w:lineRule="auto"/>
              <w:ind w:left="0" w:firstLine="0"/>
              <w:jc w:val="left"/>
              <w:rPr>
                <w:rFonts w:asciiTheme="minorHAnsi" w:eastAsia="Calibri" w:hAnsiTheme="minorHAnsi" w:cstheme="minorHAnsi"/>
                <w:szCs w:val="20"/>
              </w:rPr>
            </w:pPr>
            <w:r w:rsidRPr="00A02D19">
              <w:rPr>
                <w:rFonts w:asciiTheme="minorHAnsi" w:eastAsia="Tahoma" w:hAnsiTheme="minorHAnsi" w:cstheme="minorHAnsi"/>
                <w:b/>
                <w:szCs w:val="20"/>
              </w:rPr>
              <w:t xml:space="preserve">How will your teacher feel? </w:t>
            </w:r>
          </w:p>
        </w:tc>
      </w:tr>
      <w:tr w:rsidR="00A02D19" w:rsidRPr="00A02D19" w14:paraId="6CB8EE5D" w14:textId="77777777" w:rsidTr="000F3060">
        <w:trPr>
          <w:trHeight w:val="557"/>
        </w:trPr>
        <w:tc>
          <w:tcPr>
            <w:tcW w:w="10990" w:type="dxa"/>
            <w:tcBorders>
              <w:top w:val="single" w:sz="4" w:space="0" w:color="000000"/>
              <w:left w:val="single" w:sz="4" w:space="0" w:color="000000"/>
              <w:bottom w:val="single" w:sz="4" w:space="0" w:color="000000"/>
              <w:right w:val="single" w:sz="4" w:space="0" w:color="000000"/>
            </w:tcBorders>
            <w:vAlign w:val="center"/>
          </w:tcPr>
          <w:p w14:paraId="059CD58B" w14:textId="3B7BCD09" w:rsidR="00A02D19" w:rsidRPr="00A02D19" w:rsidRDefault="00A02D19" w:rsidP="00A02D19">
            <w:pPr>
              <w:spacing w:after="0" w:line="259" w:lineRule="auto"/>
              <w:ind w:left="0" w:firstLine="0"/>
              <w:jc w:val="left"/>
              <w:rPr>
                <w:rFonts w:asciiTheme="minorHAnsi" w:eastAsia="Calibri" w:hAnsiTheme="minorHAnsi" w:cstheme="minorHAnsi"/>
                <w:szCs w:val="20"/>
              </w:rPr>
            </w:pPr>
          </w:p>
        </w:tc>
      </w:tr>
    </w:tbl>
    <w:p w14:paraId="0D9D60D2" w14:textId="77777777" w:rsidR="00A02D19" w:rsidRPr="000F3060" w:rsidRDefault="00A02D19" w:rsidP="00A02D19">
      <w:pPr>
        <w:spacing w:after="9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p w14:paraId="699815A7" w14:textId="77777777" w:rsidR="00A02D19" w:rsidRPr="000F3060" w:rsidRDefault="00A02D19" w:rsidP="00A02D19">
      <w:pPr>
        <w:spacing w:after="109" w:line="24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lastRenderedPageBreak/>
        <w:t xml:space="preserve">Name: ___________________________________________   Date: _______________ </w:t>
      </w:r>
    </w:p>
    <w:p w14:paraId="0A839ECF" w14:textId="77777777" w:rsidR="00A02D19" w:rsidRPr="000F3060" w:rsidRDefault="00A02D19" w:rsidP="00A02D19">
      <w:pPr>
        <w:spacing w:after="182"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p w14:paraId="76701754" w14:textId="77777777" w:rsidR="00A02D19" w:rsidRPr="000F3060" w:rsidRDefault="00A02D19" w:rsidP="00A02D19">
      <w:pPr>
        <w:spacing w:after="150" w:line="259" w:lineRule="auto"/>
        <w:ind w:left="0" w:firstLine="0"/>
        <w:jc w:val="left"/>
        <w:rPr>
          <w:rFonts w:asciiTheme="minorHAnsi" w:eastAsia="Calibri" w:hAnsiTheme="minorHAnsi" w:cstheme="minorHAnsi"/>
          <w:sz w:val="22"/>
        </w:rPr>
      </w:pPr>
      <w:r w:rsidRPr="000F3060">
        <w:rPr>
          <w:rFonts w:asciiTheme="minorHAnsi" w:eastAsia="Calibri" w:hAnsiTheme="minorHAnsi" w:cstheme="minorHAnsi"/>
          <w:noProof/>
          <w:sz w:val="22"/>
        </w:rPr>
        <w:drawing>
          <wp:anchor distT="0" distB="0" distL="114300" distR="114300" simplePos="0" relativeHeight="251658240" behindDoc="0" locked="0" layoutInCell="1" allowOverlap="0" wp14:anchorId="664104B4" wp14:editId="675E5B62">
            <wp:simplePos x="0" y="0"/>
            <wp:positionH relativeFrom="column">
              <wp:posOffset>-316</wp:posOffset>
            </wp:positionH>
            <wp:positionV relativeFrom="paragraph">
              <wp:posOffset>-61648</wp:posOffset>
            </wp:positionV>
            <wp:extent cx="1708150" cy="1479550"/>
            <wp:effectExtent l="0" t="0" r="0" b="0"/>
            <wp:wrapSquare wrapText="bothSides"/>
            <wp:docPr id="4158" name="Picture 4158"/>
            <wp:cNvGraphicFramePr/>
            <a:graphic xmlns:a="http://schemas.openxmlformats.org/drawingml/2006/main">
              <a:graphicData uri="http://schemas.openxmlformats.org/drawingml/2006/picture">
                <pic:pic xmlns:pic="http://schemas.openxmlformats.org/drawingml/2006/picture">
                  <pic:nvPicPr>
                    <pic:cNvPr id="4158" name="Picture 4158"/>
                    <pic:cNvPicPr/>
                  </pic:nvPicPr>
                  <pic:blipFill>
                    <a:blip r:embed="rId43"/>
                    <a:stretch>
                      <a:fillRect/>
                    </a:stretch>
                  </pic:blipFill>
                  <pic:spPr>
                    <a:xfrm>
                      <a:off x="0" y="0"/>
                      <a:ext cx="1708150" cy="1479550"/>
                    </a:xfrm>
                    <a:prstGeom prst="rect">
                      <a:avLst/>
                    </a:prstGeom>
                  </pic:spPr>
                </pic:pic>
              </a:graphicData>
            </a:graphic>
          </wp:anchor>
        </w:drawing>
      </w:r>
      <w:r w:rsidRPr="000F3060">
        <w:rPr>
          <w:rFonts w:asciiTheme="minorHAnsi" w:eastAsia="Tahoma" w:hAnsiTheme="minorHAnsi" w:cstheme="minorHAnsi"/>
          <w:b/>
          <w:sz w:val="24"/>
        </w:rPr>
        <w:t xml:space="preserve">Making our playground a better place to be….. </w:t>
      </w:r>
    </w:p>
    <w:p w14:paraId="453BF132" w14:textId="77777777" w:rsidR="00A02D19" w:rsidRPr="000F3060" w:rsidRDefault="00A02D19" w:rsidP="00A02D19">
      <w:pPr>
        <w:spacing w:after="187" w:line="24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When we need to improve, YOU are the most important person. You have to think about;  </w:t>
      </w:r>
    </w:p>
    <w:p w14:paraId="27A0D26C" w14:textId="77777777" w:rsidR="00A02D19" w:rsidRPr="000F3060" w:rsidRDefault="00A02D19" w:rsidP="00A02D19">
      <w:pPr>
        <w:numPr>
          <w:ilvl w:val="1"/>
          <w:numId w:val="42"/>
        </w:numPr>
        <w:spacing w:after="42" w:line="259" w:lineRule="auto"/>
        <w:ind w:right="654" w:firstLine="695"/>
        <w:jc w:val="left"/>
        <w:rPr>
          <w:rFonts w:asciiTheme="minorHAnsi" w:eastAsia="Calibri" w:hAnsiTheme="minorHAnsi" w:cstheme="minorHAnsi"/>
          <w:sz w:val="22"/>
        </w:rPr>
      </w:pPr>
      <w:r w:rsidRPr="000F3060">
        <w:rPr>
          <w:rFonts w:asciiTheme="minorHAnsi" w:eastAsia="Tahoma" w:hAnsiTheme="minorHAnsi" w:cstheme="minorHAnsi"/>
          <w:sz w:val="24"/>
        </w:rPr>
        <w:t xml:space="preserve">Why things happen? </w:t>
      </w:r>
    </w:p>
    <w:p w14:paraId="5FB5491B" w14:textId="77777777" w:rsidR="00A02D19" w:rsidRPr="000F3060" w:rsidRDefault="00A02D19" w:rsidP="00A02D19">
      <w:pPr>
        <w:numPr>
          <w:ilvl w:val="1"/>
          <w:numId w:val="42"/>
        </w:numPr>
        <w:spacing w:after="76" w:line="249" w:lineRule="auto"/>
        <w:ind w:right="654" w:firstLine="695"/>
        <w:jc w:val="left"/>
        <w:rPr>
          <w:rFonts w:asciiTheme="minorHAnsi" w:eastAsia="Calibri" w:hAnsiTheme="minorHAnsi" w:cstheme="minorHAnsi"/>
          <w:sz w:val="22"/>
        </w:rPr>
      </w:pPr>
      <w:r w:rsidRPr="000F3060">
        <w:rPr>
          <w:rFonts w:asciiTheme="minorHAnsi" w:eastAsia="Tahoma" w:hAnsiTheme="minorHAnsi" w:cstheme="minorHAnsi"/>
          <w:sz w:val="24"/>
        </w:rPr>
        <w:t xml:space="preserve">What you want? </w:t>
      </w:r>
    </w:p>
    <w:p w14:paraId="48C282C6" w14:textId="77777777" w:rsidR="00A02D19" w:rsidRPr="000F3060" w:rsidRDefault="00A02D19" w:rsidP="00A02D19">
      <w:pPr>
        <w:numPr>
          <w:ilvl w:val="1"/>
          <w:numId w:val="42"/>
        </w:numPr>
        <w:spacing w:after="13" w:line="249" w:lineRule="auto"/>
        <w:ind w:right="654" w:firstLine="695"/>
        <w:jc w:val="left"/>
        <w:rPr>
          <w:rFonts w:asciiTheme="minorHAnsi" w:eastAsia="Calibri" w:hAnsiTheme="minorHAnsi" w:cstheme="minorHAnsi"/>
          <w:sz w:val="22"/>
        </w:rPr>
      </w:pPr>
      <w:r w:rsidRPr="000F3060">
        <w:rPr>
          <w:rFonts w:asciiTheme="minorHAnsi" w:eastAsia="Tahoma" w:hAnsiTheme="minorHAnsi" w:cstheme="minorHAnsi"/>
          <w:sz w:val="24"/>
        </w:rPr>
        <w:t xml:space="preserve">How you can make it better? </w:t>
      </w:r>
    </w:p>
    <w:p w14:paraId="691FCA55" w14:textId="77777777" w:rsidR="00A02D19" w:rsidRPr="000F3060" w:rsidRDefault="00A02D19" w:rsidP="00A02D19">
      <w:pPr>
        <w:spacing w:after="74"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0F3060" w14:paraId="7A19E221"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03A20802" w14:textId="77777777" w:rsidR="00A02D19" w:rsidRPr="000F3060" w:rsidRDefault="00A02D19" w:rsidP="00A02D19">
            <w:pPr>
              <w:spacing w:after="0" w:line="259" w:lineRule="auto"/>
              <w:ind w:left="0" w:right="7" w:firstLine="0"/>
              <w:jc w:val="center"/>
              <w:rPr>
                <w:rFonts w:asciiTheme="minorHAnsi" w:eastAsia="Calibri" w:hAnsiTheme="minorHAnsi" w:cstheme="minorHAnsi"/>
                <w:sz w:val="22"/>
              </w:rPr>
            </w:pPr>
            <w:r w:rsidRPr="000F3060">
              <w:rPr>
                <w:rFonts w:asciiTheme="minorHAnsi" w:eastAsia="Tahoma" w:hAnsiTheme="minorHAnsi" w:cstheme="minorHAnsi"/>
                <w:b/>
                <w:sz w:val="24"/>
              </w:rPr>
              <w:t xml:space="preserve">Think of 5 things you can do to make the playground safer and happier……. </w:t>
            </w:r>
          </w:p>
        </w:tc>
      </w:tr>
      <w:tr w:rsidR="00A02D19" w:rsidRPr="000F3060" w14:paraId="3DD0E410"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4E050F0A"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1. </w:t>
            </w:r>
          </w:p>
          <w:p w14:paraId="331EC0A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tc>
      </w:tr>
      <w:tr w:rsidR="00A02D19" w:rsidRPr="000F3060" w14:paraId="4D19002E" w14:textId="77777777" w:rsidTr="00A02D19">
        <w:trPr>
          <w:trHeight w:val="945"/>
        </w:trPr>
        <w:tc>
          <w:tcPr>
            <w:tcW w:w="10990" w:type="dxa"/>
            <w:tcBorders>
              <w:top w:val="single" w:sz="4" w:space="0" w:color="000000"/>
              <w:left w:val="single" w:sz="4" w:space="0" w:color="000000"/>
              <w:bottom w:val="single" w:sz="4" w:space="0" w:color="000000"/>
              <w:right w:val="single" w:sz="4" w:space="0" w:color="000000"/>
            </w:tcBorders>
            <w:vAlign w:val="center"/>
          </w:tcPr>
          <w:p w14:paraId="11CA1228"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2. </w:t>
            </w:r>
          </w:p>
          <w:p w14:paraId="102741E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tc>
      </w:tr>
      <w:tr w:rsidR="00A02D19" w:rsidRPr="000F3060" w14:paraId="5663907B"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5328D1CE"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3. </w:t>
            </w:r>
          </w:p>
          <w:p w14:paraId="6005B7A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tc>
      </w:tr>
      <w:tr w:rsidR="00A02D19" w:rsidRPr="000F3060" w14:paraId="4583147F"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44AAA077"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4. </w:t>
            </w:r>
          </w:p>
          <w:p w14:paraId="60DAD0A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tc>
      </w:tr>
      <w:tr w:rsidR="00A02D19" w:rsidRPr="000F3060" w14:paraId="62B94524" w14:textId="77777777" w:rsidTr="00A02D19">
        <w:trPr>
          <w:trHeight w:val="951"/>
        </w:trPr>
        <w:tc>
          <w:tcPr>
            <w:tcW w:w="10990" w:type="dxa"/>
            <w:tcBorders>
              <w:top w:val="single" w:sz="4" w:space="0" w:color="000000"/>
              <w:left w:val="single" w:sz="4" w:space="0" w:color="000000"/>
              <w:bottom w:val="single" w:sz="4" w:space="0" w:color="000000"/>
              <w:right w:val="single" w:sz="4" w:space="0" w:color="000000"/>
            </w:tcBorders>
            <w:vAlign w:val="center"/>
          </w:tcPr>
          <w:p w14:paraId="50B61BB6"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5. </w:t>
            </w:r>
          </w:p>
          <w:p w14:paraId="7551EB3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tc>
      </w:tr>
    </w:tbl>
    <w:p w14:paraId="789E5DB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10"/>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0F3060" w14:paraId="6512E76A"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6E7DA43F"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How will you feel if you get this right? </w:t>
            </w:r>
          </w:p>
        </w:tc>
      </w:tr>
      <w:tr w:rsidR="00A02D19" w:rsidRPr="000F3060" w14:paraId="45B5A6A5"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2144C851"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p w14:paraId="66C59A1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tc>
      </w:tr>
    </w:tbl>
    <w:p w14:paraId="64C6E18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10"/>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0F3060" w14:paraId="5C113D3B"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3CC7E7B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How will the other children feel? </w:t>
            </w:r>
          </w:p>
        </w:tc>
      </w:tr>
      <w:tr w:rsidR="00A02D19" w:rsidRPr="000F3060" w14:paraId="1C071272"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1C66F3E7"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p w14:paraId="34A794E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tc>
      </w:tr>
    </w:tbl>
    <w:p w14:paraId="565B545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10"/>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0F3060" w14:paraId="0B10D1D1"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08BE640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How will the staff feel? </w:t>
            </w:r>
          </w:p>
        </w:tc>
      </w:tr>
      <w:tr w:rsidR="00A02D19" w:rsidRPr="000F3060" w14:paraId="7B56194D"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1F4DEDE8"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p w14:paraId="0BACB2D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 </w:t>
            </w:r>
          </w:p>
        </w:tc>
      </w:tr>
    </w:tbl>
    <w:p w14:paraId="3115A37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262C2BA6" w14:textId="77777777" w:rsidR="00A02D19" w:rsidRPr="000F3060" w:rsidRDefault="00A02D19" w:rsidP="00A02D19">
      <w:pPr>
        <w:spacing w:after="9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p w14:paraId="079353FA" w14:textId="77777777" w:rsidR="00A02D19" w:rsidRPr="000F3060" w:rsidRDefault="00A02D19" w:rsidP="00A02D19">
      <w:pPr>
        <w:spacing w:after="109" w:line="248"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lastRenderedPageBreak/>
        <w:t xml:space="preserve">Name: ___________________________________________   Date: _______________ </w:t>
      </w:r>
    </w:p>
    <w:p w14:paraId="3A095B0A" w14:textId="77777777" w:rsidR="00A02D19" w:rsidRPr="000F3060" w:rsidRDefault="00A02D19" w:rsidP="00A02D19">
      <w:pPr>
        <w:spacing w:after="232"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p w14:paraId="13F65179" w14:textId="77777777" w:rsidR="00A02D19" w:rsidRPr="000F3060" w:rsidRDefault="00A02D19" w:rsidP="00A02D19">
      <w:pPr>
        <w:spacing w:after="38" w:line="259" w:lineRule="auto"/>
        <w:ind w:left="0" w:right="717" w:firstLine="0"/>
        <w:jc w:val="right"/>
        <w:rPr>
          <w:rFonts w:asciiTheme="minorHAnsi" w:eastAsia="Calibri" w:hAnsiTheme="minorHAnsi" w:cstheme="minorHAnsi"/>
          <w:sz w:val="22"/>
        </w:rPr>
      </w:pPr>
      <w:r w:rsidRPr="000F3060">
        <w:rPr>
          <w:rFonts w:asciiTheme="minorHAnsi" w:eastAsia="Calibri" w:hAnsiTheme="minorHAnsi" w:cstheme="minorHAnsi"/>
          <w:noProof/>
          <w:sz w:val="22"/>
        </w:rPr>
        <w:drawing>
          <wp:anchor distT="0" distB="0" distL="114300" distR="114300" simplePos="0" relativeHeight="251660288" behindDoc="0" locked="0" layoutInCell="1" allowOverlap="0" wp14:anchorId="29E4B152" wp14:editId="45734DC9">
            <wp:simplePos x="0" y="0"/>
            <wp:positionH relativeFrom="column">
              <wp:posOffset>-316</wp:posOffset>
            </wp:positionH>
            <wp:positionV relativeFrom="paragraph">
              <wp:posOffset>-49022</wp:posOffset>
            </wp:positionV>
            <wp:extent cx="1819275" cy="1066800"/>
            <wp:effectExtent l="0" t="0" r="0" b="0"/>
            <wp:wrapSquare wrapText="bothSides"/>
            <wp:docPr id="4316" name="Picture 4316"/>
            <wp:cNvGraphicFramePr/>
            <a:graphic xmlns:a="http://schemas.openxmlformats.org/drawingml/2006/main">
              <a:graphicData uri="http://schemas.openxmlformats.org/drawingml/2006/picture">
                <pic:pic xmlns:pic="http://schemas.openxmlformats.org/drawingml/2006/picture">
                  <pic:nvPicPr>
                    <pic:cNvPr id="4316" name="Picture 4316"/>
                    <pic:cNvPicPr/>
                  </pic:nvPicPr>
                  <pic:blipFill>
                    <a:blip r:embed="rId44"/>
                    <a:stretch>
                      <a:fillRect/>
                    </a:stretch>
                  </pic:blipFill>
                  <pic:spPr>
                    <a:xfrm>
                      <a:off x="0" y="0"/>
                      <a:ext cx="1819275" cy="1066800"/>
                    </a:xfrm>
                    <a:prstGeom prst="rect">
                      <a:avLst/>
                    </a:prstGeom>
                  </pic:spPr>
                </pic:pic>
              </a:graphicData>
            </a:graphic>
          </wp:anchor>
        </w:drawing>
      </w:r>
      <w:r w:rsidRPr="000F3060">
        <w:rPr>
          <w:rFonts w:asciiTheme="minorHAnsi" w:hAnsiTheme="minorHAnsi" w:cstheme="minorHAnsi"/>
          <w:sz w:val="28"/>
        </w:rPr>
        <w:t xml:space="preserve">How would you like your class mates to describe you?  </w:t>
      </w:r>
    </w:p>
    <w:p w14:paraId="6BA04354" w14:textId="77777777" w:rsidR="00A02D19" w:rsidRPr="000F3060" w:rsidRDefault="00A02D19" w:rsidP="00A02D19">
      <w:pPr>
        <w:spacing w:after="172" w:line="259" w:lineRule="auto"/>
        <w:ind w:left="0" w:right="375" w:firstLine="0"/>
        <w:jc w:val="right"/>
        <w:rPr>
          <w:rFonts w:asciiTheme="minorHAnsi" w:eastAsia="Calibri" w:hAnsiTheme="minorHAnsi" w:cstheme="minorHAnsi"/>
          <w:sz w:val="22"/>
        </w:rPr>
      </w:pPr>
      <w:r w:rsidRPr="000F3060">
        <w:rPr>
          <w:rFonts w:asciiTheme="minorHAnsi" w:hAnsiTheme="minorHAnsi" w:cstheme="minorHAnsi"/>
          <w:sz w:val="28"/>
        </w:rPr>
        <w:t xml:space="preserve">Think of 10 words that you would like to be described as.  </w:t>
      </w:r>
    </w:p>
    <w:p w14:paraId="7E43EC71" w14:textId="77777777" w:rsidR="00A02D19" w:rsidRPr="000F3060" w:rsidRDefault="00A02D19" w:rsidP="00A02D19">
      <w:pPr>
        <w:spacing w:after="77" w:line="259" w:lineRule="auto"/>
        <w:ind w:left="0" w:firstLine="0"/>
        <w:jc w:val="right"/>
        <w:rPr>
          <w:rFonts w:asciiTheme="minorHAnsi" w:eastAsia="Calibri" w:hAnsiTheme="minorHAnsi" w:cstheme="minorHAnsi"/>
          <w:sz w:val="22"/>
        </w:rPr>
      </w:pPr>
      <w:r w:rsidRPr="000F3060">
        <w:rPr>
          <w:rFonts w:asciiTheme="minorHAnsi" w:eastAsia="Tahoma" w:hAnsiTheme="minorHAnsi" w:cstheme="minorHAnsi"/>
          <w:sz w:val="28"/>
        </w:rPr>
        <w:t>Want some help? How about friendly, caring, hard working?</w:t>
      </w:r>
      <w:r w:rsidRPr="000F3060">
        <w:rPr>
          <w:rFonts w:asciiTheme="minorHAnsi" w:eastAsia="Tahoma" w:hAnsiTheme="minorHAnsi" w:cstheme="minorHAnsi"/>
          <w:b/>
          <w:sz w:val="28"/>
        </w:rPr>
        <w:t xml:space="preserve"> </w:t>
      </w:r>
    </w:p>
    <w:p w14:paraId="0ED29FDE" w14:textId="77777777" w:rsidR="00A02D19" w:rsidRPr="000F3060" w:rsidRDefault="00A02D19" w:rsidP="00A02D19">
      <w:pPr>
        <w:spacing w:after="17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p w14:paraId="414BC20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The person, I would like to be! </w:t>
      </w:r>
    </w:p>
    <w:tbl>
      <w:tblPr>
        <w:tblStyle w:val="TableGrid2"/>
        <w:tblW w:w="10990" w:type="dxa"/>
        <w:tblInd w:w="-110" w:type="dxa"/>
        <w:tblCellMar>
          <w:left w:w="110" w:type="dxa"/>
          <w:bottom w:w="124" w:type="dxa"/>
          <w:right w:w="115" w:type="dxa"/>
        </w:tblCellMar>
        <w:tblLook w:val="04A0" w:firstRow="1" w:lastRow="0" w:firstColumn="1" w:lastColumn="0" w:noHBand="0" w:noVBand="1"/>
      </w:tblPr>
      <w:tblGrid>
        <w:gridCol w:w="5498"/>
        <w:gridCol w:w="5492"/>
      </w:tblGrid>
      <w:tr w:rsidR="00A02D19" w:rsidRPr="000F3060" w14:paraId="619F26F0" w14:textId="77777777" w:rsidTr="00A02D19">
        <w:trPr>
          <w:trHeight w:val="635"/>
        </w:trPr>
        <w:tc>
          <w:tcPr>
            <w:tcW w:w="10990" w:type="dxa"/>
            <w:gridSpan w:val="2"/>
            <w:tcBorders>
              <w:top w:val="single" w:sz="4" w:space="0" w:color="000000"/>
              <w:left w:val="single" w:sz="4" w:space="0" w:color="000000"/>
              <w:bottom w:val="single" w:sz="4" w:space="0" w:color="000000"/>
              <w:right w:val="single" w:sz="4" w:space="0" w:color="000000"/>
            </w:tcBorders>
            <w:vAlign w:val="center"/>
          </w:tcPr>
          <w:p w14:paraId="125F006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sz w:val="32"/>
              </w:rPr>
              <w:t xml:space="preserve">Put your 10 words in here </w:t>
            </w:r>
          </w:p>
        </w:tc>
      </w:tr>
      <w:tr w:rsidR="00A02D19" w:rsidRPr="000F3060" w14:paraId="4263BD06"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31A5B5E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3D3F59C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r>
      <w:tr w:rsidR="00A02D19" w:rsidRPr="000F3060" w14:paraId="141108F4"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07575C9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3D878BF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r>
      <w:tr w:rsidR="00A02D19" w:rsidRPr="000F3060" w14:paraId="0E7E783E"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6C912F0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18C6678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r>
      <w:tr w:rsidR="00A02D19" w:rsidRPr="000F3060" w14:paraId="216C5656"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24D79FF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7F209E7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r>
      <w:tr w:rsidR="00A02D19" w:rsidRPr="000F3060" w14:paraId="38C76958"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5438D4B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2345688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48"/>
              </w:rPr>
              <w:t xml:space="preserve"> </w:t>
            </w:r>
          </w:p>
        </w:tc>
      </w:tr>
    </w:tbl>
    <w:p w14:paraId="55212331" w14:textId="77777777" w:rsidR="00A02D19" w:rsidRPr="000F3060" w:rsidRDefault="00A02D19" w:rsidP="00A02D19">
      <w:pPr>
        <w:spacing w:after="329"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10"/>
        </w:rPr>
        <w:t xml:space="preserve"> </w:t>
      </w:r>
    </w:p>
    <w:p w14:paraId="735000E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32"/>
        </w:rPr>
        <w:t xml:space="preserve">Now think of 5 things you could do to achieve this……..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0F3060" w14:paraId="2044283E"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5F400359" w14:textId="77777777" w:rsidR="00A02D19" w:rsidRPr="000F3060" w:rsidRDefault="00A02D19" w:rsidP="00A02D19">
            <w:pPr>
              <w:spacing w:after="92"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1. </w:t>
            </w:r>
          </w:p>
          <w:p w14:paraId="35CD4E5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 </w:t>
            </w:r>
          </w:p>
        </w:tc>
      </w:tr>
      <w:tr w:rsidR="00A02D19" w:rsidRPr="000F3060" w14:paraId="3C5EE10B" w14:textId="77777777" w:rsidTr="00A02D19">
        <w:trPr>
          <w:trHeight w:val="1050"/>
        </w:trPr>
        <w:tc>
          <w:tcPr>
            <w:tcW w:w="10990" w:type="dxa"/>
            <w:tcBorders>
              <w:top w:val="single" w:sz="4" w:space="0" w:color="000000"/>
              <w:left w:val="single" w:sz="4" w:space="0" w:color="000000"/>
              <w:bottom w:val="single" w:sz="4" w:space="0" w:color="000000"/>
              <w:right w:val="single" w:sz="4" w:space="0" w:color="000000"/>
            </w:tcBorders>
            <w:vAlign w:val="center"/>
          </w:tcPr>
          <w:p w14:paraId="71C89FEC" w14:textId="77777777" w:rsidR="00A02D19" w:rsidRPr="000F3060" w:rsidRDefault="00A02D19" w:rsidP="00A02D19">
            <w:pPr>
              <w:spacing w:after="92"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2. </w:t>
            </w:r>
          </w:p>
          <w:p w14:paraId="38AC12E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 </w:t>
            </w:r>
          </w:p>
        </w:tc>
      </w:tr>
      <w:tr w:rsidR="00A02D19" w:rsidRPr="000F3060" w14:paraId="649E70A2" w14:textId="77777777" w:rsidTr="00A02D19">
        <w:trPr>
          <w:trHeight w:val="1046"/>
        </w:trPr>
        <w:tc>
          <w:tcPr>
            <w:tcW w:w="10990" w:type="dxa"/>
            <w:tcBorders>
              <w:top w:val="single" w:sz="4" w:space="0" w:color="000000"/>
              <w:left w:val="single" w:sz="4" w:space="0" w:color="000000"/>
              <w:bottom w:val="single" w:sz="4" w:space="0" w:color="000000"/>
              <w:right w:val="single" w:sz="4" w:space="0" w:color="000000"/>
            </w:tcBorders>
            <w:vAlign w:val="center"/>
          </w:tcPr>
          <w:p w14:paraId="1EEC3FC2" w14:textId="77777777" w:rsidR="00A02D19" w:rsidRPr="000F3060" w:rsidRDefault="00A02D19" w:rsidP="00A02D19">
            <w:pPr>
              <w:spacing w:after="88"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3. </w:t>
            </w:r>
          </w:p>
          <w:p w14:paraId="6856CA5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 </w:t>
            </w:r>
          </w:p>
        </w:tc>
      </w:tr>
      <w:tr w:rsidR="00A02D19" w:rsidRPr="000F3060" w14:paraId="31C5A079"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2D53D3B0" w14:textId="77777777" w:rsidR="00A02D19" w:rsidRPr="000F3060" w:rsidRDefault="00A02D19" w:rsidP="00A02D19">
            <w:pPr>
              <w:spacing w:after="8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4. </w:t>
            </w:r>
          </w:p>
          <w:p w14:paraId="03ECE2C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 </w:t>
            </w:r>
          </w:p>
        </w:tc>
      </w:tr>
      <w:tr w:rsidR="00A02D19" w:rsidRPr="000F3060" w14:paraId="7A7E991F"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05AA1F2C" w14:textId="77777777" w:rsidR="00A02D19" w:rsidRPr="000F3060" w:rsidRDefault="00A02D19" w:rsidP="00A02D19">
            <w:pPr>
              <w:spacing w:after="92"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lastRenderedPageBreak/>
              <w:t xml:space="preserve">5. </w:t>
            </w:r>
          </w:p>
          <w:p w14:paraId="6A7A8CF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8"/>
              </w:rPr>
              <w:t xml:space="preserve"> </w:t>
            </w:r>
          </w:p>
        </w:tc>
      </w:tr>
    </w:tbl>
    <w:p w14:paraId="5B29EFEC" w14:textId="0BCB580D" w:rsidR="00A02D19" w:rsidRPr="000F3060" w:rsidRDefault="00A02D19" w:rsidP="000F3060">
      <w:pPr>
        <w:spacing w:after="0" w:line="259" w:lineRule="auto"/>
        <w:ind w:left="0" w:firstLine="0"/>
        <w:jc w:val="left"/>
        <w:rPr>
          <w:rFonts w:asciiTheme="minorHAnsi" w:eastAsia="Calibri" w:hAnsiTheme="minorHAnsi" w:cstheme="minorHAnsi"/>
          <w:sz w:val="22"/>
        </w:rPr>
        <w:sectPr w:rsidR="00A02D19" w:rsidRPr="000F3060">
          <w:headerReference w:type="even" r:id="rId45"/>
          <w:headerReference w:type="default" r:id="rId46"/>
          <w:footerReference w:type="even" r:id="rId47"/>
          <w:footerReference w:type="default" r:id="rId48"/>
          <w:headerReference w:type="first" r:id="rId49"/>
          <w:footerReference w:type="first" r:id="rId50"/>
          <w:pgSz w:w="11900" w:h="16840"/>
          <w:pgMar w:top="978" w:right="716" w:bottom="824" w:left="566" w:header="612" w:footer="558" w:gutter="0"/>
          <w:cols w:space="720"/>
        </w:sectPr>
      </w:pPr>
    </w:p>
    <w:p w14:paraId="72E62386" w14:textId="77777777" w:rsidR="00A02D19" w:rsidRPr="000F3060" w:rsidRDefault="00A02D19" w:rsidP="000F3060">
      <w:pPr>
        <w:spacing w:after="0" w:line="361" w:lineRule="auto"/>
        <w:ind w:left="0" w:right="1520" w:firstLine="0"/>
        <w:rPr>
          <w:rFonts w:asciiTheme="minorHAnsi" w:eastAsia="Calibri" w:hAnsiTheme="minorHAnsi" w:cstheme="minorHAnsi"/>
          <w:sz w:val="22"/>
        </w:rPr>
      </w:pPr>
      <w:r w:rsidRPr="000F3060">
        <w:rPr>
          <w:rFonts w:asciiTheme="minorHAnsi" w:eastAsia="Tahoma" w:hAnsiTheme="minorHAnsi" w:cstheme="minorHAnsi"/>
          <w:b/>
        </w:rPr>
        <w:lastRenderedPageBreak/>
        <w:t>Name:</w:t>
      </w:r>
      <w:r w:rsidRPr="000F3060">
        <w:rPr>
          <w:rFonts w:asciiTheme="minorHAnsi" w:eastAsia="Tahoma" w:hAnsiTheme="minorHAnsi" w:cstheme="minorHAnsi"/>
          <w:b/>
          <w:u w:val="single" w:color="000000"/>
        </w:rPr>
        <w:t xml:space="preserve"> _________________________________</w:t>
      </w:r>
      <w:r w:rsidRPr="000F3060">
        <w:rPr>
          <w:rFonts w:asciiTheme="minorHAnsi" w:eastAsia="Tahoma" w:hAnsiTheme="minorHAnsi" w:cstheme="minorHAnsi"/>
          <w:b/>
        </w:rPr>
        <w:t xml:space="preserve"> </w:t>
      </w:r>
      <w:r w:rsidRPr="000F3060">
        <w:rPr>
          <w:rFonts w:asciiTheme="minorHAnsi" w:eastAsia="Tahoma" w:hAnsiTheme="minorHAnsi" w:cstheme="minorHAnsi"/>
          <w:b/>
          <w:u w:val="single" w:color="000000"/>
        </w:rPr>
        <w:t>Thinking Word Search</w:t>
      </w:r>
      <w:r w:rsidRPr="000F3060">
        <w:rPr>
          <w:rFonts w:asciiTheme="minorHAnsi" w:eastAsia="Tahoma" w:hAnsiTheme="minorHAnsi" w:cstheme="minorHAnsi"/>
          <w:b/>
        </w:rPr>
        <w:t xml:space="preserve"> </w:t>
      </w:r>
    </w:p>
    <w:p w14:paraId="01EDB003" w14:textId="77777777" w:rsidR="00A02D19" w:rsidRPr="000F3060" w:rsidRDefault="00A02D19" w:rsidP="00A02D19">
      <w:pPr>
        <w:spacing w:after="9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16861EF6" w14:textId="77777777" w:rsidR="00A02D19" w:rsidRPr="000F3060" w:rsidRDefault="00A02D19" w:rsidP="00A02D19">
      <w:pPr>
        <w:spacing w:after="0" w:line="259" w:lineRule="auto"/>
        <w:ind w:left="0" w:right="-15" w:firstLine="0"/>
        <w:jc w:val="right"/>
        <w:rPr>
          <w:rFonts w:asciiTheme="minorHAnsi" w:eastAsia="Calibri" w:hAnsiTheme="minorHAnsi" w:cstheme="minorHAnsi"/>
          <w:sz w:val="22"/>
        </w:rPr>
      </w:pPr>
      <w:r w:rsidRPr="000F3060">
        <w:rPr>
          <w:rFonts w:asciiTheme="minorHAnsi" w:eastAsia="Tahoma" w:hAnsiTheme="minorHAnsi" w:cstheme="minorHAnsi"/>
        </w:rPr>
        <w:t xml:space="preserve">Give me 10 great words about _________________________________________________________ </w:t>
      </w:r>
    </w:p>
    <w:p w14:paraId="325E7BDE" w14:textId="77777777" w:rsidR="00A02D19" w:rsidRPr="000F3060" w:rsidRDefault="00A02D19" w:rsidP="00A02D19">
      <w:pPr>
        <w:spacing w:after="6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4"/>
        </w:rPr>
        <w:t xml:space="preserve"> </w:t>
      </w:r>
    </w:p>
    <w:tbl>
      <w:tblPr>
        <w:tblStyle w:val="TableGrid2"/>
        <w:tblW w:w="10990" w:type="dxa"/>
        <w:tblInd w:w="-110" w:type="dxa"/>
        <w:tblCellMar>
          <w:left w:w="115" w:type="dxa"/>
          <w:right w:w="115" w:type="dxa"/>
        </w:tblCellMar>
        <w:tblLook w:val="04A0" w:firstRow="1" w:lastRow="0" w:firstColumn="1" w:lastColumn="0" w:noHBand="0" w:noVBand="1"/>
      </w:tblPr>
      <w:tblGrid>
        <w:gridCol w:w="5498"/>
        <w:gridCol w:w="5492"/>
      </w:tblGrid>
      <w:tr w:rsidR="00A02D19" w:rsidRPr="000F3060" w14:paraId="4E5047EA" w14:textId="77777777" w:rsidTr="00A02D19">
        <w:trPr>
          <w:trHeight w:val="685"/>
        </w:trPr>
        <w:tc>
          <w:tcPr>
            <w:tcW w:w="5498" w:type="dxa"/>
            <w:tcBorders>
              <w:top w:val="single" w:sz="4" w:space="0" w:color="000000"/>
              <w:left w:val="single" w:sz="4" w:space="0" w:color="000000"/>
              <w:bottom w:val="single" w:sz="4" w:space="0" w:color="000000"/>
              <w:right w:val="single" w:sz="4" w:space="0" w:color="000000"/>
            </w:tcBorders>
            <w:vAlign w:val="center"/>
          </w:tcPr>
          <w:p w14:paraId="6DC2BC7A"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492" w:type="dxa"/>
            <w:tcBorders>
              <w:top w:val="single" w:sz="4" w:space="0" w:color="000000"/>
              <w:left w:val="single" w:sz="4" w:space="0" w:color="000000"/>
              <w:bottom w:val="single" w:sz="4" w:space="0" w:color="000000"/>
              <w:right w:val="single" w:sz="4" w:space="0" w:color="000000"/>
            </w:tcBorders>
            <w:vAlign w:val="center"/>
          </w:tcPr>
          <w:p w14:paraId="62C5837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r w:rsidR="00A02D19" w:rsidRPr="000F3060" w14:paraId="4230FA3E" w14:textId="77777777" w:rsidTr="00A02D19">
        <w:trPr>
          <w:trHeight w:val="685"/>
        </w:trPr>
        <w:tc>
          <w:tcPr>
            <w:tcW w:w="5498" w:type="dxa"/>
            <w:tcBorders>
              <w:top w:val="single" w:sz="4" w:space="0" w:color="000000"/>
              <w:left w:val="single" w:sz="4" w:space="0" w:color="000000"/>
              <w:bottom w:val="single" w:sz="4" w:space="0" w:color="000000"/>
              <w:right w:val="single" w:sz="4" w:space="0" w:color="000000"/>
            </w:tcBorders>
            <w:vAlign w:val="center"/>
          </w:tcPr>
          <w:p w14:paraId="78E3A8E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492" w:type="dxa"/>
            <w:tcBorders>
              <w:top w:val="single" w:sz="4" w:space="0" w:color="000000"/>
              <w:left w:val="single" w:sz="4" w:space="0" w:color="000000"/>
              <w:bottom w:val="single" w:sz="4" w:space="0" w:color="000000"/>
              <w:right w:val="single" w:sz="4" w:space="0" w:color="000000"/>
            </w:tcBorders>
            <w:vAlign w:val="center"/>
          </w:tcPr>
          <w:p w14:paraId="50D2CDE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r w:rsidR="00A02D19" w:rsidRPr="000F3060" w14:paraId="4A65C45D" w14:textId="77777777" w:rsidTr="00A02D19">
        <w:trPr>
          <w:trHeight w:val="686"/>
        </w:trPr>
        <w:tc>
          <w:tcPr>
            <w:tcW w:w="5498" w:type="dxa"/>
            <w:tcBorders>
              <w:top w:val="single" w:sz="4" w:space="0" w:color="000000"/>
              <w:left w:val="single" w:sz="4" w:space="0" w:color="000000"/>
              <w:bottom w:val="single" w:sz="4" w:space="0" w:color="000000"/>
              <w:right w:val="single" w:sz="4" w:space="0" w:color="000000"/>
            </w:tcBorders>
            <w:vAlign w:val="center"/>
          </w:tcPr>
          <w:p w14:paraId="6BFCFDA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492" w:type="dxa"/>
            <w:tcBorders>
              <w:top w:val="single" w:sz="4" w:space="0" w:color="000000"/>
              <w:left w:val="single" w:sz="4" w:space="0" w:color="000000"/>
              <w:bottom w:val="single" w:sz="4" w:space="0" w:color="000000"/>
              <w:right w:val="single" w:sz="4" w:space="0" w:color="000000"/>
            </w:tcBorders>
            <w:vAlign w:val="center"/>
          </w:tcPr>
          <w:p w14:paraId="639AF2E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r w:rsidR="00A02D19" w:rsidRPr="000F3060" w14:paraId="1DB9FF3B" w14:textId="77777777" w:rsidTr="00A02D19">
        <w:trPr>
          <w:trHeight w:val="685"/>
        </w:trPr>
        <w:tc>
          <w:tcPr>
            <w:tcW w:w="5498" w:type="dxa"/>
            <w:tcBorders>
              <w:top w:val="single" w:sz="4" w:space="0" w:color="000000"/>
              <w:left w:val="single" w:sz="4" w:space="0" w:color="000000"/>
              <w:bottom w:val="single" w:sz="4" w:space="0" w:color="000000"/>
              <w:right w:val="single" w:sz="4" w:space="0" w:color="000000"/>
            </w:tcBorders>
            <w:vAlign w:val="center"/>
          </w:tcPr>
          <w:p w14:paraId="3D2AF6F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492" w:type="dxa"/>
            <w:tcBorders>
              <w:top w:val="single" w:sz="4" w:space="0" w:color="000000"/>
              <w:left w:val="single" w:sz="4" w:space="0" w:color="000000"/>
              <w:bottom w:val="single" w:sz="4" w:space="0" w:color="000000"/>
              <w:right w:val="single" w:sz="4" w:space="0" w:color="000000"/>
            </w:tcBorders>
            <w:vAlign w:val="center"/>
          </w:tcPr>
          <w:p w14:paraId="3450E04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r w:rsidR="00A02D19" w:rsidRPr="000F3060" w14:paraId="679CFF74" w14:textId="77777777" w:rsidTr="00A02D19">
        <w:trPr>
          <w:trHeight w:val="685"/>
        </w:trPr>
        <w:tc>
          <w:tcPr>
            <w:tcW w:w="5498" w:type="dxa"/>
            <w:tcBorders>
              <w:top w:val="single" w:sz="4" w:space="0" w:color="000000"/>
              <w:left w:val="single" w:sz="4" w:space="0" w:color="000000"/>
              <w:bottom w:val="single" w:sz="4" w:space="0" w:color="000000"/>
              <w:right w:val="single" w:sz="4" w:space="0" w:color="000000"/>
            </w:tcBorders>
            <w:vAlign w:val="center"/>
          </w:tcPr>
          <w:p w14:paraId="03814DA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492" w:type="dxa"/>
            <w:tcBorders>
              <w:top w:val="single" w:sz="4" w:space="0" w:color="000000"/>
              <w:left w:val="single" w:sz="4" w:space="0" w:color="000000"/>
              <w:bottom w:val="single" w:sz="4" w:space="0" w:color="000000"/>
              <w:right w:val="single" w:sz="4" w:space="0" w:color="000000"/>
            </w:tcBorders>
            <w:vAlign w:val="center"/>
          </w:tcPr>
          <w:p w14:paraId="128DDE7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bl>
    <w:p w14:paraId="0D00FF21" w14:textId="77777777" w:rsidR="00A02D19" w:rsidRPr="000F3060" w:rsidRDefault="00A02D19" w:rsidP="00A02D19">
      <w:pPr>
        <w:spacing w:after="273"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4"/>
        </w:rPr>
        <w:t xml:space="preserve"> </w:t>
      </w:r>
    </w:p>
    <w:p w14:paraId="7A483D5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Now put them in a word search </w:t>
      </w:r>
    </w:p>
    <w:p w14:paraId="4067620B" w14:textId="77777777" w:rsidR="00A02D19" w:rsidRPr="000F3060" w:rsidRDefault="00A02D19" w:rsidP="00A02D19">
      <w:pPr>
        <w:spacing w:after="6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4"/>
        </w:rPr>
        <w:t xml:space="preserve"> </w:t>
      </w:r>
    </w:p>
    <w:tbl>
      <w:tblPr>
        <w:tblStyle w:val="TableGrid2"/>
        <w:tblW w:w="10990" w:type="dxa"/>
        <w:tblInd w:w="-110" w:type="dxa"/>
        <w:tblCellMar>
          <w:top w:w="149" w:type="dxa"/>
          <w:left w:w="115" w:type="dxa"/>
          <w:right w:w="115" w:type="dxa"/>
        </w:tblCellMar>
        <w:tblLook w:val="04A0" w:firstRow="1" w:lastRow="0" w:firstColumn="1" w:lastColumn="0" w:noHBand="0" w:noVBand="1"/>
      </w:tblPr>
      <w:tblGrid>
        <w:gridCol w:w="915"/>
        <w:gridCol w:w="916"/>
        <w:gridCol w:w="916"/>
        <w:gridCol w:w="915"/>
        <w:gridCol w:w="915"/>
        <w:gridCol w:w="916"/>
        <w:gridCol w:w="915"/>
        <w:gridCol w:w="916"/>
        <w:gridCol w:w="915"/>
        <w:gridCol w:w="915"/>
        <w:gridCol w:w="921"/>
        <w:gridCol w:w="915"/>
      </w:tblGrid>
      <w:tr w:rsidR="00A02D19" w:rsidRPr="000F3060" w14:paraId="7991C00F" w14:textId="77777777" w:rsidTr="00A02D19">
        <w:trPr>
          <w:trHeight w:val="855"/>
        </w:trPr>
        <w:tc>
          <w:tcPr>
            <w:tcW w:w="916" w:type="dxa"/>
            <w:tcBorders>
              <w:top w:val="single" w:sz="4" w:space="0" w:color="000000"/>
              <w:left w:val="single" w:sz="4" w:space="0" w:color="000000"/>
              <w:bottom w:val="single" w:sz="4" w:space="0" w:color="000000"/>
              <w:right w:val="single" w:sz="4" w:space="0" w:color="000000"/>
            </w:tcBorders>
            <w:vAlign w:val="center"/>
          </w:tcPr>
          <w:p w14:paraId="592915A3"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182FFFA9" w14:textId="77777777" w:rsidR="00A02D19" w:rsidRPr="000F3060" w:rsidRDefault="00A02D19" w:rsidP="00A02D19">
            <w:pPr>
              <w:spacing w:after="114"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046FAA0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4ADA616D"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36D863B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677655D"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D78657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EDA824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3FC44F5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6924478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FD98D4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80D478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407D565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365203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0BF80464" w14:textId="77777777" w:rsidTr="00A02D19">
        <w:trPr>
          <w:trHeight w:val="850"/>
        </w:trPr>
        <w:tc>
          <w:tcPr>
            <w:tcW w:w="916" w:type="dxa"/>
            <w:tcBorders>
              <w:top w:val="single" w:sz="4" w:space="0" w:color="000000"/>
              <w:left w:val="single" w:sz="4" w:space="0" w:color="000000"/>
              <w:bottom w:val="single" w:sz="4" w:space="0" w:color="000000"/>
              <w:right w:val="single" w:sz="4" w:space="0" w:color="000000"/>
            </w:tcBorders>
            <w:vAlign w:val="center"/>
          </w:tcPr>
          <w:p w14:paraId="6781F6BC"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7FE36ABA"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5282590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6D9D69E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4AF3D9D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07FA00A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CF8BD5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0D83CFC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4C6C8B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290F73B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50D62B4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3467AA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01DB9C2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61015A7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7BAC6244" w14:textId="77777777" w:rsidTr="00A02D19">
        <w:trPr>
          <w:trHeight w:val="855"/>
        </w:trPr>
        <w:tc>
          <w:tcPr>
            <w:tcW w:w="916" w:type="dxa"/>
            <w:tcBorders>
              <w:top w:val="single" w:sz="4" w:space="0" w:color="000000"/>
              <w:left w:val="single" w:sz="4" w:space="0" w:color="000000"/>
              <w:bottom w:val="single" w:sz="4" w:space="0" w:color="000000"/>
              <w:right w:val="single" w:sz="4" w:space="0" w:color="000000"/>
            </w:tcBorders>
            <w:vAlign w:val="center"/>
          </w:tcPr>
          <w:p w14:paraId="44CD1831"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0B25DB8F"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4664A29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DBD4F3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029405B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03AAE03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D688F6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3F53133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7115129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50776DD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0BCDD0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3878BAF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0AA9C35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DB7B52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5CEF66A8" w14:textId="77777777" w:rsidTr="00A02D19">
        <w:trPr>
          <w:trHeight w:val="851"/>
        </w:trPr>
        <w:tc>
          <w:tcPr>
            <w:tcW w:w="916" w:type="dxa"/>
            <w:tcBorders>
              <w:top w:val="single" w:sz="4" w:space="0" w:color="000000"/>
              <w:left w:val="single" w:sz="4" w:space="0" w:color="000000"/>
              <w:bottom w:val="single" w:sz="4" w:space="0" w:color="000000"/>
              <w:right w:val="single" w:sz="4" w:space="0" w:color="000000"/>
            </w:tcBorders>
            <w:vAlign w:val="center"/>
          </w:tcPr>
          <w:p w14:paraId="1F42BC26"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5E38B194"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4001685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10B8DF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035232D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03745FF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292004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5621EFE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6EFCC05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716B250A"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3678D84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550D3DE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780CD6A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F92C72A"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0DAFA172" w14:textId="77777777" w:rsidTr="00A02D19">
        <w:trPr>
          <w:trHeight w:val="850"/>
        </w:trPr>
        <w:tc>
          <w:tcPr>
            <w:tcW w:w="916" w:type="dxa"/>
            <w:tcBorders>
              <w:top w:val="single" w:sz="4" w:space="0" w:color="000000"/>
              <w:left w:val="single" w:sz="4" w:space="0" w:color="000000"/>
              <w:bottom w:val="single" w:sz="4" w:space="0" w:color="000000"/>
              <w:right w:val="single" w:sz="4" w:space="0" w:color="000000"/>
            </w:tcBorders>
            <w:vAlign w:val="center"/>
          </w:tcPr>
          <w:p w14:paraId="6742110C"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6C94E747"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27797A8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7A5EE1C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2507E9A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3B9C8B2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7F935A4A"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52FBC42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FA06B4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6840403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03ED158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39601D8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3758DDE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6746441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5A54382D" w14:textId="77777777" w:rsidTr="00A02D19">
        <w:trPr>
          <w:trHeight w:val="855"/>
        </w:trPr>
        <w:tc>
          <w:tcPr>
            <w:tcW w:w="916" w:type="dxa"/>
            <w:tcBorders>
              <w:top w:val="single" w:sz="4" w:space="0" w:color="000000"/>
              <w:left w:val="single" w:sz="4" w:space="0" w:color="000000"/>
              <w:bottom w:val="single" w:sz="4" w:space="0" w:color="000000"/>
              <w:right w:val="single" w:sz="4" w:space="0" w:color="000000"/>
            </w:tcBorders>
            <w:vAlign w:val="center"/>
          </w:tcPr>
          <w:p w14:paraId="25D13987" w14:textId="77777777" w:rsidR="00A02D19" w:rsidRPr="000F3060" w:rsidRDefault="00A02D19" w:rsidP="00A02D19">
            <w:pPr>
              <w:spacing w:after="114"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6698C2D6"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0D7780E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3C9A079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7C2249F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A7BF98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120421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D94B0A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6C4A661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7D3A5AC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2B8DAD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8B0F2AD"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475ABEF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7F5E28E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61B57D24" w14:textId="77777777" w:rsidTr="00A02D19">
        <w:trPr>
          <w:trHeight w:val="850"/>
        </w:trPr>
        <w:tc>
          <w:tcPr>
            <w:tcW w:w="916" w:type="dxa"/>
            <w:tcBorders>
              <w:top w:val="single" w:sz="4" w:space="0" w:color="000000"/>
              <w:left w:val="single" w:sz="4" w:space="0" w:color="000000"/>
              <w:bottom w:val="single" w:sz="4" w:space="0" w:color="000000"/>
              <w:right w:val="single" w:sz="4" w:space="0" w:color="000000"/>
            </w:tcBorders>
            <w:vAlign w:val="center"/>
          </w:tcPr>
          <w:p w14:paraId="6BFC05C3"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3E760DDD" w14:textId="77777777" w:rsidR="00A02D19" w:rsidRPr="000F3060" w:rsidRDefault="00A02D19" w:rsidP="00A02D19">
            <w:pPr>
              <w:spacing w:after="108"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51FEB33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332E66AD"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625D3F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44076E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781E582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3F28C10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98158D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23A3E9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5F811FA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77A8CF0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221ABBE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76A637B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106FEF69" w14:textId="77777777" w:rsidTr="00A02D19">
        <w:trPr>
          <w:trHeight w:val="856"/>
        </w:trPr>
        <w:tc>
          <w:tcPr>
            <w:tcW w:w="916" w:type="dxa"/>
            <w:tcBorders>
              <w:top w:val="single" w:sz="4" w:space="0" w:color="000000"/>
              <w:left w:val="single" w:sz="4" w:space="0" w:color="000000"/>
              <w:bottom w:val="single" w:sz="4" w:space="0" w:color="000000"/>
              <w:right w:val="single" w:sz="4" w:space="0" w:color="000000"/>
            </w:tcBorders>
            <w:vAlign w:val="center"/>
          </w:tcPr>
          <w:p w14:paraId="0A8EB781"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lastRenderedPageBreak/>
              <w:t xml:space="preserve"> </w:t>
            </w:r>
          </w:p>
          <w:p w14:paraId="20229925" w14:textId="77777777" w:rsidR="00A02D19" w:rsidRPr="000F3060" w:rsidRDefault="00A02D19" w:rsidP="00A02D19">
            <w:pPr>
              <w:spacing w:after="114"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6A59ECA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6D8455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01E9EF4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068E5A1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E237E5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52B20FA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410797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5711888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56AF6DE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317D5A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646BBA2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3D2937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15F327A3" w14:textId="77777777" w:rsidTr="00A02D19">
        <w:trPr>
          <w:trHeight w:val="850"/>
        </w:trPr>
        <w:tc>
          <w:tcPr>
            <w:tcW w:w="916" w:type="dxa"/>
            <w:tcBorders>
              <w:top w:val="single" w:sz="4" w:space="0" w:color="000000"/>
              <w:left w:val="single" w:sz="4" w:space="0" w:color="000000"/>
              <w:bottom w:val="single" w:sz="4" w:space="0" w:color="000000"/>
              <w:right w:val="single" w:sz="4" w:space="0" w:color="000000"/>
            </w:tcBorders>
            <w:vAlign w:val="center"/>
          </w:tcPr>
          <w:p w14:paraId="314044F2"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09A1BB6E"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1CA0115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43C576F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0972BFF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23A804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6958FE8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62AA61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7D31A62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74C0070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05DB525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9F1CA1D"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5BE3887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2F6ED1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09682558" w14:textId="77777777" w:rsidTr="00A02D19">
        <w:trPr>
          <w:trHeight w:val="855"/>
        </w:trPr>
        <w:tc>
          <w:tcPr>
            <w:tcW w:w="916" w:type="dxa"/>
            <w:tcBorders>
              <w:top w:val="single" w:sz="4" w:space="0" w:color="000000"/>
              <w:left w:val="single" w:sz="4" w:space="0" w:color="000000"/>
              <w:bottom w:val="single" w:sz="4" w:space="0" w:color="000000"/>
              <w:right w:val="single" w:sz="4" w:space="0" w:color="000000"/>
            </w:tcBorders>
            <w:vAlign w:val="center"/>
          </w:tcPr>
          <w:p w14:paraId="2C44513D"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53ED4D67"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51BF43C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31972D1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0FA8928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51095AF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6EF2C7F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72EDFE3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F3F23E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24523D1A"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01FEC78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639E2B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15BB10FA"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486FB6C"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r w:rsidR="00A02D19" w:rsidRPr="000F3060" w14:paraId="7FE0AC33" w14:textId="77777777" w:rsidTr="00A02D19">
        <w:trPr>
          <w:trHeight w:val="850"/>
        </w:trPr>
        <w:tc>
          <w:tcPr>
            <w:tcW w:w="916" w:type="dxa"/>
            <w:tcBorders>
              <w:top w:val="single" w:sz="4" w:space="0" w:color="000000"/>
              <w:left w:val="single" w:sz="4" w:space="0" w:color="000000"/>
              <w:bottom w:val="single" w:sz="4" w:space="0" w:color="000000"/>
              <w:right w:val="single" w:sz="4" w:space="0" w:color="000000"/>
            </w:tcBorders>
            <w:vAlign w:val="center"/>
          </w:tcPr>
          <w:p w14:paraId="7B6D62E7"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2E783221" w14:textId="77777777" w:rsidR="00A02D19" w:rsidRPr="000F3060" w:rsidRDefault="00A02D19" w:rsidP="00A02D19">
            <w:pPr>
              <w:spacing w:after="109"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p w14:paraId="5427D95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7CA48D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4658E5E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5B779BB0"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169C9C8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112EE9D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4FCD0F4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6" w:type="dxa"/>
            <w:tcBorders>
              <w:top w:val="single" w:sz="4" w:space="0" w:color="000000"/>
              <w:left w:val="single" w:sz="4" w:space="0" w:color="000000"/>
              <w:bottom w:val="single" w:sz="4" w:space="0" w:color="000000"/>
              <w:right w:val="single" w:sz="4" w:space="0" w:color="000000"/>
            </w:tcBorders>
          </w:tcPr>
          <w:p w14:paraId="08CF150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0B66239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686FB88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21" w:type="dxa"/>
            <w:tcBorders>
              <w:top w:val="single" w:sz="4" w:space="0" w:color="000000"/>
              <w:left w:val="single" w:sz="4" w:space="0" w:color="000000"/>
              <w:bottom w:val="single" w:sz="4" w:space="0" w:color="000000"/>
              <w:right w:val="single" w:sz="4" w:space="0" w:color="000000"/>
            </w:tcBorders>
          </w:tcPr>
          <w:p w14:paraId="21073C7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2DA7226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10"/>
              </w:rPr>
              <w:t xml:space="preserve"> </w:t>
            </w:r>
          </w:p>
        </w:tc>
      </w:tr>
    </w:tbl>
    <w:p w14:paraId="247495AE"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170872A7"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754D61A6"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2DFFD2BD"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3F2F81EC"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11F27639"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3D2E1538"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5158CF23"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7F820763"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68A9FDA6"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03C89B6A"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6D582A0C"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69981589"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4A98D289"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7D863348"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2772C2C2"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1F154C9D"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2F71D1F7"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19AC953B"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6467FFA4"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63CDAA8B"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7F1525B0"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4D6EBC23"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731BF512"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138AB84B"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0CEC33F9"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7EB78FAC"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6B901B10"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315D0023" w14:textId="77777777" w:rsidR="000F3060" w:rsidRPr="000F3060" w:rsidRDefault="00A02D19" w:rsidP="00A02D19">
      <w:pPr>
        <w:spacing w:after="0" w:line="361" w:lineRule="auto"/>
        <w:ind w:left="0" w:right="1422" w:firstLine="0"/>
        <w:jc w:val="left"/>
        <w:rPr>
          <w:rFonts w:asciiTheme="minorHAnsi" w:eastAsia="Tahoma" w:hAnsiTheme="minorHAnsi" w:cstheme="minorHAnsi"/>
          <w:b/>
        </w:rPr>
      </w:pPr>
      <w:r w:rsidRPr="000F3060">
        <w:rPr>
          <w:rFonts w:asciiTheme="minorHAnsi" w:eastAsia="Tahoma" w:hAnsiTheme="minorHAnsi" w:cstheme="minorHAnsi"/>
          <w:b/>
        </w:rPr>
        <w:t>Name:</w:t>
      </w:r>
      <w:r w:rsidRPr="000F3060">
        <w:rPr>
          <w:rFonts w:asciiTheme="minorHAnsi" w:eastAsia="Tahoma" w:hAnsiTheme="minorHAnsi" w:cstheme="minorHAnsi"/>
          <w:b/>
          <w:u w:val="single" w:color="000000"/>
        </w:rPr>
        <w:t xml:space="preserve"> _________________________________</w:t>
      </w:r>
      <w:r w:rsidRPr="000F3060">
        <w:rPr>
          <w:rFonts w:asciiTheme="minorHAnsi" w:eastAsia="Tahoma" w:hAnsiTheme="minorHAnsi" w:cstheme="minorHAnsi"/>
          <w:b/>
        </w:rPr>
        <w:t xml:space="preserve"> </w:t>
      </w:r>
    </w:p>
    <w:p w14:paraId="07FF9727" w14:textId="77777777" w:rsidR="000F3060" w:rsidRPr="000F3060" w:rsidRDefault="000F3060" w:rsidP="00A02D19">
      <w:pPr>
        <w:spacing w:after="0" w:line="361" w:lineRule="auto"/>
        <w:ind w:left="0" w:right="1422" w:firstLine="0"/>
        <w:jc w:val="left"/>
        <w:rPr>
          <w:rFonts w:asciiTheme="minorHAnsi" w:eastAsia="Tahoma" w:hAnsiTheme="minorHAnsi" w:cstheme="minorHAnsi"/>
          <w:b/>
        </w:rPr>
      </w:pPr>
    </w:p>
    <w:p w14:paraId="693B235A" w14:textId="57DB0299" w:rsidR="00A02D19" w:rsidRPr="000F3060" w:rsidRDefault="00A02D19" w:rsidP="00A02D19">
      <w:pPr>
        <w:spacing w:after="0" w:line="361" w:lineRule="auto"/>
        <w:ind w:left="0" w:right="1422" w:firstLine="0"/>
        <w:jc w:val="left"/>
        <w:rPr>
          <w:rFonts w:asciiTheme="minorHAnsi" w:eastAsia="Calibri" w:hAnsiTheme="minorHAnsi" w:cstheme="minorHAnsi"/>
          <w:sz w:val="22"/>
        </w:rPr>
      </w:pPr>
      <w:r w:rsidRPr="000F3060">
        <w:rPr>
          <w:rFonts w:asciiTheme="minorHAnsi" w:eastAsia="Tahoma" w:hAnsiTheme="minorHAnsi" w:cstheme="minorHAnsi"/>
          <w:b/>
          <w:u w:val="single" w:color="000000"/>
        </w:rPr>
        <w:t>What matters to you?</w:t>
      </w:r>
      <w:r w:rsidRPr="000F3060">
        <w:rPr>
          <w:rFonts w:asciiTheme="minorHAnsi" w:eastAsia="Tahoma" w:hAnsiTheme="minorHAnsi" w:cstheme="minorHAnsi"/>
          <w:b/>
        </w:rPr>
        <w:t xml:space="preserve"> </w:t>
      </w:r>
    </w:p>
    <w:p w14:paraId="1CC8133B" w14:textId="66D99385"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Our </w:t>
      </w:r>
      <w:r w:rsidR="000F3060" w:rsidRPr="000F3060">
        <w:rPr>
          <w:rFonts w:asciiTheme="minorHAnsi" w:eastAsia="Tahoma" w:hAnsiTheme="minorHAnsi" w:cstheme="minorHAnsi"/>
        </w:rPr>
        <w:t xml:space="preserve">six </w:t>
      </w:r>
      <w:r w:rsidRPr="000F3060">
        <w:rPr>
          <w:rFonts w:asciiTheme="minorHAnsi" w:eastAsia="Tahoma" w:hAnsiTheme="minorHAnsi" w:cstheme="minorHAnsi"/>
        </w:rPr>
        <w:t xml:space="preserve">school </w:t>
      </w:r>
      <w:r w:rsidR="000F3060" w:rsidRPr="000F3060">
        <w:rPr>
          <w:rFonts w:asciiTheme="minorHAnsi" w:eastAsia="Tahoma" w:hAnsiTheme="minorHAnsi" w:cstheme="minorHAnsi"/>
        </w:rPr>
        <w:t xml:space="preserve">core </w:t>
      </w:r>
      <w:r w:rsidRPr="000F3060">
        <w:rPr>
          <w:rFonts w:asciiTheme="minorHAnsi" w:eastAsia="Tahoma" w:hAnsiTheme="minorHAnsi" w:cstheme="minorHAnsi"/>
        </w:rPr>
        <w:t xml:space="preserve">values are…… </w:t>
      </w:r>
    </w:p>
    <w:p w14:paraId="4296889D" w14:textId="3AB076F8" w:rsidR="00A02D19" w:rsidRPr="000F3060" w:rsidRDefault="00A02D19" w:rsidP="00A02D19">
      <w:pPr>
        <w:tabs>
          <w:tab w:val="center" w:pos="3190"/>
          <w:tab w:val="center" w:pos="5388"/>
          <w:tab w:val="center" w:pos="7584"/>
        </w:tabs>
        <w:spacing w:after="0" w:line="259" w:lineRule="auto"/>
        <w:ind w:left="0" w:firstLine="0"/>
        <w:jc w:val="left"/>
        <w:rPr>
          <w:rFonts w:asciiTheme="minorHAnsi" w:eastAsia="Calibri" w:hAnsiTheme="minorHAnsi" w:cstheme="minorHAnsi"/>
          <w:sz w:val="22"/>
        </w:rPr>
      </w:pPr>
      <w:r w:rsidRPr="000F3060">
        <w:rPr>
          <w:rFonts w:asciiTheme="minorHAnsi" w:eastAsia="Calibri" w:hAnsiTheme="minorHAnsi" w:cstheme="minorHAnsi"/>
          <w:sz w:val="22"/>
        </w:rPr>
        <w:tab/>
      </w:r>
    </w:p>
    <w:tbl>
      <w:tblPr>
        <w:tblStyle w:val="TableGrid2"/>
        <w:tblW w:w="6593" w:type="dxa"/>
        <w:jc w:val="center"/>
        <w:tblInd w:w="0" w:type="dxa"/>
        <w:tblCellMar>
          <w:top w:w="52" w:type="dxa"/>
          <w:left w:w="115" w:type="dxa"/>
          <w:right w:w="115" w:type="dxa"/>
        </w:tblCellMar>
        <w:tblLook w:val="04A0" w:firstRow="1" w:lastRow="0" w:firstColumn="1" w:lastColumn="0" w:noHBand="0" w:noVBand="1"/>
      </w:tblPr>
      <w:tblGrid>
        <w:gridCol w:w="2201"/>
        <w:gridCol w:w="2196"/>
        <w:gridCol w:w="2196"/>
      </w:tblGrid>
      <w:tr w:rsidR="000F3060" w:rsidRPr="000F3060" w14:paraId="70ADE6CC" w14:textId="77777777" w:rsidTr="000F3060">
        <w:trPr>
          <w:trHeight w:val="255"/>
          <w:jc w:val="center"/>
        </w:trPr>
        <w:tc>
          <w:tcPr>
            <w:tcW w:w="2201" w:type="dxa"/>
            <w:tcBorders>
              <w:top w:val="single" w:sz="4" w:space="0" w:color="000000"/>
              <w:left w:val="single" w:sz="4" w:space="0" w:color="000000"/>
              <w:bottom w:val="single" w:sz="4" w:space="0" w:color="000000"/>
              <w:right w:val="single" w:sz="4" w:space="0" w:color="000000"/>
            </w:tcBorders>
          </w:tcPr>
          <w:p w14:paraId="2403C222" w14:textId="77777777" w:rsidR="000F3060" w:rsidRPr="000F3060" w:rsidRDefault="000F3060"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Respect </w:t>
            </w:r>
          </w:p>
        </w:tc>
        <w:tc>
          <w:tcPr>
            <w:tcW w:w="2196" w:type="dxa"/>
            <w:tcBorders>
              <w:top w:val="single" w:sz="4" w:space="0" w:color="000000"/>
              <w:left w:val="single" w:sz="4" w:space="0" w:color="000000"/>
              <w:bottom w:val="single" w:sz="4" w:space="0" w:color="000000"/>
              <w:right w:val="single" w:sz="4" w:space="0" w:color="000000"/>
            </w:tcBorders>
            <w:vAlign w:val="bottom"/>
          </w:tcPr>
          <w:p w14:paraId="3F3B56B0" w14:textId="57F6F143" w:rsidR="000F3060" w:rsidRPr="000F3060" w:rsidRDefault="000F3060" w:rsidP="00A02D19">
            <w:pPr>
              <w:spacing w:after="0" w:line="259" w:lineRule="auto"/>
              <w:ind w:left="0" w:right="1" w:firstLine="0"/>
              <w:jc w:val="center"/>
              <w:rPr>
                <w:rFonts w:asciiTheme="minorHAnsi" w:eastAsia="Calibri" w:hAnsiTheme="minorHAnsi" w:cstheme="minorHAnsi"/>
                <w:sz w:val="22"/>
              </w:rPr>
            </w:pPr>
            <w:r w:rsidRPr="000F3060">
              <w:rPr>
                <w:rFonts w:asciiTheme="minorHAnsi" w:eastAsia="Tahoma" w:hAnsiTheme="minorHAnsi" w:cstheme="minorHAnsi"/>
                <w:b/>
                <w:color w:val="323232"/>
              </w:rPr>
              <w:t xml:space="preserve">Resilience  </w:t>
            </w:r>
          </w:p>
        </w:tc>
        <w:tc>
          <w:tcPr>
            <w:tcW w:w="2196" w:type="dxa"/>
            <w:tcBorders>
              <w:top w:val="single" w:sz="4" w:space="0" w:color="000000"/>
              <w:left w:val="single" w:sz="4" w:space="0" w:color="000000"/>
              <w:bottom w:val="single" w:sz="4" w:space="0" w:color="000000"/>
              <w:right w:val="single" w:sz="4" w:space="0" w:color="000000"/>
            </w:tcBorders>
            <w:vAlign w:val="bottom"/>
          </w:tcPr>
          <w:p w14:paraId="62796A96" w14:textId="795EC02F" w:rsidR="000F3060" w:rsidRPr="000F3060" w:rsidRDefault="000F3060" w:rsidP="00A02D19">
            <w:pPr>
              <w:spacing w:after="0" w:line="259" w:lineRule="auto"/>
              <w:ind w:left="0" w:right="4" w:firstLine="0"/>
              <w:jc w:val="center"/>
              <w:rPr>
                <w:rFonts w:asciiTheme="minorHAnsi" w:eastAsia="Calibri" w:hAnsiTheme="minorHAnsi" w:cstheme="minorHAnsi"/>
                <w:sz w:val="22"/>
              </w:rPr>
            </w:pPr>
            <w:r w:rsidRPr="000F3060">
              <w:rPr>
                <w:rFonts w:asciiTheme="minorHAnsi" w:eastAsia="Tahoma" w:hAnsiTheme="minorHAnsi" w:cstheme="minorHAnsi"/>
                <w:b/>
                <w:color w:val="323232"/>
              </w:rPr>
              <w:t xml:space="preserve">Love </w:t>
            </w:r>
          </w:p>
        </w:tc>
      </w:tr>
      <w:tr w:rsidR="000F3060" w:rsidRPr="000F3060" w14:paraId="0BDD3C8B" w14:textId="77777777" w:rsidTr="000F3060">
        <w:trPr>
          <w:trHeight w:val="250"/>
          <w:jc w:val="center"/>
        </w:trPr>
        <w:tc>
          <w:tcPr>
            <w:tcW w:w="2201" w:type="dxa"/>
            <w:tcBorders>
              <w:top w:val="single" w:sz="4" w:space="0" w:color="000000"/>
              <w:left w:val="single" w:sz="4" w:space="0" w:color="000000"/>
              <w:bottom w:val="single" w:sz="4" w:space="0" w:color="000000"/>
              <w:right w:val="single" w:sz="4" w:space="0" w:color="000000"/>
            </w:tcBorders>
          </w:tcPr>
          <w:p w14:paraId="5A7C1838" w14:textId="2798EC23" w:rsidR="000F3060" w:rsidRPr="000F3060" w:rsidRDefault="000F3060" w:rsidP="00A02D19">
            <w:pPr>
              <w:spacing w:after="0" w:line="259" w:lineRule="auto"/>
              <w:ind w:left="0" w:right="2" w:firstLine="0"/>
              <w:jc w:val="center"/>
              <w:rPr>
                <w:rFonts w:asciiTheme="minorHAnsi" w:eastAsia="Calibri" w:hAnsiTheme="minorHAnsi" w:cstheme="minorHAnsi"/>
                <w:sz w:val="22"/>
              </w:rPr>
            </w:pPr>
            <w:r w:rsidRPr="000F3060">
              <w:rPr>
                <w:rFonts w:asciiTheme="minorHAnsi" w:eastAsia="Tahoma" w:hAnsiTheme="minorHAnsi" w:cstheme="minorHAnsi"/>
                <w:b/>
              </w:rPr>
              <w:t>Unity</w:t>
            </w:r>
          </w:p>
        </w:tc>
        <w:tc>
          <w:tcPr>
            <w:tcW w:w="2196" w:type="dxa"/>
            <w:tcBorders>
              <w:top w:val="single" w:sz="4" w:space="0" w:color="000000"/>
              <w:left w:val="single" w:sz="4" w:space="0" w:color="000000"/>
              <w:bottom w:val="single" w:sz="4" w:space="0" w:color="000000"/>
              <w:right w:val="single" w:sz="4" w:space="0" w:color="000000"/>
            </w:tcBorders>
            <w:vAlign w:val="bottom"/>
          </w:tcPr>
          <w:p w14:paraId="65B9FCC6" w14:textId="79AB16CA" w:rsidR="000F3060" w:rsidRPr="000F3060" w:rsidRDefault="000F3060"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color w:val="323232"/>
              </w:rPr>
              <w:t>Hope</w:t>
            </w:r>
          </w:p>
        </w:tc>
        <w:tc>
          <w:tcPr>
            <w:tcW w:w="2196" w:type="dxa"/>
            <w:tcBorders>
              <w:top w:val="single" w:sz="4" w:space="0" w:color="000000"/>
              <w:left w:val="single" w:sz="4" w:space="0" w:color="000000"/>
              <w:bottom w:val="single" w:sz="4" w:space="0" w:color="000000"/>
              <w:right w:val="single" w:sz="4" w:space="0" w:color="000000"/>
            </w:tcBorders>
            <w:vAlign w:val="bottom"/>
          </w:tcPr>
          <w:p w14:paraId="2B232F5E" w14:textId="114D95A8" w:rsidR="000F3060" w:rsidRPr="000F3060" w:rsidRDefault="000F3060"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color w:val="323232"/>
              </w:rPr>
              <w:t>Forgiveness</w:t>
            </w:r>
          </w:p>
        </w:tc>
      </w:tr>
    </w:tbl>
    <w:p w14:paraId="5D1BF58F" w14:textId="77777777" w:rsidR="00A02D19" w:rsidRPr="000F3060" w:rsidRDefault="00A02D19" w:rsidP="00A02D19">
      <w:pPr>
        <w:spacing w:after="277"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sz w:val="4"/>
        </w:rPr>
        <w:t xml:space="preserve"> </w:t>
      </w:r>
    </w:p>
    <w:p w14:paraId="14A85ED2" w14:textId="77777777" w:rsidR="00A02D19" w:rsidRPr="000F3060" w:rsidRDefault="00A02D19" w:rsidP="00A02D19">
      <w:pPr>
        <w:spacing w:after="0" w:line="259" w:lineRule="auto"/>
        <w:ind w:left="0" w:right="1253" w:firstLine="0"/>
        <w:jc w:val="right"/>
        <w:rPr>
          <w:rFonts w:asciiTheme="minorHAnsi" w:eastAsia="Calibri" w:hAnsiTheme="minorHAnsi" w:cstheme="minorHAnsi"/>
          <w:sz w:val="22"/>
        </w:rPr>
      </w:pPr>
      <w:r w:rsidRPr="000F3060">
        <w:rPr>
          <w:rFonts w:asciiTheme="minorHAnsi" w:eastAsia="Tahoma" w:hAnsiTheme="minorHAnsi" w:cstheme="minorHAnsi"/>
        </w:rPr>
        <w:t xml:space="preserve">Choose the 3 most important to you and explain why they are important. </w:t>
      </w:r>
    </w:p>
    <w:p w14:paraId="1A4A5909" w14:textId="77777777" w:rsidR="00A02D19" w:rsidRPr="000F3060" w:rsidRDefault="00A02D19" w:rsidP="00A02D19">
      <w:pPr>
        <w:spacing w:after="74"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4"/>
        </w:rPr>
        <w:t xml:space="preserve"> </w:t>
      </w:r>
    </w:p>
    <w:tbl>
      <w:tblPr>
        <w:tblStyle w:val="TableGrid2"/>
        <w:tblW w:w="10690" w:type="dxa"/>
        <w:tblInd w:w="-110" w:type="dxa"/>
        <w:tblCellMar>
          <w:top w:w="53" w:type="dxa"/>
          <w:left w:w="110" w:type="dxa"/>
          <w:right w:w="115" w:type="dxa"/>
        </w:tblCellMar>
        <w:tblLook w:val="04A0" w:firstRow="1" w:lastRow="0" w:firstColumn="1" w:lastColumn="0" w:noHBand="0" w:noVBand="1"/>
      </w:tblPr>
      <w:tblGrid>
        <w:gridCol w:w="5348"/>
        <w:gridCol w:w="5342"/>
      </w:tblGrid>
      <w:tr w:rsidR="00A02D19" w:rsidRPr="000F3060" w14:paraId="3DF85819" w14:textId="77777777" w:rsidTr="000F3060">
        <w:trPr>
          <w:trHeight w:val="237"/>
        </w:trPr>
        <w:tc>
          <w:tcPr>
            <w:tcW w:w="5348" w:type="dxa"/>
            <w:tcBorders>
              <w:top w:val="single" w:sz="4" w:space="0" w:color="000000"/>
              <w:left w:val="single" w:sz="4" w:space="0" w:color="000000"/>
              <w:bottom w:val="single" w:sz="4" w:space="0" w:color="000000"/>
              <w:right w:val="single" w:sz="4" w:space="0" w:color="000000"/>
            </w:tcBorders>
          </w:tcPr>
          <w:p w14:paraId="3146715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Value </w:t>
            </w:r>
          </w:p>
        </w:tc>
        <w:tc>
          <w:tcPr>
            <w:tcW w:w="5342" w:type="dxa"/>
            <w:tcBorders>
              <w:top w:val="single" w:sz="4" w:space="0" w:color="000000"/>
              <w:left w:val="single" w:sz="4" w:space="0" w:color="000000"/>
              <w:bottom w:val="single" w:sz="4" w:space="0" w:color="000000"/>
              <w:right w:val="single" w:sz="4" w:space="0" w:color="000000"/>
            </w:tcBorders>
          </w:tcPr>
          <w:p w14:paraId="7676932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Why is it important at our school? </w:t>
            </w:r>
          </w:p>
        </w:tc>
      </w:tr>
      <w:tr w:rsidR="00A02D19" w:rsidRPr="000F3060" w14:paraId="2B81343B" w14:textId="77777777" w:rsidTr="000F3060">
        <w:trPr>
          <w:trHeight w:val="833"/>
        </w:trPr>
        <w:tc>
          <w:tcPr>
            <w:tcW w:w="5348" w:type="dxa"/>
            <w:tcBorders>
              <w:top w:val="single" w:sz="4" w:space="0" w:color="000000"/>
              <w:left w:val="single" w:sz="4" w:space="0" w:color="000000"/>
              <w:bottom w:val="single" w:sz="4" w:space="0" w:color="000000"/>
              <w:right w:val="single" w:sz="4" w:space="0" w:color="000000"/>
            </w:tcBorders>
          </w:tcPr>
          <w:p w14:paraId="7B58869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p w14:paraId="0E2FD14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5B7B7D42"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r w:rsidR="00A02D19" w:rsidRPr="000F3060" w14:paraId="1879AD74" w14:textId="77777777" w:rsidTr="000F3060">
        <w:trPr>
          <w:trHeight w:val="829"/>
        </w:trPr>
        <w:tc>
          <w:tcPr>
            <w:tcW w:w="5348" w:type="dxa"/>
            <w:tcBorders>
              <w:top w:val="single" w:sz="4" w:space="0" w:color="000000"/>
              <w:left w:val="single" w:sz="4" w:space="0" w:color="000000"/>
              <w:bottom w:val="single" w:sz="4" w:space="0" w:color="000000"/>
              <w:right w:val="single" w:sz="4" w:space="0" w:color="000000"/>
            </w:tcBorders>
          </w:tcPr>
          <w:p w14:paraId="16BD7A7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p w14:paraId="7E0F5E6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2EA559FB" w14:textId="77777777" w:rsidR="00A02D19" w:rsidRPr="000F3060" w:rsidRDefault="00A02D19" w:rsidP="000F3060">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r w:rsidR="00A02D19" w:rsidRPr="000F3060" w14:paraId="20430B0C" w14:textId="77777777" w:rsidTr="000F3060">
        <w:trPr>
          <w:trHeight w:val="833"/>
        </w:trPr>
        <w:tc>
          <w:tcPr>
            <w:tcW w:w="5348" w:type="dxa"/>
            <w:tcBorders>
              <w:top w:val="single" w:sz="4" w:space="0" w:color="000000"/>
              <w:left w:val="single" w:sz="4" w:space="0" w:color="000000"/>
              <w:bottom w:val="single" w:sz="4" w:space="0" w:color="000000"/>
              <w:right w:val="single" w:sz="4" w:space="0" w:color="000000"/>
            </w:tcBorders>
          </w:tcPr>
          <w:p w14:paraId="0F00089F"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p w14:paraId="0F57683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274514FE" w14:textId="77777777" w:rsidR="00A02D19" w:rsidRPr="000F3060" w:rsidRDefault="00A02D19" w:rsidP="000F3060">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bl>
    <w:p w14:paraId="470B9CBB"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 </w:t>
      </w:r>
    </w:p>
    <w:p w14:paraId="238895D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Choose 3 that you could work on and improve. </w:t>
      </w:r>
    </w:p>
    <w:p w14:paraId="49E82B46"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 </w:t>
      </w:r>
    </w:p>
    <w:tbl>
      <w:tblPr>
        <w:tblStyle w:val="TableGrid2"/>
        <w:tblW w:w="10990" w:type="dxa"/>
        <w:tblInd w:w="-110" w:type="dxa"/>
        <w:tblCellMar>
          <w:top w:w="52" w:type="dxa"/>
          <w:left w:w="110" w:type="dxa"/>
          <w:right w:w="115" w:type="dxa"/>
        </w:tblCellMar>
        <w:tblLook w:val="04A0" w:firstRow="1" w:lastRow="0" w:firstColumn="1" w:lastColumn="0" w:noHBand="0" w:noVBand="1"/>
      </w:tblPr>
      <w:tblGrid>
        <w:gridCol w:w="5498"/>
        <w:gridCol w:w="5492"/>
      </w:tblGrid>
      <w:tr w:rsidR="00A02D19" w:rsidRPr="000F3060" w14:paraId="76FBD0F0" w14:textId="77777777" w:rsidTr="00A02D19">
        <w:trPr>
          <w:trHeight w:val="250"/>
        </w:trPr>
        <w:tc>
          <w:tcPr>
            <w:tcW w:w="5498" w:type="dxa"/>
            <w:tcBorders>
              <w:top w:val="single" w:sz="4" w:space="0" w:color="000000"/>
              <w:left w:val="single" w:sz="4" w:space="0" w:color="000000"/>
              <w:bottom w:val="single" w:sz="4" w:space="0" w:color="000000"/>
              <w:right w:val="single" w:sz="4" w:space="0" w:color="000000"/>
            </w:tcBorders>
          </w:tcPr>
          <w:p w14:paraId="6AD0E6AE"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Value </w:t>
            </w:r>
          </w:p>
        </w:tc>
        <w:tc>
          <w:tcPr>
            <w:tcW w:w="5492" w:type="dxa"/>
            <w:tcBorders>
              <w:top w:val="single" w:sz="4" w:space="0" w:color="000000"/>
              <w:left w:val="single" w:sz="4" w:space="0" w:color="000000"/>
              <w:bottom w:val="single" w:sz="4" w:space="0" w:color="000000"/>
              <w:right w:val="single" w:sz="4" w:space="0" w:color="000000"/>
            </w:tcBorders>
          </w:tcPr>
          <w:p w14:paraId="6B2EA1A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rPr>
              <w:t xml:space="preserve">How will you improve? </w:t>
            </w:r>
          </w:p>
        </w:tc>
      </w:tr>
      <w:tr w:rsidR="00A02D19" w:rsidRPr="000F3060" w14:paraId="4E246DB0" w14:textId="77777777" w:rsidTr="00A02D19">
        <w:trPr>
          <w:trHeight w:val="880"/>
        </w:trPr>
        <w:tc>
          <w:tcPr>
            <w:tcW w:w="5498" w:type="dxa"/>
            <w:tcBorders>
              <w:top w:val="single" w:sz="4" w:space="0" w:color="000000"/>
              <w:left w:val="single" w:sz="4" w:space="0" w:color="000000"/>
              <w:bottom w:val="single" w:sz="4" w:space="0" w:color="000000"/>
              <w:right w:val="single" w:sz="4" w:space="0" w:color="000000"/>
            </w:tcBorders>
          </w:tcPr>
          <w:p w14:paraId="358B8897"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p w14:paraId="4503D70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F5C2C83"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r w:rsidR="00A02D19" w:rsidRPr="000F3060" w14:paraId="2F39B389" w14:textId="77777777" w:rsidTr="00A02D19">
        <w:trPr>
          <w:trHeight w:val="881"/>
        </w:trPr>
        <w:tc>
          <w:tcPr>
            <w:tcW w:w="5498" w:type="dxa"/>
            <w:tcBorders>
              <w:top w:val="single" w:sz="4" w:space="0" w:color="000000"/>
              <w:left w:val="single" w:sz="4" w:space="0" w:color="000000"/>
              <w:bottom w:val="single" w:sz="4" w:space="0" w:color="000000"/>
              <w:right w:val="single" w:sz="4" w:space="0" w:color="000000"/>
            </w:tcBorders>
          </w:tcPr>
          <w:p w14:paraId="6690D97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p w14:paraId="5DF2C27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451AC664"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r w:rsidR="00A02D19" w:rsidRPr="000F3060" w14:paraId="4FCFFEE3" w14:textId="77777777" w:rsidTr="00A02D19">
        <w:trPr>
          <w:trHeight w:val="880"/>
        </w:trPr>
        <w:tc>
          <w:tcPr>
            <w:tcW w:w="5498" w:type="dxa"/>
            <w:tcBorders>
              <w:top w:val="single" w:sz="4" w:space="0" w:color="000000"/>
              <w:left w:val="single" w:sz="4" w:space="0" w:color="000000"/>
              <w:bottom w:val="single" w:sz="4" w:space="0" w:color="000000"/>
              <w:right w:val="single" w:sz="4" w:space="0" w:color="000000"/>
            </w:tcBorders>
          </w:tcPr>
          <w:p w14:paraId="53A95401"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p w14:paraId="22087DE9"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AD31B6D"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sz w:val="36"/>
              </w:rPr>
              <w:t xml:space="preserve"> </w:t>
            </w:r>
          </w:p>
        </w:tc>
      </w:tr>
    </w:tbl>
    <w:p w14:paraId="79721F95"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 </w:t>
      </w:r>
    </w:p>
    <w:p w14:paraId="2A327E28" w14:textId="77777777"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How will you feel if you get this right? </w:t>
      </w:r>
    </w:p>
    <w:p w14:paraId="6E1E9514" w14:textId="77777777"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0090BE2D" w14:textId="67C9AC5E"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4BDC720E" w14:textId="77777777"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63105548" w14:textId="77777777" w:rsidR="00A02D19" w:rsidRPr="000F3060" w:rsidRDefault="00A02D19" w:rsidP="00A02D19">
      <w:pPr>
        <w:spacing w:after="0"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t xml:space="preserve"> </w:t>
      </w:r>
    </w:p>
    <w:p w14:paraId="04A49A6E" w14:textId="77777777"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How will your classmates feel? </w:t>
      </w:r>
    </w:p>
    <w:p w14:paraId="39C51752" w14:textId="77777777"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591C88D1" w14:textId="77777777"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0B38176B" w14:textId="33659ACF"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p>
    <w:p w14:paraId="01E7185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199CE153" w14:textId="77777777"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How will your teacher feel? </w:t>
      </w:r>
    </w:p>
    <w:p w14:paraId="71A09573" w14:textId="1A43D15B" w:rsidR="00A02D19" w:rsidRPr="000F3060"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389250B1" w14:textId="77777777" w:rsidR="00A02D19" w:rsidRPr="000F3060" w:rsidRDefault="00A02D19" w:rsidP="00A02D19">
      <w:pPr>
        <w:pBdr>
          <w:top w:val="single" w:sz="4" w:space="0" w:color="000000"/>
          <w:left w:val="single" w:sz="4" w:space="0" w:color="000000"/>
          <w:bottom w:val="single" w:sz="4" w:space="0" w:color="000000"/>
          <w:right w:val="single" w:sz="4" w:space="0" w:color="000000"/>
        </w:pBdr>
        <w:spacing w:after="107"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p w14:paraId="602E7023" w14:textId="77777777" w:rsidR="00A02D19" w:rsidRPr="000F3060" w:rsidRDefault="00A02D19" w:rsidP="00A02D19">
      <w:pPr>
        <w:spacing w:after="97"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rPr>
        <w:lastRenderedPageBreak/>
        <w:t xml:space="preserve"> </w:t>
      </w:r>
    </w:p>
    <w:p w14:paraId="1C5D8C61" w14:textId="74359BD6" w:rsidR="00A02D19" w:rsidRPr="000F3060" w:rsidRDefault="00A02D19" w:rsidP="000F3060">
      <w:pPr>
        <w:spacing w:after="137" w:line="259" w:lineRule="auto"/>
        <w:ind w:left="0" w:firstLine="0"/>
        <w:jc w:val="center"/>
        <w:rPr>
          <w:rFonts w:asciiTheme="minorHAnsi" w:eastAsia="Calibri" w:hAnsiTheme="minorHAnsi" w:cstheme="minorHAnsi"/>
          <w:sz w:val="22"/>
        </w:rPr>
      </w:pPr>
      <w:r w:rsidRPr="000F3060">
        <w:rPr>
          <w:rFonts w:asciiTheme="minorHAnsi" w:eastAsia="Tahoma" w:hAnsiTheme="minorHAnsi" w:cstheme="minorHAnsi"/>
          <w:b/>
          <w:sz w:val="24"/>
        </w:rPr>
        <w:t xml:space="preserve">Appendix 7 </w:t>
      </w:r>
    </w:p>
    <w:tbl>
      <w:tblPr>
        <w:tblStyle w:val="TableGrid2"/>
        <w:tblW w:w="10354" w:type="dxa"/>
        <w:tblInd w:w="0" w:type="dxa"/>
        <w:tblCellMar>
          <w:top w:w="52" w:type="dxa"/>
          <w:left w:w="110" w:type="dxa"/>
          <w:right w:w="40" w:type="dxa"/>
        </w:tblCellMar>
        <w:tblLook w:val="04A0" w:firstRow="1" w:lastRow="0" w:firstColumn="1" w:lastColumn="0" w:noHBand="0" w:noVBand="1"/>
      </w:tblPr>
      <w:tblGrid>
        <w:gridCol w:w="1655"/>
        <w:gridCol w:w="856"/>
        <w:gridCol w:w="1595"/>
        <w:gridCol w:w="2201"/>
        <w:gridCol w:w="2306"/>
        <w:gridCol w:w="1741"/>
      </w:tblGrid>
      <w:tr w:rsidR="00A02D19" w:rsidRPr="000F3060" w14:paraId="4D72B73A" w14:textId="77777777" w:rsidTr="00A02D19">
        <w:trPr>
          <w:trHeight w:val="540"/>
        </w:trPr>
        <w:tc>
          <w:tcPr>
            <w:tcW w:w="10354" w:type="dxa"/>
            <w:gridSpan w:val="6"/>
            <w:tcBorders>
              <w:top w:val="single" w:sz="4" w:space="0" w:color="000000"/>
              <w:left w:val="single" w:sz="4" w:space="0" w:color="000000"/>
              <w:bottom w:val="single" w:sz="4" w:space="0" w:color="000000"/>
              <w:right w:val="single" w:sz="4" w:space="0" w:color="000000"/>
            </w:tcBorders>
            <w:vAlign w:val="center"/>
          </w:tcPr>
          <w:p w14:paraId="4BDF37F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EYFS Behaviour System </w:t>
            </w:r>
          </w:p>
        </w:tc>
      </w:tr>
      <w:tr w:rsidR="00A02D19" w:rsidRPr="000F3060" w14:paraId="70F2A1F5" w14:textId="77777777" w:rsidTr="000F3060">
        <w:trPr>
          <w:trHeight w:val="1120"/>
        </w:trPr>
        <w:tc>
          <w:tcPr>
            <w:tcW w:w="1656" w:type="dxa"/>
            <w:tcBorders>
              <w:top w:val="single" w:sz="4" w:space="0" w:color="000000"/>
              <w:left w:val="single" w:sz="4" w:space="0" w:color="000000"/>
              <w:bottom w:val="single" w:sz="4" w:space="0" w:color="000000"/>
              <w:right w:val="single" w:sz="4" w:space="0" w:color="000000"/>
            </w:tcBorders>
          </w:tcPr>
          <w:p w14:paraId="44EC044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Type of </w:t>
            </w:r>
          </w:p>
          <w:p w14:paraId="2D6C502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Behaviour </w:t>
            </w:r>
          </w:p>
        </w:tc>
        <w:tc>
          <w:tcPr>
            <w:tcW w:w="856" w:type="dxa"/>
            <w:tcBorders>
              <w:top w:val="single" w:sz="4" w:space="0" w:color="000000"/>
              <w:left w:val="single" w:sz="4" w:space="0" w:color="000000"/>
              <w:bottom w:val="single" w:sz="4" w:space="0" w:color="000000"/>
              <w:right w:val="single" w:sz="4" w:space="0" w:color="000000"/>
            </w:tcBorders>
          </w:tcPr>
          <w:p w14:paraId="2F4C1C39"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b/>
                <w:sz w:val="24"/>
              </w:rPr>
              <w:t xml:space="preserve">Class </w:t>
            </w:r>
          </w:p>
        </w:tc>
        <w:tc>
          <w:tcPr>
            <w:tcW w:w="1595" w:type="dxa"/>
            <w:tcBorders>
              <w:top w:val="single" w:sz="4" w:space="0" w:color="000000"/>
              <w:left w:val="single" w:sz="4" w:space="0" w:color="000000"/>
              <w:bottom w:val="single" w:sz="4" w:space="0" w:color="000000"/>
              <w:right w:val="single" w:sz="4" w:space="0" w:color="000000"/>
            </w:tcBorders>
            <w:vAlign w:val="center"/>
          </w:tcPr>
          <w:p w14:paraId="15E37CB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Reason for sanction being used </w:t>
            </w:r>
          </w:p>
        </w:tc>
        <w:tc>
          <w:tcPr>
            <w:tcW w:w="2201" w:type="dxa"/>
            <w:tcBorders>
              <w:top w:val="single" w:sz="4" w:space="0" w:color="000000"/>
              <w:left w:val="single" w:sz="4" w:space="0" w:color="000000"/>
              <w:bottom w:val="single" w:sz="4" w:space="0" w:color="000000"/>
              <w:right w:val="single" w:sz="4" w:space="0" w:color="000000"/>
            </w:tcBorders>
          </w:tcPr>
          <w:p w14:paraId="53335EC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Sanction </w:t>
            </w:r>
          </w:p>
        </w:tc>
        <w:tc>
          <w:tcPr>
            <w:tcW w:w="2306" w:type="dxa"/>
            <w:vMerge w:val="restart"/>
            <w:tcBorders>
              <w:top w:val="single" w:sz="4" w:space="0" w:color="000000"/>
              <w:left w:val="single" w:sz="4" w:space="0" w:color="000000"/>
              <w:bottom w:val="single" w:sz="4" w:space="0" w:color="auto"/>
              <w:right w:val="single" w:sz="4" w:space="0" w:color="000000"/>
            </w:tcBorders>
          </w:tcPr>
          <w:p w14:paraId="74C8C9C4"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55F1689A"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2946B44A" w14:textId="77777777" w:rsidR="00A02D19" w:rsidRPr="000F3060" w:rsidRDefault="00A02D19" w:rsidP="00A02D19">
            <w:pPr>
              <w:spacing w:after="5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 </w:t>
            </w:r>
          </w:p>
          <w:p w14:paraId="187F3448" w14:textId="77777777" w:rsidR="00A02D19" w:rsidRPr="000F3060" w:rsidRDefault="00A02D19" w:rsidP="00A02D19">
            <w:pPr>
              <w:spacing w:after="124" w:line="238" w:lineRule="auto"/>
              <w:ind w:left="0" w:right="20" w:firstLine="0"/>
              <w:jc w:val="left"/>
              <w:rPr>
                <w:rFonts w:asciiTheme="minorHAnsi" w:eastAsia="Calibri" w:hAnsiTheme="minorHAnsi" w:cstheme="minorHAnsi"/>
                <w:sz w:val="22"/>
              </w:rPr>
            </w:pPr>
            <w:r w:rsidRPr="000F3060">
              <w:rPr>
                <w:rFonts w:asciiTheme="minorHAnsi" w:eastAsia="Tahoma" w:hAnsiTheme="minorHAnsi" w:cstheme="minorHAnsi"/>
              </w:rPr>
              <w:t xml:space="preserve">If this behaviour persists then their name will be moved to sad cloud and they will be given 3 minutes of thinking time. </w:t>
            </w:r>
          </w:p>
          <w:p w14:paraId="630566E0" w14:textId="77777777" w:rsidR="00A02D19" w:rsidRPr="000F3060" w:rsidRDefault="00A02D19" w:rsidP="00A02D19">
            <w:pPr>
              <w:spacing w:after="120" w:line="237"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Parents will be notified of this. </w:t>
            </w:r>
          </w:p>
          <w:p w14:paraId="61488C78" w14:textId="77777777" w:rsidR="00A02D19" w:rsidRPr="000F3060" w:rsidRDefault="00A02D19" w:rsidP="00A02D19">
            <w:pPr>
              <w:spacing w:after="0" w:line="259" w:lineRule="auto"/>
              <w:ind w:left="0" w:right="27" w:firstLine="0"/>
              <w:jc w:val="left"/>
              <w:rPr>
                <w:rFonts w:asciiTheme="minorHAnsi" w:eastAsia="Calibri" w:hAnsiTheme="minorHAnsi" w:cstheme="minorHAnsi"/>
                <w:sz w:val="22"/>
              </w:rPr>
            </w:pPr>
            <w:r w:rsidRPr="000F3060">
              <w:rPr>
                <w:rFonts w:asciiTheme="minorHAnsi" w:eastAsia="Tahoma" w:hAnsiTheme="minorHAnsi" w:cstheme="minorHAnsi"/>
              </w:rPr>
              <w:t>If a child persists with negative behaviour then they may receive further thinking time or lose time in outdoor provision/ play.</w:t>
            </w:r>
            <w:r w:rsidRPr="000F3060">
              <w:rPr>
                <w:rFonts w:asciiTheme="minorHAnsi" w:eastAsia="Tahoma" w:hAnsiTheme="minorHAnsi" w:cstheme="minorHAnsi"/>
                <w:b/>
                <w:sz w:val="24"/>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741C36B"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Who is responsible? </w:t>
            </w:r>
          </w:p>
        </w:tc>
      </w:tr>
      <w:tr w:rsidR="00A02D19" w:rsidRPr="000F3060" w14:paraId="5C25B5B1" w14:textId="77777777" w:rsidTr="000F3060">
        <w:trPr>
          <w:trHeight w:val="1215"/>
        </w:trPr>
        <w:tc>
          <w:tcPr>
            <w:tcW w:w="1656" w:type="dxa"/>
            <w:tcBorders>
              <w:top w:val="single" w:sz="4" w:space="0" w:color="000000"/>
              <w:left w:val="single" w:sz="4" w:space="0" w:color="000000"/>
              <w:bottom w:val="single" w:sz="4" w:space="0" w:color="000000"/>
              <w:right w:val="single" w:sz="4" w:space="0" w:color="000000"/>
            </w:tcBorders>
          </w:tcPr>
          <w:p w14:paraId="273C15C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instructions </w:t>
            </w:r>
          </w:p>
        </w:tc>
        <w:tc>
          <w:tcPr>
            <w:tcW w:w="856" w:type="dxa"/>
            <w:tcBorders>
              <w:top w:val="single" w:sz="4" w:space="0" w:color="000000"/>
              <w:left w:val="single" w:sz="4" w:space="0" w:color="000000"/>
              <w:bottom w:val="single" w:sz="4" w:space="0" w:color="000000"/>
              <w:right w:val="single" w:sz="4" w:space="0" w:color="000000"/>
            </w:tcBorders>
          </w:tcPr>
          <w:p w14:paraId="471C9B8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F1/ F2 </w:t>
            </w:r>
          </w:p>
        </w:tc>
        <w:tc>
          <w:tcPr>
            <w:tcW w:w="1595" w:type="dxa"/>
            <w:tcBorders>
              <w:top w:val="single" w:sz="4" w:space="0" w:color="000000"/>
              <w:left w:val="single" w:sz="4" w:space="0" w:color="000000"/>
              <w:bottom w:val="single" w:sz="4" w:space="0" w:color="000000"/>
              <w:right w:val="single" w:sz="4" w:space="0" w:color="000000"/>
            </w:tcBorders>
          </w:tcPr>
          <w:p w14:paraId="2F869BC0"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tc>
        <w:tc>
          <w:tcPr>
            <w:tcW w:w="2201" w:type="dxa"/>
            <w:tcBorders>
              <w:top w:val="single" w:sz="4" w:space="0" w:color="000000"/>
              <w:left w:val="single" w:sz="4" w:space="0" w:color="000000"/>
              <w:bottom w:val="single" w:sz="4" w:space="0" w:color="000000"/>
              <w:right w:val="single" w:sz="4" w:space="0" w:color="000000"/>
            </w:tcBorders>
            <w:vAlign w:val="center"/>
          </w:tcPr>
          <w:p w14:paraId="5A11E034" w14:textId="77777777" w:rsidR="00A02D19" w:rsidRPr="000F3060" w:rsidRDefault="00A02D19" w:rsidP="00A02D19">
            <w:pPr>
              <w:spacing w:after="0" w:line="259" w:lineRule="auto"/>
              <w:ind w:left="0" w:right="41" w:firstLine="0"/>
              <w:jc w:val="left"/>
              <w:rPr>
                <w:rFonts w:asciiTheme="minorHAnsi" w:eastAsia="Calibri" w:hAnsiTheme="minorHAnsi" w:cstheme="minorHAnsi"/>
                <w:sz w:val="22"/>
              </w:rPr>
            </w:pPr>
            <w:r w:rsidRPr="000F3060">
              <w:rPr>
                <w:rFonts w:asciiTheme="minorHAnsi" w:eastAsia="Tahoma" w:hAnsiTheme="minorHAnsi" w:cstheme="minorHAnsi"/>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7AD3015B"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0BE7F16E" w14:textId="77777777" w:rsidR="00A02D19" w:rsidRPr="000F3060" w:rsidRDefault="00A02D19" w:rsidP="00A02D19">
            <w:pPr>
              <w:spacing w:after="0" w:line="259" w:lineRule="auto"/>
              <w:ind w:left="0" w:right="4"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3B0EDCEE" w14:textId="77777777" w:rsidTr="000F3060">
        <w:trPr>
          <w:trHeight w:val="1581"/>
        </w:trPr>
        <w:tc>
          <w:tcPr>
            <w:tcW w:w="1656" w:type="dxa"/>
            <w:tcBorders>
              <w:top w:val="single" w:sz="4" w:space="0" w:color="000000"/>
              <w:left w:val="single" w:sz="4" w:space="0" w:color="000000"/>
              <w:bottom w:val="single" w:sz="4" w:space="0" w:color="000000"/>
              <w:right w:val="single" w:sz="4" w:space="0" w:color="000000"/>
            </w:tcBorders>
          </w:tcPr>
          <w:p w14:paraId="2DB8320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Shouting out in class </w:t>
            </w:r>
          </w:p>
        </w:tc>
        <w:tc>
          <w:tcPr>
            <w:tcW w:w="856" w:type="dxa"/>
            <w:tcBorders>
              <w:top w:val="single" w:sz="4" w:space="0" w:color="000000"/>
              <w:left w:val="single" w:sz="4" w:space="0" w:color="000000"/>
              <w:bottom w:val="single" w:sz="4" w:space="0" w:color="000000"/>
              <w:right w:val="single" w:sz="4" w:space="0" w:color="000000"/>
            </w:tcBorders>
          </w:tcPr>
          <w:p w14:paraId="0E62F6A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059D378B" w14:textId="77777777" w:rsidR="00A02D19" w:rsidRPr="000F3060" w:rsidRDefault="00A02D19" w:rsidP="00A02D19">
            <w:pPr>
              <w:spacing w:after="124"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7B687EE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72DA231C" w14:textId="77777777" w:rsidR="00A02D19" w:rsidRPr="000F3060" w:rsidRDefault="00A02D19" w:rsidP="00A02D19">
            <w:pPr>
              <w:spacing w:after="0" w:line="259" w:lineRule="auto"/>
              <w:ind w:left="0" w:right="39" w:firstLine="0"/>
              <w:jc w:val="left"/>
              <w:rPr>
                <w:rFonts w:asciiTheme="minorHAnsi" w:eastAsia="Calibri" w:hAnsiTheme="minorHAnsi" w:cstheme="minorHAnsi"/>
                <w:sz w:val="22"/>
              </w:rPr>
            </w:pPr>
            <w:r w:rsidRPr="000F3060">
              <w:rPr>
                <w:rFonts w:asciiTheme="minorHAnsi" w:eastAsia="Tahoma" w:hAnsiTheme="minorHAnsi" w:cstheme="minorHAnsi"/>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3581E148"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52AC6797" w14:textId="77777777" w:rsidR="00A02D19" w:rsidRPr="000F3060" w:rsidRDefault="00A02D19" w:rsidP="00A02D19">
            <w:pPr>
              <w:spacing w:after="0" w:line="259" w:lineRule="auto"/>
              <w:ind w:left="0" w:right="4"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6AA46319" w14:textId="77777777" w:rsidTr="000F3060">
        <w:trPr>
          <w:trHeight w:val="1575"/>
        </w:trPr>
        <w:tc>
          <w:tcPr>
            <w:tcW w:w="1656" w:type="dxa"/>
            <w:tcBorders>
              <w:top w:val="single" w:sz="4" w:space="0" w:color="000000"/>
              <w:left w:val="single" w:sz="4" w:space="0" w:color="000000"/>
              <w:bottom w:val="single" w:sz="4" w:space="0" w:color="000000"/>
              <w:right w:val="single" w:sz="4" w:space="0" w:color="000000"/>
            </w:tcBorders>
          </w:tcPr>
          <w:p w14:paraId="443E5E7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Making silly noises during learning time </w:t>
            </w:r>
          </w:p>
        </w:tc>
        <w:tc>
          <w:tcPr>
            <w:tcW w:w="856" w:type="dxa"/>
            <w:tcBorders>
              <w:top w:val="single" w:sz="4" w:space="0" w:color="000000"/>
              <w:left w:val="single" w:sz="4" w:space="0" w:color="000000"/>
              <w:bottom w:val="single" w:sz="4" w:space="0" w:color="000000"/>
              <w:right w:val="single" w:sz="4" w:space="0" w:color="000000"/>
            </w:tcBorders>
          </w:tcPr>
          <w:p w14:paraId="27BAEA6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48C0205A" w14:textId="77777777" w:rsidR="00A02D19" w:rsidRPr="000F3060" w:rsidRDefault="00A02D19" w:rsidP="00A02D19">
            <w:pPr>
              <w:spacing w:after="120"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0DA604D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3514BEBE" w14:textId="77777777" w:rsidR="00A02D19" w:rsidRPr="000F3060" w:rsidRDefault="00A02D19" w:rsidP="00A02D19">
            <w:pPr>
              <w:spacing w:after="0" w:line="259" w:lineRule="auto"/>
              <w:ind w:left="0" w:right="41" w:firstLine="0"/>
              <w:jc w:val="left"/>
              <w:rPr>
                <w:rFonts w:asciiTheme="minorHAnsi" w:eastAsia="Calibri" w:hAnsiTheme="minorHAnsi" w:cstheme="minorHAnsi"/>
                <w:sz w:val="22"/>
              </w:rPr>
            </w:pPr>
            <w:r w:rsidRPr="000F3060">
              <w:rPr>
                <w:rFonts w:asciiTheme="minorHAnsi" w:eastAsia="Tahoma" w:hAnsiTheme="minorHAnsi" w:cstheme="minorHAnsi"/>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77E6448E"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57E0EB01" w14:textId="77777777" w:rsidR="00A02D19" w:rsidRPr="000F3060" w:rsidRDefault="00A02D19" w:rsidP="00A02D19">
            <w:pPr>
              <w:spacing w:after="0" w:line="259" w:lineRule="auto"/>
              <w:ind w:left="0" w:right="3"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07B4117D"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vAlign w:val="center"/>
          </w:tcPr>
          <w:p w14:paraId="3F7A98D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school equipment/ resources </w:t>
            </w:r>
          </w:p>
        </w:tc>
        <w:tc>
          <w:tcPr>
            <w:tcW w:w="856" w:type="dxa"/>
            <w:tcBorders>
              <w:top w:val="single" w:sz="4" w:space="0" w:color="000000"/>
              <w:left w:val="single" w:sz="4" w:space="0" w:color="000000"/>
              <w:bottom w:val="single" w:sz="4" w:space="0" w:color="000000"/>
              <w:right w:val="single" w:sz="4" w:space="0" w:color="000000"/>
            </w:tcBorders>
          </w:tcPr>
          <w:p w14:paraId="5D46330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69200228" w14:textId="77777777" w:rsidR="00A02D19" w:rsidRPr="000F3060" w:rsidRDefault="00A02D19" w:rsidP="00A02D19">
            <w:pPr>
              <w:spacing w:after="125"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0BFFB35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school property </w:t>
            </w:r>
          </w:p>
        </w:tc>
        <w:tc>
          <w:tcPr>
            <w:tcW w:w="2201" w:type="dxa"/>
            <w:tcBorders>
              <w:top w:val="single" w:sz="4" w:space="0" w:color="000000"/>
              <w:left w:val="single" w:sz="4" w:space="0" w:color="000000"/>
              <w:bottom w:val="single" w:sz="4" w:space="0" w:color="000000"/>
              <w:right w:val="single" w:sz="4" w:space="0" w:color="000000"/>
            </w:tcBorders>
            <w:vAlign w:val="center"/>
          </w:tcPr>
          <w:p w14:paraId="6B8FDF47" w14:textId="77777777" w:rsidR="00A02D19" w:rsidRPr="000F3060" w:rsidRDefault="00A02D19" w:rsidP="00A02D19">
            <w:pPr>
              <w:spacing w:after="0" w:line="259" w:lineRule="auto"/>
              <w:ind w:left="0" w:right="41" w:firstLine="0"/>
              <w:jc w:val="left"/>
              <w:rPr>
                <w:rFonts w:asciiTheme="minorHAnsi" w:eastAsia="Calibri" w:hAnsiTheme="minorHAnsi" w:cstheme="minorHAnsi"/>
                <w:sz w:val="22"/>
              </w:rPr>
            </w:pPr>
            <w:r w:rsidRPr="000F3060">
              <w:rPr>
                <w:rFonts w:asciiTheme="minorHAnsi" w:eastAsia="Tahoma" w:hAnsiTheme="minorHAnsi" w:cstheme="minorHAnsi"/>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09759C5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7FFC28BF" w14:textId="77777777" w:rsidR="00A02D19" w:rsidRPr="000F3060" w:rsidRDefault="00A02D19" w:rsidP="00A02D19">
            <w:pPr>
              <w:spacing w:after="0" w:line="259" w:lineRule="auto"/>
              <w:ind w:left="0" w:right="4"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41314408" w14:textId="77777777" w:rsidTr="000F3060">
        <w:trPr>
          <w:trHeight w:val="1581"/>
        </w:trPr>
        <w:tc>
          <w:tcPr>
            <w:tcW w:w="1656" w:type="dxa"/>
            <w:tcBorders>
              <w:top w:val="single" w:sz="4" w:space="0" w:color="000000"/>
              <w:left w:val="single" w:sz="4" w:space="0" w:color="000000"/>
              <w:bottom w:val="single" w:sz="4" w:space="0" w:color="000000"/>
              <w:right w:val="single" w:sz="4" w:space="0" w:color="000000"/>
            </w:tcBorders>
          </w:tcPr>
          <w:p w14:paraId="220FA3A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Disturbing the learning of others </w:t>
            </w:r>
          </w:p>
        </w:tc>
        <w:tc>
          <w:tcPr>
            <w:tcW w:w="856" w:type="dxa"/>
            <w:tcBorders>
              <w:top w:val="single" w:sz="4" w:space="0" w:color="000000"/>
              <w:left w:val="single" w:sz="4" w:space="0" w:color="000000"/>
              <w:bottom w:val="single" w:sz="4" w:space="0" w:color="000000"/>
              <w:right w:val="single" w:sz="4" w:space="0" w:color="000000"/>
            </w:tcBorders>
          </w:tcPr>
          <w:p w14:paraId="4D0717B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24248DBC" w14:textId="77777777" w:rsidR="00A02D19" w:rsidRPr="000F3060" w:rsidRDefault="00A02D19" w:rsidP="00A02D19">
            <w:pPr>
              <w:spacing w:after="125"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295E342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1E026666" w14:textId="77777777" w:rsidR="00A02D19" w:rsidRPr="000F3060" w:rsidRDefault="00A02D19" w:rsidP="00A02D19">
            <w:pPr>
              <w:spacing w:after="0" w:line="259" w:lineRule="auto"/>
              <w:ind w:left="0" w:right="41" w:firstLine="0"/>
              <w:jc w:val="left"/>
              <w:rPr>
                <w:rFonts w:asciiTheme="minorHAnsi" w:eastAsia="Calibri" w:hAnsiTheme="minorHAnsi" w:cstheme="minorHAnsi"/>
                <w:sz w:val="22"/>
              </w:rPr>
            </w:pPr>
            <w:r w:rsidRPr="000F3060">
              <w:rPr>
                <w:rFonts w:asciiTheme="minorHAnsi" w:eastAsia="Tahoma" w:hAnsiTheme="minorHAnsi" w:cstheme="minorHAnsi"/>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5D1F286D"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0F5EC17B" w14:textId="77777777" w:rsidR="00A02D19" w:rsidRPr="000F3060" w:rsidRDefault="00A02D19" w:rsidP="00A02D19">
            <w:pPr>
              <w:spacing w:after="0" w:line="259" w:lineRule="auto"/>
              <w:ind w:left="0" w:right="4"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17256E12"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1A0BB12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Being rude to adults </w:t>
            </w:r>
          </w:p>
        </w:tc>
        <w:tc>
          <w:tcPr>
            <w:tcW w:w="856" w:type="dxa"/>
            <w:tcBorders>
              <w:top w:val="single" w:sz="4" w:space="0" w:color="000000"/>
              <w:left w:val="single" w:sz="4" w:space="0" w:color="000000"/>
              <w:bottom w:val="single" w:sz="4" w:space="0" w:color="000000"/>
              <w:right w:val="single" w:sz="4" w:space="0" w:color="000000"/>
            </w:tcBorders>
          </w:tcPr>
          <w:p w14:paraId="4D984BF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66A6DC94" w14:textId="77777777" w:rsidR="00A02D19" w:rsidRPr="000F3060" w:rsidRDefault="00A02D19" w:rsidP="00A02D19">
            <w:pPr>
              <w:spacing w:after="120"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2A690D2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adults </w:t>
            </w:r>
          </w:p>
        </w:tc>
        <w:tc>
          <w:tcPr>
            <w:tcW w:w="2201" w:type="dxa"/>
            <w:tcBorders>
              <w:top w:val="single" w:sz="4" w:space="0" w:color="000000"/>
              <w:left w:val="single" w:sz="4" w:space="0" w:color="000000"/>
              <w:bottom w:val="single" w:sz="4" w:space="0" w:color="000000"/>
              <w:right w:val="single" w:sz="4" w:space="0" w:color="000000"/>
            </w:tcBorders>
            <w:vAlign w:val="center"/>
          </w:tcPr>
          <w:p w14:paraId="1B2A86E2" w14:textId="77777777" w:rsidR="00A02D19" w:rsidRPr="000F3060" w:rsidRDefault="00A02D19" w:rsidP="00A02D19">
            <w:pPr>
              <w:spacing w:after="0" w:line="259" w:lineRule="auto"/>
              <w:ind w:left="0" w:right="41" w:firstLine="0"/>
              <w:jc w:val="left"/>
              <w:rPr>
                <w:rFonts w:asciiTheme="minorHAnsi" w:eastAsia="Calibri" w:hAnsiTheme="minorHAnsi" w:cstheme="minorHAnsi"/>
                <w:sz w:val="22"/>
              </w:rPr>
            </w:pPr>
            <w:r w:rsidRPr="000F3060">
              <w:rPr>
                <w:rFonts w:asciiTheme="minorHAnsi" w:eastAsia="Tahoma" w:hAnsiTheme="minorHAnsi" w:cstheme="minorHAnsi"/>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49854D4A"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19F2EAC6" w14:textId="77777777" w:rsidR="00A02D19" w:rsidRPr="000F3060" w:rsidRDefault="00A02D19" w:rsidP="00A02D19">
            <w:pPr>
              <w:spacing w:after="0" w:line="259" w:lineRule="auto"/>
              <w:ind w:left="0" w:right="4"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11387AAB"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11FC6E9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Being rude to adults </w:t>
            </w:r>
          </w:p>
        </w:tc>
        <w:tc>
          <w:tcPr>
            <w:tcW w:w="856" w:type="dxa"/>
            <w:tcBorders>
              <w:top w:val="single" w:sz="4" w:space="0" w:color="000000"/>
              <w:left w:val="single" w:sz="4" w:space="0" w:color="000000"/>
              <w:bottom w:val="single" w:sz="4" w:space="0" w:color="000000"/>
              <w:right w:val="single" w:sz="4" w:space="0" w:color="000000"/>
            </w:tcBorders>
          </w:tcPr>
          <w:p w14:paraId="1C2BB70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541A54E6" w14:textId="77777777" w:rsidR="00A02D19" w:rsidRPr="000F3060" w:rsidRDefault="00A02D19" w:rsidP="00A02D19">
            <w:pPr>
              <w:spacing w:after="120"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1137D9F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adults </w:t>
            </w:r>
          </w:p>
        </w:tc>
        <w:tc>
          <w:tcPr>
            <w:tcW w:w="2201" w:type="dxa"/>
            <w:tcBorders>
              <w:top w:val="single" w:sz="4" w:space="0" w:color="000000"/>
              <w:left w:val="single" w:sz="4" w:space="0" w:color="000000"/>
              <w:bottom w:val="single" w:sz="4" w:space="0" w:color="000000"/>
              <w:right w:val="single" w:sz="4" w:space="0" w:color="000000"/>
            </w:tcBorders>
            <w:vAlign w:val="center"/>
          </w:tcPr>
          <w:p w14:paraId="26B1AD7A" w14:textId="77777777" w:rsidR="00A02D19" w:rsidRPr="000F3060" w:rsidRDefault="00A02D19" w:rsidP="00A02D19">
            <w:pPr>
              <w:spacing w:after="0" w:line="259" w:lineRule="auto"/>
              <w:ind w:left="0" w:right="16" w:firstLine="0"/>
              <w:jc w:val="left"/>
              <w:rPr>
                <w:rFonts w:asciiTheme="minorHAnsi" w:eastAsia="Calibri" w:hAnsiTheme="minorHAnsi" w:cstheme="minorHAnsi"/>
                <w:sz w:val="22"/>
              </w:rPr>
            </w:pPr>
            <w:r w:rsidRPr="000F3060">
              <w:rPr>
                <w:rFonts w:asciiTheme="minorHAnsi" w:eastAsia="Tahoma" w:hAnsiTheme="minorHAnsi" w:cstheme="minorHAnsi"/>
              </w:rPr>
              <w:t xml:space="preserve">Name will be moved straight to sad cloud, 3 minutes thinking time </w:t>
            </w:r>
          </w:p>
        </w:tc>
        <w:tc>
          <w:tcPr>
            <w:tcW w:w="0" w:type="auto"/>
            <w:vMerge/>
            <w:tcBorders>
              <w:top w:val="nil"/>
              <w:left w:val="single" w:sz="4" w:space="0" w:color="000000"/>
              <w:bottom w:val="single" w:sz="4" w:space="0" w:color="auto"/>
              <w:right w:val="single" w:sz="4" w:space="0" w:color="000000"/>
            </w:tcBorders>
          </w:tcPr>
          <w:p w14:paraId="0958E582"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32696AF1" w14:textId="77777777" w:rsidR="00A02D19" w:rsidRPr="000F3060" w:rsidRDefault="00A02D19" w:rsidP="00A02D19">
            <w:pPr>
              <w:spacing w:after="0" w:line="259" w:lineRule="auto"/>
              <w:ind w:left="0" w:right="3"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56F07E9E" w14:textId="77777777" w:rsidTr="000F3060">
        <w:trPr>
          <w:trHeight w:val="1336"/>
        </w:trPr>
        <w:tc>
          <w:tcPr>
            <w:tcW w:w="1656" w:type="dxa"/>
            <w:tcBorders>
              <w:top w:val="single" w:sz="4" w:space="0" w:color="000000"/>
              <w:left w:val="single" w:sz="4" w:space="0" w:color="000000"/>
              <w:bottom w:val="single" w:sz="4" w:space="0" w:color="000000"/>
              <w:right w:val="single" w:sz="4" w:space="0" w:color="000000"/>
            </w:tcBorders>
          </w:tcPr>
          <w:p w14:paraId="3EC6A0CD" w14:textId="77777777" w:rsidR="00A02D19" w:rsidRPr="000F3060" w:rsidRDefault="00A02D19" w:rsidP="00A02D19">
            <w:pPr>
              <w:spacing w:after="0" w:line="259" w:lineRule="auto"/>
              <w:ind w:left="0" w:right="70" w:firstLine="0"/>
              <w:jc w:val="left"/>
              <w:rPr>
                <w:rFonts w:asciiTheme="minorHAnsi" w:eastAsia="Calibri" w:hAnsiTheme="minorHAnsi" w:cstheme="minorHAnsi"/>
                <w:sz w:val="22"/>
              </w:rPr>
            </w:pPr>
            <w:r w:rsidRPr="000F3060">
              <w:rPr>
                <w:rFonts w:asciiTheme="minorHAnsi" w:eastAsia="Tahoma" w:hAnsiTheme="minorHAnsi" w:cstheme="minorHAnsi"/>
              </w:rPr>
              <w:t xml:space="preserve">Unkind words to others </w:t>
            </w:r>
          </w:p>
        </w:tc>
        <w:tc>
          <w:tcPr>
            <w:tcW w:w="856" w:type="dxa"/>
            <w:tcBorders>
              <w:top w:val="single" w:sz="4" w:space="0" w:color="000000"/>
              <w:left w:val="single" w:sz="4" w:space="0" w:color="000000"/>
              <w:bottom w:val="single" w:sz="4" w:space="0" w:color="000000"/>
              <w:right w:val="single" w:sz="4" w:space="0" w:color="000000"/>
            </w:tcBorders>
          </w:tcPr>
          <w:p w14:paraId="6513B88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409B0E00" w14:textId="77777777" w:rsidR="00A02D19" w:rsidRPr="000F3060" w:rsidRDefault="00A02D19" w:rsidP="00A02D19">
            <w:pPr>
              <w:spacing w:after="120"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1774F29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7C8C37FD" w14:textId="77777777" w:rsidR="00A02D19" w:rsidRPr="000F3060" w:rsidRDefault="00A02D19" w:rsidP="00A02D19">
            <w:pPr>
              <w:spacing w:after="0" w:line="259" w:lineRule="auto"/>
              <w:ind w:left="0" w:right="41" w:firstLine="0"/>
              <w:jc w:val="left"/>
              <w:rPr>
                <w:rFonts w:asciiTheme="minorHAnsi" w:eastAsia="Calibri" w:hAnsiTheme="minorHAnsi" w:cstheme="minorHAnsi"/>
                <w:sz w:val="22"/>
              </w:rPr>
            </w:pPr>
            <w:r w:rsidRPr="000F3060">
              <w:rPr>
                <w:rFonts w:asciiTheme="minorHAnsi" w:eastAsia="Tahoma" w:hAnsiTheme="minorHAnsi" w:cstheme="minorHAnsi"/>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2A4CE5A3"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63127A73" w14:textId="77777777" w:rsidR="00A02D19" w:rsidRPr="000F3060" w:rsidRDefault="00A02D19" w:rsidP="00A02D19">
            <w:pPr>
              <w:spacing w:after="0" w:line="259" w:lineRule="auto"/>
              <w:ind w:left="0" w:right="4"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51FED2B9"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6336625E" w14:textId="77777777" w:rsidR="00A02D19" w:rsidRPr="000F3060" w:rsidRDefault="00A02D19" w:rsidP="00A02D19">
            <w:pPr>
              <w:spacing w:after="0" w:line="259" w:lineRule="auto"/>
              <w:ind w:left="0" w:right="70" w:firstLine="0"/>
              <w:jc w:val="left"/>
              <w:rPr>
                <w:rFonts w:asciiTheme="minorHAnsi" w:eastAsia="Calibri" w:hAnsiTheme="minorHAnsi" w:cstheme="minorHAnsi"/>
                <w:sz w:val="22"/>
              </w:rPr>
            </w:pPr>
            <w:r w:rsidRPr="000F3060">
              <w:rPr>
                <w:rFonts w:asciiTheme="minorHAnsi" w:eastAsia="Tahoma" w:hAnsiTheme="minorHAnsi" w:cstheme="minorHAnsi"/>
              </w:rPr>
              <w:lastRenderedPageBreak/>
              <w:t xml:space="preserve">Unkind words to others </w:t>
            </w:r>
          </w:p>
        </w:tc>
        <w:tc>
          <w:tcPr>
            <w:tcW w:w="856" w:type="dxa"/>
            <w:tcBorders>
              <w:top w:val="single" w:sz="4" w:space="0" w:color="000000"/>
              <w:left w:val="single" w:sz="4" w:space="0" w:color="000000"/>
              <w:bottom w:val="single" w:sz="4" w:space="0" w:color="000000"/>
              <w:right w:val="single" w:sz="4" w:space="0" w:color="000000"/>
            </w:tcBorders>
          </w:tcPr>
          <w:p w14:paraId="38688A5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1D90DFF0" w14:textId="77777777" w:rsidR="00A02D19" w:rsidRPr="000F3060" w:rsidRDefault="00A02D19" w:rsidP="00A02D19">
            <w:pPr>
              <w:spacing w:after="119"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59EBBEF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440A268E" w14:textId="7C046A15" w:rsidR="00A02D19" w:rsidRPr="000F3060" w:rsidRDefault="00A02D19" w:rsidP="00A02D19">
            <w:pPr>
              <w:spacing w:after="0" w:line="259" w:lineRule="auto"/>
              <w:ind w:left="0" w:right="16" w:firstLine="0"/>
              <w:jc w:val="left"/>
              <w:rPr>
                <w:rFonts w:asciiTheme="minorHAnsi" w:eastAsia="Calibri" w:hAnsiTheme="minorHAnsi" w:cstheme="minorHAnsi"/>
                <w:sz w:val="22"/>
              </w:rPr>
            </w:pPr>
            <w:r w:rsidRPr="000F3060">
              <w:rPr>
                <w:rFonts w:asciiTheme="minorHAnsi" w:eastAsia="Tahoma" w:hAnsiTheme="minorHAnsi" w:cstheme="minorHAnsi"/>
              </w:rPr>
              <w:t xml:space="preserve">Name will be moved straight to </w:t>
            </w:r>
            <w:r w:rsidR="000F3060" w:rsidRPr="000F3060">
              <w:rPr>
                <w:rFonts w:asciiTheme="minorHAnsi" w:eastAsia="Tahoma" w:hAnsiTheme="minorHAnsi" w:cstheme="minorHAnsi"/>
              </w:rPr>
              <w:t>yellow zone</w:t>
            </w:r>
            <w:r w:rsidRPr="000F3060">
              <w:rPr>
                <w:rFonts w:asciiTheme="minorHAnsi" w:eastAsia="Tahoma" w:hAnsiTheme="minorHAnsi" w:cstheme="minorHAnsi"/>
              </w:rPr>
              <w:t xml:space="preserve">, 3 minutes thinking time </w:t>
            </w:r>
          </w:p>
        </w:tc>
        <w:tc>
          <w:tcPr>
            <w:tcW w:w="0" w:type="auto"/>
            <w:vMerge/>
            <w:tcBorders>
              <w:top w:val="nil"/>
              <w:left w:val="single" w:sz="4" w:space="0" w:color="000000"/>
              <w:bottom w:val="single" w:sz="4" w:space="0" w:color="auto"/>
              <w:right w:val="single" w:sz="4" w:space="0" w:color="000000"/>
            </w:tcBorders>
          </w:tcPr>
          <w:p w14:paraId="5475F618"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4C6ECEC2" w14:textId="77777777" w:rsidR="00A02D19" w:rsidRPr="000F3060" w:rsidRDefault="00A02D19" w:rsidP="00A02D19">
            <w:pPr>
              <w:spacing w:after="0" w:line="259" w:lineRule="auto"/>
              <w:ind w:left="0" w:right="4"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27D8E72B" w14:textId="77777777" w:rsidTr="000F3060">
        <w:trPr>
          <w:trHeight w:val="735"/>
        </w:trPr>
        <w:tc>
          <w:tcPr>
            <w:tcW w:w="1656" w:type="dxa"/>
            <w:tcBorders>
              <w:top w:val="single" w:sz="4" w:space="0" w:color="000000"/>
              <w:left w:val="single" w:sz="4" w:space="0" w:color="000000"/>
              <w:bottom w:val="single" w:sz="4" w:space="0" w:color="000000"/>
              <w:right w:val="single" w:sz="4" w:space="0" w:color="000000"/>
            </w:tcBorders>
            <w:vAlign w:val="center"/>
          </w:tcPr>
          <w:p w14:paraId="37E6F2C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Hurtful actions to others </w:t>
            </w:r>
          </w:p>
        </w:tc>
        <w:tc>
          <w:tcPr>
            <w:tcW w:w="856" w:type="dxa"/>
            <w:tcBorders>
              <w:top w:val="single" w:sz="4" w:space="0" w:color="000000"/>
              <w:left w:val="single" w:sz="4" w:space="0" w:color="000000"/>
              <w:bottom w:val="single" w:sz="4" w:space="0" w:color="000000"/>
              <w:right w:val="single" w:sz="4" w:space="0" w:color="000000"/>
            </w:tcBorders>
          </w:tcPr>
          <w:p w14:paraId="31FC818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3F01EB97"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tc>
        <w:tc>
          <w:tcPr>
            <w:tcW w:w="2201" w:type="dxa"/>
            <w:tcBorders>
              <w:top w:val="single" w:sz="4" w:space="0" w:color="000000"/>
              <w:left w:val="single" w:sz="4" w:space="0" w:color="000000"/>
              <w:bottom w:val="single" w:sz="4" w:space="0" w:color="000000"/>
              <w:right w:val="single" w:sz="4" w:space="0" w:color="000000"/>
            </w:tcBorders>
            <w:vAlign w:val="center"/>
          </w:tcPr>
          <w:p w14:paraId="47B7C7A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Name will be moved </w:t>
            </w:r>
          </w:p>
          <w:p w14:paraId="7072928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into thinking cloud, if </w:t>
            </w:r>
          </w:p>
        </w:tc>
        <w:tc>
          <w:tcPr>
            <w:tcW w:w="0" w:type="auto"/>
            <w:vMerge/>
            <w:tcBorders>
              <w:top w:val="nil"/>
              <w:left w:val="single" w:sz="4" w:space="0" w:color="000000"/>
              <w:bottom w:val="single" w:sz="4" w:space="0" w:color="auto"/>
              <w:right w:val="single" w:sz="4" w:space="0" w:color="000000"/>
            </w:tcBorders>
          </w:tcPr>
          <w:p w14:paraId="766B33FB"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09B60B37" w14:textId="77777777" w:rsidR="00A02D19" w:rsidRPr="000F3060" w:rsidRDefault="00A02D19" w:rsidP="00A02D19">
            <w:pPr>
              <w:spacing w:after="0" w:line="259" w:lineRule="auto"/>
              <w:ind w:left="0" w:right="4"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2CDDFF48" w14:textId="77777777" w:rsidTr="000F3060">
        <w:trPr>
          <w:trHeight w:val="1101"/>
        </w:trPr>
        <w:tc>
          <w:tcPr>
            <w:tcW w:w="1656" w:type="dxa"/>
            <w:tcBorders>
              <w:top w:val="single" w:sz="4" w:space="0" w:color="000000"/>
              <w:left w:val="single" w:sz="4" w:space="0" w:color="000000"/>
              <w:bottom w:val="single" w:sz="4" w:space="0" w:color="000000"/>
              <w:right w:val="single" w:sz="4" w:space="0" w:color="000000"/>
            </w:tcBorders>
          </w:tcPr>
          <w:p w14:paraId="47291A36"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856" w:type="dxa"/>
            <w:tcBorders>
              <w:top w:val="single" w:sz="4" w:space="0" w:color="000000"/>
              <w:left w:val="single" w:sz="4" w:space="0" w:color="000000"/>
              <w:bottom w:val="single" w:sz="4" w:space="0" w:color="000000"/>
              <w:right w:val="single" w:sz="4" w:space="0" w:color="000000"/>
            </w:tcBorders>
          </w:tcPr>
          <w:p w14:paraId="0EDF6F4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595" w:type="dxa"/>
            <w:tcBorders>
              <w:top w:val="single" w:sz="4" w:space="0" w:color="000000"/>
              <w:left w:val="single" w:sz="4" w:space="0" w:color="000000"/>
              <w:bottom w:val="single" w:sz="4" w:space="0" w:color="000000"/>
              <w:right w:val="single" w:sz="4" w:space="0" w:color="000000"/>
            </w:tcBorders>
          </w:tcPr>
          <w:p w14:paraId="2CBD7CB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tcPr>
          <w:p w14:paraId="7C675F75" w14:textId="5B6EF78D" w:rsidR="00A02D19" w:rsidRPr="000F3060" w:rsidRDefault="00A02D19" w:rsidP="00A02D19">
            <w:pPr>
              <w:spacing w:after="0" w:line="259" w:lineRule="auto"/>
              <w:ind w:left="0" w:right="16" w:firstLine="0"/>
              <w:jc w:val="left"/>
              <w:rPr>
                <w:rFonts w:asciiTheme="minorHAnsi" w:eastAsia="Calibri" w:hAnsiTheme="minorHAnsi" w:cstheme="minorHAnsi"/>
                <w:sz w:val="22"/>
              </w:rPr>
            </w:pPr>
            <w:r w:rsidRPr="000F3060">
              <w:rPr>
                <w:rFonts w:asciiTheme="minorHAnsi" w:eastAsia="Tahoma" w:hAnsiTheme="minorHAnsi" w:cstheme="minorHAnsi"/>
              </w:rPr>
              <w:t xml:space="preserve">behaviour persists name will be moved </w:t>
            </w:r>
            <w:r w:rsidR="000F3060" w:rsidRPr="000F3060">
              <w:rPr>
                <w:rFonts w:asciiTheme="minorHAnsi" w:eastAsia="Tahoma" w:hAnsiTheme="minorHAnsi" w:cstheme="minorHAnsi"/>
              </w:rPr>
              <w:t>to  the yellow zone</w:t>
            </w:r>
            <w:r w:rsidRPr="000F3060">
              <w:rPr>
                <w:rFonts w:asciiTheme="minorHAnsi" w:eastAsia="Tahoma" w:hAnsiTheme="minorHAnsi" w:cstheme="minorHAnsi"/>
              </w:rPr>
              <w:t xml:space="preserve">, 3 mins thinking time </w:t>
            </w:r>
          </w:p>
        </w:tc>
        <w:tc>
          <w:tcPr>
            <w:tcW w:w="2306" w:type="dxa"/>
            <w:vMerge w:val="restart"/>
            <w:tcBorders>
              <w:top w:val="single" w:sz="4" w:space="0" w:color="auto"/>
              <w:left w:val="single" w:sz="4" w:space="0" w:color="000000"/>
              <w:bottom w:val="single" w:sz="4" w:space="0" w:color="000000"/>
              <w:right w:val="single" w:sz="4" w:space="0" w:color="000000"/>
            </w:tcBorders>
          </w:tcPr>
          <w:p w14:paraId="24C614ED"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5E1D80AB"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r>
      <w:tr w:rsidR="00A02D19" w:rsidRPr="000F3060" w14:paraId="62D643DB" w14:textId="77777777" w:rsidTr="00A02D19">
        <w:trPr>
          <w:trHeight w:val="1335"/>
        </w:trPr>
        <w:tc>
          <w:tcPr>
            <w:tcW w:w="1656" w:type="dxa"/>
            <w:tcBorders>
              <w:top w:val="single" w:sz="4" w:space="0" w:color="000000"/>
              <w:left w:val="single" w:sz="4" w:space="0" w:color="000000"/>
              <w:bottom w:val="single" w:sz="4" w:space="0" w:color="000000"/>
              <w:right w:val="single" w:sz="4" w:space="0" w:color="000000"/>
            </w:tcBorders>
          </w:tcPr>
          <w:p w14:paraId="5B973ADB"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Hurtful actions to others </w:t>
            </w:r>
          </w:p>
        </w:tc>
        <w:tc>
          <w:tcPr>
            <w:tcW w:w="856" w:type="dxa"/>
            <w:tcBorders>
              <w:top w:val="single" w:sz="4" w:space="0" w:color="000000"/>
              <w:left w:val="single" w:sz="4" w:space="0" w:color="000000"/>
              <w:bottom w:val="single" w:sz="4" w:space="0" w:color="000000"/>
              <w:right w:val="single" w:sz="4" w:space="0" w:color="000000"/>
            </w:tcBorders>
          </w:tcPr>
          <w:p w14:paraId="53B9CB4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19B78BCE" w14:textId="77777777" w:rsidR="00A02D19" w:rsidRPr="000F3060" w:rsidRDefault="00A02D19" w:rsidP="00A02D19">
            <w:pPr>
              <w:spacing w:after="120" w:line="237"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p w14:paraId="317B15B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59FD941A" w14:textId="6C55FCB5"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Name will be moved straight to </w:t>
            </w:r>
            <w:r w:rsidR="000F3060" w:rsidRPr="000F3060">
              <w:rPr>
                <w:rFonts w:asciiTheme="minorHAnsi" w:eastAsia="Tahoma" w:hAnsiTheme="minorHAnsi" w:cstheme="minorHAnsi"/>
              </w:rPr>
              <w:t xml:space="preserve">the yellow zone </w:t>
            </w:r>
            <w:r w:rsidRPr="000F3060">
              <w:rPr>
                <w:rFonts w:asciiTheme="minorHAnsi" w:eastAsia="Tahoma" w:hAnsiTheme="minorHAnsi" w:cstheme="minorHAnsi"/>
              </w:rPr>
              <w:t xml:space="preserve">3 minutes thinking time </w:t>
            </w:r>
          </w:p>
        </w:tc>
        <w:tc>
          <w:tcPr>
            <w:tcW w:w="0" w:type="auto"/>
            <w:vMerge/>
            <w:tcBorders>
              <w:top w:val="nil"/>
              <w:left w:val="single" w:sz="4" w:space="0" w:color="000000"/>
              <w:bottom w:val="single" w:sz="4" w:space="0" w:color="000000"/>
              <w:right w:val="single" w:sz="4" w:space="0" w:color="000000"/>
            </w:tcBorders>
          </w:tcPr>
          <w:p w14:paraId="70279C3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741" w:type="dxa"/>
            <w:tcBorders>
              <w:top w:val="single" w:sz="4" w:space="0" w:color="000000"/>
              <w:left w:val="single" w:sz="4" w:space="0" w:color="000000"/>
              <w:bottom w:val="single" w:sz="4" w:space="0" w:color="000000"/>
              <w:right w:val="single" w:sz="4" w:space="0" w:color="000000"/>
            </w:tcBorders>
          </w:tcPr>
          <w:p w14:paraId="3AA18E2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TA </w:t>
            </w:r>
          </w:p>
        </w:tc>
      </w:tr>
      <w:tr w:rsidR="00A02D19" w:rsidRPr="000F3060" w14:paraId="2B4973A3" w14:textId="77777777" w:rsidTr="00A02D19">
        <w:trPr>
          <w:trHeight w:val="1526"/>
        </w:trPr>
        <w:tc>
          <w:tcPr>
            <w:tcW w:w="10354" w:type="dxa"/>
            <w:gridSpan w:val="6"/>
            <w:tcBorders>
              <w:top w:val="single" w:sz="4" w:space="0" w:color="000000"/>
              <w:left w:val="single" w:sz="4" w:space="0" w:color="000000"/>
              <w:bottom w:val="single" w:sz="4" w:space="0" w:color="000000"/>
              <w:right w:val="single" w:sz="4" w:space="0" w:color="000000"/>
            </w:tcBorders>
            <w:vAlign w:val="center"/>
          </w:tcPr>
          <w:p w14:paraId="50F6076B" w14:textId="77777777" w:rsidR="00A02D19" w:rsidRPr="000F3060" w:rsidRDefault="00A02D19" w:rsidP="00A02D19">
            <w:pPr>
              <w:spacing w:after="95"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sz w:val="24"/>
              </w:rPr>
              <w:t xml:space="preserve">The list above is not exhaustive but provides guidance to staff </w:t>
            </w:r>
          </w:p>
          <w:p w14:paraId="09876C1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4"/>
              </w:rPr>
              <w:t xml:space="preserve">Once the sanction and strategy has been followed, children should move back to thinking cloud and finally sunshine, so children understand that mistakes can be rectified. All staff aim to notice children doing the right thing, give lots of praise and incentive to behave.  </w:t>
            </w:r>
          </w:p>
        </w:tc>
      </w:tr>
    </w:tbl>
    <w:p w14:paraId="3BE5F52E" w14:textId="77777777" w:rsidR="00A02D19" w:rsidRPr="000F3060" w:rsidRDefault="00A02D19" w:rsidP="00A02D19">
      <w:pPr>
        <w:spacing w:after="89" w:line="259" w:lineRule="auto"/>
        <w:ind w:left="0" w:firstLine="0"/>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7FFBABB1"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b/>
          <w:sz w:val="32"/>
        </w:rPr>
        <w:t xml:space="preserve"> </w:t>
      </w:r>
    </w:p>
    <w:p w14:paraId="74F6982A"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3386EA2"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6F8FB92"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8D7C4C9"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8A54E6D"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8BE8BA8"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10080A1"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B5356BD"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733579F"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27B52E44"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CBCAB13"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CFBDB39"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515D760"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1F44429"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2E79AE9"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A2E9119"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37812541"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07F0FC9"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58D7320"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2E867C0D"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851C800"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4729A90"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BA07C2C"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6C8998D"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8B7698C"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58DB0FF" w14:textId="21946FB4"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7CBDFCE"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355D26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3"/>
        </w:rPr>
        <w:lastRenderedPageBreak/>
        <w:t xml:space="preserve"> </w:t>
      </w:r>
    </w:p>
    <w:p w14:paraId="6E74A67B" w14:textId="77777777" w:rsidR="00A02D19" w:rsidRPr="000F3060" w:rsidRDefault="00A02D19" w:rsidP="00A02D19">
      <w:pPr>
        <w:keepNext/>
        <w:keepLines/>
        <w:spacing w:after="485"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Appendix 8 </w:t>
      </w:r>
    </w:p>
    <w:tbl>
      <w:tblPr>
        <w:tblStyle w:val="TableGrid2"/>
        <w:tblW w:w="10494" w:type="dxa"/>
        <w:tblInd w:w="0" w:type="dxa"/>
        <w:tblCellMar>
          <w:top w:w="52" w:type="dxa"/>
          <w:left w:w="105" w:type="dxa"/>
          <w:right w:w="62" w:type="dxa"/>
        </w:tblCellMar>
        <w:tblLook w:val="04A0" w:firstRow="1" w:lastRow="0" w:firstColumn="1" w:lastColumn="0" w:noHBand="0" w:noVBand="1"/>
      </w:tblPr>
      <w:tblGrid>
        <w:gridCol w:w="2380"/>
        <w:gridCol w:w="2266"/>
        <w:gridCol w:w="2271"/>
        <w:gridCol w:w="1701"/>
        <w:gridCol w:w="1876"/>
      </w:tblGrid>
      <w:tr w:rsidR="00A02D19" w:rsidRPr="000F3060" w14:paraId="50EFCF59" w14:textId="77777777" w:rsidTr="00A02D19">
        <w:trPr>
          <w:trHeight w:val="490"/>
        </w:trPr>
        <w:tc>
          <w:tcPr>
            <w:tcW w:w="10494" w:type="dxa"/>
            <w:gridSpan w:val="5"/>
            <w:tcBorders>
              <w:top w:val="single" w:sz="4" w:space="0" w:color="000000"/>
              <w:left w:val="single" w:sz="4" w:space="0" w:color="000000"/>
              <w:bottom w:val="single" w:sz="4" w:space="0" w:color="000000"/>
              <w:right w:val="single" w:sz="4" w:space="0" w:color="000000"/>
            </w:tcBorders>
            <w:vAlign w:val="center"/>
          </w:tcPr>
          <w:p w14:paraId="0C23B55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KS1 Behaviour system </w:t>
            </w:r>
          </w:p>
        </w:tc>
      </w:tr>
      <w:tr w:rsidR="00A02D19" w:rsidRPr="000F3060" w14:paraId="05A3001B"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1AF26AE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Type of behaviour </w:t>
            </w:r>
          </w:p>
        </w:tc>
        <w:tc>
          <w:tcPr>
            <w:tcW w:w="2266" w:type="dxa"/>
            <w:tcBorders>
              <w:top w:val="single" w:sz="4" w:space="0" w:color="000000"/>
              <w:left w:val="single" w:sz="4" w:space="0" w:color="000000"/>
              <w:bottom w:val="single" w:sz="4" w:space="0" w:color="000000"/>
              <w:right w:val="single" w:sz="4" w:space="0" w:color="000000"/>
            </w:tcBorders>
            <w:vAlign w:val="center"/>
          </w:tcPr>
          <w:p w14:paraId="60FB7355"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b/>
              </w:rPr>
              <w:t xml:space="preserve">Reason for sanction not being enforced </w:t>
            </w:r>
          </w:p>
        </w:tc>
        <w:tc>
          <w:tcPr>
            <w:tcW w:w="2271" w:type="dxa"/>
            <w:tcBorders>
              <w:top w:val="single" w:sz="4" w:space="0" w:color="000000"/>
              <w:left w:val="single" w:sz="4" w:space="0" w:color="000000"/>
              <w:bottom w:val="single" w:sz="4" w:space="0" w:color="000000"/>
              <w:right w:val="single" w:sz="4" w:space="0" w:color="000000"/>
            </w:tcBorders>
          </w:tcPr>
          <w:p w14:paraId="2984812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Sanction  </w:t>
            </w:r>
          </w:p>
        </w:tc>
        <w:tc>
          <w:tcPr>
            <w:tcW w:w="1701" w:type="dxa"/>
            <w:tcBorders>
              <w:top w:val="single" w:sz="4" w:space="0" w:color="000000"/>
              <w:left w:val="single" w:sz="4" w:space="0" w:color="000000"/>
              <w:bottom w:val="single" w:sz="4" w:space="0" w:color="000000"/>
              <w:right w:val="single" w:sz="4" w:space="0" w:color="000000"/>
            </w:tcBorders>
          </w:tcPr>
          <w:p w14:paraId="5B5BD05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14:paraId="6C54A0A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Who is responsible?  </w:t>
            </w:r>
          </w:p>
        </w:tc>
      </w:tr>
      <w:tr w:rsidR="00A02D19" w:rsidRPr="000F3060" w14:paraId="5DD62709"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5947C78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Shouting out in class </w:t>
            </w:r>
          </w:p>
        </w:tc>
        <w:tc>
          <w:tcPr>
            <w:tcW w:w="2266" w:type="dxa"/>
            <w:tcBorders>
              <w:top w:val="single" w:sz="4" w:space="0" w:color="000000"/>
              <w:left w:val="single" w:sz="4" w:space="0" w:color="000000"/>
              <w:bottom w:val="single" w:sz="4" w:space="0" w:color="000000"/>
              <w:right w:val="single" w:sz="4" w:space="0" w:color="000000"/>
            </w:tcBorders>
            <w:vAlign w:val="center"/>
          </w:tcPr>
          <w:p w14:paraId="31BE56F7"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classroom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6E1B222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1701" w:type="dxa"/>
            <w:vMerge w:val="restart"/>
            <w:tcBorders>
              <w:top w:val="single" w:sz="4" w:space="0" w:color="000000"/>
              <w:left w:val="single" w:sz="4" w:space="0" w:color="000000"/>
              <w:bottom w:val="single" w:sz="4" w:space="0" w:color="000000"/>
              <w:right w:val="single" w:sz="4" w:space="0" w:color="000000"/>
            </w:tcBorders>
          </w:tcPr>
          <w:p w14:paraId="21FA7655" w14:textId="77777777" w:rsidR="00A02D19" w:rsidRPr="000F3060" w:rsidRDefault="00A02D19" w:rsidP="00A02D19">
            <w:pPr>
              <w:spacing w:after="0" w:line="259" w:lineRule="auto"/>
              <w:ind w:left="0" w:right="36" w:firstLine="0"/>
              <w:jc w:val="left"/>
              <w:rPr>
                <w:rFonts w:asciiTheme="minorHAnsi" w:eastAsia="Calibri" w:hAnsiTheme="minorHAnsi" w:cstheme="minorHAnsi"/>
                <w:sz w:val="22"/>
              </w:rPr>
            </w:pPr>
            <w:r w:rsidRPr="000F3060">
              <w:rPr>
                <w:rFonts w:asciiTheme="minorHAnsi" w:eastAsia="Tahoma" w:hAnsiTheme="minorHAnsi" w:cstheme="minorHAnsi"/>
              </w:rPr>
              <w:t xml:space="preserve">If any of these behaviours persist, the child will move their names to second warning. The children will be given a third and final warning before losing some of their playtime. The children will lose time in increments if 5 minutes.   </w:t>
            </w:r>
          </w:p>
        </w:tc>
        <w:tc>
          <w:tcPr>
            <w:tcW w:w="1876" w:type="dxa"/>
            <w:tcBorders>
              <w:top w:val="single" w:sz="4" w:space="0" w:color="000000"/>
              <w:left w:val="single" w:sz="4" w:space="0" w:color="000000"/>
              <w:bottom w:val="single" w:sz="4" w:space="0" w:color="000000"/>
              <w:right w:val="single" w:sz="4" w:space="0" w:color="000000"/>
            </w:tcBorders>
          </w:tcPr>
          <w:p w14:paraId="209A630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40766869" w14:textId="77777777" w:rsidTr="00A02D19">
        <w:trPr>
          <w:trHeight w:val="731"/>
        </w:trPr>
        <w:tc>
          <w:tcPr>
            <w:tcW w:w="2381" w:type="dxa"/>
            <w:tcBorders>
              <w:top w:val="single" w:sz="4" w:space="0" w:color="000000"/>
              <w:left w:val="single" w:sz="4" w:space="0" w:color="000000"/>
              <w:bottom w:val="single" w:sz="4" w:space="0" w:color="000000"/>
              <w:right w:val="single" w:sz="4" w:space="0" w:color="000000"/>
            </w:tcBorders>
            <w:vAlign w:val="center"/>
          </w:tcPr>
          <w:p w14:paraId="7BA46B2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Making silly noises during learning time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DAF5357"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71" w:type="dxa"/>
            <w:tcBorders>
              <w:top w:val="single" w:sz="4" w:space="0" w:color="000000"/>
              <w:left w:val="single" w:sz="4" w:space="0" w:color="000000"/>
              <w:bottom w:val="single" w:sz="4" w:space="0" w:color="000000"/>
              <w:right w:val="single" w:sz="4" w:space="0" w:color="000000"/>
            </w:tcBorders>
            <w:vAlign w:val="center"/>
          </w:tcPr>
          <w:p w14:paraId="7A1D15D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48DB7581"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637A9B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64D41952"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19904DF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Disturbing the learning of others </w:t>
            </w:r>
          </w:p>
        </w:tc>
        <w:tc>
          <w:tcPr>
            <w:tcW w:w="2266" w:type="dxa"/>
            <w:tcBorders>
              <w:top w:val="single" w:sz="4" w:space="0" w:color="000000"/>
              <w:left w:val="single" w:sz="4" w:space="0" w:color="000000"/>
              <w:bottom w:val="single" w:sz="4" w:space="0" w:color="000000"/>
              <w:right w:val="single" w:sz="4" w:space="0" w:color="000000"/>
            </w:tcBorders>
            <w:vAlign w:val="center"/>
          </w:tcPr>
          <w:p w14:paraId="500B39E5"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71" w:type="dxa"/>
            <w:tcBorders>
              <w:top w:val="single" w:sz="4" w:space="0" w:color="000000"/>
              <w:left w:val="single" w:sz="4" w:space="0" w:color="000000"/>
              <w:bottom w:val="single" w:sz="4" w:space="0" w:color="000000"/>
              <w:right w:val="single" w:sz="4" w:space="0" w:color="000000"/>
            </w:tcBorders>
            <w:vAlign w:val="center"/>
          </w:tcPr>
          <w:p w14:paraId="59B8DF2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2454E622"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680D647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0272E2E2" w14:textId="77777777" w:rsidTr="00A02D19">
        <w:trPr>
          <w:trHeight w:val="730"/>
        </w:trPr>
        <w:tc>
          <w:tcPr>
            <w:tcW w:w="2381" w:type="dxa"/>
            <w:tcBorders>
              <w:top w:val="single" w:sz="4" w:space="0" w:color="000000"/>
              <w:left w:val="single" w:sz="4" w:space="0" w:color="000000"/>
              <w:bottom w:val="single" w:sz="4" w:space="0" w:color="000000"/>
              <w:right w:val="single" w:sz="4" w:space="0" w:color="000000"/>
            </w:tcBorders>
          </w:tcPr>
          <w:p w14:paraId="37DC54C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instructions </w:t>
            </w:r>
          </w:p>
        </w:tc>
        <w:tc>
          <w:tcPr>
            <w:tcW w:w="2266" w:type="dxa"/>
            <w:tcBorders>
              <w:top w:val="single" w:sz="4" w:space="0" w:color="000000"/>
              <w:left w:val="single" w:sz="4" w:space="0" w:color="000000"/>
              <w:bottom w:val="single" w:sz="4" w:space="0" w:color="000000"/>
              <w:right w:val="single" w:sz="4" w:space="0" w:color="000000"/>
            </w:tcBorders>
            <w:vAlign w:val="center"/>
          </w:tcPr>
          <w:p w14:paraId="1AAE198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2416672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0A80EAFD"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0EC3A3E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0D18916E" w14:textId="77777777" w:rsidTr="00A02D19">
        <w:trPr>
          <w:trHeight w:val="1215"/>
        </w:trPr>
        <w:tc>
          <w:tcPr>
            <w:tcW w:w="2381" w:type="dxa"/>
            <w:tcBorders>
              <w:top w:val="single" w:sz="4" w:space="0" w:color="000000"/>
              <w:left w:val="single" w:sz="4" w:space="0" w:color="000000"/>
              <w:bottom w:val="single" w:sz="4" w:space="0" w:color="000000"/>
              <w:right w:val="single" w:sz="4" w:space="0" w:color="000000"/>
            </w:tcBorders>
          </w:tcPr>
          <w:p w14:paraId="0C769A0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Deliberate lack of effort </w:t>
            </w:r>
          </w:p>
        </w:tc>
        <w:tc>
          <w:tcPr>
            <w:tcW w:w="2266" w:type="dxa"/>
            <w:tcBorders>
              <w:top w:val="single" w:sz="4" w:space="0" w:color="000000"/>
              <w:left w:val="single" w:sz="4" w:space="0" w:color="000000"/>
              <w:bottom w:val="single" w:sz="4" w:space="0" w:color="000000"/>
              <w:right w:val="single" w:sz="4" w:space="0" w:color="000000"/>
            </w:tcBorders>
            <w:vAlign w:val="center"/>
          </w:tcPr>
          <w:p w14:paraId="3D007CB4" w14:textId="77777777" w:rsidR="00A02D19" w:rsidRPr="000F3060" w:rsidRDefault="00A02D19" w:rsidP="00A02D19">
            <w:pPr>
              <w:spacing w:after="0" w:line="259" w:lineRule="auto"/>
              <w:ind w:left="0" w:right="1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making an appropriate choice and managing their learning behaviour </w:t>
            </w:r>
          </w:p>
        </w:tc>
        <w:tc>
          <w:tcPr>
            <w:tcW w:w="2271" w:type="dxa"/>
            <w:tcBorders>
              <w:top w:val="single" w:sz="4" w:space="0" w:color="000000"/>
              <w:left w:val="single" w:sz="4" w:space="0" w:color="000000"/>
              <w:bottom w:val="single" w:sz="4" w:space="0" w:color="000000"/>
              <w:right w:val="single" w:sz="4" w:space="0" w:color="000000"/>
            </w:tcBorders>
          </w:tcPr>
          <w:p w14:paraId="56BCD4A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25370255"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4A612D6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746E8127" w14:textId="77777777" w:rsidTr="00A02D19">
        <w:trPr>
          <w:trHeight w:val="1220"/>
        </w:trPr>
        <w:tc>
          <w:tcPr>
            <w:tcW w:w="2381" w:type="dxa"/>
            <w:tcBorders>
              <w:top w:val="single" w:sz="4" w:space="0" w:color="000000"/>
              <w:left w:val="single" w:sz="4" w:space="0" w:color="000000"/>
              <w:bottom w:val="single" w:sz="4" w:space="0" w:color="000000"/>
              <w:right w:val="single" w:sz="4" w:space="0" w:color="000000"/>
            </w:tcBorders>
            <w:vAlign w:val="center"/>
          </w:tcPr>
          <w:p w14:paraId="028FF2D8" w14:textId="77777777" w:rsidR="00A02D19" w:rsidRPr="000F3060" w:rsidRDefault="00A02D19" w:rsidP="00A02D19">
            <w:pPr>
              <w:spacing w:after="0" w:line="259" w:lineRule="auto"/>
              <w:ind w:left="0" w:right="33"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keeping focus during work time/non completion of class work </w:t>
            </w:r>
          </w:p>
        </w:tc>
        <w:tc>
          <w:tcPr>
            <w:tcW w:w="2266" w:type="dxa"/>
            <w:tcBorders>
              <w:top w:val="single" w:sz="4" w:space="0" w:color="000000"/>
              <w:left w:val="single" w:sz="4" w:space="0" w:color="000000"/>
              <w:bottom w:val="single" w:sz="4" w:space="0" w:color="000000"/>
              <w:right w:val="single" w:sz="4" w:space="0" w:color="000000"/>
            </w:tcBorders>
            <w:vAlign w:val="center"/>
          </w:tcPr>
          <w:p w14:paraId="6763FFB0" w14:textId="77777777" w:rsidR="00A02D19" w:rsidRPr="000F3060" w:rsidRDefault="00A02D19" w:rsidP="00A02D19">
            <w:pPr>
              <w:spacing w:after="0" w:line="259" w:lineRule="auto"/>
              <w:ind w:left="0" w:right="1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making an appropriate choice and managing their learning behaviour </w:t>
            </w:r>
          </w:p>
        </w:tc>
        <w:tc>
          <w:tcPr>
            <w:tcW w:w="2271" w:type="dxa"/>
            <w:tcBorders>
              <w:top w:val="single" w:sz="4" w:space="0" w:color="000000"/>
              <w:left w:val="single" w:sz="4" w:space="0" w:color="000000"/>
              <w:bottom w:val="single" w:sz="4" w:space="0" w:color="000000"/>
              <w:right w:val="single" w:sz="4" w:space="0" w:color="000000"/>
            </w:tcBorders>
          </w:tcPr>
          <w:p w14:paraId="0254FE2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11A5CD6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0C659C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259C3F46" w14:textId="77777777" w:rsidTr="00A02D19">
        <w:trPr>
          <w:trHeight w:val="730"/>
        </w:trPr>
        <w:tc>
          <w:tcPr>
            <w:tcW w:w="2381" w:type="dxa"/>
            <w:tcBorders>
              <w:top w:val="single" w:sz="4" w:space="0" w:color="000000"/>
              <w:left w:val="single" w:sz="4" w:space="0" w:color="000000"/>
              <w:bottom w:val="single" w:sz="4" w:space="0" w:color="000000"/>
              <w:right w:val="single" w:sz="4" w:space="0" w:color="000000"/>
            </w:tcBorders>
            <w:vAlign w:val="center"/>
          </w:tcPr>
          <w:p w14:paraId="4E5DA3E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Arguing with other children </w:t>
            </w:r>
          </w:p>
        </w:tc>
        <w:tc>
          <w:tcPr>
            <w:tcW w:w="2266" w:type="dxa"/>
            <w:tcBorders>
              <w:top w:val="single" w:sz="4" w:space="0" w:color="000000"/>
              <w:left w:val="single" w:sz="4" w:space="0" w:color="000000"/>
              <w:bottom w:val="single" w:sz="4" w:space="0" w:color="000000"/>
              <w:right w:val="single" w:sz="4" w:space="0" w:color="000000"/>
            </w:tcBorders>
            <w:vAlign w:val="center"/>
          </w:tcPr>
          <w:p w14:paraId="79660D7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other children </w:t>
            </w:r>
          </w:p>
        </w:tc>
        <w:tc>
          <w:tcPr>
            <w:tcW w:w="2271" w:type="dxa"/>
            <w:tcBorders>
              <w:top w:val="single" w:sz="4" w:space="0" w:color="000000"/>
              <w:left w:val="single" w:sz="4" w:space="0" w:color="000000"/>
              <w:bottom w:val="single" w:sz="4" w:space="0" w:color="000000"/>
              <w:right w:val="single" w:sz="4" w:space="0" w:color="000000"/>
            </w:tcBorders>
            <w:vAlign w:val="center"/>
          </w:tcPr>
          <w:p w14:paraId="5B1F76A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6118D324"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1068F56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5EF7B1F7" w14:textId="77777777" w:rsidTr="00A02D19">
        <w:trPr>
          <w:trHeight w:val="736"/>
        </w:trPr>
        <w:tc>
          <w:tcPr>
            <w:tcW w:w="2381" w:type="dxa"/>
            <w:tcBorders>
              <w:top w:val="single" w:sz="4" w:space="0" w:color="000000"/>
              <w:left w:val="single" w:sz="4" w:space="0" w:color="000000"/>
              <w:bottom w:val="single" w:sz="4" w:space="0" w:color="000000"/>
              <w:right w:val="single" w:sz="4" w:space="0" w:color="000000"/>
            </w:tcBorders>
          </w:tcPr>
          <w:p w14:paraId="763430C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Being rude to adults </w:t>
            </w:r>
          </w:p>
        </w:tc>
        <w:tc>
          <w:tcPr>
            <w:tcW w:w="2266" w:type="dxa"/>
            <w:tcBorders>
              <w:top w:val="single" w:sz="4" w:space="0" w:color="000000"/>
              <w:left w:val="single" w:sz="4" w:space="0" w:color="000000"/>
              <w:bottom w:val="single" w:sz="4" w:space="0" w:color="000000"/>
              <w:right w:val="single" w:sz="4" w:space="0" w:color="000000"/>
            </w:tcBorders>
            <w:vAlign w:val="center"/>
          </w:tcPr>
          <w:p w14:paraId="4B3F2B2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the school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5167B60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single" w:sz="4" w:space="0" w:color="000000"/>
              <w:right w:val="single" w:sz="4" w:space="0" w:color="000000"/>
            </w:tcBorders>
          </w:tcPr>
          <w:p w14:paraId="12BE5D12"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C05360F"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45A0C395" w14:textId="77777777" w:rsidTr="00A02D19">
        <w:trPr>
          <w:trHeight w:val="490"/>
        </w:trPr>
        <w:tc>
          <w:tcPr>
            <w:tcW w:w="2381" w:type="dxa"/>
            <w:tcBorders>
              <w:top w:val="single" w:sz="4" w:space="0" w:color="000000"/>
              <w:left w:val="single" w:sz="4" w:space="0" w:color="000000"/>
              <w:bottom w:val="single" w:sz="4" w:space="0" w:color="000000"/>
              <w:right w:val="single" w:sz="4" w:space="0" w:color="000000"/>
            </w:tcBorders>
            <w:vAlign w:val="center"/>
          </w:tcPr>
          <w:p w14:paraId="5F734CB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553B9B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2271" w:type="dxa"/>
            <w:tcBorders>
              <w:top w:val="single" w:sz="4" w:space="0" w:color="000000"/>
              <w:left w:val="single" w:sz="4" w:space="0" w:color="000000"/>
              <w:bottom w:val="single" w:sz="4" w:space="0" w:color="000000"/>
              <w:right w:val="single" w:sz="4" w:space="0" w:color="000000"/>
            </w:tcBorders>
            <w:vAlign w:val="center"/>
          </w:tcPr>
          <w:p w14:paraId="580961A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3FCE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14:paraId="7D3A6E2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r>
      <w:tr w:rsidR="00A02D19" w:rsidRPr="000F3060" w14:paraId="57D82E53" w14:textId="77777777" w:rsidTr="00A02D19">
        <w:trPr>
          <w:trHeight w:val="1695"/>
        </w:trPr>
        <w:tc>
          <w:tcPr>
            <w:tcW w:w="10494" w:type="dxa"/>
            <w:gridSpan w:val="5"/>
            <w:tcBorders>
              <w:top w:val="single" w:sz="4" w:space="0" w:color="000000"/>
              <w:left w:val="single" w:sz="4" w:space="0" w:color="000000"/>
              <w:bottom w:val="single" w:sz="4" w:space="0" w:color="000000"/>
              <w:right w:val="single" w:sz="4" w:space="0" w:color="000000"/>
            </w:tcBorders>
            <w:vAlign w:val="center"/>
          </w:tcPr>
          <w:p w14:paraId="437BF6E2" w14:textId="77777777" w:rsidR="00A02D19" w:rsidRPr="000F3060" w:rsidRDefault="00A02D19" w:rsidP="00A02D19">
            <w:pPr>
              <w:spacing w:after="98"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The list above is not exhaustive but provides guidance to staff </w:t>
            </w:r>
          </w:p>
          <w:p w14:paraId="05BB0815" w14:textId="77777777" w:rsidR="00A02D19" w:rsidRPr="000F3060" w:rsidRDefault="00A02D19" w:rsidP="00A02D19">
            <w:pPr>
              <w:spacing w:after="86" w:line="232"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Once the sanction and strategy has been followed, children should move back to the neutral zone, so children understand that mistakes can be rectified. Children should be caught doing the right thing, praised and moved up the treasure chests. </w:t>
            </w:r>
            <w:r w:rsidRPr="000F3060">
              <w:rPr>
                <w:rFonts w:asciiTheme="minorHAnsi" w:eastAsia="Tahoma" w:hAnsiTheme="minorHAnsi" w:cstheme="minorHAnsi"/>
                <w:sz w:val="24"/>
              </w:rPr>
              <w:t xml:space="preserve"> </w:t>
            </w:r>
          </w:p>
          <w:p w14:paraId="7331C82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r>
    </w:tbl>
    <w:p w14:paraId="1B75FBC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sectPr w:rsidR="00A02D19" w:rsidRPr="000F3060">
          <w:headerReference w:type="even" r:id="rId51"/>
          <w:headerReference w:type="default" r:id="rId52"/>
          <w:footerReference w:type="even" r:id="rId53"/>
          <w:footerReference w:type="default" r:id="rId54"/>
          <w:headerReference w:type="first" r:id="rId55"/>
          <w:footerReference w:type="first" r:id="rId56"/>
          <w:pgSz w:w="11900" w:h="16840"/>
          <w:pgMar w:top="570" w:right="1473" w:bottom="801" w:left="566" w:header="720" w:footer="558" w:gutter="0"/>
          <w:cols w:space="720"/>
        </w:sectPr>
      </w:pPr>
    </w:p>
    <w:p w14:paraId="18498C31" w14:textId="77777777" w:rsidR="00A02D19" w:rsidRPr="000F3060" w:rsidRDefault="00A02D19" w:rsidP="00A02D19">
      <w:pPr>
        <w:spacing w:after="29" w:line="259" w:lineRule="auto"/>
        <w:ind w:left="0" w:right="3511" w:firstLine="0"/>
        <w:jc w:val="left"/>
        <w:rPr>
          <w:rFonts w:asciiTheme="minorHAnsi" w:eastAsia="Calibri" w:hAnsiTheme="minorHAnsi" w:cstheme="minorHAnsi"/>
          <w:sz w:val="22"/>
        </w:rPr>
      </w:pPr>
      <w:r w:rsidRPr="000F3060">
        <w:rPr>
          <w:rFonts w:asciiTheme="minorHAnsi" w:eastAsia="Tahoma" w:hAnsiTheme="minorHAnsi" w:cstheme="minorHAnsi"/>
          <w:b/>
          <w:sz w:val="24"/>
        </w:rPr>
        <w:lastRenderedPageBreak/>
        <w:t>Appendix</w:t>
      </w:r>
      <w:r w:rsidRPr="000F3060">
        <w:rPr>
          <w:rFonts w:asciiTheme="minorHAnsi" w:eastAsia="Tahoma" w:hAnsiTheme="minorHAnsi" w:cstheme="minorHAnsi"/>
          <w:b/>
          <w:sz w:val="32"/>
        </w:rPr>
        <w:t xml:space="preserve"> </w:t>
      </w:r>
      <w:r w:rsidRPr="000F3060">
        <w:rPr>
          <w:rFonts w:asciiTheme="minorHAnsi" w:eastAsia="Tahoma" w:hAnsiTheme="minorHAnsi" w:cstheme="minorHAnsi"/>
          <w:b/>
          <w:sz w:val="24"/>
        </w:rPr>
        <w:t>9</w:t>
      </w:r>
      <w:r w:rsidRPr="000F3060">
        <w:rPr>
          <w:rFonts w:asciiTheme="minorHAnsi" w:eastAsia="Tahoma" w:hAnsiTheme="minorHAnsi" w:cstheme="minorHAnsi"/>
          <w:b/>
          <w:sz w:val="32"/>
        </w:rPr>
        <w:t xml:space="preserve"> </w:t>
      </w:r>
    </w:p>
    <w:p w14:paraId="5893E76D" w14:textId="77777777" w:rsidR="00A02D19" w:rsidRPr="000F3060" w:rsidRDefault="00A02D19" w:rsidP="00A02D19">
      <w:pPr>
        <w:keepNext/>
        <w:keepLines/>
        <w:spacing w:after="83" w:line="259" w:lineRule="auto"/>
        <w:ind w:left="0" w:firstLine="0"/>
        <w:jc w:val="left"/>
        <w:outlineLvl w:val="1"/>
        <w:rPr>
          <w:rFonts w:asciiTheme="minorHAnsi" w:eastAsia="Tahoma" w:hAnsiTheme="minorHAnsi" w:cstheme="minorHAnsi"/>
          <w:b/>
          <w:sz w:val="24"/>
        </w:rPr>
      </w:pPr>
      <w:r w:rsidRPr="000F3060">
        <w:rPr>
          <w:rFonts w:asciiTheme="minorHAnsi" w:hAnsiTheme="minorHAnsi" w:cstheme="minorHAnsi"/>
          <w:b/>
          <w:sz w:val="28"/>
        </w:rPr>
        <w:t xml:space="preserve">Behavioural Management during the Coronavirus (COVID-19) Pandemic </w:t>
      </w:r>
    </w:p>
    <w:p w14:paraId="3D222035" w14:textId="77777777" w:rsidR="00A02D19" w:rsidRPr="000F3060" w:rsidRDefault="00A02D19" w:rsidP="00A02D19">
      <w:pPr>
        <w:keepNext/>
        <w:keepLines/>
        <w:spacing w:after="16" w:line="259" w:lineRule="auto"/>
        <w:ind w:left="0" w:firstLine="0"/>
        <w:jc w:val="left"/>
        <w:outlineLvl w:val="2"/>
        <w:rPr>
          <w:rFonts w:asciiTheme="minorHAnsi" w:eastAsia="Tahoma" w:hAnsiTheme="minorHAnsi" w:cstheme="minorHAnsi"/>
          <w:b/>
          <w:sz w:val="23"/>
          <w:u w:val="single" w:color="000000"/>
        </w:rPr>
      </w:pPr>
      <w:r w:rsidRPr="000F3060">
        <w:rPr>
          <w:rFonts w:asciiTheme="minorHAnsi" w:eastAsia="Calibri" w:hAnsiTheme="minorHAnsi" w:cstheme="minorHAnsi"/>
          <w:b/>
          <w:sz w:val="28"/>
          <w:u w:color="000000"/>
        </w:rPr>
        <w:t xml:space="preserve">Statement of intent </w:t>
      </w:r>
    </w:p>
    <w:p w14:paraId="613A6266" w14:textId="77777777" w:rsidR="00A02D19" w:rsidRPr="000F3060" w:rsidRDefault="00A02D19" w:rsidP="00A02D19">
      <w:pPr>
        <w:spacing w:after="121" w:line="240" w:lineRule="auto"/>
        <w:ind w:left="0" w:right="-8" w:firstLine="0"/>
        <w:rPr>
          <w:rFonts w:asciiTheme="minorHAnsi" w:eastAsia="Calibri" w:hAnsiTheme="minorHAnsi" w:cstheme="minorHAnsi"/>
          <w:sz w:val="22"/>
        </w:rPr>
      </w:pPr>
      <w:r w:rsidRPr="000F3060">
        <w:rPr>
          <w:rFonts w:asciiTheme="minorHAnsi" w:eastAsia="Calibri" w:hAnsiTheme="minorHAnsi" w:cstheme="minorHAnsi"/>
          <w:sz w:val="22"/>
        </w:rPr>
        <w:t xml:space="preserve">The school aims to act in accordance with the Behavioural Policy set out above as much as possible; however, we understand the necessity for additional rules and considerations while the school observes social distancing and infection control guidelines. This appendix sets out what additional actions the school will take when phased reopening begins. </w:t>
      </w:r>
    </w:p>
    <w:p w14:paraId="17DDD865" w14:textId="77777777" w:rsidR="00A02D19" w:rsidRPr="000F3060" w:rsidRDefault="00A02D19" w:rsidP="00A02D19">
      <w:pPr>
        <w:spacing w:after="197" w:line="240" w:lineRule="auto"/>
        <w:ind w:left="0" w:right="-8" w:firstLine="0"/>
        <w:rPr>
          <w:rFonts w:asciiTheme="minorHAnsi" w:eastAsia="Calibri" w:hAnsiTheme="minorHAnsi" w:cstheme="minorHAnsi"/>
          <w:sz w:val="22"/>
        </w:rPr>
      </w:pPr>
      <w:r w:rsidRPr="000F3060">
        <w:rPr>
          <w:rFonts w:asciiTheme="minorHAnsi" w:eastAsia="Calibri" w:hAnsiTheme="minorHAnsi" w:cstheme="minorHAnsi"/>
          <w:sz w:val="22"/>
        </w:rPr>
        <w:t xml:space="preserve">The information in this appendix is under constant review and kept updated to reflect any changes to national or local guidance. </w:t>
      </w:r>
    </w:p>
    <w:p w14:paraId="34C35F67"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1. Enforcing new rules</w:t>
      </w:r>
      <w:r w:rsidRPr="000F3060">
        <w:rPr>
          <w:rFonts w:asciiTheme="minorHAnsi" w:hAnsiTheme="minorHAnsi" w:cstheme="minorHAnsi"/>
          <w:sz w:val="22"/>
        </w:rPr>
        <w:t xml:space="preserve"> </w:t>
      </w:r>
    </w:p>
    <w:p w14:paraId="462FBB8C" w14:textId="568E1C30"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1.1 The school ensures that infection control and social distancing rules are communicated effectively to all pupils. </w:t>
      </w:r>
    </w:p>
    <w:p w14:paraId="303ACE7D"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1.2 Staff </w:t>
      </w:r>
      <w:proofErr w:type="gramStart"/>
      <w:r w:rsidRPr="000F3060">
        <w:rPr>
          <w:rFonts w:asciiTheme="minorHAnsi" w:hAnsiTheme="minorHAnsi" w:cstheme="minorHAnsi"/>
          <w:sz w:val="22"/>
        </w:rPr>
        <w:t>are</w:t>
      </w:r>
      <w:proofErr w:type="gramEnd"/>
      <w:r w:rsidRPr="000F3060">
        <w:rPr>
          <w:rFonts w:asciiTheme="minorHAnsi" w:hAnsiTheme="minorHAnsi" w:cstheme="minorHAnsi"/>
          <w:sz w:val="22"/>
        </w:rPr>
        <w:t xml:space="preserve"> informed about the measures in place so they can enforce these rules at all times. </w:t>
      </w:r>
    </w:p>
    <w:p w14:paraId="5B106913" w14:textId="24DC4870" w:rsidR="00A02D19" w:rsidRPr="000F3060" w:rsidRDefault="00A02D19" w:rsidP="00A02D19">
      <w:pPr>
        <w:tabs>
          <w:tab w:val="center" w:pos="1004"/>
          <w:tab w:val="center" w:pos="5211"/>
        </w:tabs>
        <w:spacing w:after="126" w:line="271" w:lineRule="auto"/>
        <w:ind w:left="0" w:firstLine="0"/>
        <w:jc w:val="left"/>
        <w:rPr>
          <w:rFonts w:asciiTheme="minorHAnsi" w:eastAsia="Calibri" w:hAnsiTheme="minorHAnsi" w:cstheme="minorHAnsi"/>
          <w:sz w:val="22"/>
        </w:rPr>
      </w:pPr>
      <w:r w:rsidRPr="000F3060">
        <w:rPr>
          <w:rFonts w:asciiTheme="minorHAnsi" w:hAnsiTheme="minorHAnsi" w:cstheme="minorHAnsi"/>
          <w:sz w:val="22"/>
        </w:rPr>
        <w:t xml:space="preserve">1.3 </w:t>
      </w:r>
      <w:r w:rsidRPr="000F3060">
        <w:rPr>
          <w:rFonts w:asciiTheme="minorHAnsi" w:hAnsiTheme="minorHAnsi" w:cstheme="minorHAnsi"/>
          <w:sz w:val="22"/>
        </w:rPr>
        <w:tab/>
        <w:t xml:space="preserve">The school informs parents of any changes to provision outlined in this policy. </w:t>
      </w:r>
    </w:p>
    <w:p w14:paraId="1F9BEBAD"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1.4 The school expects pupils to uphold these rules at all times, including on school transport, where practicable. </w:t>
      </w:r>
    </w:p>
    <w:p w14:paraId="3BAD034C"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1.5 Staff </w:t>
      </w:r>
      <w:proofErr w:type="gramStart"/>
      <w:r w:rsidRPr="000F3060">
        <w:rPr>
          <w:rFonts w:asciiTheme="minorHAnsi" w:hAnsiTheme="minorHAnsi" w:cstheme="minorHAnsi"/>
          <w:sz w:val="22"/>
        </w:rPr>
        <w:t>are</w:t>
      </w:r>
      <w:proofErr w:type="gramEnd"/>
      <w:r w:rsidRPr="000F3060">
        <w:rPr>
          <w:rFonts w:asciiTheme="minorHAnsi" w:hAnsiTheme="minorHAnsi" w:cstheme="minorHAnsi"/>
          <w:sz w:val="22"/>
        </w:rPr>
        <w:t xml:space="preserve"> informed of discipline and rewards in place to aid enforcement of these rules in line with this policy. </w:t>
      </w:r>
    </w:p>
    <w:p w14:paraId="77643DF8" w14:textId="31D3B2DA"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1.6 Where required, staff explicitly teach and supervise health and hygiene arrangements, e.g. handwashing, tissue disposal and toilet flushing. </w:t>
      </w:r>
    </w:p>
    <w:p w14:paraId="5BAA383F"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1.7 The school recognises that pupils may be supervised or taught by members of staff they have had no prior contact with; however, pupils are expected to treat all members of staff with respect and work together to maintain a safe environment. </w:t>
      </w:r>
    </w:p>
    <w:p w14:paraId="2C3CAB1F" w14:textId="77777777" w:rsidR="00A02D19" w:rsidRPr="000F3060" w:rsidRDefault="00A02D19" w:rsidP="00A02D19">
      <w:pPr>
        <w:spacing w:after="299"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1.8 The school expects pupils in wrap-around care, e.g. breakfast clubs, to adhere to the school’s social distancing and infection control rules. </w:t>
      </w:r>
    </w:p>
    <w:p w14:paraId="2E7D7CC2" w14:textId="77777777" w:rsidR="00A02D19" w:rsidRPr="000F3060" w:rsidRDefault="00A02D19" w:rsidP="00A02D19">
      <w:pPr>
        <w:keepNext/>
        <w:keepLines/>
        <w:spacing w:after="202"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 xml:space="preserve">2. Arrival and departure </w:t>
      </w:r>
    </w:p>
    <w:p w14:paraId="1F27F6AB"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2.1 The school expects pupils to follow all arrival and departure arrangements to the best of their ability and to arrive at the correct time. </w:t>
      </w:r>
    </w:p>
    <w:p w14:paraId="5B2ECFF1"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2.2 Pupils are expected to participate in any infection control and social distancing measures, e.g. hand washing, before entering and exiting the school. </w:t>
      </w:r>
    </w:p>
    <w:p w14:paraId="2DEC37E1"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2.3 The school expects pupils to move immediately to their classrooms after washing their hands upon arrival. </w:t>
      </w:r>
    </w:p>
    <w:p w14:paraId="5A2878B8" w14:textId="77777777" w:rsidR="00A02D19" w:rsidRPr="000F3060" w:rsidRDefault="00A02D19" w:rsidP="00A02D19">
      <w:pPr>
        <w:spacing w:after="189"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2.4 Upon departure from school, the school expects pupils to move immediately from the school buildings and not to linger on the school premises without good cause, e.g. they are waiting to be picked up. </w:t>
      </w:r>
    </w:p>
    <w:p w14:paraId="5DAC1DB5"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lastRenderedPageBreak/>
        <w:t xml:space="preserve">3. Hygiene and infection control </w:t>
      </w:r>
    </w:p>
    <w:p w14:paraId="2EFC940D"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3.1 The school ensures a risk assessment is conducted prior to reopening to more pupils in order to enforce adequate and practical measures to safeguard the health and safety of both staff and pupils. </w:t>
      </w:r>
    </w:p>
    <w:p w14:paraId="2AC894C2"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3.2 The school understands that younger children cannot be expected to remain two metres apart from others at all times and takes this into account with regards to discipline and giving rewards. </w:t>
      </w:r>
    </w:p>
    <w:p w14:paraId="6BFFAEBD"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3.3 Younger children should stick to their class groups and avoid mixing as much as possible – </w:t>
      </w:r>
      <w:proofErr w:type="gramStart"/>
      <w:r w:rsidRPr="000F3060">
        <w:rPr>
          <w:rFonts w:asciiTheme="minorHAnsi" w:hAnsiTheme="minorHAnsi" w:cstheme="minorHAnsi"/>
          <w:sz w:val="22"/>
        </w:rPr>
        <w:t>staff reinforce</w:t>
      </w:r>
      <w:proofErr w:type="gramEnd"/>
      <w:r w:rsidRPr="000F3060">
        <w:rPr>
          <w:rFonts w:asciiTheme="minorHAnsi" w:hAnsiTheme="minorHAnsi" w:cstheme="minorHAnsi"/>
          <w:sz w:val="22"/>
        </w:rPr>
        <w:t xml:space="preserve"> this behaviour through teaching, rewards and supervision. </w:t>
      </w:r>
    </w:p>
    <w:p w14:paraId="4ADF87D0"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3.4 Pupils are expected to wash their hands for at least 20 seconds with soap and water, and/or alcohol-based hand sanitiser: </w:t>
      </w:r>
    </w:p>
    <w:p w14:paraId="7C6A19D7" w14:textId="77777777" w:rsidR="00A02D19" w:rsidRPr="000F3060" w:rsidRDefault="00A02D19" w:rsidP="00A02D19">
      <w:pPr>
        <w:numPr>
          <w:ilvl w:val="0"/>
          <w:numId w:val="43"/>
        </w:numPr>
        <w:spacing w:after="102"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Upon arrival at and departure from the school. </w:t>
      </w:r>
    </w:p>
    <w:p w14:paraId="0D6E40CC" w14:textId="77777777" w:rsidR="00A02D19" w:rsidRPr="000F3060" w:rsidRDefault="00A02D19" w:rsidP="00A02D19">
      <w:pPr>
        <w:numPr>
          <w:ilvl w:val="0"/>
          <w:numId w:val="43"/>
        </w:numPr>
        <w:spacing w:after="103"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Before and after consuming food. </w:t>
      </w:r>
    </w:p>
    <w:p w14:paraId="59B896F8" w14:textId="77777777" w:rsidR="00A02D19" w:rsidRPr="000F3060" w:rsidRDefault="00A02D19" w:rsidP="00A02D19">
      <w:pPr>
        <w:numPr>
          <w:ilvl w:val="0"/>
          <w:numId w:val="43"/>
        </w:numPr>
        <w:spacing w:after="102"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After using the toilet. </w:t>
      </w:r>
    </w:p>
    <w:p w14:paraId="19847F2A" w14:textId="77777777" w:rsidR="00A02D19" w:rsidRPr="000F3060" w:rsidRDefault="00A02D19" w:rsidP="00A02D19">
      <w:pPr>
        <w:numPr>
          <w:ilvl w:val="0"/>
          <w:numId w:val="43"/>
        </w:numPr>
        <w:spacing w:after="85"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After coughing or sneezing. </w:t>
      </w:r>
    </w:p>
    <w:p w14:paraId="0B0F2449" w14:textId="77777777" w:rsidR="00A02D19" w:rsidRPr="000F3060" w:rsidRDefault="00A02D19" w:rsidP="00A02D19">
      <w:pPr>
        <w:numPr>
          <w:ilvl w:val="1"/>
          <w:numId w:val="44"/>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Pupils are expected to maintain good hand and respiratory hygiene at all times while in school, to the best of their ability. </w:t>
      </w:r>
    </w:p>
    <w:p w14:paraId="5EEFB692" w14:textId="77777777" w:rsidR="00A02D19" w:rsidRPr="000F3060" w:rsidRDefault="00A02D19" w:rsidP="00A02D19">
      <w:pPr>
        <w:numPr>
          <w:ilvl w:val="1"/>
          <w:numId w:val="44"/>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Pupils are expected to dispose of tissues using the litter bins provided. </w:t>
      </w:r>
    </w:p>
    <w:p w14:paraId="2D3BE5C4" w14:textId="77777777" w:rsidR="00A02D19" w:rsidRPr="000F3060" w:rsidRDefault="00A02D19" w:rsidP="00A02D19">
      <w:pPr>
        <w:numPr>
          <w:ilvl w:val="1"/>
          <w:numId w:val="44"/>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Pupils are expected to use infection control provisions responsibly, e.g. using hand sanitiser as directed. </w:t>
      </w:r>
    </w:p>
    <w:p w14:paraId="6DEA6B2A" w14:textId="77777777" w:rsidR="00A02D19" w:rsidRPr="000F3060" w:rsidRDefault="00A02D19" w:rsidP="00A02D19">
      <w:pPr>
        <w:numPr>
          <w:ilvl w:val="1"/>
          <w:numId w:val="44"/>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Pupils are discouraged from sharing equipment or toys which pose a higher risk of infection, e.g. play dough. </w:t>
      </w:r>
    </w:p>
    <w:p w14:paraId="7E8122F1" w14:textId="6A352FEF" w:rsidR="00A02D19" w:rsidRPr="000F3060" w:rsidRDefault="00A02D19" w:rsidP="000F3060">
      <w:pPr>
        <w:numPr>
          <w:ilvl w:val="1"/>
          <w:numId w:val="44"/>
        </w:numPr>
        <w:spacing w:after="13"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The school prohibits pupils from spitting, biting, </w:t>
      </w:r>
      <w:proofErr w:type="gramStart"/>
      <w:r w:rsidRPr="000F3060">
        <w:rPr>
          <w:rFonts w:asciiTheme="minorHAnsi" w:hAnsiTheme="minorHAnsi" w:cstheme="minorHAnsi"/>
          <w:sz w:val="22"/>
        </w:rPr>
        <w:t>purposefully</w:t>
      </w:r>
      <w:proofErr w:type="gramEnd"/>
      <w:r w:rsidRPr="000F3060">
        <w:rPr>
          <w:rFonts w:asciiTheme="minorHAnsi" w:hAnsiTheme="minorHAnsi" w:cstheme="minorHAnsi"/>
          <w:sz w:val="22"/>
        </w:rPr>
        <w:t xml:space="preserve"> coughing in another person’s vicinity, or other behaviours that increase the risk of spreading infection, e.g. purposefully disposing of soiled tissues in an unsafe manner. </w:t>
      </w:r>
    </w:p>
    <w:p w14:paraId="3B2678BA" w14:textId="77777777" w:rsidR="00A02D19" w:rsidRPr="000F3060" w:rsidRDefault="00A02D19" w:rsidP="00A02D19">
      <w:pPr>
        <w:numPr>
          <w:ilvl w:val="1"/>
          <w:numId w:val="44"/>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Pupils whose behaviour is purposefully contrary to the infection control measures in place will be disciplined in line with this policy. </w:t>
      </w:r>
    </w:p>
    <w:p w14:paraId="4DF2571A" w14:textId="77777777" w:rsidR="00A02D19" w:rsidRPr="000F3060" w:rsidRDefault="00A02D19" w:rsidP="00A02D19">
      <w:pPr>
        <w:numPr>
          <w:ilvl w:val="1"/>
          <w:numId w:val="44"/>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Pupils who are deemed unable to fully adhere to infection control rules, e.g. some pupils with SEND or younger children, are not disciplined for poor behaviour in this regard – positive behaviour is reinforced using praise and rewards. </w:t>
      </w:r>
    </w:p>
    <w:p w14:paraId="650470FC" w14:textId="77777777" w:rsidR="00A02D19" w:rsidRPr="000F3060" w:rsidRDefault="00A02D19" w:rsidP="00A02D19">
      <w:pPr>
        <w:numPr>
          <w:ilvl w:val="1"/>
          <w:numId w:val="44"/>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Members of staff encourage pupils who are deemed unable to fully adhere to infection control rules to practice good infection control behaviours to the best of their ability, through teaching, praise and supervision. </w:t>
      </w:r>
    </w:p>
    <w:p w14:paraId="766F6D01" w14:textId="77777777" w:rsidR="00A02D19" w:rsidRPr="000F3060" w:rsidRDefault="00A02D19" w:rsidP="00A02D19">
      <w:pPr>
        <w:spacing w:after="264" w:line="259" w:lineRule="auto"/>
        <w:ind w:left="0" w:firstLine="0"/>
        <w:jc w:val="left"/>
        <w:rPr>
          <w:rFonts w:asciiTheme="minorHAnsi" w:eastAsia="Calibri" w:hAnsiTheme="minorHAnsi" w:cstheme="minorHAnsi"/>
          <w:sz w:val="22"/>
        </w:rPr>
      </w:pPr>
      <w:r w:rsidRPr="000F3060">
        <w:rPr>
          <w:rFonts w:asciiTheme="minorHAnsi" w:hAnsiTheme="minorHAnsi" w:cstheme="minorHAnsi"/>
          <w:sz w:val="22"/>
        </w:rPr>
        <w:t xml:space="preserve"> </w:t>
      </w:r>
    </w:p>
    <w:p w14:paraId="2BB5AA10" w14:textId="77777777" w:rsidR="00A02D19" w:rsidRPr="000F3060" w:rsidRDefault="00A02D19" w:rsidP="00A02D19">
      <w:pPr>
        <w:keepNext/>
        <w:keepLines/>
        <w:spacing w:after="0"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lastRenderedPageBreak/>
        <w:t>4. Social distancing</w:t>
      </w:r>
      <w:r w:rsidRPr="000F3060">
        <w:rPr>
          <w:rFonts w:asciiTheme="minorHAnsi" w:hAnsiTheme="minorHAnsi" w:cstheme="minorHAnsi"/>
          <w:b/>
          <w:sz w:val="36"/>
        </w:rPr>
        <w:t xml:space="preserve">  </w:t>
      </w:r>
    </w:p>
    <w:p w14:paraId="7349F476" w14:textId="77777777" w:rsidR="00A02D19" w:rsidRPr="000F3060" w:rsidRDefault="00A02D19" w:rsidP="00A02D19">
      <w:pPr>
        <w:spacing w:after="117" w:line="259" w:lineRule="auto"/>
        <w:ind w:left="0" w:firstLine="0"/>
        <w:jc w:val="left"/>
        <w:rPr>
          <w:rFonts w:asciiTheme="minorHAnsi" w:eastAsia="Calibri" w:hAnsiTheme="minorHAnsi" w:cstheme="minorHAnsi"/>
          <w:sz w:val="22"/>
        </w:rPr>
      </w:pPr>
      <w:r w:rsidRPr="000F3060">
        <w:rPr>
          <w:rFonts w:asciiTheme="minorHAnsi" w:hAnsiTheme="minorHAnsi" w:cstheme="minorHAnsi"/>
          <w:b/>
        </w:rPr>
        <w:t xml:space="preserve">General </w:t>
      </w:r>
    </w:p>
    <w:p w14:paraId="77344C19" w14:textId="157CC7DB" w:rsidR="00A02D19" w:rsidRPr="000F3060" w:rsidRDefault="00A02D19" w:rsidP="00A02D19">
      <w:pPr>
        <w:tabs>
          <w:tab w:val="center" w:pos="1004"/>
          <w:tab w:val="center" w:pos="5069"/>
        </w:tabs>
        <w:spacing w:after="126" w:line="271" w:lineRule="auto"/>
        <w:ind w:left="0" w:firstLine="0"/>
        <w:jc w:val="left"/>
        <w:rPr>
          <w:rFonts w:asciiTheme="minorHAnsi" w:eastAsia="Calibri" w:hAnsiTheme="minorHAnsi" w:cstheme="minorHAnsi"/>
          <w:sz w:val="22"/>
        </w:rPr>
      </w:pPr>
      <w:r w:rsidRPr="000F3060">
        <w:rPr>
          <w:rFonts w:asciiTheme="minorHAnsi" w:hAnsiTheme="minorHAnsi" w:cstheme="minorHAnsi"/>
          <w:sz w:val="22"/>
        </w:rPr>
        <w:t xml:space="preserve">4.1 </w:t>
      </w:r>
      <w:r w:rsidRPr="000F3060">
        <w:rPr>
          <w:rFonts w:asciiTheme="minorHAnsi" w:hAnsiTheme="minorHAnsi" w:cstheme="minorHAnsi"/>
          <w:sz w:val="22"/>
        </w:rPr>
        <w:tab/>
        <w:t>Pupils adhere to the social distancing measures put in place by the school.</w:t>
      </w:r>
      <w:r w:rsidRPr="000F3060">
        <w:rPr>
          <w:rFonts w:asciiTheme="minorHAnsi" w:hAnsiTheme="minorHAnsi" w:cstheme="minorHAnsi"/>
          <w:b/>
          <w:sz w:val="22"/>
        </w:rPr>
        <w:t xml:space="preserve"> </w:t>
      </w:r>
    </w:p>
    <w:p w14:paraId="2C585764"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4.2</w:t>
      </w:r>
      <w:proofErr w:type="gramStart"/>
      <w:r w:rsidRPr="000F3060">
        <w:rPr>
          <w:rFonts w:asciiTheme="minorHAnsi" w:hAnsiTheme="minorHAnsi" w:cstheme="minorHAnsi"/>
          <w:sz w:val="22"/>
        </w:rPr>
        <w:t>.  Pupils</w:t>
      </w:r>
      <w:proofErr w:type="gramEnd"/>
      <w:r w:rsidRPr="000F3060">
        <w:rPr>
          <w:rFonts w:asciiTheme="minorHAnsi" w:hAnsiTheme="minorHAnsi" w:cstheme="minorHAnsi"/>
          <w:sz w:val="22"/>
        </w:rPr>
        <w:t xml:space="preserve"> form orderly queues, e.g. when waiting to use the toilets, using the two metre floor markings where necessary, and they are respectful and patient towards their peers. </w:t>
      </w:r>
    </w:p>
    <w:p w14:paraId="541D57FE" w14:textId="6F0BE2D7" w:rsidR="00A02D19" w:rsidRPr="000F3060" w:rsidRDefault="00A02D19" w:rsidP="00A02D19">
      <w:pPr>
        <w:tabs>
          <w:tab w:val="center" w:pos="1036"/>
          <w:tab w:val="center" w:pos="2822"/>
        </w:tabs>
        <w:spacing w:after="149" w:line="271" w:lineRule="auto"/>
        <w:ind w:left="0" w:firstLine="0"/>
        <w:jc w:val="left"/>
        <w:rPr>
          <w:rFonts w:asciiTheme="minorHAnsi" w:eastAsia="Calibri" w:hAnsiTheme="minorHAnsi" w:cstheme="minorHAnsi"/>
          <w:sz w:val="22"/>
        </w:rPr>
      </w:pPr>
      <w:r w:rsidRPr="000F3060">
        <w:rPr>
          <w:rFonts w:asciiTheme="minorHAnsi" w:hAnsiTheme="minorHAnsi" w:cstheme="minorHAnsi"/>
          <w:sz w:val="22"/>
        </w:rPr>
        <w:t xml:space="preserve">4.3.  </w:t>
      </w:r>
      <w:r w:rsidRPr="000F3060">
        <w:rPr>
          <w:rFonts w:asciiTheme="minorHAnsi" w:hAnsiTheme="minorHAnsi" w:cstheme="minorHAnsi"/>
          <w:sz w:val="22"/>
        </w:rPr>
        <w:tab/>
        <w:t xml:space="preserve">Pupils are expected to: </w:t>
      </w:r>
    </w:p>
    <w:p w14:paraId="04C57BC0" w14:textId="77777777" w:rsidR="00A02D19" w:rsidRPr="000F3060" w:rsidRDefault="00A02D19" w:rsidP="00A02D19">
      <w:pPr>
        <w:numPr>
          <w:ilvl w:val="0"/>
          <w:numId w:val="45"/>
        </w:numPr>
        <w:spacing w:after="126" w:line="271" w:lineRule="auto"/>
        <w:ind w:right="4" w:hanging="180"/>
        <w:jc w:val="left"/>
        <w:rPr>
          <w:rFonts w:asciiTheme="minorHAnsi" w:eastAsia="Calibri" w:hAnsiTheme="minorHAnsi" w:cstheme="minorHAnsi"/>
          <w:sz w:val="22"/>
        </w:rPr>
      </w:pPr>
      <w:r w:rsidRPr="000F3060">
        <w:rPr>
          <w:rFonts w:asciiTheme="minorHAnsi" w:hAnsiTheme="minorHAnsi" w:cstheme="minorHAnsi"/>
          <w:sz w:val="22"/>
        </w:rPr>
        <w:t xml:space="preserve">Refrain from close contact with people who display symptoms of coronavirus. </w:t>
      </w:r>
    </w:p>
    <w:p w14:paraId="27292B60" w14:textId="77777777" w:rsidR="00A02D19" w:rsidRPr="000F3060" w:rsidRDefault="00A02D19" w:rsidP="00A02D19">
      <w:pPr>
        <w:numPr>
          <w:ilvl w:val="0"/>
          <w:numId w:val="45"/>
        </w:numPr>
        <w:spacing w:after="126" w:line="271" w:lineRule="auto"/>
        <w:ind w:right="4" w:hanging="180"/>
        <w:jc w:val="left"/>
        <w:rPr>
          <w:rFonts w:asciiTheme="minorHAnsi" w:eastAsia="Calibri" w:hAnsiTheme="minorHAnsi" w:cstheme="minorHAnsi"/>
          <w:sz w:val="22"/>
        </w:rPr>
      </w:pPr>
      <w:r w:rsidRPr="000F3060">
        <w:rPr>
          <w:rFonts w:asciiTheme="minorHAnsi" w:hAnsiTheme="minorHAnsi" w:cstheme="minorHAnsi"/>
          <w:sz w:val="22"/>
        </w:rPr>
        <w:t xml:space="preserve">Remain at least two metres apart from other people, where practicable. </w:t>
      </w:r>
    </w:p>
    <w:p w14:paraId="7171C54F" w14:textId="77777777" w:rsidR="00A02D19" w:rsidRPr="000F3060" w:rsidRDefault="00A02D19" w:rsidP="00A02D19">
      <w:pPr>
        <w:numPr>
          <w:ilvl w:val="0"/>
          <w:numId w:val="45"/>
        </w:numPr>
        <w:spacing w:after="85" w:line="271" w:lineRule="auto"/>
        <w:ind w:right="4" w:hanging="180"/>
        <w:jc w:val="left"/>
        <w:rPr>
          <w:rFonts w:asciiTheme="minorHAnsi" w:eastAsia="Calibri" w:hAnsiTheme="minorHAnsi" w:cstheme="minorHAnsi"/>
          <w:sz w:val="22"/>
        </w:rPr>
      </w:pPr>
      <w:r w:rsidRPr="000F3060">
        <w:rPr>
          <w:rFonts w:asciiTheme="minorHAnsi" w:hAnsiTheme="minorHAnsi" w:cstheme="minorHAnsi"/>
          <w:sz w:val="22"/>
        </w:rPr>
        <w:t xml:space="preserve">Remain within their assigned groups. </w:t>
      </w:r>
    </w:p>
    <w:p w14:paraId="34AB53D2" w14:textId="77777777" w:rsidR="00A02D19" w:rsidRPr="000F3060" w:rsidRDefault="00A02D19" w:rsidP="00A02D19">
      <w:pPr>
        <w:numPr>
          <w:ilvl w:val="1"/>
          <w:numId w:val="46"/>
        </w:numPr>
        <w:spacing w:after="126" w:line="271" w:lineRule="auto"/>
        <w:ind w:right="4" w:hanging="850"/>
        <w:jc w:val="left"/>
        <w:rPr>
          <w:rFonts w:asciiTheme="minorHAnsi" w:eastAsia="Calibri" w:hAnsiTheme="minorHAnsi" w:cstheme="minorHAnsi"/>
          <w:sz w:val="22"/>
        </w:rPr>
      </w:pPr>
      <w:r w:rsidRPr="000F3060">
        <w:rPr>
          <w:rFonts w:asciiTheme="minorHAnsi" w:hAnsiTheme="minorHAnsi" w:cstheme="minorHAnsi"/>
          <w:sz w:val="22"/>
        </w:rPr>
        <w:t xml:space="preserve">Where is it not practicable for pupils to remain two metres apart from others, they are expected to maintain as much distance between themselves and others as possible and to ensure their time in close proximity to others is limited. </w:t>
      </w:r>
    </w:p>
    <w:p w14:paraId="2BBB7D53" w14:textId="77777777" w:rsidR="00A02D19" w:rsidRPr="000F3060" w:rsidRDefault="00A02D19" w:rsidP="00A02D19">
      <w:pPr>
        <w:numPr>
          <w:ilvl w:val="1"/>
          <w:numId w:val="46"/>
        </w:numPr>
        <w:spacing w:after="126" w:line="271" w:lineRule="auto"/>
        <w:ind w:right="4" w:hanging="850"/>
        <w:jc w:val="left"/>
        <w:rPr>
          <w:rFonts w:asciiTheme="minorHAnsi" w:eastAsia="Calibri" w:hAnsiTheme="minorHAnsi" w:cstheme="minorHAnsi"/>
          <w:sz w:val="22"/>
        </w:rPr>
      </w:pPr>
      <w:r w:rsidRPr="000F3060">
        <w:rPr>
          <w:rFonts w:asciiTheme="minorHAnsi" w:hAnsiTheme="minorHAnsi" w:cstheme="minorHAnsi"/>
          <w:sz w:val="22"/>
        </w:rPr>
        <w:t xml:space="preserve">Pupils are placed into classes of no more than 15 pupils and they are not permitted to mix with other pupils outside this class, unless instructed to do so by their class teacher’  </w:t>
      </w:r>
    </w:p>
    <w:p w14:paraId="52C3B16B" w14:textId="77777777" w:rsidR="00A02D19" w:rsidRPr="000F3060" w:rsidRDefault="00A02D19" w:rsidP="00A02D19">
      <w:pPr>
        <w:numPr>
          <w:ilvl w:val="1"/>
          <w:numId w:val="46"/>
        </w:numPr>
        <w:spacing w:after="126" w:line="271" w:lineRule="auto"/>
        <w:ind w:right="4" w:hanging="850"/>
        <w:jc w:val="left"/>
        <w:rPr>
          <w:rFonts w:asciiTheme="minorHAnsi" w:eastAsia="Calibri" w:hAnsiTheme="minorHAnsi" w:cstheme="minorHAnsi"/>
          <w:sz w:val="22"/>
        </w:rPr>
      </w:pPr>
      <w:r w:rsidRPr="000F3060">
        <w:rPr>
          <w:rFonts w:asciiTheme="minorHAnsi" w:hAnsiTheme="minorHAnsi" w:cstheme="minorHAnsi"/>
          <w:sz w:val="22"/>
        </w:rPr>
        <w:t xml:space="preserve">Pupils whose behaviour is purposefully contrary to the school’s social distancing measures are disciplined in line with this policy. </w:t>
      </w:r>
    </w:p>
    <w:p w14:paraId="387A2EA9" w14:textId="77777777" w:rsidR="00A02D19" w:rsidRPr="000F3060" w:rsidRDefault="00A02D19" w:rsidP="00A02D19">
      <w:pPr>
        <w:numPr>
          <w:ilvl w:val="1"/>
          <w:numId w:val="46"/>
        </w:numPr>
        <w:spacing w:after="126" w:line="271" w:lineRule="auto"/>
        <w:ind w:right="4" w:hanging="850"/>
        <w:jc w:val="left"/>
        <w:rPr>
          <w:rFonts w:asciiTheme="minorHAnsi" w:eastAsia="Calibri" w:hAnsiTheme="minorHAnsi" w:cstheme="minorHAnsi"/>
          <w:sz w:val="22"/>
        </w:rPr>
      </w:pPr>
      <w:r w:rsidRPr="000F3060">
        <w:rPr>
          <w:rFonts w:asciiTheme="minorHAnsi" w:hAnsiTheme="minorHAnsi" w:cstheme="minorHAnsi"/>
          <w:sz w:val="22"/>
        </w:rPr>
        <w:t xml:space="preserve">Pupils who are deemed unable to fully adhere to social distancing measures, e.g. some pupils with SEND or younger </w:t>
      </w:r>
      <w:proofErr w:type="gramStart"/>
      <w:r w:rsidRPr="000F3060">
        <w:rPr>
          <w:rFonts w:asciiTheme="minorHAnsi" w:hAnsiTheme="minorHAnsi" w:cstheme="minorHAnsi"/>
          <w:sz w:val="22"/>
        </w:rPr>
        <w:t>pupils,</w:t>
      </w:r>
      <w:proofErr w:type="gramEnd"/>
      <w:r w:rsidRPr="000F3060">
        <w:rPr>
          <w:rFonts w:asciiTheme="minorHAnsi" w:hAnsiTheme="minorHAnsi" w:cstheme="minorHAnsi"/>
          <w:sz w:val="22"/>
        </w:rPr>
        <w:t xml:space="preserve"> are not disciplined for poor behaviour in this regard – positive behaviour is reinforced using praise and rewards. </w:t>
      </w:r>
    </w:p>
    <w:p w14:paraId="425CEC9A" w14:textId="77777777" w:rsidR="00A02D19" w:rsidRPr="000F3060" w:rsidRDefault="00A02D19" w:rsidP="00A02D19">
      <w:pPr>
        <w:numPr>
          <w:ilvl w:val="1"/>
          <w:numId w:val="46"/>
        </w:numPr>
        <w:spacing w:after="126" w:line="271" w:lineRule="auto"/>
        <w:ind w:right="4" w:hanging="850"/>
        <w:jc w:val="left"/>
        <w:rPr>
          <w:rFonts w:asciiTheme="minorHAnsi" w:eastAsia="Calibri" w:hAnsiTheme="minorHAnsi" w:cstheme="minorHAnsi"/>
          <w:sz w:val="22"/>
        </w:rPr>
      </w:pPr>
      <w:r w:rsidRPr="000F3060">
        <w:rPr>
          <w:rFonts w:asciiTheme="minorHAnsi" w:hAnsiTheme="minorHAnsi" w:cstheme="minorHAnsi"/>
          <w:sz w:val="22"/>
        </w:rPr>
        <w:t xml:space="preserve">Members of staff encourage pupils who are deemed unable to fully adhere to social distancing measures to keep away from others, to the best of their ability, through teaching, praise and supervision. </w:t>
      </w:r>
    </w:p>
    <w:p w14:paraId="01ED964F" w14:textId="77777777" w:rsidR="00A02D19" w:rsidRPr="000F3060" w:rsidRDefault="00A02D19" w:rsidP="00A02D19">
      <w:pPr>
        <w:spacing w:after="117" w:line="259" w:lineRule="auto"/>
        <w:ind w:left="0" w:firstLine="0"/>
        <w:jc w:val="left"/>
        <w:rPr>
          <w:rFonts w:asciiTheme="minorHAnsi" w:eastAsia="Calibri" w:hAnsiTheme="minorHAnsi" w:cstheme="minorHAnsi"/>
          <w:sz w:val="22"/>
        </w:rPr>
      </w:pPr>
      <w:r w:rsidRPr="000F3060">
        <w:rPr>
          <w:rFonts w:asciiTheme="minorHAnsi" w:hAnsiTheme="minorHAnsi" w:cstheme="minorHAnsi"/>
          <w:b/>
        </w:rPr>
        <w:t xml:space="preserve">In the canteen </w:t>
      </w:r>
    </w:p>
    <w:p w14:paraId="12ABF752" w14:textId="77777777" w:rsidR="00A02D19" w:rsidRPr="000F3060" w:rsidRDefault="00A02D19" w:rsidP="00A02D19">
      <w:pPr>
        <w:numPr>
          <w:ilvl w:val="1"/>
          <w:numId w:val="46"/>
        </w:numPr>
        <w:spacing w:after="126" w:line="271" w:lineRule="auto"/>
        <w:ind w:right="4" w:hanging="850"/>
        <w:jc w:val="left"/>
        <w:rPr>
          <w:rFonts w:asciiTheme="minorHAnsi" w:eastAsia="Calibri" w:hAnsiTheme="minorHAnsi" w:cstheme="minorHAnsi"/>
          <w:sz w:val="22"/>
        </w:rPr>
      </w:pPr>
      <w:r w:rsidRPr="000F3060">
        <w:rPr>
          <w:rFonts w:asciiTheme="minorHAnsi" w:hAnsiTheme="minorHAnsi" w:cstheme="minorHAnsi"/>
          <w:sz w:val="22"/>
        </w:rPr>
        <w:t xml:space="preserve">The school expects pupils to respect the health and safety of catering and canteen staff and to follow all infection control and social distancing rules put in place while collecting and eating food. </w:t>
      </w:r>
    </w:p>
    <w:p w14:paraId="6A3BB51E" w14:textId="77777777" w:rsidR="00A02D19" w:rsidRPr="000F3060" w:rsidRDefault="00A02D19" w:rsidP="00A02D19">
      <w:pPr>
        <w:numPr>
          <w:ilvl w:val="1"/>
          <w:numId w:val="47"/>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Pupils are allocated specific time to use the canteen to help adhere to social distancing rules. Pupils do not enter the canteen or dining area unless expressly told to do so by a member of staff. </w:t>
      </w:r>
    </w:p>
    <w:p w14:paraId="0FA036D0" w14:textId="77777777" w:rsidR="00A02D19" w:rsidRPr="000F3060" w:rsidRDefault="00A02D19" w:rsidP="00A02D19">
      <w:pPr>
        <w:spacing w:after="117" w:line="259" w:lineRule="auto"/>
        <w:ind w:left="0" w:firstLine="0"/>
        <w:jc w:val="left"/>
        <w:rPr>
          <w:rFonts w:asciiTheme="minorHAnsi" w:eastAsia="Calibri" w:hAnsiTheme="minorHAnsi" w:cstheme="minorHAnsi"/>
          <w:sz w:val="22"/>
        </w:rPr>
      </w:pPr>
      <w:r w:rsidRPr="000F3060">
        <w:rPr>
          <w:rFonts w:asciiTheme="minorHAnsi" w:hAnsiTheme="minorHAnsi" w:cstheme="minorHAnsi"/>
          <w:b/>
        </w:rPr>
        <w:t xml:space="preserve">During sports and exercise activities </w:t>
      </w:r>
    </w:p>
    <w:p w14:paraId="10638728" w14:textId="77777777" w:rsidR="00A02D19" w:rsidRPr="000F3060" w:rsidRDefault="00A02D19" w:rsidP="00A02D19">
      <w:pPr>
        <w:numPr>
          <w:ilvl w:val="1"/>
          <w:numId w:val="47"/>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The school expects pupils to follow all social distancing and infection control measures during sports and exercise activities, both indoors and outdoors. </w:t>
      </w:r>
    </w:p>
    <w:p w14:paraId="5544C8D8" w14:textId="77777777" w:rsidR="00A02D19" w:rsidRPr="000F3060" w:rsidRDefault="00A02D19" w:rsidP="00A02D19">
      <w:pPr>
        <w:numPr>
          <w:ilvl w:val="1"/>
          <w:numId w:val="47"/>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lastRenderedPageBreak/>
        <w:t xml:space="preserve">Pupils are expected to remain at least two metres apart, or as far as is practicable, from others when using changing rooms or other dressing and washing facilities. </w:t>
      </w:r>
    </w:p>
    <w:p w14:paraId="4AD9F2F7" w14:textId="77777777" w:rsidR="00A02D19" w:rsidRPr="000F3060" w:rsidRDefault="00A02D19" w:rsidP="00A02D19">
      <w:pPr>
        <w:numPr>
          <w:ilvl w:val="1"/>
          <w:numId w:val="47"/>
        </w:numPr>
        <w:spacing w:after="126"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The school does not permit close-contact sports, play or activities at this time. </w:t>
      </w:r>
    </w:p>
    <w:p w14:paraId="264AC82C" w14:textId="77777777" w:rsidR="00A02D19" w:rsidRPr="000F3060" w:rsidRDefault="00A02D19" w:rsidP="00A02D19">
      <w:pPr>
        <w:numPr>
          <w:ilvl w:val="1"/>
          <w:numId w:val="47"/>
        </w:numPr>
        <w:spacing w:after="126" w:line="271" w:lineRule="auto"/>
        <w:ind w:right="4" w:hanging="590"/>
        <w:jc w:val="left"/>
        <w:rPr>
          <w:rFonts w:asciiTheme="minorHAnsi" w:eastAsia="Calibri" w:hAnsiTheme="minorHAnsi" w:cstheme="minorHAnsi"/>
          <w:sz w:val="22"/>
        </w:rPr>
      </w:pPr>
      <w:proofErr w:type="gramStart"/>
      <w:r w:rsidRPr="000F3060">
        <w:rPr>
          <w:rFonts w:asciiTheme="minorHAnsi" w:hAnsiTheme="minorHAnsi" w:cstheme="minorHAnsi"/>
          <w:sz w:val="22"/>
        </w:rPr>
        <w:t>Pupils</w:t>
      </w:r>
      <w:proofErr w:type="gramEnd"/>
      <w:r w:rsidRPr="000F3060">
        <w:rPr>
          <w:rFonts w:asciiTheme="minorHAnsi" w:hAnsiTheme="minorHAnsi" w:cstheme="minorHAnsi"/>
          <w:sz w:val="22"/>
        </w:rPr>
        <w:t xml:space="preserve"> who purposefully take part in close-contact sports, play and activities, or whose behaviour purposefully poses a greater risk of infection, are disciplined in line with this policy. </w:t>
      </w:r>
    </w:p>
    <w:p w14:paraId="1DEDFCAE" w14:textId="77777777" w:rsidR="00A02D19" w:rsidRPr="000F3060" w:rsidRDefault="00A02D19" w:rsidP="00A02D19">
      <w:pPr>
        <w:numPr>
          <w:ilvl w:val="1"/>
          <w:numId w:val="47"/>
        </w:numPr>
        <w:spacing w:after="324" w:line="271" w:lineRule="auto"/>
        <w:ind w:right="4" w:hanging="590"/>
        <w:jc w:val="left"/>
        <w:rPr>
          <w:rFonts w:asciiTheme="minorHAnsi" w:eastAsia="Calibri" w:hAnsiTheme="minorHAnsi" w:cstheme="minorHAnsi"/>
          <w:sz w:val="22"/>
        </w:rPr>
      </w:pPr>
      <w:r w:rsidRPr="000F3060">
        <w:rPr>
          <w:rFonts w:asciiTheme="minorHAnsi" w:hAnsiTheme="minorHAnsi" w:cstheme="minorHAnsi"/>
          <w:sz w:val="22"/>
        </w:rPr>
        <w:t xml:space="preserve">Pupils who are deemed unable to adequately follow social distancing or infection control measures during sports, activities and play are not disciplined – correct behaviour is reinforced by a member of staff. </w:t>
      </w:r>
    </w:p>
    <w:p w14:paraId="4E0357A2" w14:textId="77777777" w:rsidR="00A02D19" w:rsidRPr="000F3060" w:rsidRDefault="00A02D19" w:rsidP="00A02D19">
      <w:pPr>
        <w:keepNext/>
        <w:keepLines/>
        <w:spacing w:after="35"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36"/>
        </w:rPr>
        <w:t xml:space="preserve">5 </w:t>
      </w:r>
      <w:r w:rsidRPr="000F3060">
        <w:rPr>
          <w:rFonts w:asciiTheme="minorHAnsi" w:hAnsiTheme="minorHAnsi" w:cstheme="minorHAnsi"/>
          <w:b/>
          <w:sz w:val="28"/>
        </w:rPr>
        <w:t>Moving around the school</w:t>
      </w:r>
      <w:r w:rsidRPr="000F3060">
        <w:rPr>
          <w:rFonts w:asciiTheme="minorHAnsi" w:hAnsiTheme="minorHAnsi" w:cstheme="minorHAnsi"/>
          <w:b/>
          <w:sz w:val="36"/>
        </w:rPr>
        <w:t xml:space="preserve"> </w:t>
      </w:r>
    </w:p>
    <w:p w14:paraId="7145B312"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5.1 The school expects all pupils to move around the school following the school’s arrangements, e.g. using one-way systems. </w:t>
      </w:r>
    </w:p>
    <w:p w14:paraId="19F3B5D9"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5.2 The school prohibits pupils from lingering in walkways, including stairs, and other communal areas without good cause. </w:t>
      </w:r>
    </w:p>
    <w:p w14:paraId="3594067F"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5.3 Pupils are expected to move directly from one destination to the next at the times allotted to them and in their assigned groups, e.g. moving from one class to another or using the canteen. </w:t>
      </w:r>
    </w:p>
    <w:p w14:paraId="0ACA069D"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5.4 Pupils may leave the classroom to use the toilets or other sanitary facilities with permission from a member of staff. </w:t>
      </w:r>
    </w:p>
    <w:p w14:paraId="036C6BA9" w14:textId="77777777" w:rsidR="00A02D19" w:rsidRPr="000F3060" w:rsidRDefault="00A02D19" w:rsidP="00A02D19">
      <w:pPr>
        <w:spacing w:after="321"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5.5 Pupils who purposefully and continuously linger in walkways and communal areas without good cause are disciplined in line with this policy. </w:t>
      </w:r>
    </w:p>
    <w:p w14:paraId="716AF5D4" w14:textId="77777777" w:rsidR="00A02D19" w:rsidRPr="000F3060" w:rsidRDefault="00A02D19" w:rsidP="00A02D19">
      <w:pPr>
        <w:keepNext/>
        <w:keepLines/>
        <w:spacing w:after="0"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36"/>
        </w:rPr>
        <w:t xml:space="preserve">6 </w:t>
      </w:r>
      <w:r w:rsidRPr="000F3060">
        <w:rPr>
          <w:rFonts w:asciiTheme="minorHAnsi" w:hAnsiTheme="minorHAnsi" w:cstheme="minorHAnsi"/>
          <w:b/>
          <w:sz w:val="28"/>
        </w:rPr>
        <w:t>Ill health and infection</w:t>
      </w:r>
      <w:r w:rsidRPr="000F3060">
        <w:rPr>
          <w:rFonts w:asciiTheme="minorHAnsi" w:hAnsiTheme="minorHAnsi" w:cstheme="minorHAnsi"/>
          <w:b/>
          <w:sz w:val="36"/>
        </w:rPr>
        <w:t xml:space="preserve">  </w:t>
      </w:r>
    </w:p>
    <w:p w14:paraId="2F65B223"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6.1 The school expects pupils to report to a member of staff as soon as possible if they are feeling unwell and showing symptoms of coronavirus, or believe a peer is showing symptoms of coronavirus. </w:t>
      </w:r>
    </w:p>
    <w:p w14:paraId="6B6FC6BF"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6.2 Any bullying or harassment towards pupils who have had, currently have, or are suspected to have coronavirus is not tolerated – this behaviour is addressed in line with this policy and the </w:t>
      </w:r>
      <w:r w:rsidRPr="000F3060">
        <w:rPr>
          <w:rFonts w:asciiTheme="minorHAnsi" w:hAnsiTheme="minorHAnsi" w:cstheme="minorHAnsi"/>
          <w:sz w:val="22"/>
          <w:u w:val="single" w:color="000000"/>
        </w:rPr>
        <w:t>Anti-Bullying Policy</w:t>
      </w:r>
      <w:r w:rsidRPr="000F3060">
        <w:rPr>
          <w:rFonts w:asciiTheme="minorHAnsi" w:hAnsiTheme="minorHAnsi" w:cstheme="minorHAnsi"/>
          <w:sz w:val="22"/>
        </w:rPr>
        <w:t xml:space="preserve">. </w:t>
      </w:r>
    </w:p>
    <w:p w14:paraId="3A288C04"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6.3 The school allocates suitable areas that can be used to isolate pupils who shows symptoms of coronavirus whilst they wait for their parent or primary carer to collect them. </w:t>
      </w:r>
    </w:p>
    <w:p w14:paraId="40904E65" w14:textId="77777777" w:rsidR="00A02D19" w:rsidRPr="000F3060" w:rsidRDefault="00A02D19" w:rsidP="00A02D19">
      <w:pPr>
        <w:spacing w:after="184"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6.4 Pupils who have been advised to self-isolate at school while waiting to go home are expected to follow all infection control and social distancing rules in place and must not leave the area used to isolate them until their parents or primary carer picks them up. </w:t>
      </w:r>
    </w:p>
    <w:p w14:paraId="7B1C4377"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lastRenderedPageBreak/>
        <w:t xml:space="preserve">7 The school premises </w:t>
      </w:r>
    </w:p>
    <w:p w14:paraId="06553714"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7.1 Pupils are prohibited from entering areas of the school that have been closed for cleaning, social distancing, or infection control purposes. </w:t>
      </w:r>
    </w:p>
    <w:p w14:paraId="0E2E9DB6" w14:textId="77777777" w:rsidR="00A02D19" w:rsidRPr="000F3060" w:rsidRDefault="00A02D19" w:rsidP="00A02D19">
      <w:pPr>
        <w:spacing w:after="189"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7.2 Pupils who purposefully access prohibited areas of the school without permission are disciplined in line with this policy – pupils who are deemed unable to fully adhere to these restrictions are not disciplined and the correct behaviour is reinforced instead. </w:t>
      </w:r>
    </w:p>
    <w:p w14:paraId="2D64FF5F"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 xml:space="preserve">8 </w:t>
      </w:r>
      <w:proofErr w:type="spellStart"/>
      <w:r w:rsidRPr="000F3060">
        <w:rPr>
          <w:rFonts w:asciiTheme="minorHAnsi" w:hAnsiTheme="minorHAnsi" w:cstheme="minorHAnsi"/>
          <w:b/>
          <w:sz w:val="28"/>
        </w:rPr>
        <w:t>Breaktime</w:t>
      </w:r>
      <w:proofErr w:type="spellEnd"/>
      <w:r w:rsidRPr="000F3060">
        <w:rPr>
          <w:rFonts w:asciiTheme="minorHAnsi" w:hAnsiTheme="minorHAnsi" w:cstheme="minorHAnsi"/>
          <w:b/>
          <w:sz w:val="28"/>
        </w:rPr>
        <w:t xml:space="preserve"> and lunchtime arrangements </w:t>
      </w:r>
    </w:p>
    <w:p w14:paraId="16A5B874"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8.1 The school expects pupils to adhere to social distancing and infection control measures, to the best of their ability, during lunchtimes and </w:t>
      </w:r>
      <w:proofErr w:type="spellStart"/>
      <w:r w:rsidRPr="000F3060">
        <w:rPr>
          <w:rFonts w:asciiTheme="minorHAnsi" w:hAnsiTheme="minorHAnsi" w:cstheme="minorHAnsi"/>
          <w:sz w:val="22"/>
        </w:rPr>
        <w:t>breaktimes</w:t>
      </w:r>
      <w:proofErr w:type="spellEnd"/>
      <w:r w:rsidRPr="000F3060">
        <w:rPr>
          <w:rFonts w:asciiTheme="minorHAnsi" w:hAnsiTheme="minorHAnsi" w:cstheme="minorHAnsi"/>
          <w:sz w:val="22"/>
        </w:rPr>
        <w:t xml:space="preserve">. </w:t>
      </w:r>
    </w:p>
    <w:p w14:paraId="6EA204EB"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8.2 Pupils are expected take their breaks and lunchtimes at phased times, within their permitted class groups and only in designated areas. </w:t>
      </w:r>
    </w:p>
    <w:p w14:paraId="58A38FD9" w14:textId="77777777" w:rsidR="00A02D19" w:rsidRPr="000F3060" w:rsidRDefault="00A02D19" w:rsidP="00A02D19">
      <w:pPr>
        <w:spacing w:after="184"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8.3 Pupils are not permitted to gather in groups larger than 15 at a time and must not mix between groups, unless authorised by the member of staff responsible for a given group. </w:t>
      </w:r>
    </w:p>
    <w:p w14:paraId="15D26801"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 xml:space="preserve">9 School uniform </w:t>
      </w:r>
    </w:p>
    <w:p w14:paraId="43EC9E9E" w14:textId="77777777" w:rsidR="00A02D19" w:rsidRPr="000F3060" w:rsidRDefault="00A02D19" w:rsidP="00A02D19">
      <w:pPr>
        <w:spacing w:after="6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9.1 The school expects all pupils to wear uniform while in school, in line with the </w:t>
      </w:r>
      <w:r w:rsidRPr="000F3060">
        <w:rPr>
          <w:rFonts w:asciiTheme="minorHAnsi" w:hAnsiTheme="minorHAnsi" w:cstheme="minorHAnsi"/>
          <w:sz w:val="22"/>
          <w:u w:val="single" w:color="000000"/>
        </w:rPr>
        <w:t>School</w:t>
      </w:r>
      <w:r w:rsidRPr="000F3060">
        <w:rPr>
          <w:rFonts w:asciiTheme="minorHAnsi" w:hAnsiTheme="minorHAnsi" w:cstheme="minorHAnsi"/>
          <w:sz w:val="22"/>
        </w:rPr>
        <w:t xml:space="preserve"> </w:t>
      </w:r>
      <w:r w:rsidRPr="000F3060">
        <w:rPr>
          <w:rFonts w:asciiTheme="minorHAnsi" w:hAnsiTheme="minorHAnsi" w:cstheme="minorHAnsi"/>
          <w:sz w:val="22"/>
          <w:u w:val="single" w:color="000000"/>
        </w:rPr>
        <w:t>Uniform Policy</w:t>
      </w:r>
      <w:r w:rsidRPr="000F3060">
        <w:rPr>
          <w:rFonts w:asciiTheme="minorHAnsi" w:hAnsiTheme="minorHAnsi" w:cstheme="minorHAnsi"/>
          <w:sz w:val="22"/>
        </w:rPr>
        <w:t>.</w:t>
      </w:r>
      <w:r w:rsidRPr="000F3060">
        <w:rPr>
          <w:rFonts w:asciiTheme="minorHAnsi" w:hAnsiTheme="minorHAnsi" w:cstheme="minorHAnsi"/>
          <w:b/>
          <w:sz w:val="28"/>
        </w:rPr>
        <w:t xml:space="preserve"> </w:t>
      </w:r>
    </w:p>
    <w:p w14:paraId="678DEC56" w14:textId="77777777" w:rsidR="00A02D19" w:rsidRPr="000F3060" w:rsidRDefault="00A02D19" w:rsidP="00A02D19">
      <w:pPr>
        <w:spacing w:after="60"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9.2 Parents should ensure that their children attend school in clean uniform each day – parents are advised to avoid sending their child to school in clothing that cannot be machine washed in line with government guidance.</w:t>
      </w:r>
      <w:r w:rsidRPr="000F3060">
        <w:rPr>
          <w:rFonts w:asciiTheme="minorHAnsi" w:hAnsiTheme="minorHAnsi" w:cstheme="minorHAnsi"/>
          <w:b/>
          <w:sz w:val="28"/>
        </w:rPr>
        <w:t xml:space="preserve"> </w:t>
      </w:r>
    </w:p>
    <w:p w14:paraId="4AB09062"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9.3 Reasonable adjustments are made where pupils cannot, for good reason, wear the correct school uniform, e.g. the pupil has outgrown an item of uniform and their parent is currently unable to replace it. </w:t>
      </w:r>
    </w:p>
    <w:p w14:paraId="729FE414"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9.4 </w:t>
      </w:r>
      <w:r w:rsidRPr="000F3060">
        <w:rPr>
          <w:rFonts w:asciiTheme="minorHAnsi" w:hAnsiTheme="minorHAnsi" w:cstheme="minorHAnsi"/>
          <w:sz w:val="22"/>
        </w:rPr>
        <w:tab/>
      </w:r>
      <w:r w:rsidRPr="000F3060">
        <w:rPr>
          <w:rFonts w:asciiTheme="minorHAnsi" w:hAnsiTheme="minorHAnsi" w:cstheme="minorHAnsi"/>
          <w:color w:val="347186"/>
          <w:sz w:val="22"/>
        </w:rPr>
        <w:t xml:space="preserve"> </w:t>
      </w:r>
      <w:r w:rsidRPr="000F3060">
        <w:rPr>
          <w:rFonts w:asciiTheme="minorHAnsi" w:hAnsiTheme="minorHAnsi" w:cstheme="minorHAnsi"/>
          <w:sz w:val="22"/>
        </w:rPr>
        <w:t xml:space="preserve">Where pupils cannot wear the correct uniform, suitable garments must be worn that fulfil the following requirements </w:t>
      </w:r>
    </w:p>
    <w:p w14:paraId="7AFDC35B" w14:textId="77777777" w:rsidR="00A02D19" w:rsidRPr="000F3060" w:rsidRDefault="00A02D19" w:rsidP="00A02D19">
      <w:pPr>
        <w:numPr>
          <w:ilvl w:val="0"/>
          <w:numId w:val="48"/>
        </w:numPr>
        <w:spacing w:after="101"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They are practical for school </w:t>
      </w:r>
    </w:p>
    <w:p w14:paraId="743C7011" w14:textId="77777777" w:rsidR="00A02D19" w:rsidRPr="000F3060" w:rsidRDefault="00A02D19" w:rsidP="00A02D19">
      <w:pPr>
        <w:numPr>
          <w:ilvl w:val="0"/>
          <w:numId w:val="48"/>
        </w:numPr>
        <w:spacing w:after="126"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They do not display words, logos or graphics that are considered offensive </w:t>
      </w:r>
    </w:p>
    <w:p w14:paraId="4DA43FAD" w14:textId="77777777" w:rsidR="00A02D19" w:rsidRPr="000F3060" w:rsidRDefault="00A02D19" w:rsidP="00A02D19">
      <w:pPr>
        <w:keepNext/>
        <w:keepLines/>
        <w:spacing w:after="136"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 xml:space="preserve">10 Managing the behaviour of remote learners  </w:t>
      </w:r>
    </w:p>
    <w:p w14:paraId="312BA14C" w14:textId="77777777" w:rsidR="00A02D19" w:rsidRPr="000F3060" w:rsidRDefault="00A02D19" w:rsidP="00A02D19">
      <w:pPr>
        <w:spacing w:after="64"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10.1 Pupils who are learning remotely off-site are expected to adhere to this policy.</w:t>
      </w:r>
      <w:r w:rsidRPr="000F3060">
        <w:rPr>
          <w:rFonts w:asciiTheme="minorHAnsi" w:hAnsiTheme="minorHAnsi" w:cstheme="minorHAnsi"/>
          <w:b/>
          <w:sz w:val="28"/>
        </w:rPr>
        <w:t xml:space="preserve"> </w:t>
      </w:r>
    </w:p>
    <w:p w14:paraId="71D7A517"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10.2 The school expects pupils who are learning remotely to uphold good behaviour at all times and to: </w:t>
      </w:r>
    </w:p>
    <w:p w14:paraId="78E5644E" w14:textId="77777777" w:rsidR="00A02D19" w:rsidRPr="000F3060" w:rsidRDefault="00A02D19" w:rsidP="00A02D19">
      <w:pPr>
        <w:numPr>
          <w:ilvl w:val="0"/>
          <w:numId w:val="49"/>
        </w:numPr>
        <w:spacing w:after="126"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Attend remote classes or group sessions on time. </w:t>
      </w:r>
    </w:p>
    <w:p w14:paraId="1345F568" w14:textId="77777777" w:rsidR="00A02D19" w:rsidRPr="000F3060" w:rsidRDefault="00A02D19" w:rsidP="00A02D19">
      <w:pPr>
        <w:numPr>
          <w:ilvl w:val="0"/>
          <w:numId w:val="49"/>
        </w:numPr>
        <w:spacing w:after="177"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Complete the work that has been set and return it on time, to the best of their ability. </w:t>
      </w:r>
    </w:p>
    <w:p w14:paraId="7DE44E00" w14:textId="77777777" w:rsidR="00A02D19" w:rsidRPr="000F3060" w:rsidRDefault="00A02D19" w:rsidP="00A02D19">
      <w:pPr>
        <w:numPr>
          <w:ilvl w:val="0"/>
          <w:numId w:val="49"/>
        </w:numPr>
        <w:spacing w:after="126"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lastRenderedPageBreak/>
        <w:t xml:space="preserve">Keep all communication polite and appropriate, and in line with the school’s remote learning arrangements. </w:t>
      </w:r>
    </w:p>
    <w:p w14:paraId="3A91512F" w14:textId="77777777" w:rsidR="00A02D19" w:rsidRPr="000F3060" w:rsidRDefault="00A02D19" w:rsidP="00A02D19">
      <w:pPr>
        <w:numPr>
          <w:ilvl w:val="0"/>
          <w:numId w:val="49"/>
        </w:numPr>
        <w:spacing w:after="126"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Not misuse or mistreat the resources or technology utilised for the delivery of remote learning. </w:t>
      </w:r>
    </w:p>
    <w:p w14:paraId="73E44339" w14:textId="77777777" w:rsidR="00A02D19" w:rsidRPr="000F3060" w:rsidRDefault="00A02D19" w:rsidP="00A02D19">
      <w:pPr>
        <w:numPr>
          <w:ilvl w:val="0"/>
          <w:numId w:val="49"/>
        </w:numPr>
        <w:spacing w:after="126" w:line="271" w:lineRule="auto"/>
        <w:ind w:right="4" w:hanging="175"/>
        <w:jc w:val="left"/>
        <w:rPr>
          <w:rFonts w:asciiTheme="minorHAnsi" w:eastAsia="Calibri" w:hAnsiTheme="minorHAnsi" w:cstheme="minorHAnsi"/>
          <w:sz w:val="22"/>
        </w:rPr>
      </w:pPr>
      <w:r w:rsidRPr="000F3060">
        <w:rPr>
          <w:rFonts w:asciiTheme="minorHAnsi" w:hAnsiTheme="minorHAnsi" w:cstheme="minorHAnsi"/>
          <w:sz w:val="22"/>
        </w:rPr>
        <w:t xml:space="preserve">Report any issues, including harassment or bullying from their peers, to their teacher. </w:t>
      </w:r>
    </w:p>
    <w:p w14:paraId="16F3E908" w14:textId="77777777" w:rsidR="00A02D19" w:rsidRPr="000F3060" w:rsidRDefault="00A02D19" w:rsidP="00A02D19">
      <w:pPr>
        <w:numPr>
          <w:ilvl w:val="1"/>
          <w:numId w:val="50"/>
        </w:numPr>
        <w:spacing w:after="124" w:line="276" w:lineRule="auto"/>
        <w:ind w:hanging="590"/>
        <w:jc w:val="left"/>
        <w:rPr>
          <w:rFonts w:asciiTheme="minorHAnsi" w:eastAsia="Calibri" w:hAnsiTheme="minorHAnsi" w:cstheme="minorHAnsi"/>
          <w:sz w:val="22"/>
        </w:rPr>
      </w:pPr>
      <w:r w:rsidRPr="000F3060">
        <w:rPr>
          <w:rFonts w:asciiTheme="minorHAnsi" w:hAnsiTheme="minorHAnsi" w:cstheme="minorHAnsi"/>
          <w:sz w:val="22"/>
        </w:rPr>
        <w:t xml:space="preserve">The school recognises that some sanctions are unable to be given to pupils learning remotely and that adjustments to the actions outlined in section 13 of this policy may be in place. </w:t>
      </w:r>
    </w:p>
    <w:p w14:paraId="263F8D2F" w14:textId="77777777" w:rsidR="00A02D19" w:rsidRPr="000F3060" w:rsidRDefault="00A02D19" w:rsidP="00A02D19">
      <w:pPr>
        <w:numPr>
          <w:ilvl w:val="1"/>
          <w:numId w:val="50"/>
        </w:numPr>
        <w:spacing w:after="184" w:line="271" w:lineRule="auto"/>
        <w:ind w:hanging="590"/>
        <w:jc w:val="left"/>
        <w:rPr>
          <w:rFonts w:asciiTheme="minorHAnsi" w:eastAsia="Calibri" w:hAnsiTheme="minorHAnsi" w:cstheme="minorHAnsi"/>
          <w:sz w:val="22"/>
        </w:rPr>
      </w:pPr>
      <w:r w:rsidRPr="000F3060">
        <w:rPr>
          <w:rFonts w:asciiTheme="minorHAnsi" w:hAnsiTheme="minorHAnsi" w:cstheme="minorHAnsi"/>
          <w:sz w:val="22"/>
        </w:rPr>
        <w:t xml:space="preserve">Where discipline must be deferred until the pupil returns to school, the </w:t>
      </w:r>
      <w:proofErr w:type="spellStart"/>
      <w:r w:rsidRPr="000F3060">
        <w:rPr>
          <w:rFonts w:asciiTheme="minorHAnsi" w:hAnsiTheme="minorHAnsi" w:cstheme="minorHAnsi"/>
          <w:sz w:val="22"/>
        </w:rPr>
        <w:t>headteacher</w:t>
      </w:r>
      <w:proofErr w:type="spellEnd"/>
      <w:r w:rsidRPr="000F3060">
        <w:rPr>
          <w:rFonts w:asciiTheme="minorHAnsi" w:hAnsiTheme="minorHAnsi" w:cstheme="minorHAnsi"/>
          <w:sz w:val="22"/>
        </w:rPr>
        <w:t xml:space="preserve"> informs the pupil’s parent via letter and the pupil will be disciplined when it is safe to do so. </w:t>
      </w:r>
      <w:r w:rsidRPr="000F3060">
        <w:rPr>
          <w:rFonts w:asciiTheme="minorHAnsi" w:hAnsiTheme="minorHAnsi" w:cstheme="minorHAnsi"/>
          <w:sz w:val="18"/>
        </w:rPr>
        <w:t xml:space="preserve"> </w:t>
      </w:r>
    </w:p>
    <w:p w14:paraId="6F17FD2B"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 xml:space="preserve">11 Exclusions </w:t>
      </w:r>
    </w:p>
    <w:p w14:paraId="06584433"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11.1 All poor behaviour is addressed in line with this policy and discipline remains rational, reasonable, fair and proportionate. </w:t>
      </w:r>
    </w:p>
    <w:p w14:paraId="033D0976"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11.2 Persistent poor behaviour, including the persistent, purposeful refusal to follow the school’s social distancing and infection control rules, may result in the pupil being excluded from school in the interests of the health and safety of the pupil and others. </w:t>
      </w:r>
    </w:p>
    <w:p w14:paraId="57A0986E"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11.3 The </w:t>
      </w:r>
      <w:proofErr w:type="spellStart"/>
      <w:r w:rsidRPr="000F3060">
        <w:rPr>
          <w:rFonts w:asciiTheme="minorHAnsi" w:hAnsiTheme="minorHAnsi" w:cstheme="minorHAnsi"/>
          <w:sz w:val="22"/>
        </w:rPr>
        <w:t>headteacher</w:t>
      </w:r>
      <w:proofErr w:type="spellEnd"/>
      <w:r w:rsidRPr="000F3060">
        <w:rPr>
          <w:rFonts w:asciiTheme="minorHAnsi" w:hAnsiTheme="minorHAnsi" w:cstheme="minorHAnsi"/>
          <w:sz w:val="22"/>
        </w:rPr>
        <w:t xml:space="preserve"> retains the power to exclude pupils on disciplinary grounds – all exclusions and their arrangements are carried out in line with the Exclusions Policy, where practicable. </w:t>
      </w:r>
    </w:p>
    <w:p w14:paraId="4704A661"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11.4 Where an excluded pupil is considered vulnerable or is the child of a key worker who cannot be safely cared for at home, the </w:t>
      </w:r>
      <w:proofErr w:type="spellStart"/>
      <w:r w:rsidRPr="000F3060">
        <w:rPr>
          <w:rFonts w:asciiTheme="minorHAnsi" w:hAnsiTheme="minorHAnsi" w:cstheme="minorHAnsi"/>
          <w:sz w:val="22"/>
        </w:rPr>
        <w:t>headteacher</w:t>
      </w:r>
      <w:proofErr w:type="spellEnd"/>
      <w:r w:rsidRPr="000F3060">
        <w:rPr>
          <w:rFonts w:asciiTheme="minorHAnsi" w:hAnsiTheme="minorHAnsi" w:cstheme="minorHAnsi"/>
          <w:sz w:val="22"/>
        </w:rPr>
        <w:t xml:space="preserve"> liaises with the LA and the pupil’s parents as soon as possible to discuss what reasonable adjustments can be put in place, taking into consideration the pupil’s safety and the safety of others. </w:t>
      </w:r>
    </w:p>
    <w:p w14:paraId="186FAFBB"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11.5 The </w:t>
      </w:r>
      <w:proofErr w:type="spellStart"/>
      <w:r w:rsidRPr="000F3060">
        <w:rPr>
          <w:rFonts w:asciiTheme="minorHAnsi" w:hAnsiTheme="minorHAnsi" w:cstheme="minorHAnsi"/>
          <w:sz w:val="22"/>
        </w:rPr>
        <w:t>headteacher</w:t>
      </w:r>
      <w:proofErr w:type="spellEnd"/>
      <w:r w:rsidRPr="000F3060">
        <w:rPr>
          <w:rFonts w:asciiTheme="minorHAnsi" w:hAnsiTheme="minorHAnsi" w:cstheme="minorHAnsi"/>
          <w:sz w:val="22"/>
        </w:rPr>
        <w:t xml:space="preserve"> liaises with the LA and the parents of a permanently excluded pupil to arrange alternative provision to minimise any breaks in education.  </w:t>
      </w:r>
    </w:p>
    <w:p w14:paraId="0FB56045"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11.6 The timeframes set out in the Exclusions Policy</w:t>
      </w:r>
      <w:r w:rsidRPr="000F3060">
        <w:rPr>
          <w:rFonts w:asciiTheme="minorHAnsi" w:hAnsiTheme="minorHAnsi" w:cstheme="minorHAnsi"/>
          <w:color w:val="FFD006"/>
          <w:sz w:val="22"/>
        </w:rPr>
        <w:t xml:space="preserve"> </w:t>
      </w:r>
      <w:r w:rsidRPr="000F3060">
        <w:rPr>
          <w:rFonts w:asciiTheme="minorHAnsi" w:hAnsiTheme="minorHAnsi" w:cstheme="minorHAnsi"/>
          <w:sz w:val="22"/>
        </w:rPr>
        <w:t xml:space="preserve">remain in force, where practicable. This applies to all exclusions, including those that were issued before 23 March 2020. </w:t>
      </w:r>
    </w:p>
    <w:p w14:paraId="3C3AE78C"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11.7 Where a deadline cannot be met, meetings and panel hearings may take place even if the relevant deadline has been missed – where necessary, the governing board</w:t>
      </w:r>
      <w:r w:rsidRPr="000F3060">
        <w:rPr>
          <w:rFonts w:asciiTheme="minorHAnsi" w:hAnsiTheme="minorHAnsi" w:cstheme="minorHAnsi"/>
          <w:color w:val="FFD006"/>
          <w:sz w:val="22"/>
        </w:rPr>
        <w:t xml:space="preserve"> </w:t>
      </w:r>
      <w:r w:rsidRPr="000F3060">
        <w:rPr>
          <w:rFonts w:asciiTheme="minorHAnsi" w:hAnsiTheme="minorHAnsi" w:cstheme="minorHAnsi"/>
          <w:sz w:val="22"/>
        </w:rPr>
        <w:t xml:space="preserve">decides whether any meetings should be delayed. </w:t>
      </w:r>
    </w:p>
    <w:p w14:paraId="3AD1AD57" w14:textId="77777777" w:rsidR="00A02D19" w:rsidRPr="000F3060" w:rsidRDefault="00A02D19" w:rsidP="00A02D19">
      <w:pPr>
        <w:spacing w:after="189"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11.8 The governing board</w:t>
      </w:r>
      <w:r w:rsidRPr="000F3060">
        <w:rPr>
          <w:rFonts w:asciiTheme="minorHAnsi" w:hAnsiTheme="minorHAnsi" w:cstheme="minorHAnsi"/>
          <w:color w:val="FFD006"/>
          <w:sz w:val="22"/>
        </w:rPr>
        <w:t xml:space="preserve"> </w:t>
      </w:r>
      <w:r w:rsidRPr="000F3060">
        <w:rPr>
          <w:rFonts w:asciiTheme="minorHAnsi" w:hAnsiTheme="minorHAnsi" w:cstheme="minorHAnsi"/>
          <w:sz w:val="22"/>
        </w:rPr>
        <w:t xml:space="preserve">takes reasonable steps to ensure that meetings are arranged for a time when all parties are able to attend or attend virtually. </w:t>
      </w:r>
    </w:p>
    <w:p w14:paraId="18F3C763"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 xml:space="preserve">12 Rewards and discipline </w:t>
      </w:r>
    </w:p>
    <w:p w14:paraId="5B34E034" w14:textId="77777777" w:rsidR="00A02D19" w:rsidRPr="000F3060" w:rsidRDefault="00A02D19" w:rsidP="00A02D19">
      <w:pPr>
        <w:spacing w:after="160"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12.1 Rewards and discipline are given in line with this policy, where practicable – discipline that cannot be given with immediate effect to remote learners is carried out in line with section 10 of this appendix. </w:t>
      </w:r>
    </w:p>
    <w:p w14:paraId="168A106C"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lastRenderedPageBreak/>
        <w:t xml:space="preserve">12.2 Staff </w:t>
      </w:r>
      <w:proofErr w:type="gramStart"/>
      <w:r w:rsidRPr="000F3060">
        <w:rPr>
          <w:rFonts w:asciiTheme="minorHAnsi" w:hAnsiTheme="minorHAnsi" w:cstheme="minorHAnsi"/>
          <w:sz w:val="22"/>
        </w:rPr>
        <w:t>ensure</w:t>
      </w:r>
      <w:proofErr w:type="gramEnd"/>
      <w:r w:rsidRPr="000F3060">
        <w:rPr>
          <w:rFonts w:asciiTheme="minorHAnsi" w:hAnsiTheme="minorHAnsi" w:cstheme="minorHAnsi"/>
          <w:sz w:val="22"/>
        </w:rPr>
        <w:t xml:space="preserve"> that any rewards given adhere to the school’s infection control and social distancing measures. </w:t>
      </w:r>
    </w:p>
    <w:p w14:paraId="49A4B76E" w14:textId="77777777" w:rsidR="00A02D19" w:rsidRPr="000F3060" w:rsidRDefault="00A02D19" w:rsidP="00A02D19">
      <w:pPr>
        <w:spacing w:after="161"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12.3 The school understands that pupils may have had different experiences during the coronavirus pandemic and that this may affect how pupils re-adapt to a school environment and its routines. </w:t>
      </w:r>
    </w:p>
    <w:p w14:paraId="4F1DD9A4" w14:textId="77777777" w:rsidR="00A02D19" w:rsidRPr="000F3060" w:rsidRDefault="00A02D19" w:rsidP="00A02D19">
      <w:pPr>
        <w:spacing w:after="184"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12.4 Where the school recognises that a pupil’s challenging behaviour may be linked to their experiences during the coronavirus pandemic, e.g. bereavement, it acts in line with relevant policies and ensures adequate wellbeing support is offered. </w:t>
      </w:r>
    </w:p>
    <w:p w14:paraId="47334AE2"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 xml:space="preserve">13 Close contact behavioural management </w:t>
      </w:r>
    </w:p>
    <w:p w14:paraId="15CCA5EF"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13.1 Behavioural management which requires the use of reasonable force or restraint as a last resort is carried out in line with the Positive Handling Policy. </w:t>
      </w:r>
    </w:p>
    <w:p w14:paraId="67066F87"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13.2 The school recognises that social distancing and infection control measures cannot be adhered to using reasonable force or exercising restraint on a pupil to control their behaviour to prevent them posing a significant risk to themselves or others. </w:t>
      </w:r>
    </w:p>
    <w:p w14:paraId="7CF18699"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13.3 Once a pupil no longer needs to be restrained for the safety of others or </w:t>
      </w:r>
      <w:proofErr w:type="gramStart"/>
      <w:r w:rsidRPr="000F3060">
        <w:rPr>
          <w:rFonts w:asciiTheme="minorHAnsi" w:hAnsiTheme="minorHAnsi" w:cstheme="minorHAnsi"/>
          <w:sz w:val="22"/>
        </w:rPr>
        <w:t>themselves</w:t>
      </w:r>
      <w:proofErr w:type="gramEnd"/>
      <w:r w:rsidRPr="000F3060">
        <w:rPr>
          <w:rFonts w:asciiTheme="minorHAnsi" w:hAnsiTheme="minorHAnsi" w:cstheme="minorHAnsi"/>
          <w:sz w:val="22"/>
        </w:rPr>
        <w:t xml:space="preserve">, staff continue to adhere to the social distancing and infection control measures put in place. </w:t>
      </w:r>
    </w:p>
    <w:p w14:paraId="58C5A5C0" w14:textId="77777777" w:rsidR="00A02D19" w:rsidRPr="000F3060" w:rsidRDefault="00A02D19" w:rsidP="00A02D19">
      <w:pPr>
        <w:spacing w:after="179" w:line="276" w:lineRule="auto"/>
        <w:ind w:left="0" w:right="-4" w:firstLine="0"/>
        <w:jc w:val="left"/>
        <w:rPr>
          <w:rFonts w:asciiTheme="minorHAnsi" w:eastAsia="Calibri" w:hAnsiTheme="minorHAnsi" w:cstheme="minorHAnsi"/>
          <w:sz w:val="22"/>
        </w:rPr>
      </w:pPr>
      <w:r w:rsidRPr="000F3060">
        <w:rPr>
          <w:rFonts w:asciiTheme="minorHAnsi" w:hAnsiTheme="minorHAnsi" w:cstheme="minorHAnsi"/>
          <w:sz w:val="22"/>
        </w:rPr>
        <w:t xml:space="preserve">13.4 If a member of staff develops coronavirus symptoms after using restraint or reasonable force, they are sent home immediately and advised to test for coronavirus. </w:t>
      </w:r>
    </w:p>
    <w:p w14:paraId="31748E7E" w14:textId="77777777" w:rsidR="00A02D19" w:rsidRPr="000F3060" w:rsidRDefault="00A02D19" w:rsidP="00A02D19">
      <w:pPr>
        <w:keepNext/>
        <w:keepLines/>
        <w:spacing w:after="83" w:line="259" w:lineRule="auto"/>
        <w:ind w:left="0" w:firstLine="0"/>
        <w:jc w:val="left"/>
        <w:outlineLvl w:val="3"/>
        <w:rPr>
          <w:rFonts w:asciiTheme="minorHAnsi" w:hAnsiTheme="minorHAnsi" w:cstheme="minorHAnsi"/>
          <w:b/>
          <w:sz w:val="28"/>
        </w:rPr>
      </w:pPr>
      <w:r w:rsidRPr="000F3060">
        <w:rPr>
          <w:rFonts w:asciiTheme="minorHAnsi" w:hAnsiTheme="minorHAnsi" w:cstheme="minorHAnsi"/>
          <w:b/>
          <w:sz w:val="28"/>
        </w:rPr>
        <w:t xml:space="preserve">14 Monitoring and review  </w:t>
      </w:r>
    </w:p>
    <w:p w14:paraId="5F8B4626"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14.1 This appendix is reviewed in reaction to any new government advice by the </w:t>
      </w:r>
      <w:proofErr w:type="spellStart"/>
      <w:r w:rsidRPr="000F3060">
        <w:rPr>
          <w:rFonts w:asciiTheme="minorHAnsi" w:hAnsiTheme="minorHAnsi" w:cstheme="minorHAnsi"/>
          <w:sz w:val="22"/>
        </w:rPr>
        <w:t>headteacher</w:t>
      </w:r>
      <w:proofErr w:type="spellEnd"/>
      <w:r w:rsidRPr="000F3060">
        <w:rPr>
          <w:rFonts w:asciiTheme="minorHAnsi" w:hAnsiTheme="minorHAnsi" w:cstheme="minorHAnsi"/>
          <w:sz w:val="22"/>
        </w:rPr>
        <w:t xml:space="preserve">. </w:t>
      </w:r>
    </w:p>
    <w:p w14:paraId="7D0EF97E" w14:textId="7233386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14.2 The date of the next review is </w:t>
      </w:r>
      <w:r w:rsidR="000F3060" w:rsidRPr="000F3060">
        <w:rPr>
          <w:rFonts w:asciiTheme="minorHAnsi" w:hAnsiTheme="minorHAnsi" w:cstheme="minorHAnsi"/>
          <w:sz w:val="22"/>
        </w:rPr>
        <w:t>October</w:t>
      </w:r>
      <w:r w:rsidRPr="000F3060">
        <w:rPr>
          <w:rFonts w:asciiTheme="minorHAnsi" w:hAnsiTheme="minorHAnsi" w:cstheme="minorHAnsi"/>
          <w:sz w:val="22"/>
        </w:rPr>
        <w:t xml:space="preserve"> 2020. </w:t>
      </w:r>
    </w:p>
    <w:p w14:paraId="428640DF" w14:textId="77777777" w:rsidR="00A02D19" w:rsidRPr="000F3060" w:rsidRDefault="00A02D19" w:rsidP="00A02D19">
      <w:pPr>
        <w:spacing w:after="126" w:line="271" w:lineRule="auto"/>
        <w:ind w:left="0" w:right="4" w:firstLine="0"/>
        <w:rPr>
          <w:rFonts w:asciiTheme="minorHAnsi" w:eastAsia="Calibri" w:hAnsiTheme="minorHAnsi" w:cstheme="minorHAnsi"/>
          <w:sz w:val="22"/>
        </w:rPr>
      </w:pPr>
      <w:r w:rsidRPr="000F3060">
        <w:rPr>
          <w:rFonts w:asciiTheme="minorHAnsi" w:hAnsiTheme="minorHAnsi" w:cstheme="minorHAnsi"/>
          <w:sz w:val="22"/>
        </w:rPr>
        <w:t xml:space="preserve">14.3 Once the school resumes regular activity, and if deemed appropriate by the </w:t>
      </w:r>
      <w:proofErr w:type="spellStart"/>
      <w:r w:rsidRPr="000F3060">
        <w:rPr>
          <w:rFonts w:asciiTheme="minorHAnsi" w:hAnsiTheme="minorHAnsi" w:cstheme="minorHAnsi"/>
          <w:sz w:val="22"/>
        </w:rPr>
        <w:t>headteacher</w:t>
      </w:r>
      <w:proofErr w:type="spellEnd"/>
      <w:r w:rsidRPr="000F3060">
        <w:rPr>
          <w:rFonts w:asciiTheme="minorHAnsi" w:hAnsiTheme="minorHAnsi" w:cstheme="minorHAnsi"/>
          <w:sz w:val="22"/>
        </w:rPr>
        <w:t xml:space="preserve">, all sections within this appendix will expire. </w:t>
      </w:r>
    </w:p>
    <w:p w14:paraId="33738CA5" w14:textId="77777777" w:rsidR="00A02D19" w:rsidRPr="000F3060" w:rsidRDefault="00A02D19" w:rsidP="00A02D19">
      <w:pPr>
        <w:spacing w:after="102" w:line="259" w:lineRule="auto"/>
        <w:ind w:left="0" w:firstLine="0"/>
        <w:jc w:val="left"/>
        <w:rPr>
          <w:rFonts w:asciiTheme="minorHAnsi" w:eastAsia="Calibri" w:hAnsiTheme="minorHAnsi" w:cstheme="minorHAnsi"/>
          <w:sz w:val="22"/>
        </w:rPr>
      </w:pPr>
      <w:r w:rsidRPr="000F3060">
        <w:rPr>
          <w:rFonts w:asciiTheme="minorHAnsi" w:hAnsiTheme="minorHAnsi" w:cstheme="minorHAnsi"/>
        </w:rPr>
        <w:t xml:space="preserve"> </w:t>
      </w:r>
    </w:p>
    <w:p w14:paraId="7F8DC849" w14:textId="0BC66083" w:rsidR="00935049" w:rsidRPr="00935049" w:rsidRDefault="00A02D19" w:rsidP="00935049">
      <w:pPr>
        <w:spacing w:after="0" w:line="259" w:lineRule="auto"/>
        <w:ind w:left="0" w:firstLine="0"/>
        <w:jc w:val="left"/>
        <w:rPr>
          <w:rFonts w:asciiTheme="minorHAnsi" w:eastAsia="Calibri" w:hAnsiTheme="minorHAnsi" w:cstheme="minorHAnsi"/>
          <w:sz w:val="22"/>
        </w:rPr>
      </w:pPr>
      <w:r w:rsidRPr="000F3060">
        <w:rPr>
          <w:rFonts w:asciiTheme="minorHAnsi" w:hAnsiTheme="minorHAnsi" w:cstheme="minorHAnsi"/>
        </w:rPr>
        <w:t xml:space="preserve"> </w:t>
      </w:r>
      <w:r w:rsidR="00935049" w:rsidRPr="00935049">
        <w:rPr>
          <w:rFonts w:asciiTheme="minorHAnsi" w:eastAsia="Times New Roman" w:hAnsiTheme="minorHAnsi" w:cstheme="minorHAnsi"/>
          <w:color w:val="222222"/>
          <w:sz w:val="24"/>
          <w:szCs w:val="24"/>
        </w:rPr>
        <w:t>Some behaviour concerns referred to in this appendix may previously have been deemed as less serious however if an action now results in the potential compromising of a person’s ability to socially distance and stay safe, it will now hold consequence</w:t>
      </w:r>
      <w:r w:rsidR="00935049">
        <w:rPr>
          <w:rFonts w:asciiTheme="minorHAnsi" w:eastAsia="Times New Roman" w:hAnsiTheme="minorHAnsi" w:cstheme="minorHAnsi"/>
          <w:color w:val="222222"/>
          <w:sz w:val="24"/>
          <w:szCs w:val="24"/>
        </w:rPr>
        <w:t>.  Please see categories below.</w:t>
      </w:r>
    </w:p>
    <w:p w14:paraId="7D498589" w14:textId="77777777" w:rsidR="00935049" w:rsidRPr="00935049" w:rsidRDefault="00935049" w:rsidP="00935049">
      <w:pPr>
        <w:shd w:val="clear" w:color="auto" w:fill="FFFFFF"/>
        <w:spacing w:after="0" w:line="240" w:lineRule="auto"/>
        <w:ind w:left="0" w:firstLine="0"/>
        <w:jc w:val="left"/>
        <w:rPr>
          <w:rFonts w:asciiTheme="minorHAnsi" w:eastAsia="Times New Roman" w:hAnsiTheme="minorHAnsi" w:cstheme="minorHAnsi"/>
          <w:color w:val="222222"/>
          <w:sz w:val="24"/>
          <w:szCs w:val="24"/>
        </w:rPr>
      </w:pPr>
      <w:r w:rsidRPr="00935049">
        <w:rPr>
          <w:rFonts w:asciiTheme="minorHAnsi" w:eastAsia="Calibri" w:hAnsiTheme="minorHAnsi" w:cstheme="minorHAnsi"/>
          <w:noProof/>
          <w:color w:val="auto"/>
          <w:sz w:val="24"/>
          <w:szCs w:val="24"/>
        </w:rPr>
        <w:lastRenderedPageBreak/>
        <w:drawing>
          <wp:anchor distT="0" distB="0" distL="114300" distR="114300" simplePos="0" relativeHeight="251663360" behindDoc="1" locked="0" layoutInCell="1" allowOverlap="1" wp14:anchorId="23A9794A" wp14:editId="43CE483D">
            <wp:simplePos x="0" y="0"/>
            <wp:positionH relativeFrom="margin">
              <wp:posOffset>1047750</wp:posOffset>
            </wp:positionH>
            <wp:positionV relativeFrom="paragraph">
              <wp:posOffset>0</wp:posOffset>
            </wp:positionV>
            <wp:extent cx="7810500" cy="5690870"/>
            <wp:effectExtent l="0" t="0" r="0" b="5080"/>
            <wp:wrapTight wrapText="bothSides">
              <wp:wrapPolygon edited="0">
                <wp:start x="0" y="0"/>
                <wp:lineTo x="0" y="21547"/>
                <wp:lineTo x="21547" y="21547"/>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7810500" cy="5690870"/>
                    </a:xfrm>
                    <a:prstGeom prst="rect">
                      <a:avLst/>
                    </a:prstGeom>
                  </pic:spPr>
                </pic:pic>
              </a:graphicData>
            </a:graphic>
            <wp14:sizeRelH relativeFrom="margin">
              <wp14:pctWidth>0</wp14:pctWidth>
            </wp14:sizeRelH>
            <wp14:sizeRelV relativeFrom="margin">
              <wp14:pctHeight>0</wp14:pctHeight>
            </wp14:sizeRelV>
          </wp:anchor>
        </w:drawing>
      </w:r>
      <w:r w:rsidRPr="00935049">
        <w:rPr>
          <w:rFonts w:asciiTheme="minorHAnsi" w:eastAsia="Times New Roman" w:hAnsiTheme="minorHAnsi" w:cstheme="minorHAnsi"/>
          <w:color w:val="222222"/>
          <w:sz w:val="24"/>
          <w:szCs w:val="24"/>
        </w:rPr>
        <w:t> </w:t>
      </w:r>
    </w:p>
    <w:p w14:paraId="0894E411" w14:textId="77777777" w:rsidR="00935049" w:rsidRPr="00935049" w:rsidRDefault="00935049" w:rsidP="00935049">
      <w:pPr>
        <w:spacing w:after="160" w:line="259" w:lineRule="auto"/>
        <w:ind w:left="0" w:firstLine="0"/>
        <w:jc w:val="left"/>
        <w:rPr>
          <w:rFonts w:asciiTheme="minorHAnsi" w:eastAsia="Calibri" w:hAnsiTheme="minorHAnsi" w:cstheme="minorHAnsi"/>
          <w:b/>
          <w:color w:val="auto"/>
          <w:sz w:val="24"/>
          <w:szCs w:val="24"/>
          <w:lang w:eastAsia="en-US"/>
        </w:rPr>
      </w:pPr>
    </w:p>
    <w:p w14:paraId="52FE0710" w14:textId="77777777" w:rsidR="00935049" w:rsidRPr="00935049" w:rsidRDefault="00935049" w:rsidP="00935049">
      <w:pPr>
        <w:spacing w:after="160" w:line="259" w:lineRule="auto"/>
        <w:ind w:left="0" w:firstLine="0"/>
        <w:jc w:val="center"/>
        <w:rPr>
          <w:rFonts w:asciiTheme="minorHAnsi" w:eastAsia="Calibri" w:hAnsiTheme="minorHAnsi" w:cstheme="minorHAnsi"/>
          <w:b/>
          <w:color w:val="auto"/>
          <w:sz w:val="24"/>
          <w:szCs w:val="24"/>
          <w:lang w:eastAsia="en-US"/>
        </w:rPr>
      </w:pPr>
    </w:p>
    <w:p w14:paraId="7661D510" w14:textId="77777777" w:rsidR="00935049" w:rsidRPr="00935049" w:rsidRDefault="00935049" w:rsidP="00935049">
      <w:pPr>
        <w:spacing w:after="160" w:line="259" w:lineRule="auto"/>
        <w:ind w:left="0" w:firstLine="0"/>
        <w:jc w:val="center"/>
        <w:rPr>
          <w:rFonts w:asciiTheme="minorHAnsi" w:eastAsia="Calibri" w:hAnsiTheme="minorHAnsi" w:cstheme="minorHAnsi"/>
          <w:b/>
          <w:color w:val="auto"/>
          <w:sz w:val="24"/>
          <w:szCs w:val="24"/>
          <w:lang w:eastAsia="en-US"/>
        </w:rPr>
      </w:pPr>
    </w:p>
    <w:p w14:paraId="2237C85E" w14:textId="77777777" w:rsidR="00935049" w:rsidRPr="00935049" w:rsidRDefault="00935049" w:rsidP="00935049">
      <w:pPr>
        <w:spacing w:after="160" w:line="259" w:lineRule="auto"/>
        <w:ind w:left="0" w:firstLine="0"/>
        <w:jc w:val="center"/>
        <w:rPr>
          <w:rFonts w:asciiTheme="minorHAnsi" w:eastAsia="Calibri" w:hAnsiTheme="minorHAnsi" w:cstheme="minorHAnsi"/>
          <w:b/>
          <w:color w:val="auto"/>
          <w:sz w:val="24"/>
          <w:szCs w:val="24"/>
          <w:lang w:eastAsia="en-US"/>
        </w:rPr>
      </w:pPr>
    </w:p>
    <w:p w14:paraId="510E73DF" w14:textId="77777777" w:rsidR="00935049" w:rsidRPr="00935049" w:rsidRDefault="00935049" w:rsidP="00935049">
      <w:pPr>
        <w:spacing w:after="160" w:line="259" w:lineRule="auto"/>
        <w:ind w:left="0" w:firstLine="0"/>
        <w:jc w:val="center"/>
        <w:rPr>
          <w:rFonts w:asciiTheme="minorHAnsi" w:eastAsia="Calibri" w:hAnsiTheme="minorHAnsi" w:cstheme="minorHAnsi"/>
          <w:b/>
          <w:color w:val="auto"/>
          <w:sz w:val="24"/>
          <w:szCs w:val="24"/>
          <w:lang w:eastAsia="en-US"/>
        </w:rPr>
      </w:pPr>
    </w:p>
    <w:p w14:paraId="328014EB" w14:textId="77777777" w:rsidR="00935049" w:rsidRPr="00935049" w:rsidRDefault="00935049" w:rsidP="00935049">
      <w:pPr>
        <w:spacing w:after="160" w:line="259" w:lineRule="auto"/>
        <w:ind w:left="0" w:firstLine="0"/>
        <w:jc w:val="center"/>
        <w:rPr>
          <w:rFonts w:asciiTheme="minorHAnsi" w:eastAsia="Calibri" w:hAnsiTheme="minorHAnsi" w:cstheme="minorHAnsi"/>
          <w:b/>
          <w:color w:val="auto"/>
          <w:sz w:val="24"/>
          <w:szCs w:val="24"/>
          <w:lang w:eastAsia="en-US"/>
        </w:rPr>
      </w:pPr>
    </w:p>
    <w:p w14:paraId="76AF4C37" w14:textId="77777777" w:rsidR="00935049" w:rsidRPr="00935049" w:rsidRDefault="00935049" w:rsidP="00935049">
      <w:pPr>
        <w:spacing w:after="160" w:line="259" w:lineRule="auto"/>
        <w:ind w:left="0" w:firstLine="0"/>
        <w:jc w:val="center"/>
        <w:rPr>
          <w:rFonts w:asciiTheme="minorHAnsi" w:eastAsia="Calibri" w:hAnsiTheme="minorHAnsi" w:cstheme="minorHAnsi"/>
          <w:b/>
          <w:color w:val="auto"/>
          <w:sz w:val="24"/>
          <w:szCs w:val="24"/>
          <w:lang w:eastAsia="en-US"/>
        </w:rPr>
      </w:pPr>
    </w:p>
    <w:p w14:paraId="3E0BD9CF" w14:textId="77777777" w:rsidR="00935049" w:rsidRPr="00935049" w:rsidRDefault="00935049" w:rsidP="00935049">
      <w:pPr>
        <w:spacing w:after="160" w:line="259" w:lineRule="auto"/>
        <w:ind w:left="0" w:firstLine="0"/>
        <w:jc w:val="center"/>
        <w:rPr>
          <w:rFonts w:asciiTheme="minorHAnsi" w:eastAsia="Calibri" w:hAnsiTheme="minorHAnsi" w:cstheme="minorHAnsi"/>
          <w:b/>
          <w:color w:val="auto"/>
          <w:sz w:val="24"/>
          <w:szCs w:val="24"/>
          <w:lang w:eastAsia="en-US"/>
        </w:rPr>
      </w:pPr>
    </w:p>
    <w:p w14:paraId="67AFAF8A" w14:textId="77777777" w:rsidR="00935049" w:rsidRPr="00935049" w:rsidRDefault="00935049" w:rsidP="00935049">
      <w:pPr>
        <w:spacing w:after="160" w:line="259" w:lineRule="auto"/>
        <w:ind w:left="0" w:firstLine="0"/>
        <w:jc w:val="center"/>
        <w:rPr>
          <w:rFonts w:asciiTheme="minorHAnsi" w:eastAsia="Calibri" w:hAnsiTheme="minorHAnsi" w:cstheme="minorHAnsi"/>
          <w:b/>
          <w:color w:val="auto"/>
          <w:sz w:val="24"/>
          <w:szCs w:val="24"/>
          <w:lang w:eastAsia="en-US"/>
        </w:rPr>
      </w:pPr>
    </w:p>
    <w:p w14:paraId="59EE3D10" w14:textId="77777777" w:rsidR="00935049" w:rsidRPr="00935049" w:rsidRDefault="00935049" w:rsidP="00935049">
      <w:pPr>
        <w:spacing w:after="160" w:line="259" w:lineRule="auto"/>
        <w:ind w:left="0" w:firstLine="0"/>
        <w:jc w:val="left"/>
        <w:rPr>
          <w:rFonts w:asciiTheme="minorHAnsi" w:eastAsiaTheme="minorHAnsi" w:hAnsiTheme="minorHAnsi" w:cstheme="minorHAnsi"/>
          <w:color w:val="auto"/>
          <w:sz w:val="24"/>
          <w:szCs w:val="24"/>
          <w:lang w:eastAsia="en-US"/>
        </w:rPr>
      </w:pPr>
    </w:p>
    <w:p w14:paraId="75235514" w14:textId="31DDD2AB" w:rsidR="00574E78" w:rsidRDefault="00574E78" w:rsidP="00A02D19">
      <w:pPr>
        <w:spacing w:after="0" w:line="259" w:lineRule="auto"/>
        <w:ind w:left="0" w:firstLine="0"/>
        <w:jc w:val="left"/>
      </w:pPr>
    </w:p>
    <w:sectPr w:rsidR="00574E78" w:rsidSect="00A02D19">
      <w:footerReference w:type="even" r:id="rId58"/>
      <w:footerReference w:type="default" r:id="rId59"/>
      <w:footerReference w:type="first" r:id="rId60"/>
      <w:pgSz w:w="16838" w:h="11906" w:orient="landscape"/>
      <w:pgMar w:top="725" w:right="713" w:bottom="1318" w:left="720"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C7A98" w14:textId="77777777" w:rsidR="004C24D8" w:rsidRDefault="004C24D8">
      <w:pPr>
        <w:spacing w:after="0" w:line="240" w:lineRule="auto"/>
      </w:pPr>
      <w:r>
        <w:separator/>
      </w:r>
    </w:p>
  </w:endnote>
  <w:endnote w:type="continuationSeparator" w:id="0">
    <w:p w14:paraId="56512D88" w14:textId="77777777" w:rsidR="004C24D8" w:rsidRDefault="004C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FE4B" w14:textId="77777777" w:rsidR="000C610E" w:rsidRDefault="000C610E">
    <w:pPr>
      <w:tabs>
        <w:tab w:val="center" w:pos="361"/>
        <w:tab w:val="right" w:pos="11120"/>
      </w:tabs>
      <w:spacing w:after="0"/>
      <w:ind w:left="0" w:right="-10" w:firstLine="0"/>
    </w:pP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9AF8" w14:textId="77777777" w:rsidR="000C610E" w:rsidRDefault="000C610E">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F779" w14:textId="77777777" w:rsidR="000C610E" w:rsidRDefault="000C610E">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8875" w14:textId="77777777" w:rsidR="000C610E" w:rsidRDefault="000C610E">
    <w:pPr>
      <w:tabs>
        <w:tab w:val="center" w:pos="361"/>
        <w:tab w:val="right" w:pos="11120"/>
      </w:tabs>
      <w:spacing w:after="0"/>
      <w:ind w:left="0" w:right="-10" w:firstLine="0"/>
    </w:pPr>
    <w:r>
      <w:tab/>
      <w:t xml:space="preserve"> </w:t>
    </w:r>
    <w:r>
      <w:tab/>
    </w:r>
    <w:r>
      <w:fldChar w:fldCharType="begin"/>
    </w:r>
    <w:r>
      <w:instrText xml:space="preserve"> PAGE   \* MERGEFORMAT </w:instrText>
    </w:r>
    <w:r>
      <w:fldChar w:fldCharType="separate"/>
    </w:r>
    <w:r w:rsidR="009C3686">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C534" w14:textId="77777777"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FFD9" w14:textId="77777777"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rsidR="009C3686">
      <w:rPr>
        <w:noProof/>
      </w:rPr>
      <w:t>25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0C88" w14:textId="77777777"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6E81" w14:textId="7777777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B7A2" w14:textId="7777777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rsidR="009C3686">
      <w:rPr>
        <w:noProof/>
      </w:rPr>
      <w:t>31</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776D" w14:textId="7777777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E2F3" w14:textId="77777777" w:rsidR="000C610E" w:rsidRDefault="000C610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F61AE" w14:textId="77777777" w:rsidR="004C24D8" w:rsidRDefault="004C24D8">
      <w:pPr>
        <w:spacing w:after="0" w:line="240" w:lineRule="auto"/>
      </w:pPr>
      <w:r>
        <w:separator/>
      </w:r>
    </w:p>
  </w:footnote>
  <w:footnote w:type="continuationSeparator" w:id="0">
    <w:p w14:paraId="69206ACE" w14:textId="77777777" w:rsidR="004C24D8" w:rsidRDefault="004C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CE6E" w14:textId="77777777" w:rsidR="000C610E" w:rsidRDefault="000C610E">
    <w:pPr>
      <w:spacing w:after="0"/>
      <w:ind w:left="0" w:firstLine="0"/>
    </w:pPr>
    <w:r>
      <w:rPr>
        <w:rFonts w:ascii="Tahoma" w:eastAsia="Tahoma" w:hAnsi="Tahoma" w:cs="Tahoma"/>
        <w:b/>
      </w:rPr>
      <w:t xml:space="preserve">Reflection Task – Orange and Red Zone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5092" w14:textId="77777777" w:rsidR="000C610E" w:rsidRDefault="000C610E">
    <w:pPr>
      <w:spacing w:after="0"/>
      <w:ind w:left="0" w:firstLine="0"/>
    </w:pPr>
    <w:r>
      <w:rPr>
        <w:rFonts w:ascii="Tahoma" w:eastAsia="Tahoma" w:hAnsi="Tahoma" w:cs="Tahoma"/>
        <w:b/>
      </w:rPr>
      <w:t xml:space="preserve">Reflection Task – Orange and Red Zone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BF113" w14:textId="77777777" w:rsidR="000C610E" w:rsidRDefault="000C610E">
    <w:pPr>
      <w:spacing w:after="0"/>
      <w:ind w:left="0" w:firstLine="0"/>
    </w:pPr>
    <w:r>
      <w:rPr>
        <w:rFonts w:ascii="Tahoma" w:eastAsia="Tahoma" w:hAnsi="Tahoma" w:cs="Tahoma"/>
        <w:b/>
      </w:rPr>
      <w:t xml:space="preserve">Reflection Task – Orange and Red Zone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BC23" w14:textId="77777777" w:rsidR="000C610E" w:rsidRDefault="000C610E">
    <w:pPr>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1B9EF" w14:textId="77777777" w:rsidR="000C610E" w:rsidRDefault="000C610E">
    <w:pPr>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0C97" w14:textId="77777777" w:rsidR="000C610E" w:rsidRDefault="000C610E">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EE"/>
    <w:multiLevelType w:val="hybridMultilevel"/>
    <w:tmpl w:val="E274308E"/>
    <w:lvl w:ilvl="0" w:tplc="26E2337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1054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C6D2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1253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4DD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AE99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1804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8AE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3E7D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3DA718C"/>
    <w:multiLevelType w:val="hybridMultilevel"/>
    <w:tmpl w:val="BD4A2EC4"/>
    <w:lvl w:ilvl="0" w:tplc="798C4F48">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82CF6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6DEF1F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32C1B1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EAA147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7029F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A98BE7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F2916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064D3F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nsid w:val="048B74B0"/>
    <w:multiLevelType w:val="hybridMultilevel"/>
    <w:tmpl w:val="B9324CE0"/>
    <w:lvl w:ilvl="0" w:tplc="C1648D8E">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22D50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3527D1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71E2D3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2A8A0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C1E184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9C0A99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3F6068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E5C0FA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08735DDC"/>
    <w:multiLevelType w:val="hybridMultilevel"/>
    <w:tmpl w:val="1C28815E"/>
    <w:lvl w:ilvl="0" w:tplc="789C7DF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CC4939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728D59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3E6A42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708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F3A478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4B439D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AB6FA0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D20A0B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nsid w:val="09C90EC4"/>
    <w:multiLevelType w:val="hybridMultilevel"/>
    <w:tmpl w:val="4FFCF906"/>
    <w:lvl w:ilvl="0" w:tplc="E9341D4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2968BE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B38D0C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8C056C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964F76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A276D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012D74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F7ADF1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AE03EA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nsid w:val="0E126D46"/>
    <w:multiLevelType w:val="hybridMultilevel"/>
    <w:tmpl w:val="AE14CF86"/>
    <w:lvl w:ilvl="0" w:tplc="D728A36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4B0D8">
      <w:start w:val="1"/>
      <w:numFmt w:val="bullet"/>
      <w:lvlText w:val="o"/>
      <w:lvlJc w:val="left"/>
      <w:pPr>
        <w:ind w:left="2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A4B0A">
      <w:start w:val="1"/>
      <w:numFmt w:val="bullet"/>
      <w:lvlText w:val="▪"/>
      <w:lvlJc w:val="left"/>
      <w:pPr>
        <w:ind w:left="3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ACF4A4">
      <w:start w:val="1"/>
      <w:numFmt w:val="bullet"/>
      <w:lvlText w:val="•"/>
      <w:lvlJc w:val="left"/>
      <w:pPr>
        <w:ind w:left="4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8BE8A">
      <w:start w:val="1"/>
      <w:numFmt w:val="bullet"/>
      <w:lvlText w:val="o"/>
      <w:lvlJc w:val="left"/>
      <w:pPr>
        <w:ind w:left="4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AAEE0">
      <w:start w:val="1"/>
      <w:numFmt w:val="bullet"/>
      <w:lvlText w:val="▪"/>
      <w:lvlJc w:val="left"/>
      <w:pPr>
        <w:ind w:left="5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8E7B6">
      <w:start w:val="1"/>
      <w:numFmt w:val="bullet"/>
      <w:lvlText w:val="•"/>
      <w:lvlJc w:val="left"/>
      <w:pPr>
        <w:ind w:left="6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CB7C2">
      <w:start w:val="1"/>
      <w:numFmt w:val="bullet"/>
      <w:lvlText w:val="o"/>
      <w:lvlJc w:val="left"/>
      <w:pPr>
        <w:ind w:left="7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A88792">
      <w:start w:val="1"/>
      <w:numFmt w:val="bullet"/>
      <w:lvlText w:val="▪"/>
      <w:lvlJc w:val="left"/>
      <w:pPr>
        <w:ind w:left="7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F206C91"/>
    <w:multiLevelType w:val="hybridMultilevel"/>
    <w:tmpl w:val="6A420428"/>
    <w:lvl w:ilvl="0" w:tplc="CB3AFC7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9EFA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0023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4CA3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23E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621F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0ABC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47D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BC65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03A3EA4"/>
    <w:multiLevelType w:val="hybridMultilevel"/>
    <w:tmpl w:val="CDE211D0"/>
    <w:lvl w:ilvl="0" w:tplc="B008D1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667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840B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D039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1438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687C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16D2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EA7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48DC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8CA312B"/>
    <w:multiLevelType w:val="hybridMultilevel"/>
    <w:tmpl w:val="D438EAD8"/>
    <w:lvl w:ilvl="0" w:tplc="EF3E9F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4C61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F00F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8B5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C2F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AC51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25C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A23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3CB1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9D70379"/>
    <w:multiLevelType w:val="hybridMultilevel"/>
    <w:tmpl w:val="BD200AD4"/>
    <w:lvl w:ilvl="0" w:tplc="BE9CF4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C4A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FAE2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1A53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40B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D057E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384B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B235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6E80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B1E13BA"/>
    <w:multiLevelType w:val="hybridMultilevel"/>
    <w:tmpl w:val="0A46903C"/>
    <w:lvl w:ilvl="0" w:tplc="C0B8D4F4">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8F154">
      <w:start w:val="1"/>
      <w:numFmt w:val="bullet"/>
      <w:lvlText w:val="o"/>
      <w:lvlJc w:val="left"/>
      <w:pPr>
        <w:ind w:left="2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6EC28">
      <w:start w:val="1"/>
      <w:numFmt w:val="bullet"/>
      <w:lvlText w:val="▪"/>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383736">
      <w:start w:val="1"/>
      <w:numFmt w:val="bullet"/>
      <w:lvlText w:val="•"/>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8719E">
      <w:start w:val="1"/>
      <w:numFmt w:val="bullet"/>
      <w:lvlText w:val="o"/>
      <w:lvlJc w:val="left"/>
      <w:pPr>
        <w:ind w:left="4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76E95E">
      <w:start w:val="1"/>
      <w:numFmt w:val="bullet"/>
      <w:lvlText w:val="▪"/>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C6A766">
      <w:start w:val="1"/>
      <w:numFmt w:val="bullet"/>
      <w:lvlText w:val="•"/>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CA890">
      <w:start w:val="1"/>
      <w:numFmt w:val="bullet"/>
      <w:lvlText w:val="o"/>
      <w:lvlJc w:val="left"/>
      <w:pPr>
        <w:ind w:left="7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26F686">
      <w:start w:val="1"/>
      <w:numFmt w:val="bullet"/>
      <w:lvlText w:val="▪"/>
      <w:lvlJc w:val="left"/>
      <w:pPr>
        <w:ind w:left="7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DA2112E"/>
    <w:multiLevelType w:val="hybridMultilevel"/>
    <w:tmpl w:val="87DEAF58"/>
    <w:lvl w:ilvl="0" w:tplc="2E9C965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98A218">
      <w:start w:val="1"/>
      <w:numFmt w:val="bullet"/>
      <w:lvlText w:val="o"/>
      <w:lvlJc w:val="left"/>
      <w:pPr>
        <w:ind w:left="2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7ECFF0">
      <w:start w:val="1"/>
      <w:numFmt w:val="bullet"/>
      <w:lvlText w:val="▪"/>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CC233E">
      <w:start w:val="1"/>
      <w:numFmt w:val="bullet"/>
      <w:lvlText w:val="•"/>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00C24E">
      <w:start w:val="1"/>
      <w:numFmt w:val="bullet"/>
      <w:lvlText w:val="o"/>
      <w:lvlJc w:val="left"/>
      <w:pPr>
        <w:ind w:left="4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4C6F0C">
      <w:start w:val="1"/>
      <w:numFmt w:val="bullet"/>
      <w:lvlText w:val="▪"/>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6E7C9A">
      <w:start w:val="1"/>
      <w:numFmt w:val="bullet"/>
      <w:lvlText w:val="•"/>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CA743E">
      <w:start w:val="1"/>
      <w:numFmt w:val="bullet"/>
      <w:lvlText w:val="o"/>
      <w:lvlJc w:val="left"/>
      <w:pPr>
        <w:ind w:left="7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38D3B8">
      <w:start w:val="1"/>
      <w:numFmt w:val="bullet"/>
      <w:lvlText w:val="▪"/>
      <w:lvlJc w:val="left"/>
      <w:pPr>
        <w:ind w:left="7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FFC361B"/>
    <w:multiLevelType w:val="hybridMultilevel"/>
    <w:tmpl w:val="D7EC1890"/>
    <w:lvl w:ilvl="0" w:tplc="58BE02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B1589"/>
    <w:multiLevelType w:val="hybridMultilevel"/>
    <w:tmpl w:val="DDD6F058"/>
    <w:lvl w:ilvl="0" w:tplc="FA6C909A">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F60275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0C8928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03E74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BEA77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3C119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27E9B9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8A09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FCE3B6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nsid w:val="25BE2F50"/>
    <w:multiLevelType w:val="hybridMultilevel"/>
    <w:tmpl w:val="834673BC"/>
    <w:lvl w:ilvl="0" w:tplc="6A5E24B6">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86F0AE">
      <w:start w:val="1"/>
      <w:numFmt w:val="bullet"/>
      <w:lvlText w:val="o"/>
      <w:lvlJc w:val="left"/>
      <w:pPr>
        <w:ind w:left="2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4D608">
      <w:start w:val="1"/>
      <w:numFmt w:val="bullet"/>
      <w:lvlText w:val="▪"/>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A74F0">
      <w:start w:val="1"/>
      <w:numFmt w:val="bullet"/>
      <w:lvlText w:val="•"/>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630F4">
      <w:start w:val="1"/>
      <w:numFmt w:val="bullet"/>
      <w:lvlText w:val="o"/>
      <w:lvlJc w:val="left"/>
      <w:pPr>
        <w:ind w:left="4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A6EAEC">
      <w:start w:val="1"/>
      <w:numFmt w:val="bullet"/>
      <w:lvlText w:val="▪"/>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84350A">
      <w:start w:val="1"/>
      <w:numFmt w:val="bullet"/>
      <w:lvlText w:val="•"/>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923C62">
      <w:start w:val="1"/>
      <w:numFmt w:val="bullet"/>
      <w:lvlText w:val="o"/>
      <w:lvlJc w:val="left"/>
      <w:pPr>
        <w:ind w:left="7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87BCA">
      <w:start w:val="1"/>
      <w:numFmt w:val="bullet"/>
      <w:lvlText w:val="▪"/>
      <w:lvlJc w:val="left"/>
      <w:pPr>
        <w:ind w:left="7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60E1F08"/>
    <w:multiLevelType w:val="multilevel"/>
    <w:tmpl w:val="5CACC6D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8783AD3"/>
    <w:multiLevelType w:val="hybridMultilevel"/>
    <w:tmpl w:val="BEC2B714"/>
    <w:lvl w:ilvl="0" w:tplc="00D092BE">
      <w:start w:val="1"/>
      <w:numFmt w:val="bullet"/>
      <w:lvlText w:val="•"/>
      <w:lvlJc w:val="left"/>
      <w:pPr>
        <w:ind w:left="52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1DA0C4B0">
      <w:start w:val="1"/>
      <w:numFmt w:val="bullet"/>
      <w:lvlText w:val="o"/>
      <w:lvlJc w:val="left"/>
      <w:pPr>
        <w:ind w:left="108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3042B298">
      <w:start w:val="1"/>
      <w:numFmt w:val="bullet"/>
      <w:lvlText w:val="▪"/>
      <w:lvlJc w:val="left"/>
      <w:pPr>
        <w:ind w:left="18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262E2226">
      <w:start w:val="1"/>
      <w:numFmt w:val="bullet"/>
      <w:lvlText w:val="•"/>
      <w:lvlJc w:val="left"/>
      <w:pPr>
        <w:ind w:left="252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540496BE">
      <w:start w:val="1"/>
      <w:numFmt w:val="bullet"/>
      <w:lvlText w:val="o"/>
      <w:lvlJc w:val="left"/>
      <w:pPr>
        <w:ind w:left="324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5CA20E1E">
      <w:start w:val="1"/>
      <w:numFmt w:val="bullet"/>
      <w:lvlText w:val="▪"/>
      <w:lvlJc w:val="left"/>
      <w:pPr>
        <w:ind w:left="39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D488EF04">
      <w:start w:val="1"/>
      <w:numFmt w:val="bullet"/>
      <w:lvlText w:val="•"/>
      <w:lvlJc w:val="left"/>
      <w:pPr>
        <w:ind w:left="468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33EC7544">
      <w:start w:val="1"/>
      <w:numFmt w:val="bullet"/>
      <w:lvlText w:val="o"/>
      <w:lvlJc w:val="left"/>
      <w:pPr>
        <w:ind w:left="54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168C6204">
      <w:start w:val="1"/>
      <w:numFmt w:val="bullet"/>
      <w:lvlText w:val="▪"/>
      <w:lvlJc w:val="left"/>
      <w:pPr>
        <w:ind w:left="612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17">
    <w:nsid w:val="29C82B2B"/>
    <w:multiLevelType w:val="hybridMultilevel"/>
    <w:tmpl w:val="A5F2A950"/>
    <w:lvl w:ilvl="0" w:tplc="09229B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C67F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1AC20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A8CD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2C0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ACFB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438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87BE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2A23F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2F712B5D"/>
    <w:multiLevelType w:val="hybridMultilevel"/>
    <w:tmpl w:val="8C34451C"/>
    <w:lvl w:ilvl="0" w:tplc="B0648E78">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40B3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D6387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F852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0ECFD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A24FC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029C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A044D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B2182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316059DA"/>
    <w:multiLevelType w:val="hybridMultilevel"/>
    <w:tmpl w:val="AEE4F6EA"/>
    <w:lvl w:ilvl="0" w:tplc="22E86D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3EE37A">
      <w:start w:val="1"/>
      <w:numFmt w:val="bullet"/>
      <w:lvlText w:val="o"/>
      <w:lvlJc w:val="left"/>
      <w:pPr>
        <w:ind w:left="1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80C3C">
      <w:start w:val="1"/>
      <w:numFmt w:val="bullet"/>
      <w:lvlText w:val="▪"/>
      <w:lvlJc w:val="left"/>
      <w:pPr>
        <w:ind w:left="2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2820E6">
      <w:start w:val="1"/>
      <w:numFmt w:val="bullet"/>
      <w:lvlText w:val="•"/>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161F6C">
      <w:start w:val="1"/>
      <w:numFmt w:val="bullet"/>
      <w:lvlText w:val="o"/>
      <w:lvlJc w:val="left"/>
      <w:pPr>
        <w:ind w:left="3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EACFFE">
      <w:start w:val="1"/>
      <w:numFmt w:val="bullet"/>
      <w:lvlText w:val="▪"/>
      <w:lvlJc w:val="left"/>
      <w:pPr>
        <w:ind w:left="4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B8F0C4">
      <w:start w:val="1"/>
      <w:numFmt w:val="bullet"/>
      <w:lvlText w:val="•"/>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3098E4">
      <w:start w:val="1"/>
      <w:numFmt w:val="bullet"/>
      <w:lvlText w:val="o"/>
      <w:lvlJc w:val="left"/>
      <w:pPr>
        <w:ind w:left="5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6C081A">
      <w:start w:val="1"/>
      <w:numFmt w:val="bullet"/>
      <w:lvlText w:val="▪"/>
      <w:lvlJc w:val="left"/>
      <w:pPr>
        <w:ind w:left="6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33A038AF"/>
    <w:multiLevelType w:val="hybridMultilevel"/>
    <w:tmpl w:val="8BF4BB60"/>
    <w:lvl w:ilvl="0" w:tplc="C20CD2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03B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16F74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484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8215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C494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D882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AE6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B23F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35F3733F"/>
    <w:multiLevelType w:val="hybridMultilevel"/>
    <w:tmpl w:val="FF0C0FD8"/>
    <w:lvl w:ilvl="0" w:tplc="2140FCC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26EE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CCDF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DEF8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867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7E27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6C0E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30C0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2EA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A2F6571"/>
    <w:multiLevelType w:val="hybridMultilevel"/>
    <w:tmpl w:val="BA26DE9A"/>
    <w:lvl w:ilvl="0" w:tplc="62747A0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12854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7C0764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B8B8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3E94E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82E671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7DCF74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FC940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D64EB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nsid w:val="44221EB1"/>
    <w:multiLevelType w:val="multilevel"/>
    <w:tmpl w:val="23FE4BB6"/>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A696CB0"/>
    <w:multiLevelType w:val="hybridMultilevel"/>
    <w:tmpl w:val="D6308176"/>
    <w:lvl w:ilvl="0" w:tplc="17D212AC">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874EC74">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424398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2BC53BE">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C058E4">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9D61D1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8BE636E">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FF8C4D2">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1F2943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5">
    <w:nsid w:val="4ECA5E68"/>
    <w:multiLevelType w:val="hybridMultilevel"/>
    <w:tmpl w:val="089EF81E"/>
    <w:lvl w:ilvl="0" w:tplc="58BE02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EDABE">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E017E4">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B2113E">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4F054">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F4362E">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260F90">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8857B0">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6CB4EC">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5007667A"/>
    <w:multiLevelType w:val="hybridMultilevel"/>
    <w:tmpl w:val="58DEA746"/>
    <w:lvl w:ilvl="0" w:tplc="DBBA2F2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A050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5BC5E4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2C8888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39E8D1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0709E3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A6EB73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EC082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83E057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7">
    <w:nsid w:val="54A87BE3"/>
    <w:multiLevelType w:val="hybridMultilevel"/>
    <w:tmpl w:val="EF28908A"/>
    <w:lvl w:ilvl="0" w:tplc="93C42C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F8E1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9407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168E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0ED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BA7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A295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1026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125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55AD2004"/>
    <w:multiLevelType w:val="multilevel"/>
    <w:tmpl w:val="CA90ADFC"/>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564316A7"/>
    <w:multiLevelType w:val="hybridMultilevel"/>
    <w:tmpl w:val="850801CC"/>
    <w:lvl w:ilvl="0" w:tplc="2B7A2A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8015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C89A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6A5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03F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F0AA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FE3D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8EF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0CF5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57FC2087"/>
    <w:multiLevelType w:val="hybridMultilevel"/>
    <w:tmpl w:val="0730349A"/>
    <w:lvl w:ilvl="0" w:tplc="47E47036">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E0310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D2C9EE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196AD02">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2D2D9B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0FAC76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8A4D5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E08EF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3F844B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nsid w:val="582C5718"/>
    <w:multiLevelType w:val="hybridMultilevel"/>
    <w:tmpl w:val="FC1A196C"/>
    <w:lvl w:ilvl="0" w:tplc="B23E9D8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68D076">
      <w:start w:val="1"/>
      <w:numFmt w:val="bullet"/>
      <w:lvlText w:val="o"/>
      <w:lvlJc w:val="left"/>
      <w:pPr>
        <w:ind w:left="11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56E2FC4">
      <w:start w:val="1"/>
      <w:numFmt w:val="bullet"/>
      <w:lvlText w:val="▪"/>
      <w:lvlJc w:val="left"/>
      <w:pPr>
        <w:ind w:left="18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FEE7428">
      <w:start w:val="1"/>
      <w:numFmt w:val="bullet"/>
      <w:lvlText w:val="•"/>
      <w:lvlJc w:val="left"/>
      <w:pPr>
        <w:ind w:left="25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40CB148">
      <w:start w:val="1"/>
      <w:numFmt w:val="bullet"/>
      <w:lvlText w:val="o"/>
      <w:lvlJc w:val="left"/>
      <w:pPr>
        <w:ind w:left="33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B48B7AC">
      <w:start w:val="1"/>
      <w:numFmt w:val="bullet"/>
      <w:lvlText w:val="▪"/>
      <w:lvlJc w:val="left"/>
      <w:pPr>
        <w:ind w:left="40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11A6D30">
      <w:start w:val="1"/>
      <w:numFmt w:val="bullet"/>
      <w:lvlText w:val="•"/>
      <w:lvlJc w:val="left"/>
      <w:pPr>
        <w:ind w:left="47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56708E">
      <w:start w:val="1"/>
      <w:numFmt w:val="bullet"/>
      <w:lvlText w:val="o"/>
      <w:lvlJc w:val="left"/>
      <w:pPr>
        <w:ind w:left="54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61E23EE">
      <w:start w:val="1"/>
      <w:numFmt w:val="bullet"/>
      <w:lvlText w:val="▪"/>
      <w:lvlJc w:val="left"/>
      <w:pPr>
        <w:ind w:left="61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2">
    <w:nsid w:val="5917170E"/>
    <w:multiLevelType w:val="hybridMultilevel"/>
    <w:tmpl w:val="4C6C301E"/>
    <w:lvl w:ilvl="0" w:tplc="5D168BA0">
      <w:start w:val="2"/>
      <w:numFmt w:val="lowerRoman"/>
      <w:lvlText w:val="%1)"/>
      <w:lvlJc w:val="left"/>
      <w:pPr>
        <w:ind w:left="73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1" w:tplc="DE76F0EA">
      <w:start w:val="1"/>
      <w:numFmt w:val="lowerLetter"/>
      <w:lvlText w:val="%2"/>
      <w:lvlJc w:val="left"/>
      <w:pPr>
        <w:ind w:left="10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2" w:tplc="C9B6F3AC">
      <w:start w:val="1"/>
      <w:numFmt w:val="lowerRoman"/>
      <w:lvlText w:val="%3"/>
      <w:lvlJc w:val="left"/>
      <w:pPr>
        <w:ind w:left="18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3" w:tplc="D0BC3416">
      <w:start w:val="1"/>
      <w:numFmt w:val="decimal"/>
      <w:lvlText w:val="%4"/>
      <w:lvlJc w:val="left"/>
      <w:pPr>
        <w:ind w:left="25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4" w:tplc="88D495F6">
      <w:start w:val="1"/>
      <w:numFmt w:val="lowerLetter"/>
      <w:lvlText w:val="%5"/>
      <w:lvlJc w:val="left"/>
      <w:pPr>
        <w:ind w:left="324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5" w:tplc="99A4C320">
      <w:start w:val="1"/>
      <w:numFmt w:val="lowerRoman"/>
      <w:lvlText w:val="%6"/>
      <w:lvlJc w:val="left"/>
      <w:pPr>
        <w:ind w:left="396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6" w:tplc="2C426B62">
      <w:start w:val="1"/>
      <w:numFmt w:val="decimal"/>
      <w:lvlText w:val="%7"/>
      <w:lvlJc w:val="left"/>
      <w:pPr>
        <w:ind w:left="46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7" w:tplc="E94836CA">
      <w:start w:val="1"/>
      <w:numFmt w:val="lowerLetter"/>
      <w:lvlText w:val="%8"/>
      <w:lvlJc w:val="left"/>
      <w:pPr>
        <w:ind w:left="54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8" w:tplc="6E2C069E">
      <w:start w:val="1"/>
      <w:numFmt w:val="lowerRoman"/>
      <w:lvlText w:val="%9"/>
      <w:lvlJc w:val="left"/>
      <w:pPr>
        <w:ind w:left="61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abstractNum>
  <w:abstractNum w:abstractNumId="33">
    <w:nsid w:val="59931736"/>
    <w:multiLevelType w:val="hybridMultilevel"/>
    <w:tmpl w:val="296213F6"/>
    <w:lvl w:ilvl="0" w:tplc="0DACCA8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A0C46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E5C5BA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316CE9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FCA5D1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81C8C6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3F007F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FCEDA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134632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4">
    <w:nsid w:val="5E8D1F2F"/>
    <w:multiLevelType w:val="hybridMultilevel"/>
    <w:tmpl w:val="08F62698"/>
    <w:lvl w:ilvl="0" w:tplc="DE4EDE4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E18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4691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047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E932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88C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0C6EF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623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A66C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5EAB0741"/>
    <w:multiLevelType w:val="multilevel"/>
    <w:tmpl w:val="D5E41C98"/>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5F4A75D3"/>
    <w:multiLevelType w:val="hybridMultilevel"/>
    <w:tmpl w:val="779AAA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340356"/>
    <w:multiLevelType w:val="hybridMultilevel"/>
    <w:tmpl w:val="3F782BB0"/>
    <w:lvl w:ilvl="0" w:tplc="48FEB614">
      <w:start w:val="1"/>
      <w:numFmt w:val="decimal"/>
      <w:lvlText w:val="%1."/>
      <w:lvlJc w:val="left"/>
      <w:pPr>
        <w:ind w:left="74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B7B07476">
      <w:start w:val="1"/>
      <w:numFmt w:val="lowerLetter"/>
      <w:lvlText w:val="%2"/>
      <w:lvlJc w:val="left"/>
      <w:pPr>
        <w:ind w:left="175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5EECE318">
      <w:start w:val="1"/>
      <w:numFmt w:val="lowerRoman"/>
      <w:lvlText w:val="%3"/>
      <w:lvlJc w:val="left"/>
      <w:pPr>
        <w:ind w:left="247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A8567128">
      <w:start w:val="1"/>
      <w:numFmt w:val="decimal"/>
      <w:lvlText w:val="%4"/>
      <w:lvlJc w:val="left"/>
      <w:pPr>
        <w:ind w:left="319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7C74DF6C">
      <w:start w:val="1"/>
      <w:numFmt w:val="lowerLetter"/>
      <w:lvlText w:val="%5"/>
      <w:lvlJc w:val="left"/>
      <w:pPr>
        <w:ind w:left="391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BF9EA53A">
      <w:start w:val="1"/>
      <w:numFmt w:val="lowerRoman"/>
      <w:lvlText w:val="%6"/>
      <w:lvlJc w:val="left"/>
      <w:pPr>
        <w:ind w:left="463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3AF68150">
      <w:start w:val="1"/>
      <w:numFmt w:val="decimal"/>
      <w:lvlText w:val="%7"/>
      <w:lvlJc w:val="left"/>
      <w:pPr>
        <w:ind w:left="535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803E2A1A">
      <w:start w:val="1"/>
      <w:numFmt w:val="lowerLetter"/>
      <w:lvlText w:val="%8"/>
      <w:lvlJc w:val="left"/>
      <w:pPr>
        <w:ind w:left="607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7E3AD8C8">
      <w:start w:val="1"/>
      <w:numFmt w:val="lowerRoman"/>
      <w:lvlText w:val="%9"/>
      <w:lvlJc w:val="left"/>
      <w:pPr>
        <w:ind w:left="679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38">
    <w:nsid w:val="61C03BF4"/>
    <w:multiLevelType w:val="hybridMultilevel"/>
    <w:tmpl w:val="7256D2A6"/>
    <w:lvl w:ilvl="0" w:tplc="AC3AA2BE">
      <w:start w:val="1"/>
      <w:numFmt w:val="bullet"/>
      <w:lvlText w:val="•"/>
      <w:lvlJc w:val="left"/>
      <w:pPr>
        <w:ind w:left="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F8D41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30C96D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D7664E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B2D31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3B80B24">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7A53C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DACF0D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E1A1A4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9">
    <w:nsid w:val="65A93F94"/>
    <w:multiLevelType w:val="hybridMultilevel"/>
    <w:tmpl w:val="CA12976E"/>
    <w:lvl w:ilvl="0" w:tplc="E3D2A0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2FD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AED9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26D7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C8F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282B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82E3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61A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42FC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659203A"/>
    <w:multiLevelType w:val="hybridMultilevel"/>
    <w:tmpl w:val="29B6868A"/>
    <w:lvl w:ilvl="0" w:tplc="E62A70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D407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DA64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84A3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EA2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8C6D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48CD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9A7B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76C4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nsid w:val="699C5913"/>
    <w:multiLevelType w:val="hybridMultilevel"/>
    <w:tmpl w:val="FB50B16C"/>
    <w:lvl w:ilvl="0" w:tplc="181095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674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E0FD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1A0D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3654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94A6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64FD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72C6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9AB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nsid w:val="6B01561C"/>
    <w:multiLevelType w:val="hybridMultilevel"/>
    <w:tmpl w:val="4FDE73F2"/>
    <w:lvl w:ilvl="0" w:tplc="8B48F244">
      <w:start w:val="1"/>
      <w:numFmt w:val="decimal"/>
      <w:lvlText w:val="%1."/>
      <w:lvlJc w:val="left"/>
      <w:pPr>
        <w:ind w:left="5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12071E4">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AF758">
      <w:start w:val="1"/>
      <w:numFmt w:val="bullet"/>
      <w:lvlText w:val="▪"/>
      <w:lvlJc w:val="left"/>
      <w:pPr>
        <w:ind w:left="4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2F6AC">
      <w:start w:val="1"/>
      <w:numFmt w:val="bullet"/>
      <w:lvlText w:val="•"/>
      <w:lvlJc w:val="left"/>
      <w:pPr>
        <w:ind w:left="5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E78C8">
      <w:start w:val="1"/>
      <w:numFmt w:val="bullet"/>
      <w:lvlText w:val="o"/>
      <w:lvlJc w:val="left"/>
      <w:pPr>
        <w:ind w:left="5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B67F22">
      <w:start w:val="1"/>
      <w:numFmt w:val="bullet"/>
      <w:lvlText w:val="▪"/>
      <w:lvlJc w:val="left"/>
      <w:pPr>
        <w:ind w:left="6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C5E6A">
      <w:start w:val="1"/>
      <w:numFmt w:val="bullet"/>
      <w:lvlText w:val="•"/>
      <w:lvlJc w:val="left"/>
      <w:pPr>
        <w:ind w:left="7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62C14">
      <w:start w:val="1"/>
      <w:numFmt w:val="bullet"/>
      <w:lvlText w:val="o"/>
      <w:lvlJc w:val="left"/>
      <w:pPr>
        <w:ind w:left="8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AC9DEE">
      <w:start w:val="1"/>
      <w:numFmt w:val="bullet"/>
      <w:lvlText w:val="▪"/>
      <w:lvlJc w:val="left"/>
      <w:pPr>
        <w:ind w:left="8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6B1A19B5"/>
    <w:multiLevelType w:val="hybridMultilevel"/>
    <w:tmpl w:val="C5446006"/>
    <w:lvl w:ilvl="0" w:tplc="206AC3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58D3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347A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033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A7F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7CF7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863E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DE24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AA92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6EB31B2B"/>
    <w:multiLevelType w:val="hybridMultilevel"/>
    <w:tmpl w:val="EDC42EF2"/>
    <w:lvl w:ilvl="0" w:tplc="77CAFA5E">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1A5CB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9DEBDF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586F2F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04C442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02CE26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50C8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952AEB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AA2A56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5">
    <w:nsid w:val="6F195A93"/>
    <w:multiLevelType w:val="hybridMultilevel"/>
    <w:tmpl w:val="22521D46"/>
    <w:lvl w:ilvl="0" w:tplc="5B82001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A02E8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0451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DCC6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A0211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5A6F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DC05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A8F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58DC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nsid w:val="6FE74D59"/>
    <w:multiLevelType w:val="hybridMultilevel"/>
    <w:tmpl w:val="25EAD90A"/>
    <w:lvl w:ilvl="0" w:tplc="FAA2A73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460FB2">
      <w:start w:val="1"/>
      <w:numFmt w:val="bullet"/>
      <w:lvlText w:val="o"/>
      <w:lvlJc w:val="left"/>
      <w:pPr>
        <w:ind w:left="11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35E7636">
      <w:start w:val="1"/>
      <w:numFmt w:val="bullet"/>
      <w:lvlText w:val="▪"/>
      <w:lvlJc w:val="left"/>
      <w:pPr>
        <w:ind w:left="18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2BC618A">
      <w:start w:val="1"/>
      <w:numFmt w:val="bullet"/>
      <w:lvlText w:val="•"/>
      <w:lvlJc w:val="left"/>
      <w:pPr>
        <w:ind w:left="25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B2E9908">
      <w:start w:val="1"/>
      <w:numFmt w:val="bullet"/>
      <w:lvlText w:val="o"/>
      <w:lvlJc w:val="left"/>
      <w:pPr>
        <w:ind w:left="33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D0EA390">
      <w:start w:val="1"/>
      <w:numFmt w:val="bullet"/>
      <w:lvlText w:val="▪"/>
      <w:lvlJc w:val="left"/>
      <w:pPr>
        <w:ind w:left="40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62C4DB0">
      <w:start w:val="1"/>
      <w:numFmt w:val="bullet"/>
      <w:lvlText w:val="•"/>
      <w:lvlJc w:val="left"/>
      <w:pPr>
        <w:ind w:left="47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D782954">
      <w:start w:val="1"/>
      <w:numFmt w:val="bullet"/>
      <w:lvlText w:val="o"/>
      <w:lvlJc w:val="left"/>
      <w:pPr>
        <w:ind w:left="54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4E644A8">
      <w:start w:val="1"/>
      <w:numFmt w:val="bullet"/>
      <w:lvlText w:val="▪"/>
      <w:lvlJc w:val="left"/>
      <w:pPr>
        <w:ind w:left="61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7">
    <w:nsid w:val="75E364CE"/>
    <w:multiLevelType w:val="hybridMultilevel"/>
    <w:tmpl w:val="E4205CCC"/>
    <w:lvl w:ilvl="0" w:tplc="64AC96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B8441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68A52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7C08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A81E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38CEC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0A37C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6179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10461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nsid w:val="78663B85"/>
    <w:multiLevelType w:val="hybridMultilevel"/>
    <w:tmpl w:val="31FCDDD4"/>
    <w:lvl w:ilvl="0" w:tplc="96DAA06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774B30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3C2FF7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A6C761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90C581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305D2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6DC0E0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1A400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3AA588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9">
    <w:nsid w:val="7D672C9E"/>
    <w:multiLevelType w:val="hybridMultilevel"/>
    <w:tmpl w:val="B17C5C52"/>
    <w:lvl w:ilvl="0" w:tplc="14D454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CCB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DCEF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287A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83C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A0F9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2E79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2D3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6CB5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41"/>
  </w:num>
  <w:num w:numId="3">
    <w:abstractNumId w:val="49"/>
  </w:num>
  <w:num w:numId="4">
    <w:abstractNumId w:val="27"/>
  </w:num>
  <w:num w:numId="5">
    <w:abstractNumId w:val="9"/>
  </w:num>
  <w:num w:numId="6">
    <w:abstractNumId w:val="17"/>
  </w:num>
  <w:num w:numId="7">
    <w:abstractNumId w:val="40"/>
  </w:num>
  <w:num w:numId="8">
    <w:abstractNumId w:val="29"/>
  </w:num>
  <w:num w:numId="9">
    <w:abstractNumId w:val="7"/>
  </w:num>
  <w:num w:numId="10">
    <w:abstractNumId w:val="45"/>
  </w:num>
  <w:num w:numId="11">
    <w:abstractNumId w:val="21"/>
  </w:num>
  <w:num w:numId="12">
    <w:abstractNumId w:val="25"/>
  </w:num>
  <w:num w:numId="13">
    <w:abstractNumId w:val="20"/>
  </w:num>
  <w:num w:numId="14">
    <w:abstractNumId w:val="6"/>
  </w:num>
  <w:num w:numId="15">
    <w:abstractNumId w:val="8"/>
  </w:num>
  <w:num w:numId="16">
    <w:abstractNumId w:val="18"/>
  </w:num>
  <w:num w:numId="17">
    <w:abstractNumId w:val="43"/>
  </w:num>
  <w:num w:numId="18">
    <w:abstractNumId w:val="24"/>
  </w:num>
  <w:num w:numId="19">
    <w:abstractNumId w:val="34"/>
  </w:num>
  <w:num w:numId="20">
    <w:abstractNumId w:val="0"/>
  </w:num>
  <w:num w:numId="21">
    <w:abstractNumId w:val="47"/>
  </w:num>
  <w:num w:numId="22">
    <w:abstractNumId w:val="19"/>
  </w:num>
  <w:num w:numId="23">
    <w:abstractNumId w:val="36"/>
  </w:num>
  <w:num w:numId="24">
    <w:abstractNumId w:val="12"/>
  </w:num>
  <w:num w:numId="25">
    <w:abstractNumId w:val="37"/>
  </w:num>
  <w:num w:numId="26">
    <w:abstractNumId w:val="4"/>
  </w:num>
  <w:num w:numId="27">
    <w:abstractNumId w:val="2"/>
  </w:num>
  <w:num w:numId="28">
    <w:abstractNumId w:val="38"/>
  </w:num>
  <w:num w:numId="29">
    <w:abstractNumId w:val="44"/>
  </w:num>
  <w:num w:numId="30">
    <w:abstractNumId w:val="46"/>
  </w:num>
  <w:num w:numId="31">
    <w:abstractNumId w:val="22"/>
  </w:num>
  <w:num w:numId="32">
    <w:abstractNumId w:val="3"/>
  </w:num>
  <w:num w:numId="33">
    <w:abstractNumId w:val="26"/>
  </w:num>
  <w:num w:numId="34">
    <w:abstractNumId w:val="48"/>
  </w:num>
  <w:num w:numId="35">
    <w:abstractNumId w:val="31"/>
  </w:num>
  <w:num w:numId="36">
    <w:abstractNumId w:val="30"/>
  </w:num>
  <w:num w:numId="37">
    <w:abstractNumId w:val="32"/>
  </w:num>
  <w:num w:numId="38">
    <w:abstractNumId w:val="16"/>
  </w:num>
  <w:num w:numId="39">
    <w:abstractNumId w:val="33"/>
  </w:num>
  <w:num w:numId="40">
    <w:abstractNumId w:val="1"/>
  </w:num>
  <w:num w:numId="41">
    <w:abstractNumId w:val="13"/>
  </w:num>
  <w:num w:numId="42">
    <w:abstractNumId w:val="42"/>
  </w:num>
  <w:num w:numId="43">
    <w:abstractNumId w:val="14"/>
  </w:num>
  <w:num w:numId="44">
    <w:abstractNumId w:val="23"/>
  </w:num>
  <w:num w:numId="45">
    <w:abstractNumId w:val="5"/>
  </w:num>
  <w:num w:numId="46">
    <w:abstractNumId w:val="15"/>
  </w:num>
  <w:num w:numId="47">
    <w:abstractNumId w:val="28"/>
  </w:num>
  <w:num w:numId="48">
    <w:abstractNumId w:val="10"/>
  </w:num>
  <w:num w:numId="49">
    <w:abstractNumId w:val="1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78"/>
    <w:rsid w:val="00065732"/>
    <w:rsid w:val="000C610E"/>
    <w:rsid w:val="000F3060"/>
    <w:rsid w:val="001B4008"/>
    <w:rsid w:val="001E3BA8"/>
    <w:rsid w:val="00201A23"/>
    <w:rsid w:val="0020565E"/>
    <w:rsid w:val="0039133F"/>
    <w:rsid w:val="00397DEB"/>
    <w:rsid w:val="00481C38"/>
    <w:rsid w:val="004C24D8"/>
    <w:rsid w:val="00557FB3"/>
    <w:rsid w:val="00574E78"/>
    <w:rsid w:val="005B3ED0"/>
    <w:rsid w:val="00717B5C"/>
    <w:rsid w:val="00824644"/>
    <w:rsid w:val="008E2CDE"/>
    <w:rsid w:val="00935049"/>
    <w:rsid w:val="009C3686"/>
    <w:rsid w:val="00A02D19"/>
    <w:rsid w:val="00A45786"/>
    <w:rsid w:val="00B241A1"/>
    <w:rsid w:val="00B3130A"/>
    <w:rsid w:val="00B41D64"/>
    <w:rsid w:val="00C707BA"/>
    <w:rsid w:val="00CC000D"/>
    <w:rsid w:val="00D3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8"/>
    </w:rPr>
  </w:style>
  <w:style w:type="paragraph" w:styleId="Heading2">
    <w:name w:val="heading 2"/>
    <w:next w:val="Normal"/>
    <w:link w:val="Heading2Char"/>
    <w:uiPriority w:val="9"/>
    <w:unhideWhenUsed/>
    <w:qFormat/>
    <w:pPr>
      <w:keepNext/>
      <w:keepLines/>
      <w:spacing w:after="3" w:line="255" w:lineRule="auto"/>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3" w:line="255" w:lineRule="auto"/>
      <w:ind w:left="1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3"/>
      <w:ind w:left="10" w:hanging="10"/>
      <w:outlineLvl w:val="3"/>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mic Sans MS" w:eastAsia="Comic Sans MS" w:hAnsi="Comic Sans MS" w:cs="Comic Sans MS"/>
      <w:b/>
      <w:color w:val="000000"/>
      <w:sz w:val="28"/>
    </w:rPr>
  </w:style>
  <w:style w:type="character" w:customStyle="1" w:styleId="Heading1Char">
    <w:name w:val="Heading 1 Char"/>
    <w:link w:val="Heading1"/>
    <w:rPr>
      <w:rFonts w:ascii="Arial" w:eastAsia="Arial" w:hAnsi="Arial" w:cs="Arial"/>
      <w:b/>
      <w:color w:val="000000"/>
      <w:sz w:val="38"/>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130A"/>
    <w:pPr>
      <w:ind w:left="720"/>
      <w:contextualSpacing/>
    </w:pPr>
  </w:style>
  <w:style w:type="paragraph" w:styleId="Header">
    <w:name w:val="header"/>
    <w:basedOn w:val="Normal"/>
    <w:link w:val="HeaderChar"/>
    <w:uiPriority w:val="99"/>
    <w:unhideWhenUsed/>
    <w:rsid w:val="0020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23"/>
    <w:rPr>
      <w:rFonts w:ascii="Arial" w:eastAsia="Arial" w:hAnsi="Arial" w:cs="Arial"/>
      <w:color w:val="000000"/>
      <w:sz w:val="20"/>
    </w:rPr>
  </w:style>
  <w:style w:type="paragraph" w:styleId="Footer">
    <w:name w:val="footer"/>
    <w:basedOn w:val="Normal"/>
    <w:link w:val="FooterChar"/>
    <w:uiPriority w:val="99"/>
    <w:unhideWhenUsed/>
    <w:rsid w:val="00201A2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01A23"/>
    <w:rPr>
      <w:rFonts w:cs="Times New Roman"/>
      <w:lang w:val="en-US" w:eastAsia="en-US"/>
    </w:rPr>
  </w:style>
  <w:style w:type="paragraph" w:styleId="BalloonText">
    <w:name w:val="Balloon Text"/>
    <w:basedOn w:val="Normal"/>
    <w:link w:val="BalloonTextChar"/>
    <w:uiPriority w:val="99"/>
    <w:semiHidden/>
    <w:unhideWhenUsed/>
    <w:rsid w:val="00CC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0D"/>
    <w:rPr>
      <w:rFonts w:ascii="Tahoma" w:eastAsia="Arial" w:hAnsi="Tahoma" w:cs="Tahoma"/>
      <w:color w:val="000000"/>
      <w:sz w:val="16"/>
      <w:szCs w:val="16"/>
    </w:rPr>
  </w:style>
  <w:style w:type="table" w:customStyle="1" w:styleId="TableGrid1">
    <w:name w:val="TableGrid1"/>
    <w:rsid w:val="00A02D19"/>
    <w:pPr>
      <w:spacing w:after="0" w:line="240" w:lineRule="auto"/>
    </w:pPr>
    <w:tblPr>
      <w:tblCellMar>
        <w:top w:w="0" w:type="dxa"/>
        <w:left w:w="0" w:type="dxa"/>
        <w:bottom w:w="0" w:type="dxa"/>
        <w:right w:w="0" w:type="dxa"/>
      </w:tblCellMar>
    </w:tblPr>
  </w:style>
  <w:style w:type="numbering" w:customStyle="1" w:styleId="NoList1">
    <w:name w:val="No List1"/>
    <w:next w:val="NoList"/>
    <w:uiPriority w:val="99"/>
    <w:semiHidden/>
    <w:unhideWhenUsed/>
    <w:rsid w:val="00A02D19"/>
  </w:style>
  <w:style w:type="table" w:customStyle="1" w:styleId="TableGrid2">
    <w:name w:val="TableGrid2"/>
    <w:rsid w:val="00A02D19"/>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8"/>
    </w:rPr>
  </w:style>
  <w:style w:type="paragraph" w:styleId="Heading2">
    <w:name w:val="heading 2"/>
    <w:next w:val="Normal"/>
    <w:link w:val="Heading2Char"/>
    <w:uiPriority w:val="9"/>
    <w:unhideWhenUsed/>
    <w:qFormat/>
    <w:pPr>
      <w:keepNext/>
      <w:keepLines/>
      <w:spacing w:after="3" w:line="255" w:lineRule="auto"/>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3" w:line="255" w:lineRule="auto"/>
      <w:ind w:left="1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3"/>
      <w:ind w:left="10" w:hanging="10"/>
      <w:outlineLvl w:val="3"/>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mic Sans MS" w:eastAsia="Comic Sans MS" w:hAnsi="Comic Sans MS" w:cs="Comic Sans MS"/>
      <w:b/>
      <w:color w:val="000000"/>
      <w:sz w:val="28"/>
    </w:rPr>
  </w:style>
  <w:style w:type="character" w:customStyle="1" w:styleId="Heading1Char">
    <w:name w:val="Heading 1 Char"/>
    <w:link w:val="Heading1"/>
    <w:rPr>
      <w:rFonts w:ascii="Arial" w:eastAsia="Arial" w:hAnsi="Arial" w:cs="Arial"/>
      <w:b/>
      <w:color w:val="000000"/>
      <w:sz w:val="38"/>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130A"/>
    <w:pPr>
      <w:ind w:left="720"/>
      <w:contextualSpacing/>
    </w:pPr>
  </w:style>
  <w:style w:type="paragraph" w:styleId="Header">
    <w:name w:val="header"/>
    <w:basedOn w:val="Normal"/>
    <w:link w:val="HeaderChar"/>
    <w:uiPriority w:val="99"/>
    <w:unhideWhenUsed/>
    <w:rsid w:val="0020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23"/>
    <w:rPr>
      <w:rFonts w:ascii="Arial" w:eastAsia="Arial" w:hAnsi="Arial" w:cs="Arial"/>
      <w:color w:val="000000"/>
      <w:sz w:val="20"/>
    </w:rPr>
  </w:style>
  <w:style w:type="paragraph" w:styleId="Footer">
    <w:name w:val="footer"/>
    <w:basedOn w:val="Normal"/>
    <w:link w:val="FooterChar"/>
    <w:uiPriority w:val="99"/>
    <w:unhideWhenUsed/>
    <w:rsid w:val="00201A2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01A23"/>
    <w:rPr>
      <w:rFonts w:cs="Times New Roman"/>
      <w:lang w:val="en-US" w:eastAsia="en-US"/>
    </w:rPr>
  </w:style>
  <w:style w:type="paragraph" w:styleId="BalloonText">
    <w:name w:val="Balloon Text"/>
    <w:basedOn w:val="Normal"/>
    <w:link w:val="BalloonTextChar"/>
    <w:uiPriority w:val="99"/>
    <w:semiHidden/>
    <w:unhideWhenUsed/>
    <w:rsid w:val="00CC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0D"/>
    <w:rPr>
      <w:rFonts w:ascii="Tahoma" w:eastAsia="Arial" w:hAnsi="Tahoma" w:cs="Tahoma"/>
      <w:color w:val="000000"/>
      <w:sz w:val="16"/>
      <w:szCs w:val="16"/>
    </w:rPr>
  </w:style>
  <w:style w:type="table" w:customStyle="1" w:styleId="TableGrid1">
    <w:name w:val="TableGrid1"/>
    <w:rsid w:val="00A02D19"/>
    <w:pPr>
      <w:spacing w:after="0" w:line="240" w:lineRule="auto"/>
    </w:pPr>
    <w:tblPr>
      <w:tblCellMar>
        <w:top w:w="0" w:type="dxa"/>
        <w:left w:w="0" w:type="dxa"/>
        <w:bottom w:w="0" w:type="dxa"/>
        <w:right w:w="0" w:type="dxa"/>
      </w:tblCellMar>
    </w:tblPr>
  </w:style>
  <w:style w:type="numbering" w:customStyle="1" w:styleId="NoList1">
    <w:name w:val="No List1"/>
    <w:next w:val="NoList"/>
    <w:uiPriority w:val="99"/>
    <w:semiHidden/>
    <w:unhideWhenUsed/>
    <w:rsid w:val="00A02D19"/>
  </w:style>
  <w:style w:type="table" w:customStyle="1" w:styleId="TableGrid2">
    <w:name w:val="TableGrid2"/>
    <w:rsid w:val="00A02D1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gov.uk/guidance/what-maintained-schools-must-publish-online" TargetMode="External"/><Relationship Id="rId39" Type="http://schemas.openxmlformats.org/officeDocument/2006/relationships/image" Target="media/image9.jpg"/><Relationship Id="rId21" Type="http://schemas.openxmlformats.org/officeDocument/2006/relationships/hyperlink" Target="https://www.gov.uk/government/publications/send-code-of-practice-0-to-25" TargetMode="External"/><Relationship Id="rId34" Type="http://schemas.openxmlformats.org/officeDocument/2006/relationships/image" Target="media/image6.jpeg"/><Relationship Id="rId42" Type="http://schemas.openxmlformats.org/officeDocument/2006/relationships/image" Target="media/image13.jpeg"/><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use-of-reasonable-force-in-schools" TargetMode="External"/><Relationship Id="rId20" Type="http://schemas.openxmlformats.org/officeDocument/2006/relationships/hyperlink" Target="https://www.gov.uk/government/publications/send-code-of-practice-0-to-25" TargetMode="External"/><Relationship Id="rId29" Type="http://schemas.openxmlformats.org/officeDocument/2006/relationships/footer" Target="footer2.xml"/><Relationship Id="rId41" Type="http://schemas.openxmlformats.org/officeDocument/2006/relationships/image" Target="media/image10.jpg"/><Relationship Id="rId54" Type="http://schemas.openxmlformats.org/officeDocument/2006/relationships/footer" Target="footer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behaviour-and-discipline-in-schools" TargetMode="External"/><Relationship Id="rId24" Type="http://schemas.openxmlformats.org/officeDocument/2006/relationships/hyperlink" Target="http://www.legislation.gov.uk/ukpga/2006/40/section/88" TargetMode="External"/><Relationship Id="rId32" Type="http://schemas.openxmlformats.org/officeDocument/2006/relationships/image" Target="media/image4.jpg"/><Relationship Id="rId37" Type="http://schemas.openxmlformats.org/officeDocument/2006/relationships/image" Target="media/image9.jpeg"/><Relationship Id="rId40" Type="http://schemas.openxmlformats.org/officeDocument/2006/relationships/image" Target="media/image11.jpeg"/><Relationship Id="rId45" Type="http://schemas.openxmlformats.org/officeDocument/2006/relationships/header" Target="header1.xml"/><Relationship Id="rId53" Type="http://schemas.openxmlformats.org/officeDocument/2006/relationships/footer" Target="footer6.xml"/><Relationship Id="rId58"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www.gov.uk/government/publications/equality-act-2010-advice-for-schools" TargetMode="External"/><Relationship Id="rId23" Type="http://schemas.openxmlformats.org/officeDocument/2006/relationships/hyperlink" Target="http://www.legislation.gov.uk/ukpga/2002/32/section/175" TargetMode="External"/><Relationship Id="rId28" Type="http://schemas.openxmlformats.org/officeDocument/2006/relationships/footer" Target="footer1.xml"/><Relationship Id="rId36" Type="http://schemas.openxmlformats.org/officeDocument/2006/relationships/image" Target="media/image8.jpg"/><Relationship Id="rId49" Type="http://schemas.openxmlformats.org/officeDocument/2006/relationships/header" Target="header3.xml"/><Relationship Id="rId57" Type="http://schemas.openxmlformats.org/officeDocument/2006/relationships/image" Target="media/image13.png"/><Relationship Id="rId61" Type="http://schemas.openxmlformats.org/officeDocument/2006/relationships/fontTable" Target="fontTable.xml"/><Relationship Id="rId10" Type="http://schemas.openxmlformats.org/officeDocument/2006/relationships/hyperlink" Target="https://www.gov.uk/government/publications/behaviour-and-discipline-in-schools" TargetMode="External"/><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image" Target="media/image3.png"/><Relationship Id="rId44" Type="http://schemas.openxmlformats.org/officeDocument/2006/relationships/image" Target="media/image12.jpg"/><Relationship Id="rId52" Type="http://schemas.openxmlformats.org/officeDocument/2006/relationships/header" Target="header5.xml"/><Relationship Id="rId60"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www.legislation.gov.uk/ukpga/2002/32/section/175" TargetMode="External"/><Relationship Id="rId27" Type="http://schemas.openxmlformats.org/officeDocument/2006/relationships/hyperlink" Target="https://www.gov.uk/guidance/what-maintained-schools-must-publish-online" TargetMode="External"/><Relationship Id="rId30" Type="http://schemas.openxmlformats.org/officeDocument/2006/relationships/image" Target="media/image2.png"/><Relationship Id="rId35" Type="http://schemas.openxmlformats.org/officeDocument/2006/relationships/image" Target="media/image7.jpeg"/><Relationship Id="rId43" Type="http://schemas.openxmlformats.org/officeDocument/2006/relationships/image" Target="media/image11.jpg"/><Relationship Id="rId48" Type="http://schemas.openxmlformats.org/officeDocument/2006/relationships/footer" Target="footer4.xml"/><Relationship Id="rId56"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s://www.gov.uk/government/publications/use-of-reasonable-force-in-schools" TargetMode="External"/><Relationship Id="rId25" Type="http://schemas.openxmlformats.org/officeDocument/2006/relationships/hyperlink" Target="http://www.legislation.gov.uk/ukpga/2006/40/section/88" TargetMode="External"/><Relationship Id="rId33" Type="http://schemas.openxmlformats.org/officeDocument/2006/relationships/image" Target="media/image5.jpg"/><Relationship Id="rId38" Type="http://schemas.openxmlformats.org/officeDocument/2006/relationships/image" Target="media/image70.jpeg"/><Relationship Id="rId46" Type="http://schemas.openxmlformats.org/officeDocument/2006/relationships/header" Target="header2.xm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D9FA-BACC-44A5-8B3F-E7074E9C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69FB092B</Template>
  <TotalTime>149</TotalTime>
  <Pages>39</Pages>
  <Words>11100</Words>
  <Characters>63271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A:Behave</vt:lpstr>
    </vt:vector>
  </TitlesOfParts>
  <Company>School</Company>
  <LinksUpToDate>false</LinksUpToDate>
  <CharactersWithSpaces>74223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A:Behave</dc:title>
  <dc:subject>Policy document</dc:subject>
  <dc:creator>Metropolitan Borough of Wirral</dc:creator>
  <cp:keywords>Behaviour</cp:keywords>
  <cp:lastModifiedBy>Clare Higgins</cp:lastModifiedBy>
  <cp:revision>4</cp:revision>
  <dcterms:created xsi:type="dcterms:W3CDTF">2020-07-19T15:38:00Z</dcterms:created>
  <dcterms:modified xsi:type="dcterms:W3CDTF">2020-08-11T10:17:00Z</dcterms:modified>
</cp:coreProperties>
</file>