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2A626324" w:rsidR="00A44477" w:rsidRPr="00A44477" w:rsidRDefault="002011B8" w:rsidP="00A44477">
            <w:pPr>
              <w:rPr>
                <w:noProof/>
                <w:sz w:val="22"/>
                <w:szCs w:val="22"/>
                <w:lang w:eastAsia="en-GB"/>
              </w:rPr>
            </w:pPr>
            <w:r>
              <w:rPr>
                <w:noProof/>
                <w:lang w:eastAsia="en-GB"/>
              </w:rPr>
              <w:drawing>
                <wp:inline distT="0" distB="0" distL="0" distR="0" wp14:anchorId="3FACC9B1" wp14:editId="5543F031">
                  <wp:extent cx="2686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41620129" w14:textId="77777777" w:rsidR="00262F39" w:rsidRDefault="00D01624">
            <w:pPr>
              <w:pStyle w:val="Heading3"/>
            </w:pPr>
            <w:r>
              <w:t xml:space="preserve">RA 029 </w:t>
            </w:r>
            <w:r w:rsidR="00282AD4">
              <w:t>–</w:t>
            </w:r>
            <w:r w:rsidR="005E2E5D">
              <w:t xml:space="preserve"> </w:t>
            </w:r>
            <w:r w:rsidR="002879FC">
              <w:t>National Lockdown</w:t>
            </w:r>
            <w:r w:rsidR="00157436">
              <w:t xml:space="preserve"> v8 </w:t>
            </w:r>
            <w:r w:rsidR="000C63AF">
              <w:t xml:space="preserve"> </w:t>
            </w:r>
            <w:r w:rsidR="002879FC">
              <w:t xml:space="preserve"> 07/01/21</w:t>
            </w:r>
          </w:p>
          <w:p w14:paraId="32285055" w14:textId="77777777" w:rsidR="003C2392" w:rsidRDefault="003C2392" w:rsidP="003C2392"/>
          <w:p w14:paraId="3EB6D184" w14:textId="20F50DAA" w:rsidR="003C2392" w:rsidRPr="003C2392" w:rsidRDefault="002011B8" w:rsidP="00B84E44">
            <w:r>
              <w:rPr>
                <w:rFonts w:ascii="Calibri" w:hAnsi="Calibri" w:cs="Calibri"/>
                <w:noProof/>
                <w:color w:val="FF0000"/>
                <w:sz w:val="32"/>
                <w:szCs w:val="32"/>
                <w:lang w:eastAsia="en-GB"/>
              </w:rPr>
              <w:drawing>
                <wp:inline distT="0" distB="0" distL="0" distR="0" wp14:anchorId="0EA4DA17" wp14:editId="539547EC">
                  <wp:extent cx="771525" cy="771525"/>
                  <wp:effectExtent l="0" t="0" r="9525" b="9525"/>
                  <wp:docPr id="3" name="Picture 3" descr="Holy Cross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ly Cross 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4446" w:type="dxa"/>
          </w:tcPr>
          <w:p w14:paraId="1D2454D2" w14:textId="77777777" w:rsidR="00A30C6E" w:rsidRDefault="00A30C6E" w:rsidP="00A30C6E">
            <w:pPr>
              <w:rPr>
                <w:rFonts w:ascii="Arial" w:hAnsi="Arial"/>
                <w:b/>
                <w:sz w:val="32"/>
              </w:rPr>
            </w:pPr>
            <w:r>
              <w:rPr>
                <w:rFonts w:ascii="Arial" w:hAnsi="Arial"/>
                <w:b/>
                <w:sz w:val="32"/>
              </w:rPr>
              <w:t>MODEL RISK ASSESSMENT</w:t>
            </w:r>
          </w:p>
          <w:p w14:paraId="71334564" w14:textId="15D6B9F5" w:rsidR="00262F39" w:rsidRDefault="00A30C6E" w:rsidP="00A30C6E">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35A835B6" w:rsidR="00262F39" w:rsidRPr="009D70F8" w:rsidRDefault="007477EA">
            <w:pPr>
              <w:rPr>
                <w:rFonts w:ascii="Calibri" w:hAnsi="Calibri"/>
                <w:b/>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B84E44">
              <w:rPr>
                <w:rFonts w:ascii="Calibri" w:hAnsi="Calibri"/>
                <w:sz w:val="24"/>
                <w:szCs w:val="24"/>
              </w:rPr>
              <w:t>Holy Cross Catholic Primary, Birkenhead</w:t>
            </w:r>
          </w:p>
        </w:tc>
        <w:tc>
          <w:tcPr>
            <w:tcW w:w="4320" w:type="dxa"/>
          </w:tcPr>
          <w:p w14:paraId="175E9A02" w14:textId="77777777" w:rsidR="00262F39" w:rsidRPr="00B84E44" w:rsidRDefault="00262F39">
            <w:pPr>
              <w:rPr>
                <w:rFonts w:ascii="Calibri" w:hAnsi="Calibri"/>
                <w:sz w:val="24"/>
                <w:szCs w:val="24"/>
              </w:rPr>
            </w:pPr>
            <w:r w:rsidRPr="00B84E44">
              <w:rPr>
                <w:rFonts w:ascii="Calibri" w:hAnsi="Calibri"/>
                <w:sz w:val="24"/>
                <w:szCs w:val="24"/>
              </w:rPr>
              <w:t>Date assessment</w:t>
            </w:r>
          </w:p>
          <w:p w14:paraId="23471007" w14:textId="5AE8B1B0" w:rsidR="00262F39" w:rsidRPr="00B84E44" w:rsidRDefault="00D1076A" w:rsidP="00B84E44">
            <w:pPr>
              <w:rPr>
                <w:rFonts w:ascii="Calibri" w:hAnsi="Calibri"/>
                <w:sz w:val="24"/>
                <w:szCs w:val="24"/>
              </w:rPr>
            </w:pPr>
            <w:r w:rsidRPr="00B84E44">
              <w:rPr>
                <w:rFonts w:ascii="Calibri" w:hAnsi="Calibri"/>
                <w:sz w:val="24"/>
                <w:szCs w:val="24"/>
              </w:rPr>
              <w:t>U</w:t>
            </w:r>
            <w:r w:rsidR="00262F39" w:rsidRPr="00B84E44">
              <w:rPr>
                <w:rFonts w:ascii="Calibri" w:hAnsi="Calibri"/>
                <w:sz w:val="24"/>
                <w:szCs w:val="24"/>
              </w:rPr>
              <w:t>ndertaken</w:t>
            </w:r>
            <w:r w:rsidRPr="00B84E44">
              <w:rPr>
                <w:rFonts w:ascii="Calibri" w:hAnsi="Calibri"/>
                <w:sz w:val="24"/>
                <w:szCs w:val="24"/>
              </w:rPr>
              <w:t xml:space="preserve"> </w:t>
            </w:r>
            <w:r w:rsidR="002A2D58">
              <w:rPr>
                <w:rFonts w:ascii="Calibri" w:hAnsi="Calibri"/>
                <w:sz w:val="24"/>
                <w:szCs w:val="24"/>
              </w:rPr>
              <w:t>07</w:t>
            </w:r>
            <w:r w:rsidR="00B84E44" w:rsidRPr="00B84E44">
              <w:rPr>
                <w:rFonts w:ascii="Calibri" w:hAnsi="Calibri"/>
                <w:sz w:val="24"/>
                <w:szCs w:val="24"/>
              </w:rPr>
              <w:t>/01/21</w:t>
            </w:r>
          </w:p>
        </w:tc>
        <w:tc>
          <w:tcPr>
            <w:tcW w:w="5040" w:type="dxa"/>
          </w:tcPr>
          <w:p w14:paraId="783E9316" w14:textId="77777777" w:rsidR="00262F39" w:rsidRPr="00B84E44" w:rsidRDefault="00262F39">
            <w:pPr>
              <w:rPr>
                <w:rFonts w:ascii="Calibri" w:hAnsi="Calibri"/>
                <w:sz w:val="24"/>
                <w:szCs w:val="24"/>
              </w:rPr>
            </w:pPr>
            <w:r w:rsidRPr="00B84E44">
              <w:rPr>
                <w:rFonts w:ascii="Calibri" w:hAnsi="Calibri"/>
                <w:sz w:val="24"/>
                <w:szCs w:val="24"/>
              </w:rPr>
              <w:t xml:space="preserve">Assessment undertaken </w:t>
            </w:r>
          </w:p>
          <w:p w14:paraId="139DBC30" w14:textId="15FE075A" w:rsidR="00262F39" w:rsidRPr="00B84E44" w:rsidRDefault="00262F39" w:rsidP="00B84E44">
            <w:pPr>
              <w:rPr>
                <w:rFonts w:ascii="Calibri" w:hAnsi="Calibri"/>
                <w:sz w:val="24"/>
                <w:szCs w:val="24"/>
              </w:rPr>
            </w:pPr>
            <w:r w:rsidRPr="00B84E44">
              <w:rPr>
                <w:rFonts w:ascii="Calibri" w:hAnsi="Calibri"/>
                <w:sz w:val="24"/>
                <w:szCs w:val="24"/>
              </w:rPr>
              <w:t xml:space="preserve">by   </w:t>
            </w:r>
            <w:r w:rsidR="00B86295" w:rsidRPr="00B84E44">
              <w:rPr>
                <w:rFonts w:ascii="Calibri" w:hAnsi="Calibri"/>
                <w:sz w:val="24"/>
                <w:szCs w:val="24"/>
              </w:rPr>
              <w:t xml:space="preserve">: </w:t>
            </w:r>
            <w:r w:rsidR="00D53405" w:rsidRPr="00B84E44">
              <w:rPr>
                <w:rFonts w:ascii="Calibri" w:hAnsi="Calibri"/>
                <w:sz w:val="24"/>
                <w:szCs w:val="24"/>
              </w:rPr>
              <w:t xml:space="preserve">Jeanne </w:t>
            </w:r>
            <w:proofErr w:type="spellStart"/>
            <w:r w:rsidR="00D53405" w:rsidRPr="00B84E44">
              <w:rPr>
                <w:rFonts w:ascii="Calibri" w:hAnsi="Calibri"/>
                <w:sz w:val="24"/>
                <w:szCs w:val="24"/>
              </w:rPr>
              <w:t>Fairbrother</w:t>
            </w:r>
            <w:proofErr w:type="spellEnd"/>
            <w:r w:rsidR="00D53405" w:rsidRPr="00B84E44">
              <w:rPr>
                <w:rFonts w:ascii="Calibri" w:hAnsi="Calibri"/>
                <w:sz w:val="24"/>
                <w:szCs w:val="24"/>
              </w:rPr>
              <w:t xml:space="preserve"> </w:t>
            </w:r>
            <w:r w:rsidR="00B84E44" w:rsidRPr="00B84E44">
              <w:rPr>
                <w:rFonts w:ascii="Calibri" w:hAnsi="Calibri"/>
                <w:sz w:val="24"/>
                <w:szCs w:val="24"/>
              </w:rPr>
              <w:t>and Clare Higgins</w:t>
            </w:r>
          </w:p>
        </w:tc>
      </w:tr>
      <w:tr w:rsidR="00262F39" w:rsidRPr="0064585E" w14:paraId="659A1D6F" w14:textId="77777777">
        <w:tc>
          <w:tcPr>
            <w:tcW w:w="6624" w:type="dxa"/>
          </w:tcPr>
          <w:p w14:paraId="67F605F9" w14:textId="7777777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716B32A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C2B8E">
              <w:rPr>
                <w:rFonts w:ascii="Calibri" w:hAnsi="Calibri" w:cs="Calibri"/>
                <w:b/>
                <w:sz w:val="22"/>
                <w:szCs w:val="22"/>
              </w:rPr>
              <w:t xml:space="preserve">National </w:t>
            </w:r>
            <w:r w:rsidR="00110C29">
              <w:rPr>
                <w:rFonts w:ascii="Calibri" w:hAnsi="Calibri" w:cs="Calibri"/>
                <w:b/>
                <w:sz w:val="22"/>
                <w:szCs w:val="22"/>
              </w:rPr>
              <w:t xml:space="preserve">Lockdown </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B84E44" w:rsidRDefault="00262F39">
            <w:pPr>
              <w:rPr>
                <w:rFonts w:ascii="Calibri" w:hAnsi="Calibri"/>
                <w:sz w:val="24"/>
                <w:szCs w:val="24"/>
              </w:rPr>
            </w:pPr>
            <w:r w:rsidRPr="00B84E44">
              <w:rPr>
                <w:rFonts w:ascii="Calibri" w:hAnsi="Calibri"/>
                <w:sz w:val="24"/>
                <w:szCs w:val="24"/>
              </w:rPr>
              <w:t>Review</w:t>
            </w:r>
          </w:p>
          <w:p w14:paraId="4A7FC66F" w14:textId="6F683470" w:rsidR="00262F39" w:rsidRPr="00B84E44" w:rsidRDefault="00262F39">
            <w:pPr>
              <w:rPr>
                <w:rFonts w:ascii="Calibri" w:hAnsi="Calibri"/>
                <w:sz w:val="24"/>
                <w:szCs w:val="24"/>
              </w:rPr>
            </w:pPr>
            <w:r w:rsidRPr="00B84E44">
              <w:rPr>
                <w:rFonts w:ascii="Calibri" w:hAnsi="Calibri"/>
                <w:sz w:val="24"/>
                <w:szCs w:val="24"/>
              </w:rPr>
              <w:t>date</w:t>
            </w:r>
            <w:r w:rsidR="00B86295" w:rsidRPr="00B84E44">
              <w:rPr>
                <w:rFonts w:ascii="Calibri" w:hAnsi="Calibri"/>
                <w:sz w:val="24"/>
                <w:szCs w:val="24"/>
              </w:rPr>
              <w:t xml:space="preserve">: </w:t>
            </w:r>
            <w:r w:rsidR="00D53405" w:rsidRPr="00B84E44">
              <w:rPr>
                <w:rFonts w:ascii="Calibri" w:hAnsi="Calibri"/>
                <w:sz w:val="24"/>
                <w:szCs w:val="24"/>
              </w:rPr>
              <w:t>Weekly review</w:t>
            </w:r>
            <w:r w:rsidR="009A71D1" w:rsidRPr="00B84E44">
              <w:rPr>
                <w:rFonts w:ascii="Calibri" w:hAnsi="Calibri"/>
                <w:sz w:val="24"/>
                <w:szCs w:val="24"/>
              </w:rPr>
              <w:t xml:space="preserve"> or as appropriate for the activity</w:t>
            </w:r>
          </w:p>
        </w:tc>
        <w:tc>
          <w:tcPr>
            <w:tcW w:w="5040" w:type="dxa"/>
          </w:tcPr>
          <w:p w14:paraId="22EC7D92" w14:textId="58481F6B" w:rsidR="00262F39" w:rsidRPr="00B84E44" w:rsidRDefault="00262F39" w:rsidP="00B84E44">
            <w:pPr>
              <w:rPr>
                <w:rFonts w:ascii="Calibri" w:hAnsi="Calibri"/>
                <w:sz w:val="24"/>
                <w:szCs w:val="24"/>
              </w:rPr>
            </w:pPr>
            <w:r w:rsidRPr="00B84E44">
              <w:rPr>
                <w:rFonts w:ascii="Calibri" w:hAnsi="Calibri"/>
                <w:sz w:val="24"/>
                <w:szCs w:val="24"/>
              </w:rPr>
              <w:t>Signature</w:t>
            </w:r>
            <w:r w:rsidR="00B86295" w:rsidRPr="00B84E44">
              <w:rPr>
                <w:rFonts w:ascii="Calibri" w:hAnsi="Calibri"/>
                <w:sz w:val="24"/>
                <w:szCs w:val="24"/>
              </w:rPr>
              <w:t xml:space="preserve">: </w:t>
            </w:r>
            <w:r w:rsidR="00B84E44" w:rsidRPr="00B84E44">
              <w:rPr>
                <w:rFonts w:ascii="Lucida Handwriting" w:hAnsi="Lucida Handwriting"/>
                <w:sz w:val="24"/>
                <w:szCs w:val="24"/>
              </w:rPr>
              <w:t>C.M.</w:t>
            </w:r>
            <w:r w:rsidR="00C01065">
              <w:rPr>
                <w:rFonts w:ascii="Lucida Handwriting" w:hAnsi="Lucida Handwriting"/>
                <w:sz w:val="24"/>
                <w:szCs w:val="24"/>
              </w:rPr>
              <w:t xml:space="preserve"> </w:t>
            </w:r>
            <w:r w:rsidR="00B84E44" w:rsidRPr="00B84E44">
              <w:rPr>
                <w:rFonts w:ascii="Lucida Handwriting" w:hAnsi="Lucida Handwriting"/>
                <w:sz w:val="24"/>
                <w:szCs w:val="24"/>
              </w:rPr>
              <w:t>Higgins</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E70DB3" w:rsidRPr="0064585E" w14:paraId="44AEDB0C" w14:textId="77777777" w:rsidTr="002B6933">
        <w:trPr>
          <w:trHeight w:val="592"/>
        </w:trPr>
        <w:tc>
          <w:tcPr>
            <w:tcW w:w="15851" w:type="dxa"/>
            <w:gridSpan w:val="5"/>
            <w:tcBorders>
              <w:bottom w:val="single" w:sz="4" w:space="0" w:color="auto"/>
            </w:tcBorders>
          </w:tcPr>
          <w:p w14:paraId="1E9C0FF9" w14:textId="5285AF7F" w:rsidR="00FA05DE" w:rsidRPr="00C31BAB" w:rsidRDefault="00FA05DE" w:rsidP="00FA05DE">
            <w:pPr>
              <w:rPr>
                <w:rFonts w:ascii="Calibri" w:hAnsi="Calibri" w:cs="Calibri"/>
                <w:b/>
                <w:bCs/>
                <w:color w:val="FF0000"/>
                <w:sz w:val="24"/>
                <w:szCs w:val="24"/>
              </w:rPr>
            </w:pPr>
            <w:r w:rsidRPr="00C31BAB">
              <w:rPr>
                <w:rFonts w:ascii="Calibri" w:hAnsi="Calibri" w:cs="Calibri"/>
                <w:b/>
                <w:bCs/>
                <w:color w:val="FF0000"/>
                <w:sz w:val="24"/>
                <w:szCs w:val="24"/>
              </w:rPr>
              <w:t xml:space="preserve">These are a set of </w:t>
            </w:r>
            <w:r w:rsidR="00A93BBE" w:rsidRPr="00C31BAB">
              <w:rPr>
                <w:rFonts w:ascii="Calibri" w:hAnsi="Calibri" w:cs="Calibri"/>
                <w:b/>
                <w:bCs/>
                <w:color w:val="FF0000"/>
                <w:sz w:val="24"/>
                <w:szCs w:val="24"/>
              </w:rPr>
              <w:t>measures for</w:t>
            </w:r>
            <w:r w:rsidR="00A30C6E" w:rsidRPr="00C31BAB">
              <w:rPr>
                <w:rFonts w:ascii="Calibri" w:hAnsi="Calibri" w:cs="Calibri"/>
                <w:b/>
                <w:bCs/>
                <w:color w:val="FF0000"/>
                <w:sz w:val="24"/>
                <w:szCs w:val="24"/>
              </w:rPr>
              <w:t xml:space="preserve"> the </w:t>
            </w:r>
            <w:r w:rsidR="00A93BBE" w:rsidRPr="00C31BAB">
              <w:rPr>
                <w:rFonts w:ascii="Calibri" w:hAnsi="Calibri" w:cs="Calibri"/>
                <w:b/>
                <w:bCs/>
                <w:color w:val="FF0000"/>
                <w:sz w:val="24"/>
                <w:szCs w:val="24"/>
              </w:rPr>
              <w:t>National</w:t>
            </w:r>
            <w:r w:rsidR="00A30C6E" w:rsidRPr="00C31BAB">
              <w:rPr>
                <w:rFonts w:ascii="Calibri" w:hAnsi="Calibri" w:cs="Calibri"/>
                <w:b/>
                <w:bCs/>
                <w:color w:val="FF0000"/>
                <w:sz w:val="24"/>
                <w:szCs w:val="24"/>
              </w:rPr>
              <w:t xml:space="preserve"> Lockdown </w:t>
            </w:r>
            <w:r w:rsidRPr="00C31BAB">
              <w:rPr>
                <w:rFonts w:ascii="Calibri" w:hAnsi="Calibri" w:cs="Calibri"/>
                <w:b/>
                <w:bCs/>
                <w:color w:val="FF0000"/>
                <w:sz w:val="24"/>
                <w:szCs w:val="24"/>
              </w:rPr>
              <w:t xml:space="preserve">which </w:t>
            </w:r>
            <w:proofErr w:type="gramStart"/>
            <w:r w:rsidR="008C1A1E" w:rsidRPr="00C31BAB">
              <w:rPr>
                <w:rFonts w:ascii="Calibri" w:hAnsi="Calibri" w:cs="Calibri"/>
                <w:b/>
                <w:bCs/>
                <w:color w:val="FF0000"/>
                <w:sz w:val="24"/>
                <w:szCs w:val="24"/>
              </w:rPr>
              <w:t>have</w:t>
            </w:r>
            <w:proofErr w:type="gramEnd"/>
            <w:r w:rsidR="008C1A1E" w:rsidRPr="00C31BAB">
              <w:rPr>
                <w:rFonts w:ascii="Calibri" w:hAnsi="Calibri" w:cs="Calibri"/>
                <w:b/>
                <w:bCs/>
                <w:color w:val="FF0000"/>
                <w:sz w:val="24"/>
                <w:szCs w:val="24"/>
              </w:rPr>
              <w:t xml:space="preserve"> necessitated </w:t>
            </w:r>
            <w:r w:rsidR="006011AC" w:rsidRPr="00C31BAB">
              <w:rPr>
                <w:rFonts w:ascii="Calibri" w:hAnsi="Calibri" w:cs="Calibri"/>
                <w:b/>
                <w:bCs/>
                <w:color w:val="FF0000"/>
                <w:sz w:val="24"/>
                <w:szCs w:val="24"/>
              </w:rPr>
              <w:t>complete revision of RA 029 Full Opening of Schools.</w:t>
            </w:r>
          </w:p>
          <w:p w14:paraId="0FBCBCF2" w14:textId="77777777" w:rsidR="006011AC" w:rsidRPr="00C31BAB" w:rsidRDefault="006011AC" w:rsidP="00FA05DE">
            <w:pPr>
              <w:rPr>
                <w:rFonts w:ascii="Calibri" w:hAnsi="Calibri" w:cs="Calibri"/>
                <w:b/>
                <w:bCs/>
                <w:color w:val="FF0000"/>
                <w:sz w:val="24"/>
                <w:szCs w:val="24"/>
              </w:rPr>
            </w:pPr>
          </w:p>
          <w:p w14:paraId="2F9C18BF" w14:textId="638AEB45" w:rsidR="0031155A" w:rsidRPr="00C31BAB" w:rsidRDefault="00B11CA1" w:rsidP="0031155A">
            <w:pPr>
              <w:pStyle w:val="ListParagraph"/>
              <w:spacing w:after="0" w:line="240" w:lineRule="auto"/>
              <w:ind w:left="0"/>
              <w:rPr>
                <w:rFonts w:cs="Calibri"/>
                <w:b/>
                <w:bCs/>
                <w:sz w:val="24"/>
                <w:szCs w:val="24"/>
              </w:rPr>
            </w:pPr>
            <w:r w:rsidRPr="00C31BAB">
              <w:rPr>
                <w:rFonts w:cs="Calibri"/>
                <w:b/>
                <w:bCs/>
                <w:sz w:val="24"/>
                <w:szCs w:val="24"/>
              </w:rPr>
              <w:t>Backgroun</w:t>
            </w:r>
            <w:r w:rsidR="0031155A" w:rsidRPr="00C31BAB">
              <w:rPr>
                <w:rFonts w:cs="Calibri"/>
                <w:b/>
                <w:bCs/>
                <w:sz w:val="24"/>
                <w:szCs w:val="24"/>
              </w:rPr>
              <w:t>d</w:t>
            </w:r>
          </w:p>
          <w:p w14:paraId="63709C7E" w14:textId="72307339" w:rsidR="00092B22" w:rsidRPr="00C31BAB" w:rsidRDefault="00092B22" w:rsidP="0031155A">
            <w:pPr>
              <w:pStyle w:val="ListParagraph"/>
              <w:spacing w:after="0" w:line="240" w:lineRule="auto"/>
              <w:ind w:left="0"/>
              <w:rPr>
                <w:rFonts w:cs="Calibri"/>
                <w:b/>
                <w:bCs/>
                <w:sz w:val="24"/>
                <w:szCs w:val="24"/>
              </w:rPr>
            </w:pPr>
          </w:p>
          <w:p w14:paraId="3EA77591" w14:textId="779A8611" w:rsidR="00526594" w:rsidRDefault="00526594" w:rsidP="00526594">
            <w:pPr>
              <w:rPr>
                <w:rFonts w:ascii="Calibri" w:hAnsi="Calibri" w:cs="Calibri"/>
                <w:sz w:val="24"/>
                <w:szCs w:val="24"/>
              </w:rPr>
            </w:pPr>
            <w:r w:rsidRPr="00C31BAB">
              <w:rPr>
                <w:rFonts w:ascii="Calibri" w:hAnsi="Calibri" w:cs="Calibri"/>
                <w:sz w:val="24"/>
                <w:szCs w:val="24"/>
              </w:rPr>
              <w:t>T</w:t>
            </w:r>
            <w:r w:rsidR="00092B22" w:rsidRPr="00C31BAB">
              <w:rPr>
                <w:rFonts w:ascii="Calibri" w:hAnsi="Calibri" w:cs="Calibri"/>
                <w:sz w:val="24"/>
                <w:szCs w:val="24"/>
              </w:rPr>
              <w:t xml:space="preserve">he Government announced a </w:t>
            </w:r>
            <w:hyperlink r:id="rId11" w:history="1">
              <w:r w:rsidR="00092B22" w:rsidRPr="00C31BAB">
                <w:rPr>
                  <w:rStyle w:val="Hyperlink"/>
                  <w:rFonts w:ascii="Calibri" w:hAnsi="Calibri" w:cs="Calibri"/>
                  <w:sz w:val="24"/>
                  <w:szCs w:val="24"/>
                </w:rPr>
                <w:t>national lockdown</w:t>
              </w:r>
            </w:hyperlink>
            <w:r w:rsidR="00092B22" w:rsidRPr="00C31BAB">
              <w:rPr>
                <w:rFonts w:ascii="Calibri" w:hAnsi="Calibri" w:cs="Calibri"/>
                <w:sz w:val="24"/>
                <w:szCs w:val="24"/>
              </w:rPr>
              <w:t xml:space="preserve"> commencing </w:t>
            </w:r>
            <w:r w:rsidRPr="00C31BAB">
              <w:rPr>
                <w:rFonts w:ascii="Calibri" w:hAnsi="Calibri" w:cs="Calibri"/>
                <w:sz w:val="24"/>
                <w:szCs w:val="24"/>
              </w:rPr>
              <w:t>5th January 2021</w:t>
            </w:r>
            <w:r w:rsidR="00FF187D" w:rsidRPr="00C31BAB">
              <w:rPr>
                <w:rFonts w:ascii="Calibri" w:hAnsi="Calibri" w:cs="Calibri"/>
                <w:sz w:val="24"/>
                <w:szCs w:val="24"/>
              </w:rPr>
              <w:t xml:space="preserve"> </w:t>
            </w:r>
            <w:r w:rsidR="00180A13">
              <w:rPr>
                <w:rFonts w:ascii="Calibri" w:hAnsi="Calibri" w:cs="Calibri"/>
                <w:sz w:val="24"/>
                <w:szCs w:val="24"/>
              </w:rPr>
              <w:t xml:space="preserve">until </w:t>
            </w:r>
            <w:r w:rsidR="00C564D8">
              <w:rPr>
                <w:rFonts w:ascii="Calibri" w:hAnsi="Calibri" w:cs="Calibri"/>
                <w:sz w:val="24"/>
                <w:szCs w:val="24"/>
              </w:rPr>
              <w:t xml:space="preserve">advised of a date by the </w:t>
            </w:r>
            <w:proofErr w:type="spellStart"/>
            <w:r w:rsidR="00C564D8">
              <w:rPr>
                <w:rFonts w:ascii="Calibri" w:hAnsi="Calibri" w:cs="Calibri"/>
                <w:sz w:val="24"/>
                <w:szCs w:val="24"/>
              </w:rPr>
              <w:t>DfE</w:t>
            </w:r>
            <w:proofErr w:type="spellEnd"/>
            <w:r w:rsidR="00C564D8">
              <w:rPr>
                <w:rFonts w:ascii="Calibri" w:hAnsi="Calibri" w:cs="Calibri"/>
                <w:sz w:val="24"/>
                <w:szCs w:val="24"/>
              </w:rPr>
              <w:t xml:space="preserve"> </w:t>
            </w:r>
            <w:r w:rsidR="00092B22" w:rsidRPr="00C31BAB">
              <w:rPr>
                <w:rFonts w:ascii="Calibri" w:hAnsi="Calibri" w:cs="Calibri"/>
                <w:sz w:val="24"/>
                <w:szCs w:val="24"/>
              </w:rPr>
              <w:t>and instructed people to stay at home to control the virus, protect the NHS and save lives.</w:t>
            </w:r>
          </w:p>
          <w:p w14:paraId="5EA232F7" w14:textId="77777777" w:rsidR="00E721F4" w:rsidRPr="00C31BAB" w:rsidRDefault="00E721F4" w:rsidP="00526594">
            <w:pPr>
              <w:rPr>
                <w:rFonts w:ascii="Calibri" w:hAnsi="Calibri" w:cs="Calibri"/>
                <w:sz w:val="24"/>
                <w:szCs w:val="24"/>
              </w:rPr>
            </w:pPr>
          </w:p>
          <w:p w14:paraId="5729B53A" w14:textId="18ACA867" w:rsidR="00092B22" w:rsidRPr="00C31BAB" w:rsidRDefault="00092B22" w:rsidP="00526594">
            <w:pPr>
              <w:rPr>
                <w:rFonts w:ascii="Calibri" w:hAnsi="Calibri" w:cs="Calibri"/>
                <w:sz w:val="24"/>
                <w:szCs w:val="24"/>
              </w:rPr>
            </w:pPr>
            <w:r w:rsidRPr="00C31BAB">
              <w:rPr>
                <w:rFonts w:ascii="Calibri" w:hAnsi="Calibri" w:cs="Calibri"/>
                <w:sz w:val="24"/>
                <w:szCs w:val="24"/>
              </w:rPr>
              <w:t xml:space="preserve">The decision follows a rapid rise in infections, hospital admissions and case rates across the </w:t>
            </w:r>
            <w:proofErr w:type="gramStart"/>
            <w:r w:rsidRPr="00C31BAB">
              <w:rPr>
                <w:rFonts w:ascii="Calibri" w:hAnsi="Calibri" w:cs="Calibri"/>
                <w:sz w:val="24"/>
                <w:szCs w:val="24"/>
              </w:rPr>
              <w:t>country,</w:t>
            </w:r>
            <w:proofErr w:type="gramEnd"/>
            <w:r w:rsidRPr="00C31BAB">
              <w:rPr>
                <w:rFonts w:ascii="Calibri" w:hAnsi="Calibri" w:cs="Calibri"/>
                <w:sz w:val="24"/>
                <w:szCs w:val="24"/>
              </w:rPr>
              <w:t xml:space="preserve"> and our hospitals are now under more pressure than they have been at any other point throughout the </w:t>
            </w:r>
            <w:r w:rsidR="00526594" w:rsidRPr="00C31BAB">
              <w:rPr>
                <w:rFonts w:ascii="Calibri" w:hAnsi="Calibri" w:cs="Calibri"/>
                <w:sz w:val="24"/>
                <w:szCs w:val="24"/>
              </w:rPr>
              <w:t xml:space="preserve">pandemic. The increase in </w:t>
            </w:r>
            <w:r w:rsidRPr="00C31BAB">
              <w:rPr>
                <w:rFonts w:ascii="Calibri" w:hAnsi="Calibri" w:cs="Calibri"/>
                <w:sz w:val="24"/>
                <w:szCs w:val="24"/>
              </w:rPr>
              <w:t>cases has been attributed to the new variant of COVID-19, which is between 50 and 70 per cent more transmissible.</w:t>
            </w:r>
          </w:p>
          <w:p w14:paraId="6826C449" w14:textId="32451284" w:rsidR="00FF187D" w:rsidRPr="00C31BAB" w:rsidRDefault="00FF187D" w:rsidP="00526594">
            <w:pPr>
              <w:rPr>
                <w:rFonts w:ascii="Calibri" w:hAnsi="Calibri" w:cs="Calibri"/>
                <w:sz w:val="24"/>
                <w:szCs w:val="24"/>
              </w:rPr>
            </w:pPr>
          </w:p>
          <w:p w14:paraId="1EE41E4F" w14:textId="0D930324" w:rsidR="00FF187D" w:rsidRPr="00C31BAB" w:rsidRDefault="00FF187D" w:rsidP="00526594">
            <w:pPr>
              <w:rPr>
                <w:rFonts w:ascii="Calibri" w:hAnsi="Calibri" w:cs="Calibri"/>
                <w:sz w:val="24"/>
                <w:szCs w:val="24"/>
              </w:rPr>
            </w:pPr>
            <w:r w:rsidRPr="00C31BAB">
              <w:rPr>
                <w:rFonts w:ascii="Calibri" w:hAnsi="Calibri" w:cs="Calibri"/>
                <w:color w:val="0B0C0C"/>
                <w:sz w:val="24"/>
                <w:szCs w:val="24"/>
                <w:shd w:val="clear" w:color="auto" w:fill="FFFFFF"/>
              </w:rPr>
              <w:t>Colleges, primary (reception onwards) and secondary schools will remain open for vulnerable children and the children of critical workers. All other children will learn remotely until February half term.</w:t>
            </w:r>
          </w:p>
          <w:p w14:paraId="47C14FA9" w14:textId="77777777" w:rsidR="00092B22" w:rsidRPr="00C31BAB" w:rsidRDefault="00092B22" w:rsidP="0031155A">
            <w:pPr>
              <w:pStyle w:val="ListParagraph"/>
              <w:spacing w:after="0" w:line="240" w:lineRule="auto"/>
              <w:ind w:left="0"/>
              <w:rPr>
                <w:rFonts w:cs="Calibri"/>
                <w:b/>
                <w:bCs/>
                <w:sz w:val="24"/>
                <w:szCs w:val="24"/>
              </w:rPr>
            </w:pPr>
          </w:p>
          <w:p w14:paraId="03476C6E" w14:textId="3DC021DD" w:rsidR="00BD0F77" w:rsidRPr="003F3A9C" w:rsidRDefault="001826DB" w:rsidP="004755B1">
            <w:pPr>
              <w:rPr>
                <w:rStyle w:val="Hyperlink"/>
                <w:rFonts w:ascii="Calibri" w:hAnsi="Calibri" w:cs="Calibri"/>
                <w:b/>
                <w:bCs/>
                <w:sz w:val="24"/>
                <w:szCs w:val="24"/>
              </w:rPr>
            </w:pPr>
            <w:r w:rsidRPr="00C31BAB">
              <w:rPr>
                <w:rFonts w:ascii="Calibri" w:hAnsi="Calibri" w:cs="Calibri"/>
                <w:sz w:val="24"/>
                <w:szCs w:val="24"/>
              </w:rPr>
              <w:t xml:space="preserve">The </w:t>
            </w:r>
            <w:proofErr w:type="spellStart"/>
            <w:r w:rsidR="00E73FA8" w:rsidRPr="00C31BAB">
              <w:rPr>
                <w:rFonts w:ascii="Calibri" w:hAnsi="Calibri" w:cs="Calibri"/>
                <w:sz w:val="24"/>
                <w:szCs w:val="24"/>
              </w:rPr>
              <w:t>DfE</w:t>
            </w:r>
            <w:proofErr w:type="spellEnd"/>
            <w:r w:rsidR="00E73FA8" w:rsidRPr="00C31BAB">
              <w:rPr>
                <w:rFonts w:ascii="Calibri" w:hAnsi="Calibri" w:cs="Calibri"/>
                <w:sz w:val="24"/>
                <w:szCs w:val="24"/>
              </w:rPr>
              <w:t xml:space="preserve"> has </w:t>
            </w:r>
            <w:r w:rsidR="00E73FA8" w:rsidRPr="003F3A9C">
              <w:rPr>
                <w:rFonts w:ascii="Calibri" w:hAnsi="Calibri" w:cs="Calibri"/>
                <w:sz w:val="24"/>
                <w:szCs w:val="24"/>
              </w:rPr>
              <w:t xml:space="preserve">published </w:t>
            </w:r>
            <w:r w:rsidR="00BE5545" w:rsidRPr="003F3A9C">
              <w:rPr>
                <w:rFonts w:ascii="Calibri" w:hAnsi="Calibri" w:cs="Calibri"/>
                <w:sz w:val="24"/>
                <w:szCs w:val="24"/>
              </w:rPr>
              <w:fldChar w:fldCharType="begin"/>
            </w:r>
            <w:r w:rsidR="00BE5545" w:rsidRPr="003F3A9C">
              <w:rPr>
                <w:rFonts w:ascii="Calibri" w:hAnsi="Calibri" w:cs="Calibri"/>
                <w:sz w:val="24"/>
                <w:szCs w:val="24"/>
              </w:rPr>
              <w:instrText xml:space="preserve"> HYPERLINK "https://assets.publishing.service.gov.uk/government/uploads/system/uploads/attachment_data/file/950510/School_national_restrictions_guidance.pdf" </w:instrText>
            </w:r>
            <w:r w:rsidR="00BE5545" w:rsidRPr="003F3A9C">
              <w:rPr>
                <w:rFonts w:ascii="Calibri" w:hAnsi="Calibri" w:cs="Calibri"/>
                <w:sz w:val="24"/>
                <w:szCs w:val="24"/>
              </w:rPr>
              <w:fldChar w:fldCharType="separate"/>
            </w:r>
            <w:r w:rsidR="004755B1" w:rsidRPr="003F3A9C">
              <w:rPr>
                <w:rStyle w:val="Hyperlink"/>
                <w:rFonts w:ascii="Calibri" w:hAnsi="Calibri" w:cs="Calibri"/>
                <w:sz w:val="24"/>
                <w:szCs w:val="24"/>
              </w:rPr>
              <w:t>Restricting attendance during the national lockdown: schools Guidance for all schools in England January 2021</w:t>
            </w:r>
          </w:p>
          <w:p w14:paraId="2D0E2784" w14:textId="7CC03AF4" w:rsidR="00BD0F77" w:rsidRPr="003F3A9C" w:rsidRDefault="00BE5545" w:rsidP="001826DB">
            <w:pPr>
              <w:pStyle w:val="ListParagraph"/>
              <w:spacing w:after="0" w:line="240" w:lineRule="auto"/>
              <w:ind w:left="0"/>
              <w:rPr>
                <w:rFonts w:cs="Calibri"/>
                <w:b/>
                <w:bCs/>
                <w:sz w:val="24"/>
                <w:szCs w:val="24"/>
              </w:rPr>
            </w:pPr>
            <w:r w:rsidRPr="003F3A9C">
              <w:rPr>
                <w:rFonts w:eastAsia="Times New Roman" w:cs="Calibri"/>
                <w:sz w:val="24"/>
                <w:szCs w:val="24"/>
              </w:rPr>
              <w:fldChar w:fldCharType="end"/>
            </w:r>
          </w:p>
          <w:p w14:paraId="38719016" w14:textId="6988B574" w:rsidR="00F536AD" w:rsidRPr="00C31BAB" w:rsidRDefault="00F536AD" w:rsidP="001826DB">
            <w:pPr>
              <w:pStyle w:val="ListParagraph"/>
              <w:spacing w:after="0" w:line="240" w:lineRule="auto"/>
              <w:ind w:left="0"/>
              <w:rPr>
                <w:sz w:val="24"/>
                <w:szCs w:val="24"/>
              </w:rPr>
            </w:pPr>
            <w:r w:rsidRPr="00C31BAB">
              <w:rPr>
                <w:sz w:val="24"/>
                <w:szCs w:val="24"/>
              </w:rPr>
              <w:t>This guidance applies to all schools in England, including:</w:t>
            </w:r>
          </w:p>
          <w:p w14:paraId="162DC05F" w14:textId="77777777" w:rsidR="00F536AD" w:rsidRPr="00C31BAB" w:rsidRDefault="00F536AD" w:rsidP="00E721F4">
            <w:pPr>
              <w:pStyle w:val="ListParagraph"/>
              <w:spacing w:after="0" w:line="240" w:lineRule="auto"/>
              <w:rPr>
                <w:sz w:val="24"/>
                <w:szCs w:val="24"/>
              </w:rPr>
            </w:pPr>
            <w:r w:rsidRPr="00C31BAB">
              <w:rPr>
                <w:sz w:val="24"/>
                <w:szCs w:val="24"/>
              </w:rPr>
              <w:t xml:space="preserve"> • schools maintained by local authorities </w:t>
            </w:r>
          </w:p>
          <w:p w14:paraId="338C6DAD" w14:textId="1EB948D6" w:rsidR="00F536AD" w:rsidRPr="00C31BAB" w:rsidRDefault="00F536AD" w:rsidP="00E721F4">
            <w:pPr>
              <w:pStyle w:val="ListParagraph"/>
              <w:spacing w:after="0" w:line="240" w:lineRule="auto"/>
              <w:rPr>
                <w:sz w:val="24"/>
                <w:szCs w:val="24"/>
              </w:rPr>
            </w:pPr>
            <w:r w:rsidRPr="00C31BAB">
              <w:rPr>
                <w:sz w:val="24"/>
                <w:szCs w:val="24"/>
              </w:rPr>
              <w:t xml:space="preserve">• academies </w:t>
            </w:r>
          </w:p>
          <w:p w14:paraId="4CA0D798" w14:textId="77777777" w:rsidR="00F536AD" w:rsidRPr="00C31BAB" w:rsidRDefault="00F536AD" w:rsidP="00E721F4">
            <w:pPr>
              <w:pStyle w:val="ListParagraph"/>
              <w:spacing w:after="0" w:line="240" w:lineRule="auto"/>
              <w:rPr>
                <w:sz w:val="24"/>
                <w:szCs w:val="24"/>
              </w:rPr>
            </w:pPr>
            <w:r w:rsidRPr="00C31BAB">
              <w:rPr>
                <w:sz w:val="24"/>
                <w:szCs w:val="24"/>
              </w:rPr>
              <w:t xml:space="preserve">• alternative provision schools including pupil referral units </w:t>
            </w:r>
          </w:p>
          <w:p w14:paraId="23544D5B" w14:textId="77777777" w:rsidR="00967BFB" w:rsidRPr="00C31BAB" w:rsidRDefault="00F536AD" w:rsidP="00E721F4">
            <w:pPr>
              <w:pStyle w:val="ListParagraph"/>
              <w:spacing w:after="0" w:line="240" w:lineRule="auto"/>
              <w:rPr>
                <w:sz w:val="24"/>
                <w:szCs w:val="24"/>
              </w:rPr>
            </w:pPr>
            <w:r w:rsidRPr="00C31BAB">
              <w:rPr>
                <w:sz w:val="24"/>
                <w:szCs w:val="24"/>
              </w:rPr>
              <w:t xml:space="preserve">• special schools, including non-maintained special schools </w:t>
            </w:r>
          </w:p>
          <w:p w14:paraId="38778911" w14:textId="2C50658B" w:rsidR="00BD0F77" w:rsidRPr="00C31BAB" w:rsidRDefault="00F536AD" w:rsidP="00E721F4">
            <w:pPr>
              <w:pStyle w:val="ListParagraph"/>
              <w:spacing w:after="0" w:line="240" w:lineRule="auto"/>
              <w:rPr>
                <w:rFonts w:cs="Calibri"/>
                <w:b/>
                <w:bCs/>
                <w:sz w:val="24"/>
                <w:szCs w:val="24"/>
              </w:rPr>
            </w:pPr>
            <w:r w:rsidRPr="00C31BAB">
              <w:rPr>
                <w:sz w:val="24"/>
                <w:szCs w:val="24"/>
              </w:rPr>
              <w:lastRenderedPageBreak/>
              <w:t>• independent schools</w:t>
            </w:r>
          </w:p>
          <w:p w14:paraId="17303688" w14:textId="77777777" w:rsidR="00967BFB" w:rsidRPr="00C31BAB" w:rsidRDefault="00967BFB" w:rsidP="001826DB">
            <w:pPr>
              <w:pStyle w:val="ListParagraph"/>
              <w:spacing w:after="0" w:line="240" w:lineRule="auto"/>
              <w:ind w:left="0"/>
              <w:rPr>
                <w:sz w:val="24"/>
                <w:szCs w:val="24"/>
              </w:rPr>
            </w:pPr>
            <w:r w:rsidRPr="00C31BAB">
              <w:rPr>
                <w:sz w:val="24"/>
                <w:szCs w:val="24"/>
              </w:rPr>
              <w:t>This guidance is for schools during the national lockdown period. Where this guidance refers to “schools</w:t>
            </w:r>
            <w:proofErr w:type="gramStart"/>
            <w:r w:rsidRPr="00C31BAB">
              <w:rPr>
                <w:sz w:val="24"/>
                <w:szCs w:val="24"/>
              </w:rPr>
              <w:t>”, that</w:t>
            </w:r>
            <w:proofErr w:type="gramEnd"/>
            <w:r w:rsidRPr="00C31BAB">
              <w:rPr>
                <w:sz w:val="24"/>
                <w:szCs w:val="24"/>
              </w:rPr>
              <w:t xml:space="preserve"> does not include maintained nursery schools or pre-reception classes.</w:t>
            </w:r>
          </w:p>
          <w:p w14:paraId="797FFCFE" w14:textId="77777777" w:rsidR="00A115EE" w:rsidRPr="00C31BAB" w:rsidRDefault="00A115EE" w:rsidP="001826DB">
            <w:pPr>
              <w:pStyle w:val="ListParagraph"/>
              <w:spacing w:after="0" w:line="240" w:lineRule="auto"/>
              <w:ind w:left="0"/>
              <w:rPr>
                <w:sz w:val="24"/>
                <w:szCs w:val="24"/>
              </w:rPr>
            </w:pPr>
            <w:r w:rsidRPr="00C31BAB">
              <w:rPr>
                <w:sz w:val="24"/>
                <w:szCs w:val="24"/>
              </w:rPr>
              <w:t xml:space="preserve">The PHE and DHSC endorsed system of controls outlined in this document sets out the measures that school leaders and all school staff should follow. 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 </w:t>
            </w:r>
          </w:p>
          <w:p w14:paraId="7891BAAF" w14:textId="77777777" w:rsidR="00D95942" w:rsidRPr="00C31BAB" w:rsidRDefault="00D95942" w:rsidP="001826DB">
            <w:pPr>
              <w:pStyle w:val="ListParagraph"/>
              <w:spacing w:after="0" w:line="240" w:lineRule="auto"/>
              <w:ind w:left="0"/>
              <w:rPr>
                <w:sz w:val="24"/>
                <w:szCs w:val="24"/>
              </w:rPr>
            </w:pPr>
          </w:p>
          <w:p w14:paraId="1537A274" w14:textId="77777777" w:rsidR="00D95942" w:rsidRPr="00C31BAB" w:rsidRDefault="00147211" w:rsidP="001826DB">
            <w:pPr>
              <w:pStyle w:val="ListParagraph"/>
              <w:spacing w:after="0" w:line="240" w:lineRule="auto"/>
              <w:ind w:left="0"/>
              <w:rPr>
                <w:sz w:val="24"/>
                <w:szCs w:val="24"/>
              </w:rPr>
            </w:pPr>
            <w:r w:rsidRPr="00C31BAB">
              <w:rPr>
                <w:sz w:val="24"/>
                <w:szCs w:val="24"/>
              </w:rPr>
              <w:t xml:space="preserve">This document makes reference to all </w:t>
            </w:r>
            <w:proofErr w:type="spellStart"/>
            <w:r w:rsidRPr="00C31BAB">
              <w:rPr>
                <w:sz w:val="24"/>
                <w:szCs w:val="24"/>
              </w:rPr>
              <w:t>DfE</w:t>
            </w:r>
            <w:proofErr w:type="spellEnd"/>
            <w:r w:rsidRPr="00C31BAB">
              <w:rPr>
                <w:sz w:val="24"/>
                <w:szCs w:val="24"/>
              </w:rPr>
              <w:t xml:space="preserve"> guidance </w:t>
            </w:r>
            <w:r w:rsidR="00FC7F60" w:rsidRPr="00C31BAB">
              <w:rPr>
                <w:sz w:val="24"/>
                <w:szCs w:val="24"/>
              </w:rPr>
              <w:t xml:space="preserve">for </w:t>
            </w:r>
            <w:hyperlink r:id="rId12" w:history="1">
              <w:r w:rsidR="00FC7F60" w:rsidRPr="00C31BAB">
                <w:rPr>
                  <w:rStyle w:val="Hyperlink"/>
                  <w:sz w:val="24"/>
                  <w:szCs w:val="24"/>
                </w:rPr>
                <w:t>education &amp; childcare</w:t>
              </w:r>
            </w:hyperlink>
          </w:p>
          <w:p w14:paraId="08720FCD" w14:textId="77777777" w:rsidR="00FC7F60" w:rsidRPr="00C31BAB" w:rsidRDefault="00FC7F60" w:rsidP="001826DB">
            <w:pPr>
              <w:pStyle w:val="ListParagraph"/>
              <w:spacing w:after="0" w:line="240" w:lineRule="auto"/>
              <w:ind w:left="0"/>
              <w:rPr>
                <w:sz w:val="24"/>
                <w:szCs w:val="24"/>
              </w:rPr>
            </w:pPr>
          </w:p>
          <w:p w14:paraId="76795F6B" w14:textId="77777777" w:rsidR="00FC7F60" w:rsidRPr="00C31BAB" w:rsidRDefault="00FC7F60" w:rsidP="001826DB">
            <w:pPr>
              <w:pStyle w:val="ListParagraph"/>
              <w:spacing w:after="0" w:line="240" w:lineRule="auto"/>
              <w:ind w:left="0"/>
              <w:rPr>
                <w:sz w:val="24"/>
                <w:szCs w:val="24"/>
              </w:rPr>
            </w:pPr>
          </w:p>
          <w:p w14:paraId="4164147C" w14:textId="77777777" w:rsidR="00FC7F60" w:rsidRPr="00C31BAB" w:rsidRDefault="00FC7F60" w:rsidP="001826DB">
            <w:pPr>
              <w:pStyle w:val="ListParagraph"/>
              <w:spacing w:after="0" w:line="240" w:lineRule="auto"/>
              <w:ind w:left="0"/>
              <w:rPr>
                <w:sz w:val="24"/>
                <w:szCs w:val="24"/>
              </w:rPr>
            </w:pPr>
          </w:p>
          <w:p w14:paraId="46FA97FD" w14:textId="77777777" w:rsidR="00FC7F60" w:rsidRPr="00C31BAB" w:rsidRDefault="00FC7F60" w:rsidP="001826DB">
            <w:pPr>
              <w:pStyle w:val="ListParagraph"/>
              <w:spacing w:after="0" w:line="240" w:lineRule="auto"/>
              <w:ind w:left="0"/>
              <w:rPr>
                <w:sz w:val="24"/>
                <w:szCs w:val="24"/>
              </w:rPr>
            </w:pPr>
          </w:p>
          <w:p w14:paraId="6C0CCECE" w14:textId="77777777" w:rsidR="00FC7F60" w:rsidRPr="00C31BAB" w:rsidRDefault="00FC7F60" w:rsidP="001826DB">
            <w:pPr>
              <w:pStyle w:val="ListParagraph"/>
              <w:spacing w:after="0" w:line="240" w:lineRule="auto"/>
              <w:ind w:left="0"/>
              <w:rPr>
                <w:sz w:val="24"/>
                <w:szCs w:val="24"/>
              </w:rPr>
            </w:pPr>
          </w:p>
          <w:p w14:paraId="785EBC69" w14:textId="77777777" w:rsidR="00FC7F60" w:rsidRPr="00A93BBE" w:rsidRDefault="00FC7F60" w:rsidP="001826DB">
            <w:pPr>
              <w:pStyle w:val="ListParagraph"/>
              <w:spacing w:after="0" w:line="240" w:lineRule="auto"/>
              <w:ind w:left="0"/>
              <w:rPr>
                <w:sz w:val="28"/>
                <w:szCs w:val="28"/>
              </w:rPr>
            </w:pPr>
          </w:p>
          <w:p w14:paraId="6D75491C" w14:textId="77777777" w:rsidR="00FC7F60" w:rsidRPr="00A93BBE" w:rsidRDefault="00FC7F60" w:rsidP="001826DB">
            <w:pPr>
              <w:pStyle w:val="ListParagraph"/>
              <w:spacing w:after="0" w:line="240" w:lineRule="auto"/>
              <w:ind w:left="0"/>
              <w:rPr>
                <w:sz w:val="28"/>
                <w:szCs w:val="28"/>
              </w:rPr>
            </w:pPr>
          </w:p>
          <w:p w14:paraId="7D3D4A22" w14:textId="77777777" w:rsidR="00FC7F60" w:rsidRPr="00A93BBE" w:rsidRDefault="00FC7F60" w:rsidP="001826DB">
            <w:pPr>
              <w:pStyle w:val="ListParagraph"/>
              <w:spacing w:after="0" w:line="240" w:lineRule="auto"/>
              <w:ind w:left="0"/>
              <w:rPr>
                <w:sz w:val="28"/>
                <w:szCs w:val="28"/>
              </w:rPr>
            </w:pPr>
          </w:p>
          <w:p w14:paraId="697C1D20" w14:textId="77777777" w:rsidR="00FC7F60" w:rsidRPr="00A93BBE" w:rsidRDefault="00FC7F60" w:rsidP="001826DB">
            <w:pPr>
              <w:pStyle w:val="ListParagraph"/>
              <w:spacing w:after="0" w:line="240" w:lineRule="auto"/>
              <w:ind w:left="0"/>
              <w:rPr>
                <w:sz w:val="28"/>
                <w:szCs w:val="28"/>
              </w:rPr>
            </w:pPr>
          </w:p>
          <w:p w14:paraId="2645F861" w14:textId="77777777" w:rsidR="00FC7F60" w:rsidRPr="00A93BBE" w:rsidRDefault="00FC7F60" w:rsidP="001826DB">
            <w:pPr>
              <w:pStyle w:val="ListParagraph"/>
              <w:spacing w:after="0" w:line="240" w:lineRule="auto"/>
              <w:ind w:left="0"/>
              <w:rPr>
                <w:sz w:val="28"/>
                <w:szCs w:val="28"/>
              </w:rPr>
            </w:pPr>
          </w:p>
          <w:p w14:paraId="3D4D1306" w14:textId="77777777" w:rsidR="00FC7F60" w:rsidRPr="00A93BBE" w:rsidRDefault="00FC7F60" w:rsidP="001826DB">
            <w:pPr>
              <w:pStyle w:val="ListParagraph"/>
              <w:spacing w:after="0" w:line="240" w:lineRule="auto"/>
              <w:ind w:left="0"/>
              <w:rPr>
                <w:sz w:val="28"/>
                <w:szCs w:val="28"/>
              </w:rPr>
            </w:pPr>
          </w:p>
          <w:p w14:paraId="2BC182E6" w14:textId="77777777" w:rsidR="00FC7F60" w:rsidRPr="00A93BBE" w:rsidRDefault="00FC7F60" w:rsidP="001826DB">
            <w:pPr>
              <w:pStyle w:val="ListParagraph"/>
              <w:spacing w:after="0" w:line="240" w:lineRule="auto"/>
              <w:ind w:left="0"/>
              <w:rPr>
                <w:sz w:val="28"/>
                <w:szCs w:val="28"/>
              </w:rPr>
            </w:pPr>
          </w:p>
          <w:p w14:paraId="369D5A7A" w14:textId="77777777" w:rsidR="00FC7F60" w:rsidRPr="00A93BBE" w:rsidRDefault="00FC7F60" w:rsidP="001826DB">
            <w:pPr>
              <w:pStyle w:val="ListParagraph"/>
              <w:spacing w:after="0" w:line="240" w:lineRule="auto"/>
              <w:ind w:left="0"/>
              <w:rPr>
                <w:sz w:val="28"/>
                <w:szCs w:val="28"/>
              </w:rPr>
            </w:pPr>
          </w:p>
          <w:p w14:paraId="46D3A16C" w14:textId="77777777" w:rsidR="00FC7F60" w:rsidRPr="00A93BBE" w:rsidRDefault="00FC7F60" w:rsidP="001826DB">
            <w:pPr>
              <w:pStyle w:val="ListParagraph"/>
              <w:spacing w:after="0" w:line="240" w:lineRule="auto"/>
              <w:ind w:left="0"/>
              <w:rPr>
                <w:sz w:val="28"/>
                <w:szCs w:val="28"/>
              </w:rPr>
            </w:pPr>
          </w:p>
          <w:p w14:paraId="3B23CDA8" w14:textId="77777777" w:rsidR="00FC7F60" w:rsidRPr="00A93BBE" w:rsidRDefault="00FC7F60" w:rsidP="001826DB">
            <w:pPr>
              <w:pStyle w:val="ListParagraph"/>
              <w:spacing w:after="0" w:line="240" w:lineRule="auto"/>
              <w:ind w:left="0"/>
              <w:rPr>
                <w:sz w:val="28"/>
                <w:szCs w:val="28"/>
              </w:rPr>
            </w:pPr>
          </w:p>
          <w:p w14:paraId="3B2822E0" w14:textId="07E348D6" w:rsidR="00FC7F60" w:rsidRDefault="00FC7F60" w:rsidP="001826DB">
            <w:pPr>
              <w:pStyle w:val="ListParagraph"/>
              <w:spacing w:after="0" w:line="240" w:lineRule="auto"/>
              <w:ind w:left="0"/>
            </w:pPr>
          </w:p>
          <w:p w14:paraId="356DE3A1" w14:textId="53C25F92" w:rsidR="00C31BAB" w:rsidRDefault="00C31BAB" w:rsidP="001826DB">
            <w:pPr>
              <w:pStyle w:val="ListParagraph"/>
              <w:spacing w:after="0" w:line="240" w:lineRule="auto"/>
              <w:ind w:left="0"/>
            </w:pPr>
          </w:p>
          <w:p w14:paraId="62D933D6" w14:textId="544D1BD5" w:rsidR="00C31BAB" w:rsidRDefault="00C31BAB" w:rsidP="001826DB">
            <w:pPr>
              <w:pStyle w:val="ListParagraph"/>
              <w:spacing w:after="0" w:line="240" w:lineRule="auto"/>
              <w:ind w:left="0"/>
            </w:pPr>
          </w:p>
          <w:p w14:paraId="2D31A84D" w14:textId="39D7036E" w:rsidR="00C31BAB" w:rsidRDefault="00C31BAB" w:rsidP="001826DB">
            <w:pPr>
              <w:pStyle w:val="ListParagraph"/>
              <w:spacing w:after="0" w:line="240" w:lineRule="auto"/>
              <w:ind w:left="0"/>
            </w:pPr>
          </w:p>
          <w:p w14:paraId="08AB6B75" w14:textId="099260E9" w:rsidR="00C31BAB" w:rsidRDefault="00C31BAB" w:rsidP="001826DB">
            <w:pPr>
              <w:pStyle w:val="ListParagraph"/>
              <w:spacing w:after="0" w:line="240" w:lineRule="auto"/>
              <w:ind w:left="0"/>
            </w:pPr>
          </w:p>
          <w:p w14:paraId="4F9C877C" w14:textId="43068CC5" w:rsidR="00C31BAB" w:rsidRDefault="00C31BAB" w:rsidP="001826DB">
            <w:pPr>
              <w:pStyle w:val="ListParagraph"/>
              <w:spacing w:after="0" w:line="240" w:lineRule="auto"/>
              <w:ind w:left="0"/>
            </w:pPr>
          </w:p>
          <w:p w14:paraId="6D532A8B" w14:textId="2A94138E" w:rsidR="00C31BAB" w:rsidRDefault="00C31BAB" w:rsidP="001826DB">
            <w:pPr>
              <w:pStyle w:val="ListParagraph"/>
              <w:spacing w:after="0" w:line="240" w:lineRule="auto"/>
              <w:ind w:left="0"/>
            </w:pPr>
          </w:p>
          <w:p w14:paraId="0DBEE836" w14:textId="02F4D67B" w:rsidR="00C31BAB" w:rsidRDefault="00C31BAB" w:rsidP="001826DB">
            <w:pPr>
              <w:pStyle w:val="ListParagraph"/>
              <w:spacing w:after="0" w:line="240" w:lineRule="auto"/>
              <w:ind w:left="0"/>
            </w:pPr>
          </w:p>
          <w:p w14:paraId="05D4CC4F" w14:textId="77777777" w:rsidR="00E721F4" w:rsidRDefault="00E721F4" w:rsidP="001826DB">
            <w:pPr>
              <w:pStyle w:val="ListParagraph"/>
              <w:spacing w:after="0" w:line="240" w:lineRule="auto"/>
              <w:ind w:left="0"/>
            </w:pPr>
          </w:p>
          <w:p w14:paraId="4EBE942E" w14:textId="77777777" w:rsidR="00FC7F60" w:rsidRDefault="00FC7F60" w:rsidP="001826DB">
            <w:pPr>
              <w:pStyle w:val="ListParagraph"/>
              <w:spacing w:after="0" w:line="240" w:lineRule="auto"/>
              <w:ind w:left="0"/>
            </w:pPr>
          </w:p>
          <w:p w14:paraId="539BBF0E" w14:textId="77777777" w:rsidR="00FC7F60" w:rsidRDefault="00FC7F60" w:rsidP="001826DB">
            <w:pPr>
              <w:pStyle w:val="ListParagraph"/>
              <w:spacing w:after="0" w:line="240" w:lineRule="auto"/>
              <w:ind w:left="0"/>
            </w:pPr>
          </w:p>
          <w:p w14:paraId="0D81B950" w14:textId="00478A92" w:rsidR="00FC7F60" w:rsidRPr="006905F0" w:rsidRDefault="00FC7F60" w:rsidP="001826DB">
            <w:pPr>
              <w:pStyle w:val="ListParagraph"/>
              <w:spacing w:after="0" w:line="240" w:lineRule="auto"/>
              <w:ind w:left="0"/>
            </w:pPr>
          </w:p>
        </w:tc>
      </w:tr>
      <w:tr w:rsidR="00E70DB3" w:rsidRPr="0064585E" w14:paraId="56ADD899" w14:textId="77777777" w:rsidTr="002B6933">
        <w:trPr>
          <w:trHeight w:val="592"/>
        </w:trPr>
        <w:tc>
          <w:tcPr>
            <w:tcW w:w="2802" w:type="dxa"/>
            <w:shd w:val="clear" w:color="auto" w:fill="D5DCE4"/>
          </w:tcPr>
          <w:p w14:paraId="068F42F1" w14:textId="742AE97D" w:rsidR="00E70DB3" w:rsidRPr="002E4A4F" w:rsidRDefault="00E70DB3" w:rsidP="00E70DB3">
            <w:pPr>
              <w:pStyle w:val="Header"/>
              <w:tabs>
                <w:tab w:val="clear" w:pos="4153"/>
                <w:tab w:val="clear" w:pos="8306"/>
              </w:tabs>
              <w:rPr>
                <w:rFonts w:ascii="Calibri" w:hAnsi="Calibri" w:cs="Calibri"/>
                <w:b/>
                <w:sz w:val="22"/>
                <w:szCs w:val="22"/>
              </w:rPr>
            </w:pPr>
            <w:r w:rsidRPr="002E4A4F">
              <w:rPr>
                <w:rFonts w:ascii="Calibri" w:hAnsi="Calibri" w:cs="Calibri"/>
                <w:b/>
                <w:sz w:val="22"/>
                <w:szCs w:val="22"/>
              </w:rPr>
              <w:lastRenderedPageBreak/>
              <w:t>1) Hazard / Activity</w:t>
            </w:r>
          </w:p>
        </w:tc>
        <w:tc>
          <w:tcPr>
            <w:tcW w:w="2779" w:type="dxa"/>
            <w:shd w:val="clear" w:color="auto" w:fill="D5DCE4"/>
          </w:tcPr>
          <w:p w14:paraId="4107C58F" w14:textId="77777777"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5DCE4"/>
          </w:tcPr>
          <w:p w14:paraId="6232C6A7"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Have you followed the hierarchy of controls (eliminate, substitute </w:t>
            </w:r>
            <w:proofErr w:type="spellStart"/>
            <w:r w:rsidRPr="0026736E">
              <w:rPr>
                <w:rFonts w:ascii="Calibri" w:hAnsi="Calibri" w:cs="Calibri"/>
                <w:b/>
                <w:sz w:val="22"/>
                <w:szCs w:val="22"/>
              </w:rPr>
              <w:t>etc</w:t>
            </w:r>
            <w:proofErr w:type="spellEnd"/>
            <w:r w:rsidRPr="0026736E">
              <w:rPr>
                <w:rFonts w:ascii="Calibri" w:hAnsi="Calibri" w:cs="Calibri"/>
                <w:b/>
                <w:sz w:val="22"/>
                <w:szCs w:val="22"/>
              </w:rPr>
              <w:t>)</w:t>
            </w:r>
          </w:p>
          <w:p w14:paraId="6BF3CBEF" w14:textId="77777777" w:rsidR="00E70DB3" w:rsidRPr="0026736E" w:rsidRDefault="00E70DB3" w:rsidP="00E70DB3">
            <w:pPr>
              <w:rPr>
                <w:rFonts w:ascii="Calibri" w:hAnsi="Calibri" w:cs="Calibri"/>
                <w:b/>
                <w:sz w:val="22"/>
                <w:szCs w:val="22"/>
              </w:rPr>
            </w:pPr>
          </w:p>
        </w:tc>
        <w:tc>
          <w:tcPr>
            <w:tcW w:w="1710" w:type="dxa"/>
            <w:shd w:val="clear" w:color="auto" w:fill="D5DCE4"/>
          </w:tcPr>
          <w:p w14:paraId="6B44FA7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Consequence</w:t>
            </w:r>
          </w:p>
          <w:p w14:paraId="2ECF9974"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5DCE4"/>
          </w:tcPr>
          <w:p w14:paraId="6D3ECD28"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4) Any further action;</w:t>
            </w:r>
          </w:p>
          <w:p w14:paraId="1D516574"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This should be included in the action plan on overleaf</w:t>
            </w:r>
          </w:p>
        </w:tc>
      </w:tr>
      <w:tr w:rsidR="00843BB2" w:rsidRPr="00365B39" w14:paraId="59E99C2A" w14:textId="77777777" w:rsidTr="002B6933">
        <w:trPr>
          <w:trHeight w:val="1746"/>
        </w:trPr>
        <w:tc>
          <w:tcPr>
            <w:tcW w:w="2802" w:type="dxa"/>
          </w:tcPr>
          <w:p w14:paraId="367FE498" w14:textId="59152F71" w:rsidR="00843BB2" w:rsidRPr="003F3A9C" w:rsidRDefault="00843BB2" w:rsidP="00843BB2">
            <w:pPr>
              <w:rPr>
                <w:rFonts w:ascii="Calibri" w:hAnsi="Calibri" w:cs="Calibri"/>
                <w:b/>
                <w:bCs/>
                <w:sz w:val="22"/>
                <w:szCs w:val="22"/>
              </w:rPr>
            </w:pPr>
            <w:r w:rsidRPr="00A9587D">
              <w:rPr>
                <w:rFonts w:ascii="Calibri" w:hAnsi="Calibri" w:cs="Calibri"/>
                <w:b/>
                <w:bCs/>
                <w:sz w:val="22"/>
                <w:szCs w:val="22"/>
              </w:rPr>
              <w:t>Schools open to all pupils – lack of social distancing for staff and pupils</w:t>
            </w:r>
          </w:p>
        </w:tc>
        <w:tc>
          <w:tcPr>
            <w:tcW w:w="2779" w:type="dxa"/>
          </w:tcPr>
          <w:p w14:paraId="63717D39" w14:textId="1CC9DFA4" w:rsidR="00843BB2" w:rsidRPr="003F3A9C" w:rsidRDefault="00843BB2" w:rsidP="00843BB2">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0795450A" w14:textId="19CFE8A2" w:rsidR="00843BB2" w:rsidRPr="00BD0F77" w:rsidRDefault="00843BB2"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Pr="00BD0F77">
              <w:rPr>
                <w:rFonts w:ascii="Calibri" w:hAnsi="Calibri" w:cs="Calibri"/>
                <w:color w:val="0B0C0C"/>
                <w:sz w:val="22"/>
                <w:szCs w:val="22"/>
                <w:shd w:val="clear" w:color="auto" w:fill="FFFFFF"/>
              </w:rPr>
              <w:t xml:space="preserve">will remain open </w:t>
            </w:r>
            <w:r>
              <w:rPr>
                <w:rFonts w:ascii="Calibri" w:hAnsi="Calibri" w:cs="Calibri"/>
                <w:color w:val="0B0C0C"/>
                <w:sz w:val="22"/>
                <w:szCs w:val="22"/>
                <w:shd w:val="clear" w:color="auto" w:fill="FFFFFF"/>
              </w:rPr>
              <w:t xml:space="preserve">only </w:t>
            </w:r>
            <w:r w:rsidRPr="00BD0F77">
              <w:rPr>
                <w:rFonts w:ascii="Calibri" w:hAnsi="Calibri" w:cs="Calibri"/>
                <w:color w:val="0B0C0C"/>
                <w:sz w:val="22"/>
                <w:szCs w:val="22"/>
                <w:shd w:val="clear" w:color="auto" w:fill="FFFFFF"/>
              </w:rPr>
              <w:t xml:space="preserve">for vulnerable children and the children of </w:t>
            </w:r>
            <w:r w:rsidR="00F800D9">
              <w:rPr>
                <w:rFonts w:ascii="Calibri" w:hAnsi="Calibri" w:cs="Calibri"/>
                <w:color w:val="0B0C0C"/>
                <w:sz w:val="22"/>
                <w:szCs w:val="22"/>
                <w:shd w:val="clear" w:color="auto" w:fill="FFFFFF"/>
              </w:rPr>
              <w:t>key</w:t>
            </w:r>
            <w:r w:rsidRPr="00BD0F77">
              <w:rPr>
                <w:rFonts w:ascii="Calibri" w:hAnsi="Calibri" w:cs="Calibri"/>
                <w:color w:val="0B0C0C"/>
                <w:sz w:val="22"/>
                <w:szCs w:val="22"/>
                <w:shd w:val="clear" w:color="auto" w:fill="FFFFFF"/>
              </w:rPr>
              <w:t xml:space="preserve"> workers.</w:t>
            </w:r>
          </w:p>
          <w:p w14:paraId="0486356D" w14:textId="16DF8E09" w:rsidR="00843BB2" w:rsidRPr="00843BB2" w:rsidRDefault="00843BB2" w:rsidP="00456862">
            <w:pPr>
              <w:numPr>
                <w:ilvl w:val="0"/>
                <w:numId w:val="9"/>
              </w:numPr>
              <w:rPr>
                <w:rFonts w:ascii="Calibri" w:hAnsi="Calibri" w:cs="Calibri"/>
                <w:sz w:val="22"/>
                <w:szCs w:val="22"/>
              </w:rPr>
            </w:pPr>
            <w:r w:rsidRPr="00BD0F77">
              <w:rPr>
                <w:rFonts w:ascii="Calibri" w:hAnsi="Calibri" w:cs="Calibri"/>
                <w:color w:val="0B0C0C"/>
                <w:sz w:val="22"/>
                <w:szCs w:val="22"/>
                <w:shd w:val="clear" w:color="auto" w:fill="FFFFFF"/>
              </w:rPr>
              <w:t>All other children will learn remotely until February half term.</w:t>
            </w:r>
          </w:p>
          <w:p w14:paraId="1958BF5F" w14:textId="2CBC7231" w:rsidR="00843BB2" w:rsidRPr="00BD0F77" w:rsidRDefault="00000767"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00F800D9">
              <w:rPr>
                <w:rFonts w:ascii="Calibri" w:hAnsi="Calibri" w:cs="Calibri"/>
                <w:color w:val="0B0C0C"/>
                <w:sz w:val="22"/>
                <w:szCs w:val="22"/>
                <w:shd w:val="clear" w:color="auto" w:fill="FFFFFF"/>
              </w:rPr>
              <w:t>have contacted</w:t>
            </w:r>
            <w:r w:rsidR="00843BB2">
              <w:rPr>
                <w:rFonts w:ascii="Calibri" w:hAnsi="Calibri" w:cs="Calibri"/>
                <w:color w:val="0B0C0C"/>
                <w:sz w:val="22"/>
                <w:szCs w:val="22"/>
                <w:shd w:val="clear" w:color="auto" w:fill="FFFFFF"/>
              </w:rPr>
              <w:t xml:space="preserve"> </w:t>
            </w:r>
            <w:r>
              <w:rPr>
                <w:rFonts w:ascii="Calibri" w:hAnsi="Calibri" w:cs="Calibri"/>
                <w:color w:val="0B0C0C"/>
                <w:sz w:val="22"/>
                <w:szCs w:val="22"/>
                <w:shd w:val="clear" w:color="auto" w:fill="FFFFFF"/>
              </w:rPr>
              <w:t xml:space="preserve">parents to </w:t>
            </w:r>
            <w:r w:rsidR="00F84978">
              <w:rPr>
                <w:rFonts w:ascii="Calibri" w:hAnsi="Calibri" w:cs="Calibri"/>
                <w:color w:val="0B0C0C"/>
                <w:sz w:val="22"/>
                <w:szCs w:val="22"/>
                <w:shd w:val="clear" w:color="auto" w:fill="FFFFFF"/>
              </w:rPr>
              <w:t>reinforce the National Lockdown message</w:t>
            </w:r>
          </w:p>
          <w:p w14:paraId="13DDE407" w14:textId="77777777" w:rsidR="00843BB2" w:rsidRPr="003F3A9C" w:rsidRDefault="00843BB2" w:rsidP="00843BB2">
            <w:pPr>
              <w:ind w:left="720"/>
              <w:rPr>
                <w:rFonts w:ascii="Calibri" w:hAnsi="Calibri" w:cs="Calibri"/>
                <w:color w:val="0B0C0C"/>
                <w:sz w:val="22"/>
                <w:szCs w:val="22"/>
                <w:shd w:val="clear" w:color="auto" w:fill="FFFFFF"/>
              </w:rPr>
            </w:pPr>
          </w:p>
        </w:tc>
        <w:tc>
          <w:tcPr>
            <w:tcW w:w="1710" w:type="dxa"/>
          </w:tcPr>
          <w:p w14:paraId="7283A049" w14:textId="18E0D7CA" w:rsidR="00843BB2" w:rsidRPr="004B4C20" w:rsidRDefault="00B84E44" w:rsidP="00843BB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42819EBC" w14:textId="04C32BC4" w:rsidR="00843BB2" w:rsidRPr="003F3A9C" w:rsidRDefault="00843BB2" w:rsidP="00843BB2">
            <w:pPr>
              <w:pStyle w:val="Header"/>
              <w:tabs>
                <w:tab w:val="clear" w:pos="4153"/>
                <w:tab w:val="clear" w:pos="8306"/>
              </w:tabs>
              <w:rPr>
                <w:rFonts w:ascii="Calibri" w:hAnsi="Calibri" w:cs="Calibri"/>
                <w:b/>
                <w:color w:val="FF0000"/>
                <w:sz w:val="22"/>
                <w:szCs w:val="22"/>
              </w:rPr>
            </w:pPr>
          </w:p>
        </w:tc>
        <w:tc>
          <w:tcPr>
            <w:tcW w:w="2551" w:type="dxa"/>
          </w:tcPr>
          <w:p w14:paraId="01B36300" w14:textId="7AC1EC90" w:rsidR="00843BB2" w:rsidRPr="003F3A9C" w:rsidRDefault="00843BB2" w:rsidP="00843BB2">
            <w:pPr>
              <w:pStyle w:val="Header"/>
              <w:tabs>
                <w:tab w:val="clear" w:pos="4153"/>
                <w:tab w:val="clear" w:pos="8306"/>
              </w:tabs>
              <w:rPr>
                <w:rFonts w:ascii="Calibri" w:hAnsi="Calibri" w:cs="Calibri"/>
                <w:sz w:val="22"/>
                <w:szCs w:val="22"/>
                <w:highlight w:val="yellow"/>
              </w:rPr>
            </w:pPr>
          </w:p>
        </w:tc>
      </w:tr>
      <w:tr w:rsidR="00304C4D" w:rsidRPr="00365B39" w14:paraId="038CE1F6" w14:textId="77777777" w:rsidTr="00B84E44">
        <w:trPr>
          <w:trHeight w:val="470"/>
        </w:trPr>
        <w:tc>
          <w:tcPr>
            <w:tcW w:w="2802" w:type="dxa"/>
          </w:tcPr>
          <w:p w14:paraId="1097F784" w14:textId="77777777" w:rsidR="00304C4D" w:rsidRPr="00F5181A" w:rsidRDefault="00304C4D" w:rsidP="00B84E44">
            <w:pPr>
              <w:rPr>
                <w:rFonts w:ascii="Calibri" w:hAnsi="Calibri" w:cs="Calibri"/>
                <w:sz w:val="22"/>
                <w:szCs w:val="22"/>
              </w:rPr>
            </w:pPr>
            <w:r w:rsidRPr="00F5181A">
              <w:rPr>
                <w:rFonts w:ascii="Calibri" w:hAnsi="Calibri" w:cs="Calibri"/>
                <w:b/>
                <w:sz w:val="22"/>
                <w:szCs w:val="22"/>
              </w:rPr>
              <w:t>Communication -</w:t>
            </w:r>
            <w:r w:rsidRPr="00F5181A">
              <w:rPr>
                <w:rFonts w:ascii="Calibri" w:hAnsi="Calibri" w:cs="Calibri"/>
                <w:sz w:val="22"/>
                <w:szCs w:val="22"/>
              </w:rPr>
              <w:t>to staff, parents, pupils, and all parties on site failure to communicate key messages to reduce risk of transmission</w:t>
            </w:r>
          </w:p>
          <w:p w14:paraId="30FF2EA3" w14:textId="77777777" w:rsidR="00304C4D" w:rsidRDefault="00304C4D" w:rsidP="00B84E44">
            <w:pPr>
              <w:rPr>
                <w:rFonts w:ascii="Calibri" w:hAnsi="Calibri" w:cs="Calibri"/>
                <w:b/>
                <w:bCs/>
                <w:sz w:val="22"/>
                <w:szCs w:val="22"/>
              </w:rPr>
            </w:pPr>
          </w:p>
        </w:tc>
        <w:tc>
          <w:tcPr>
            <w:tcW w:w="2779" w:type="dxa"/>
          </w:tcPr>
          <w:p w14:paraId="48ACF915" w14:textId="77777777" w:rsidR="00304C4D" w:rsidRPr="00FB441F" w:rsidRDefault="00304C4D" w:rsidP="00B84E4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2EDC7A9D" w14:textId="09CB29BD" w:rsidR="00304C4D" w:rsidRPr="008D5175" w:rsidRDefault="00304C4D" w:rsidP="00B84E44">
            <w:pPr>
              <w:numPr>
                <w:ilvl w:val="0"/>
                <w:numId w:val="58"/>
              </w:numPr>
              <w:rPr>
                <w:rFonts w:ascii="Calibri" w:hAnsi="Calibri" w:cs="Calibri"/>
                <w:sz w:val="22"/>
                <w:szCs w:val="22"/>
              </w:rPr>
            </w:pPr>
            <w:r w:rsidRPr="008D5175">
              <w:rPr>
                <w:rFonts w:ascii="Calibri" w:hAnsi="Calibri" w:cs="Calibri"/>
                <w:sz w:val="22"/>
                <w:szCs w:val="22"/>
              </w:rPr>
              <w:t xml:space="preserve">School follows </w:t>
            </w:r>
            <w:r w:rsidR="00594931">
              <w:rPr>
                <w:rFonts w:ascii="Calibri" w:hAnsi="Calibri" w:cs="Calibri"/>
                <w:sz w:val="22"/>
                <w:szCs w:val="22"/>
              </w:rPr>
              <w:t xml:space="preserve">latest </w:t>
            </w:r>
            <w:proofErr w:type="spellStart"/>
            <w:r w:rsidRPr="008D5175">
              <w:rPr>
                <w:rFonts w:ascii="Calibri" w:hAnsi="Calibri" w:cs="Calibri"/>
                <w:sz w:val="22"/>
                <w:szCs w:val="22"/>
              </w:rPr>
              <w:t>DfE</w:t>
            </w:r>
            <w:proofErr w:type="spellEnd"/>
            <w:r w:rsidRPr="008D5175">
              <w:rPr>
                <w:rFonts w:ascii="Calibri" w:hAnsi="Calibri" w:cs="Calibri"/>
                <w:sz w:val="22"/>
                <w:szCs w:val="22"/>
              </w:rPr>
              <w:t>, PHE &amp; Gov.uk guidance</w:t>
            </w:r>
          </w:p>
          <w:p w14:paraId="5B58A6A9" w14:textId="77777777" w:rsidR="00304C4D" w:rsidRPr="008D5175" w:rsidRDefault="00304C4D" w:rsidP="00B84E44">
            <w:pPr>
              <w:numPr>
                <w:ilvl w:val="0"/>
                <w:numId w:val="57"/>
              </w:numPr>
              <w:rPr>
                <w:rFonts w:ascii="Calibri" w:hAnsi="Calibri" w:cs="Calibri"/>
                <w:sz w:val="22"/>
                <w:szCs w:val="22"/>
              </w:rPr>
            </w:pPr>
            <w:r w:rsidRPr="008D5175">
              <w:rPr>
                <w:rFonts w:ascii="Calibri" w:hAnsi="Calibri" w:cs="Calibri"/>
                <w:sz w:val="22"/>
                <w:szCs w:val="22"/>
              </w:rPr>
              <w:t>Clear communication sent to parents and pupils with a link on the school website covering all aspects of how school will function during National Lockdown.</w:t>
            </w:r>
          </w:p>
          <w:p w14:paraId="72FE8220" w14:textId="4586FBC6" w:rsidR="00304C4D" w:rsidRPr="008D5175" w:rsidRDefault="00304C4D" w:rsidP="00B84E44">
            <w:pPr>
              <w:numPr>
                <w:ilvl w:val="0"/>
                <w:numId w:val="57"/>
              </w:numPr>
              <w:rPr>
                <w:rFonts w:ascii="Calibri" w:hAnsi="Calibri" w:cs="Calibri"/>
                <w:sz w:val="22"/>
                <w:szCs w:val="22"/>
              </w:rPr>
            </w:pPr>
            <w:r w:rsidRPr="008D5175">
              <w:rPr>
                <w:rFonts w:ascii="Calibri" w:hAnsi="Calibri" w:cs="Calibri"/>
                <w:sz w:val="22"/>
                <w:szCs w:val="22"/>
              </w:rPr>
              <w:t xml:space="preserve">Behaviour policy communicated to staff, parents &amp; pupils </w:t>
            </w:r>
            <w:r w:rsidR="00B84E44" w:rsidRPr="00B84E44">
              <w:rPr>
                <w:rFonts w:ascii="Calibri" w:hAnsi="Calibri" w:cs="Calibri"/>
                <w:sz w:val="22"/>
                <w:szCs w:val="22"/>
              </w:rPr>
              <w:t>by email and staff tr</w:t>
            </w:r>
            <w:r w:rsidR="00430090">
              <w:rPr>
                <w:rFonts w:ascii="Calibri" w:hAnsi="Calibri" w:cs="Calibri"/>
                <w:sz w:val="22"/>
                <w:szCs w:val="22"/>
              </w:rPr>
              <w:t xml:space="preserve">aining, </w:t>
            </w:r>
            <w:r w:rsidR="00B84E44" w:rsidRPr="00B84E44">
              <w:rPr>
                <w:rFonts w:ascii="Calibri" w:hAnsi="Calibri" w:cs="Calibri"/>
                <w:sz w:val="22"/>
                <w:szCs w:val="22"/>
              </w:rPr>
              <w:t>parent app and published on the school website.</w:t>
            </w:r>
          </w:p>
          <w:p w14:paraId="28D2F293" w14:textId="42599924" w:rsidR="00304C4D" w:rsidRPr="008D5175" w:rsidRDefault="00304C4D" w:rsidP="00B84E44">
            <w:pPr>
              <w:pStyle w:val="ListParagraph"/>
              <w:numPr>
                <w:ilvl w:val="0"/>
                <w:numId w:val="57"/>
              </w:numPr>
              <w:spacing w:after="0" w:line="240" w:lineRule="auto"/>
              <w:rPr>
                <w:rFonts w:cs="Calibri"/>
              </w:rPr>
            </w:pPr>
            <w:r w:rsidRPr="008D5175">
              <w:rPr>
                <w:rFonts w:cs="Calibri"/>
              </w:rPr>
              <w:t xml:space="preserve">Whole staff briefings held to cover all new arrangements </w:t>
            </w:r>
            <w:r w:rsidR="00B84E44">
              <w:rPr>
                <w:rFonts w:cs="Calibri"/>
              </w:rPr>
              <w:t>–</w:t>
            </w:r>
            <w:r w:rsidR="00B84E44">
              <w:rPr>
                <w:rFonts w:cs="Calibri"/>
                <w:color w:val="FF0000"/>
              </w:rPr>
              <w:t xml:space="preserve"> </w:t>
            </w:r>
            <w:r w:rsidR="00B84E44" w:rsidRPr="00B84E44">
              <w:rPr>
                <w:rFonts w:cs="Calibri"/>
              </w:rPr>
              <w:t>this is sent via email to all staff and conducted virtually.</w:t>
            </w:r>
          </w:p>
          <w:p w14:paraId="3FB0A913" w14:textId="77777777" w:rsidR="00304C4D" w:rsidRPr="00304C4D" w:rsidRDefault="00304C4D" w:rsidP="00B84E44">
            <w:pPr>
              <w:numPr>
                <w:ilvl w:val="0"/>
                <w:numId w:val="57"/>
              </w:numPr>
              <w:rPr>
                <w:rFonts w:ascii="Calibri" w:hAnsi="Calibri" w:cs="Calibri"/>
                <w:sz w:val="22"/>
                <w:szCs w:val="22"/>
                <w:shd w:val="clear" w:color="auto" w:fill="FFFFFF"/>
              </w:rPr>
            </w:pPr>
            <w:r w:rsidRPr="00304C4D">
              <w:rPr>
                <w:rFonts w:ascii="Calibri" w:hAnsi="Calibri" w:cs="Calibri"/>
                <w:sz w:val="22"/>
                <w:szCs w:val="22"/>
              </w:rPr>
              <w:t>School has shared with all staff the measures in place and involved staff in that process.</w:t>
            </w:r>
          </w:p>
          <w:p w14:paraId="7753162A" w14:textId="77777777" w:rsidR="00304C4D" w:rsidRPr="00304C4D" w:rsidRDefault="00304C4D" w:rsidP="00B84E44">
            <w:pPr>
              <w:numPr>
                <w:ilvl w:val="0"/>
                <w:numId w:val="57"/>
              </w:numPr>
              <w:rPr>
                <w:rFonts w:ascii="Calibri" w:hAnsi="Calibri" w:cs="Calibri"/>
                <w:sz w:val="22"/>
                <w:szCs w:val="22"/>
                <w:shd w:val="clear" w:color="auto" w:fill="FFFFFF"/>
              </w:rPr>
            </w:pPr>
            <w:r w:rsidRPr="00304C4D">
              <w:rPr>
                <w:rFonts w:ascii="Calibri" w:hAnsi="Calibri" w:cs="Calibri"/>
                <w:b/>
                <w:bCs/>
                <w:sz w:val="22"/>
                <w:szCs w:val="22"/>
              </w:rPr>
              <w:t>RA 029 National Lockdown</w:t>
            </w:r>
            <w:r w:rsidRPr="00304C4D">
              <w:rPr>
                <w:rFonts w:ascii="Calibri" w:hAnsi="Calibri" w:cs="Calibri"/>
                <w:sz w:val="22"/>
                <w:szCs w:val="22"/>
              </w:rPr>
              <w:t xml:space="preserve"> published to website shared with unions, LA, governors.</w:t>
            </w:r>
          </w:p>
        </w:tc>
        <w:tc>
          <w:tcPr>
            <w:tcW w:w="1710" w:type="dxa"/>
          </w:tcPr>
          <w:p w14:paraId="49864869" w14:textId="33515DC0" w:rsidR="00304C4D" w:rsidRPr="004B4C20" w:rsidRDefault="00B84E44" w:rsidP="00B84E44">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3F94C76D" w14:textId="6BF59F9B" w:rsidR="00304C4D" w:rsidRPr="004B4C20" w:rsidRDefault="00304C4D" w:rsidP="00B84E44">
            <w:pPr>
              <w:pStyle w:val="Header"/>
              <w:tabs>
                <w:tab w:val="clear" w:pos="4153"/>
                <w:tab w:val="clear" w:pos="8306"/>
              </w:tabs>
              <w:rPr>
                <w:rFonts w:ascii="Calibri" w:hAnsi="Calibri" w:cs="Calibri"/>
                <w:b/>
                <w:color w:val="0070C0"/>
                <w:sz w:val="22"/>
                <w:szCs w:val="22"/>
              </w:rPr>
            </w:pPr>
          </w:p>
        </w:tc>
        <w:tc>
          <w:tcPr>
            <w:tcW w:w="2551" w:type="dxa"/>
          </w:tcPr>
          <w:p w14:paraId="49B36DEC" w14:textId="7C9D5AED" w:rsidR="00304C4D" w:rsidRPr="00365B39" w:rsidRDefault="00304C4D" w:rsidP="00B84E44">
            <w:pPr>
              <w:pStyle w:val="Header"/>
              <w:tabs>
                <w:tab w:val="clear" w:pos="4153"/>
                <w:tab w:val="clear" w:pos="8306"/>
              </w:tabs>
              <w:rPr>
                <w:rFonts w:ascii="Calibri" w:hAnsi="Calibri" w:cs="Calibri"/>
                <w:sz w:val="22"/>
                <w:szCs w:val="22"/>
                <w:highlight w:val="yellow"/>
              </w:rPr>
            </w:pPr>
          </w:p>
        </w:tc>
      </w:tr>
      <w:tr w:rsidR="002B6517" w:rsidRPr="00365B39" w14:paraId="6E9A334B" w14:textId="77777777" w:rsidTr="002B6933">
        <w:trPr>
          <w:trHeight w:val="3380"/>
        </w:trPr>
        <w:tc>
          <w:tcPr>
            <w:tcW w:w="2802" w:type="dxa"/>
          </w:tcPr>
          <w:p w14:paraId="1F186F05" w14:textId="17019F7D" w:rsidR="002B6517" w:rsidRPr="003F3A9C" w:rsidRDefault="002B6517" w:rsidP="002B6517">
            <w:pPr>
              <w:rPr>
                <w:rFonts w:ascii="Calibri" w:hAnsi="Calibri" w:cs="Calibri"/>
                <w:b/>
                <w:sz w:val="22"/>
                <w:szCs w:val="22"/>
              </w:rPr>
            </w:pPr>
            <w:r w:rsidRPr="003F3A9C">
              <w:rPr>
                <w:rFonts w:ascii="Calibri" w:hAnsi="Calibri" w:cs="Calibri"/>
                <w:b/>
                <w:sz w:val="22"/>
                <w:szCs w:val="22"/>
              </w:rPr>
              <w:t>Failure of measures to prevent spread of Coronavirus (COVID 19) in school</w:t>
            </w:r>
          </w:p>
        </w:tc>
        <w:tc>
          <w:tcPr>
            <w:tcW w:w="2779" w:type="dxa"/>
          </w:tcPr>
          <w:p w14:paraId="0767DAAD" w14:textId="34502AEB" w:rsidR="002B6517" w:rsidRPr="003F3A9C" w:rsidRDefault="002B6517" w:rsidP="002B651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failure of measures in place to reduce spread of Coronavirus (COVID 19)</w:t>
            </w:r>
          </w:p>
        </w:tc>
        <w:tc>
          <w:tcPr>
            <w:tcW w:w="6009" w:type="dxa"/>
          </w:tcPr>
          <w:p w14:paraId="028B4F2B" w14:textId="53AF3901" w:rsidR="002B6517" w:rsidRPr="003F3A9C" w:rsidRDefault="002B6517" w:rsidP="00A519B9">
            <w:pPr>
              <w:pStyle w:val="ListParagraph"/>
              <w:numPr>
                <w:ilvl w:val="0"/>
                <w:numId w:val="33"/>
              </w:numPr>
              <w:spacing w:after="0"/>
              <w:rPr>
                <w:rFonts w:cs="Calibri"/>
              </w:rPr>
            </w:pPr>
            <w:r w:rsidRPr="003F3A9C">
              <w:rPr>
                <w:rFonts w:cs="Calibri"/>
              </w:rPr>
              <w:t xml:space="preserve">All control measures are adequately </w:t>
            </w:r>
            <w:proofErr w:type="gramStart"/>
            <w:r w:rsidRPr="003F3A9C">
              <w:rPr>
                <w:rFonts w:cs="Calibri"/>
              </w:rPr>
              <w:t>resourced,</w:t>
            </w:r>
            <w:proofErr w:type="gramEnd"/>
            <w:r w:rsidRPr="003F3A9C">
              <w:rPr>
                <w:rFonts w:cs="Calibri"/>
              </w:rPr>
              <w:t xml:space="preserve"> circulated to employees</w:t>
            </w:r>
            <w:r w:rsidR="00C25492" w:rsidRPr="003F3A9C">
              <w:rPr>
                <w:rFonts w:cs="Calibri"/>
              </w:rPr>
              <w:t>.</w:t>
            </w:r>
            <w:r w:rsidRPr="003F3A9C">
              <w:rPr>
                <w:rFonts w:cs="Calibri"/>
              </w:rPr>
              <w:t xml:space="preserve"> </w:t>
            </w:r>
          </w:p>
          <w:p w14:paraId="3568D746" w14:textId="6A5B66AA" w:rsidR="002B6517" w:rsidRPr="003F3A9C" w:rsidRDefault="002B6517" w:rsidP="00A519B9">
            <w:pPr>
              <w:pStyle w:val="ListParagraph"/>
              <w:numPr>
                <w:ilvl w:val="0"/>
                <w:numId w:val="33"/>
              </w:numPr>
              <w:spacing w:after="0"/>
              <w:rPr>
                <w:rFonts w:cs="Calibri"/>
              </w:rPr>
            </w:pPr>
            <w:r w:rsidRPr="003F3A9C">
              <w:rPr>
                <w:rFonts w:cs="Calibri"/>
              </w:rPr>
              <w:t>All training needs have been checked to ensure compliance.</w:t>
            </w:r>
            <w:r w:rsidR="001A5A04">
              <w:rPr>
                <w:rFonts w:cs="Calibri"/>
              </w:rPr>
              <w:t xml:space="preserve"> e.g. First aid, manual handling, EVC, </w:t>
            </w:r>
            <w:proofErr w:type="spellStart"/>
            <w:r w:rsidR="001A5A04">
              <w:rPr>
                <w:rFonts w:cs="Calibri"/>
              </w:rPr>
              <w:t>evac</w:t>
            </w:r>
            <w:proofErr w:type="spellEnd"/>
            <w:r w:rsidR="001A5A04">
              <w:rPr>
                <w:rFonts w:cs="Calibri"/>
              </w:rPr>
              <w:t xml:space="preserve"> chairs </w:t>
            </w:r>
            <w:proofErr w:type="spellStart"/>
            <w:r w:rsidR="001A5A04">
              <w:rPr>
                <w:rFonts w:cs="Calibri"/>
              </w:rPr>
              <w:t>etc</w:t>
            </w:r>
            <w:proofErr w:type="spellEnd"/>
          </w:p>
          <w:p w14:paraId="12176A2F" w14:textId="01D9587F" w:rsidR="002B6517" w:rsidRPr="003F3A9C" w:rsidRDefault="002B6517" w:rsidP="00A519B9">
            <w:pPr>
              <w:pStyle w:val="ListParagraph"/>
              <w:numPr>
                <w:ilvl w:val="0"/>
                <w:numId w:val="33"/>
              </w:numPr>
              <w:spacing w:after="0"/>
              <w:rPr>
                <w:rFonts w:cs="Calibri"/>
              </w:rPr>
            </w:pPr>
            <w:r w:rsidRPr="003F3A9C">
              <w:rPr>
                <w:rFonts w:cs="Calibri"/>
              </w:rPr>
              <w:t xml:space="preserve">Regular monitoring and review of risk assessment and measures in place are effective and working as </w:t>
            </w:r>
            <w:r w:rsidR="00D52A0C" w:rsidRPr="003F3A9C">
              <w:rPr>
                <w:rFonts w:cs="Calibri"/>
              </w:rPr>
              <w:t>planned.</w:t>
            </w:r>
          </w:p>
          <w:p w14:paraId="275137B6" w14:textId="5A11A832" w:rsidR="002B6517" w:rsidRPr="003F3A9C" w:rsidRDefault="002B6517" w:rsidP="00A519B9">
            <w:pPr>
              <w:pStyle w:val="ListParagraph"/>
              <w:numPr>
                <w:ilvl w:val="0"/>
                <w:numId w:val="33"/>
              </w:numPr>
              <w:spacing w:after="0"/>
              <w:rPr>
                <w:rFonts w:cs="Calibri"/>
              </w:rPr>
            </w:pPr>
            <w:r w:rsidRPr="003F3A9C">
              <w:rPr>
                <w:rFonts w:cs="Calibri"/>
              </w:rPr>
              <w:t xml:space="preserve">Risk assessments will be reviewed appropriately considering any issues </w:t>
            </w:r>
            <w:r w:rsidRPr="005F1B12">
              <w:t>identified and changes in public health advice</w:t>
            </w:r>
            <w:r>
              <w:t xml:space="preserve">. </w:t>
            </w:r>
          </w:p>
          <w:p w14:paraId="726E7B33" w14:textId="15F39CEC" w:rsidR="00D52A0C" w:rsidRPr="003F3A9C" w:rsidRDefault="00D52A0C" w:rsidP="00A519B9">
            <w:pPr>
              <w:pStyle w:val="ListParagraph"/>
              <w:numPr>
                <w:ilvl w:val="0"/>
                <w:numId w:val="33"/>
              </w:numPr>
              <w:spacing w:after="0"/>
              <w:rPr>
                <w:rFonts w:cs="Calibri"/>
              </w:rPr>
            </w:pPr>
            <w:r>
              <w:t>School follows advi</w:t>
            </w:r>
            <w:r w:rsidR="00CD7C95">
              <w:t>c</w:t>
            </w:r>
            <w:r>
              <w:t>e from HS advisers.</w:t>
            </w:r>
          </w:p>
          <w:p w14:paraId="79059490" w14:textId="77777777" w:rsidR="002B6517" w:rsidRPr="003F3A9C" w:rsidRDefault="002B6517" w:rsidP="00A519B9">
            <w:pPr>
              <w:pStyle w:val="ListParagraph"/>
              <w:numPr>
                <w:ilvl w:val="0"/>
                <w:numId w:val="33"/>
              </w:numPr>
              <w:spacing w:after="0"/>
              <w:rPr>
                <w:rFonts w:cs="Calibri"/>
                <w:b/>
                <w:bCs/>
              </w:rPr>
            </w:pPr>
            <w:r w:rsidRPr="003F3A9C">
              <w:rPr>
                <w:rFonts w:cs="Calibri"/>
              </w:rPr>
              <w:t>Risk assessment revised and shared with staff</w:t>
            </w:r>
          </w:p>
          <w:p w14:paraId="363CD9BE" w14:textId="767D9344" w:rsidR="00C25492" w:rsidRPr="003F3A9C" w:rsidRDefault="00C25492" w:rsidP="00A519B9">
            <w:pPr>
              <w:pStyle w:val="ListParagraph"/>
              <w:numPr>
                <w:ilvl w:val="0"/>
                <w:numId w:val="33"/>
              </w:numPr>
              <w:spacing w:after="0"/>
              <w:rPr>
                <w:rFonts w:cs="Calibri"/>
              </w:rPr>
            </w:pPr>
            <w:r w:rsidRPr="00EF4ADB">
              <w:rPr>
                <w:rFonts w:cs="Calibri"/>
              </w:rPr>
              <w:lastRenderedPageBreak/>
              <w:t xml:space="preserve">Staff and pupils –follow </w:t>
            </w:r>
            <w:hyperlink r:id="rId13" w:history="1">
              <w:r w:rsidRPr="00EF4ADB">
                <w:rPr>
                  <w:rStyle w:val="Hyperlink"/>
                  <w:rFonts w:cs="Calibri"/>
                  <w:color w:val="auto"/>
                </w:rPr>
                <w:t>Hands, Space, Face</w:t>
              </w:r>
            </w:hyperlink>
          </w:p>
        </w:tc>
        <w:tc>
          <w:tcPr>
            <w:tcW w:w="1710" w:type="dxa"/>
          </w:tcPr>
          <w:p w14:paraId="58D9CCE8" w14:textId="38D779FC" w:rsidR="002B2F62" w:rsidRPr="004B4C20" w:rsidRDefault="00B84E44" w:rsidP="002B2F6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77A1F05" w14:textId="0254DEC9" w:rsidR="002B6517" w:rsidRPr="003F3A9C" w:rsidRDefault="002B6517" w:rsidP="002B2F62">
            <w:pPr>
              <w:pStyle w:val="Header"/>
              <w:tabs>
                <w:tab w:val="clear" w:pos="4153"/>
                <w:tab w:val="clear" w:pos="8306"/>
              </w:tabs>
              <w:rPr>
                <w:rFonts w:ascii="Calibri" w:hAnsi="Calibri" w:cs="Calibri"/>
                <w:sz w:val="22"/>
                <w:szCs w:val="22"/>
              </w:rPr>
            </w:pPr>
          </w:p>
        </w:tc>
        <w:tc>
          <w:tcPr>
            <w:tcW w:w="2551" w:type="dxa"/>
          </w:tcPr>
          <w:p w14:paraId="0304EA39" w14:textId="3BB637CD" w:rsidR="002B6517" w:rsidRPr="003F3A9C" w:rsidRDefault="002B6517" w:rsidP="002B6517">
            <w:pPr>
              <w:rPr>
                <w:rFonts w:ascii="Calibri" w:hAnsi="Calibri" w:cs="Calibri"/>
                <w:sz w:val="22"/>
                <w:szCs w:val="22"/>
              </w:rPr>
            </w:pPr>
          </w:p>
        </w:tc>
      </w:tr>
      <w:tr w:rsidR="003D6766" w:rsidRPr="00365B39" w14:paraId="27860207" w14:textId="77777777" w:rsidTr="003D6766">
        <w:trPr>
          <w:trHeight w:val="981"/>
        </w:trPr>
        <w:tc>
          <w:tcPr>
            <w:tcW w:w="2802" w:type="dxa"/>
          </w:tcPr>
          <w:p w14:paraId="30CD5228" w14:textId="77777777" w:rsidR="003D6766" w:rsidRPr="003F3A9C" w:rsidRDefault="003D6766" w:rsidP="003D6766">
            <w:pPr>
              <w:rPr>
                <w:rFonts w:ascii="Calibri" w:hAnsi="Calibri" w:cs="Calibri"/>
                <w:b/>
                <w:bCs/>
                <w:sz w:val="22"/>
                <w:szCs w:val="22"/>
              </w:rPr>
            </w:pPr>
            <w:r w:rsidRPr="003F3A9C">
              <w:rPr>
                <w:rFonts w:ascii="Calibri" w:hAnsi="Calibri" w:cs="Calibri"/>
                <w:b/>
                <w:sz w:val="22"/>
                <w:szCs w:val="22"/>
              </w:rPr>
              <w:lastRenderedPageBreak/>
              <w:t xml:space="preserve">Unaware of steps to take in the event of suspected or confirmed case in school </w:t>
            </w:r>
          </w:p>
          <w:p w14:paraId="276AB159" w14:textId="4FD5A55E" w:rsidR="003D6766" w:rsidRPr="003F3A9C" w:rsidRDefault="003D6766" w:rsidP="003D6766">
            <w:pPr>
              <w:rPr>
                <w:rFonts w:ascii="Calibri" w:hAnsi="Calibri" w:cs="Calibri"/>
                <w:b/>
                <w:sz w:val="22"/>
                <w:szCs w:val="22"/>
              </w:rPr>
            </w:pPr>
            <w:r w:rsidRPr="003F3A9C">
              <w:rPr>
                <w:rFonts w:ascii="Calibri" w:hAnsi="Calibri" w:cs="Calibri"/>
                <w:b/>
                <w:bCs/>
                <w:sz w:val="22"/>
                <w:szCs w:val="22"/>
              </w:rPr>
              <w:t xml:space="preserve"> </w:t>
            </w:r>
          </w:p>
        </w:tc>
        <w:tc>
          <w:tcPr>
            <w:tcW w:w="2779" w:type="dxa"/>
          </w:tcPr>
          <w:p w14:paraId="5235E302" w14:textId="77777777" w:rsidR="003D6766" w:rsidRPr="003F3A9C" w:rsidRDefault="003D6766" w:rsidP="003D6766">
            <w:pPr>
              <w:rPr>
                <w:rFonts w:ascii="Calibri" w:hAnsi="Calibri" w:cs="Calibri"/>
                <w:sz w:val="22"/>
                <w:szCs w:val="22"/>
              </w:rPr>
            </w:pPr>
            <w:r w:rsidRPr="003F3A9C">
              <w:rPr>
                <w:rFonts w:ascii="Calibri" w:hAnsi="Calibri" w:cs="Calibri"/>
                <w:sz w:val="22"/>
                <w:szCs w:val="22"/>
              </w:rPr>
              <w:t>Staff, pupils, parents, visitors – failure of measures to adequately contain spread of Coronavirus (COVID 19)</w:t>
            </w:r>
          </w:p>
          <w:p w14:paraId="7852B816" w14:textId="77777777" w:rsidR="003D6766" w:rsidRPr="003F3A9C" w:rsidRDefault="003D6766" w:rsidP="003D6766">
            <w:pPr>
              <w:rPr>
                <w:rFonts w:ascii="Calibri" w:hAnsi="Calibri" w:cs="Calibri"/>
                <w:sz w:val="22"/>
                <w:szCs w:val="22"/>
              </w:rPr>
            </w:pPr>
          </w:p>
          <w:p w14:paraId="186D2792" w14:textId="77777777" w:rsidR="003D6766" w:rsidRPr="003F3A9C" w:rsidRDefault="003D6766" w:rsidP="003D6766">
            <w:pPr>
              <w:rPr>
                <w:rFonts w:ascii="Calibri" w:hAnsi="Calibri" w:cs="Calibri"/>
                <w:sz w:val="22"/>
                <w:szCs w:val="22"/>
              </w:rPr>
            </w:pPr>
          </w:p>
          <w:p w14:paraId="43226D36" w14:textId="2E93BE05" w:rsidR="003D6766" w:rsidRPr="003F3A9C" w:rsidRDefault="003D6766" w:rsidP="003D6766">
            <w:pPr>
              <w:pStyle w:val="Header"/>
              <w:tabs>
                <w:tab w:val="clear" w:pos="4153"/>
                <w:tab w:val="clear" w:pos="8306"/>
              </w:tabs>
              <w:rPr>
                <w:rFonts w:ascii="Calibri" w:hAnsi="Calibri" w:cs="Calibri"/>
                <w:sz w:val="22"/>
                <w:szCs w:val="22"/>
              </w:rPr>
            </w:pPr>
            <w:r w:rsidRPr="003F3A9C">
              <w:rPr>
                <w:rFonts w:ascii="Calibri" w:hAnsi="Calibri" w:cs="Calibri"/>
                <w:sz w:val="22"/>
                <w:szCs w:val="22"/>
              </w:rPr>
              <w:t>17</w:t>
            </w:r>
            <w:r w:rsidRPr="003F3A9C">
              <w:rPr>
                <w:rFonts w:ascii="Calibri" w:hAnsi="Calibri" w:cs="Calibri"/>
                <w:sz w:val="22"/>
                <w:szCs w:val="22"/>
                <w:vertAlign w:val="superscript"/>
              </w:rPr>
              <w:t>th</w:t>
            </w:r>
            <w:r w:rsidRPr="003F3A9C">
              <w:rPr>
                <w:rFonts w:ascii="Calibri" w:hAnsi="Calibri" w:cs="Calibri"/>
                <w:sz w:val="22"/>
                <w:szCs w:val="22"/>
              </w:rPr>
              <w:t xml:space="preserve"> Sept </w:t>
            </w:r>
          </w:p>
        </w:tc>
        <w:tc>
          <w:tcPr>
            <w:tcW w:w="6009" w:type="dxa"/>
          </w:tcPr>
          <w:p w14:paraId="74ED7F35" w14:textId="3585AE07" w:rsidR="003D6766" w:rsidRPr="003F3A9C" w:rsidRDefault="003D6766" w:rsidP="00A519B9">
            <w:pPr>
              <w:pStyle w:val="ListParagraph"/>
              <w:numPr>
                <w:ilvl w:val="0"/>
                <w:numId w:val="43"/>
              </w:numPr>
              <w:spacing w:after="0"/>
              <w:rPr>
                <w:rStyle w:val="Hyperlink"/>
                <w:rFonts w:cs="Calibri"/>
                <w:b/>
                <w:bCs/>
                <w:color w:val="FF0000"/>
                <w:u w:val="none"/>
              </w:rPr>
            </w:pPr>
            <w:r w:rsidRPr="003F3A9C">
              <w:rPr>
                <w:rFonts w:cs="Calibri"/>
                <w:b/>
                <w:bCs/>
                <w:color w:val="FF0000"/>
              </w:rPr>
              <w:t xml:space="preserve">School will ensure understanding of management of a confirmed case and follow latest Wirral PHE guidance and </w:t>
            </w:r>
            <w:r w:rsidRPr="003F3A9C">
              <w:rPr>
                <w:rFonts w:cs="Calibri"/>
                <w:color w:val="0B0C0C"/>
                <w:shd w:val="clear" w:color="auto" w:fill="FFFFFF"/>
              </w:rPr>
              <w:t>the </w:t>
            </w:r>
            <w:hyperlink r:id="rId14" w:history="1">
              <w:r w:rsidRPr="003F3A9C">
                <w:rPr>
                  <w:rStyle w:val="Hyperlink"/>
                  <w:rFonts w:cs="Calibri"/>
                  <w:color w:val="4C2C92"/>
                  <w:bdr w:val="none" w:sz="0" w:space="0" w:color="auto" w:frame="1"/>
                  <w:shd w:val="clear" w:color="auto" w:fill="FFFFFF"/>
                </w:rPr>
                <w:t>NHS test and trace process</w:t>
              </w:r>
            </w:hyperlink>
          </w:p>
          <w:p w14:paraId="64720587" w14:textId="4E47EDFD" w:rsidR="00E846E3" w:rsidRPr="003F3A9C" w:rsidRDefault="006F2806" w:rsidP="00A519B9">
            <w:pPr>
              <w:pStyle w:val="ListParagraph"/>
              <w:numPr>
                <w:ilvl w:val="0"/>
                <w:numId w:val="43"/>
              </w:numPr>
              <w:spacing w:after="0"/>
              <w:rPr>
                <w:rFonts w:cs="Calibri"/>
              </w:rPr>
            </w:pPr>
            <w:r w:rsidRPr="003F3A9C">
              <w:rPr>
                <w:rFonts w:cs="Calibri"/>
              </w:rPr>
              <w:t>School has ensured staff and parents/carers understand that they must be ready &amp; willing to</w:t>
            </w:r>
            <w:r w:rsidR="001D47A9" w:rsidRPr="003F3A9C">
              <w:rPr>
                <w:rFonts w:cs="Calibri"/>
              </w:rPr>
              <w:t>:</w:t>
            </w:r>
          </w:p>
          <w:p w14:paraId="1C1177BE" w14:textId="774C46E9" w:rsidR="001D47A9" w:rsidRPr="003F3A9C" w:rsidRDefault="001D47A9" w:rsidP="00A519B9">
            <w:pPr>
              <w:pStyle w:val="ListParagraph"/>
              <w:numPr>
                <w:ilvl w:val="1"/>
                <w:numId w:val="43"/>
              </w:numPr>
              <w:spacing w:after="0"/>
              <w:rPr>
                <w:rFonts w:cs="Calibri"/>
              </w:rPr>
            </w:pPr>
            <w:r w:rsidRPr="003F3A9C">
              <w:rPr>
                <w:rFonts w:cs="Calibri"/>
              </w:rPr>
              <w:t xml:space="preserve">Book a PCR test if they or their child is displaying </w:t>
            </w:r>
            <w:r w:rsidR="007258BF" w:rsidRPr="003F3A9C">
              <w:rPr>
                <w:rFonts w:cs="Calibri"/>
              </w:rPr>
              <w:t>symptoms.</w:t>
            </w:r>
          </w:p>
          <w:p w14:paraId="444961FD" w14:textId="2B06B48C" w:rsidR="007258BF" w:rsidRPr="003F3A9C" w:rsidRDefault="007258BF" w:rsidP="00A519B9">
            <w:pPr>
              <w:pStyle w:val="ListParagraph"/>
              <w:numPr>
                <w:ilvl w:val="1"/>
                <w:numId w:val="43"/>
              </w:numPr>
              <w:spacing w:after="0"/>
              <w:rPr>
                <w:rFonts w:cs="Calibri"/>
              </w:rPr>
            </w:pPr>
            <w:r w:rsidRPr="003F3A9C">
              <w:rPr>
                <w:rFonts w:cs="Calibri"/>
              </w:rPr>
              <w:t>Provide details of close contacts if they test positive for coronavirus COVID 19 or asked by NHS test &amp; Trace.</w:t>
            </w:r>
          </w:p>
          <w:p w14:paraId="3B4929CA" w14:textId="4E3F1E8A" w:rsidR="00A20742" w:rsidRPr="003F3A9C" w:rsidRDefault="00A20742" w:rsidP="00A519B9">
            <w:pPr>
              <w:pStyle w:val="ListParagraph"/>
              <w:numPr>
                <w:ilvl w:val="1"/>
                <w:numId w:val="43"/>
              </w:numPr>
              <w:spacing w:after="0"/>
              <w:rPr>
                <w:rFonts w:cs="Calibri"/>
              </w:rPr>
            </w:pPr>
            <w:r w:rsidRPr="003F3A9C">
              <w:rPr>
                <w:rFonts w:cs="Calibri"/>
              </w:rPr>
              <w:t>Self-isolate if they have been in close contact with anyone who</w:t>
            </w:r>
            <w:r w:rsidR="00F64D10" w:rsidRPr="003F3A9C">
              <w:rPr>
                <w:rFonts w:cs="Calibri"/>
              </w:rPr>
              <w:t xml:space="preserve"> </w:t>
            </w:r>
            <w:r w:rsidRPr="003F3A9C">
              <w:rPr>
                <w:rFonts w:cs="Calibri"/>
              </w:rPr>
              <w:t>tests positive, or of someone in their household has symptoms</w:t>
            </w:r>
            <w:r w:rsidR="00F64D10" w:rsidRPr="003F3A9C">
              <w:rPr>
                <w:rFonts w:cs="Calibri"/>
              </w:rPr>
              <w:t>, or if they or someone in their household has travelled from abroad.</w:t>
            </w:r>
          </w:p>
          <w:p w14:paraId="563619B3" w14:textId="2E0211A2" w:rsidR="003D6766" w:rsidRPr="003F3A9C" w:rsidRDefault="003D6766" w:rsidP="00A519B9">
            <w:pPr>
              <w:pStyle w:val="ListParagraph"/>
              <w:numPr>
                <w:ilvl w:val="0"/>
                <w:numId w:val="43"/>
              </w:numPr>
              <w:spacing w:after="0"/>
              <w:rPr>
                <w:rFonts w:cs="Calibri"/>
                <w:b/>
                <w:bCs/>
              </w:rPr>
            </w:pPr>
            <w:r w:rsidRPr="003F3A9C">
              <w:rPr>
                <w:rFonts w:cs="Calibri"/>
              </w:rPr>
              <w:t xml:space="preserve">If the situation is not straightforward and school needs help in making an assessment of close contacts school will ring the </w:t>
            </w:r>
            <w:proofErr w:type="spellStart"/>
            <w:r w:rsidRPr="003F3A9C">
              <w:rPr>
                <w:rFonts w:cs="Calibri"/>
              </w:rPr>
              <w:t>DfE</w:t>
            </w:r>
            <w:proofErr w:type="spellEnd"/>
            <w:r w:rsidRPr="003F3A9C">
              <w:rPr>
                <w:rFonts w:cs="Calibri"/>
              </w:rPr>
              <w:t xml:space="preserve"> Helpline on </w:t>
            </w:r>
            <w:r w:rsidRPr="003F3A9C">
              <w:rPr>
                <w:rFonts w:cs="Calibri"/>
                <w:b/>
                <w:bCs/>
              </w:rPr>
              <w:t>0800 046 8687 option 1  (</w:t>
            </w:r>
            <w:r w:rsidR="00CE483A" w:rsidRPr="003F3A9C">
              <w:rPr>
                <w:rFonts w:cs="Calibri"/>
                <w:b/>
                <w:bCs/>
              </w:rPr>
              <w:t>(</w:t>
            </w:r>
            <w:r w:rsidRPr="003F3A9C">
              <w:rPr>
                <w:rFonts w:cs="Calibri"/>
                <w:b/>
                <w:bCs/>
              </w:rPr>
              <w:t xml:space="preserve">Wirral schools contact </w:t>
            </w:r>
            <w:r w:rsidRPr="003F3A9C">
              <w:rPr>
                <w:rFonts w:cs="Calibri"/>
              </w:rPr>
              <w:t>email Alison Simpson or Jane Harvey)</w:t>
            </w:r>
            <w:r w:rsidR="00CE483A" w:rsidRPr="003F3A9C">
              <w:rPr>
                <w:rFonts w:cs="Calibri"/>
              </w:rPr>
              <w:t xml:space="preserve"> </w:t>
            </w:r>
            <w:r w:rsidRPr="003F3A9C">
              <w:rPr>
                <w:rFonts w:cs="Calibri"/>
              </w:rPr>
              <w:t>who will get in touch with you as soon as possible.)</w:t>
            </w:r>
          </w:p>
          <w:p w14:paraId="7484D532" w14:textId="77777777" w:rsidR="003D6766" w:rsidRPr="003F3A9C" w:rsidRDefault="003D6766" w:rsidP="00A519B9">
            <w:pPr>
              <w:pStyle w:val="ListParagraph"/>
              <w:numPr>
                <w:ilvl w:val="0"/>
                <w:numId w:val="43"/>
              </w:numPr>
              <w:spacing w:after="0"/>
              <w:rPr>
                <w:rFonts w:cs="Calibri"/>
                <w:b/>
                <w:bCs/>
              </w:rPr>
            </w:pPr>
            <w:r w:rsidRPr="003F3A9C">
              <w:rPr>
                <w:rFonts w:cs="Calibri"/>
                <w:b/>
                <w:bCs/>
                <w:color w:val="0B0C0C"/>
              </w:rPr>
              <w:t>Special schools</w:t>
            </w:r>
            <w:r w:rsidRPr="003F3A9C">
              <w:rPr>
                <w:rFonts w:cs="Calibri"/>
                <w:color w:val="0B0C0C"/>
              </w:rPr>
              <w:t xml:space="preserve"> must contact Alison Simpson or Jane Harvey (above)</w:t>
            </w:r>
          </w:p>
          <w:p w14:paraId="26F3D1F5" w14:textId="53563A29" w:rsidR="003D6766" w:rsidRPr="003F3A9C" w:rsidRDefault="005B29A3" w:rsidP="00A519B9">
            <w:pPr>
              <w:pStyle w:val="ListParagraph"/>
              <w:numPr>
                <w:ilvl w:val="0"/>
                <w:numId w:val="43"/>
              </w:numPr>
              <w:spacing w:after="0"/>
              <w:rPr>
                <w:rFonts w:cs="Calibri"/>
                <w:b/>
                <w:bCs/>
              </w:rPr>
            </w:pPr>
            <w:r w:rsidRPr="003F3A9C">
              <w:rPr>
                <w:rFonts w:cs="Calibri"/>
              </w:rPr>
              <w:t>PCR</w:t>
            </w:r>
            <w:r w:rsidR="003D6766" w:rsidRPr="003F3A9C">
              <w:rPr>
                <w:rFonts w:cs="Calibri"/>
                <w:color w:val="0B0C0C"/>
                <w:shd w:val="clear" w:color="auto" w:fill="FFFFFF"/>
              </w:rPr>
              <w:t xml:space="preserve"> test kits will only be offered in the exceptional </w:t>
            </w:r>
            <w:r w:rsidR="003D6766" w:rsidRPr="003F3A9C">
              <w:rPr>
                <w:rFonts w:cs="Calibri"/>
                <w:color w:val="0B0C0C"/>
                <w:shd w:val="clear" w:color="auto" w:fill="FFFFFF"/>
              </w:rPr>
              <w:lastRenderedPageBreak/>
              <w:t>circumstance an individual becomes symptomatic and has barriers to accessing testing elsewhere.</w:t>
            </w:r>
            <w:r w:rsidR="003D6766" w:rsidRPr="003F3A9C">
              <w:rPr>
                <w:rFonts w:cs="Calibri"/>
              </w:rPr>
              <w:t xml:space="preserve"> </w:t>
            </w:r>
          </w:p>
          <w:p w14:paraId="721AD28E" w14:textId="77777777" w:rsidR="003D6766" w:rsidRPr="003F3A9C" w:rsidRDefault="003D6766" w:rsidP="00CE483A">
            <w:pPr>
              <w:shd w:val="clear" w:color="auto" w:fill="FFFFFF"/>
              <w:rPr>
                <w:rFonts w:ascii="Calibri" w:hAnsi="Calibri" w:cs="Calibri"/>
                <w:b/>
                <w:bCs/>
                <w:iCs/>
                <w:sz w:val="22"/>
                <w:szCs w:val="22"/>
              </w:rPr>
            </w:pPr>
          </w:p>
          <w:p w14:paraId="0A0C7D30" w14:textId="111D5F65" w:rsidR="003D6766" w:rsidRPr="003F3A9C" w:rsidRDefault="003D6766" w:rsidP="00A519B9">
            <w:pPr>
              <w:pStyle w:val="ListParagraph"/>
              <w:numPr>
                <w:ilvl w:val="0"/>
                <w:numId w:val="45"/>
              </w:numPr>
              <w:shd w:val="clear" w:color="auto" w:fill="FFFFFF"/>
              <w:spacing w:after="0"/>
              <w:rPr>
                <w:rFonts w:cs="Calibri"/>
                <w:b/>
                <w:bCs/>
                <w:iCs/>
              </w:rPr>
            </w:pPr>
            <w:r w:rsidRPr="003F3A9C">
              <w:rPr>
                <w:rFonts w:cs="Calibri"/>
                <w:b/>
                <w:bCs/>
                <w:iCs/>
              </w:rPr>
              <w:t xml:space="preserve">primary schools </w:t>
            </w:r>
          </w:p>
          <w:p w14:paraId="1AC48E35" w14:textId="4367668B" w:rsidR="003D6766" w:rsidRPr="003F3A9C" w:rsidRDefault="003D6766" w:rsidP="00A519B9">
            <w:pPr>
              <w:pStyle w:val="ListParagraph"/>
              <w:numPr>
                <w:ilvl w:val="0"/>
                <w:numId w:val="46"/>
              </w:numPr>
              <w:spacing w:after="0"/>
              <w:rPr>
                <w:rFonts w:cs="Calibri"/>
              </w:rPr>
            </w:pPr>
            <w:r w:rsidRPr="003F3A9C">
              <w:rPr>
                <w:rFonts w:cs="Calibri"/>
                <w:iCs/>
              </w:rPr>
              <w:t xml:space="preserve">Where possible limit the number of staff working between classes- alter timetabling if necessary. If not possible staff </w:t>
            </w:r>
            <w:r w:rsidRPr="003F3A9C">
              <w:rPr>
                <w:rFonts w:cs="Calibri"/>
                <w:b/>
                <w:bCs/>
                <w:iCs/>
              </w:rPr>
              <w:t>must</w:t>
            </w:r>
            <w:r w:rsidRPr="003F3A9C">
              <w:rPr>
                <w:rFonts w:cs="Calibri"/>
                <w:iCs/>
              </w:rPr>
              <w:t xml:space="preserve"> maintain 2m social distancing</w:t>
            </w:r>
          </w:p>
        </w:tc>
        <w:tc>
          <w:tcPr>
            <w:tcW w:w="1710" w:type="dxa"/>
          </w:tcPr>
          <w:p w14:paraId="70D5BCC8" w14:textId="77777777" w:rsidR="003D6766" w:rsidRPr="003F3A9C" w:rsidRDefault="003D6766" w:rsidP="003D6766">
            <w:pPr>
              <w:rPr>
                <w:rFonts w:ascii="Calibri" w:hAnsi="Calibri" w:cs="Calibri"/>
                <w:sz w:val="22"/>
                <w:szCs w:val="22"/>
              </w:rPr>
            </w:pPr>
          </w:p>
          <w:p w14:paraId="52B84023" w14:textId="180B7AEC" w:rsidR="003D6766" w:rsidRPr="003F3A9C" w:rsidRDefault="00B84E44" w:rsidP="003D6766">
            <w:pPr>
              <w:pStyle w:val="Header"/>
              <w:tabs>
                <w:tab w:val="clear" w:pos="4153"/>
                <w:tab w:val="clear" w:pos="8306"/>
              </w:tabs>
              <w:rPr>
                <w:rFonts w:ascii="Calibri" w:hAnsi="Calibri" w:cs="Calibri"/>
                <w:color w:val="FF0000"/>
                <w:sz w:val="22"/>
                <w:szCs w:val="22"/>
              </w:rPr>
            </w:pPr>
            <w:r>
              <w:rPr>
                <w:rFonts w:ascii="Calibri" w:hAnsi="Calibri" w:cs="Calibri"/>
                <w:color w:val="FF0000"/>
                <w:sz w:val="22"/>
                <w:szCs w:val="22"/>
              </w:rPr>
              <w:t>2X2=4</w:t>
            </w:r>
          </w:p>
          <w:p w14:paraId="019035B7" w14:textId="7C163438" w:rsidR="003D6766" w:rsidRPr="004B4C20" w:rsidRDefault="003D6766" w:rsidP="003D6766">
            <w:pPr>
              <w:pStyle w:val="Header"/>
              <w:tabs>
                <w:tab w:val="clear" w:pos="4153"/>
                <w:tab w:val="clear" w:pos="8306"/>
              </w:tabs>
              <w:rPr>
                <w:rFonts w:ascii="Calibri" w:hAnsi="Calibri" w:cs="Calibri"/>
                <w:b/>
                <w:color w:val="0070C0"/>
                <w:sz w:val="22"/>
                <w:szCs w:val="22"/>
              </w:rPr>
            </w:pPr>
          </w:p>
        </w:tc>
        <w:tc>
          <w:tcPr>
            <w:tcW w:w="2551" w:type="dxa"/>
          </w:tcPr>
          <w:p w14:paraId="5C28FA7F" w14:textId="77777777" w:rsidR="003D6766" w:rsidRPr="003F3A9C" w:rsidRDefault="003D6766" w:rsidP="003D6766">
            <w:pPr>
              <w:rPr>
                <w:rFonts w:ascii="Calibri" w:hAnsi="Calibri" w:cs="Calibri"/>
                <w:sz w:val="22"/>
                <w:szCs w:val="22"/>
                <w:highlight w:val="yellow"/>
              </w:rPr>
            </w:pPr>
          </w:p>
          <w:p w14:paraId="14695246" w14:textId="3D6F90E3" w:rsidR="003D6766" w:rsidRPr="003F3A9C" w:rsidRDefault="003D6766" w:rsidP="003D6766">
            <w:pPr>
              <w:rPr>
                <w:rFonts w:ascii="Calibri" w:hAnsi="Calibri" w:cs="Calibri"/>
                <w:sz w:val="22"/>
                <w:szCs w:val="22"/>
              </w:rPr>
            </w:pPr>
          </w:p>
        </w:tc>
      </w:tr>
      <w:tr w:rsidR="00201725" w:rsidRPr="00365B39" w14:paraId="47593D6A" w14:textId="77777777" w:rsidTr="002B6933">
        <w:trPr>
          <w:trHeight w:val="3380"/>
        </w:trPr>
        <w:tc>
          <w:tcPr>
            <w:tcW w:w="2802" w:type="dxa"/>
          </w:tcPr>
          <w:p w14:paraId="42D89777" w14:textId="02CD7875" w:rsidR="00201725" w:rsidRPr="003F3A9C" w:rsidRDefault="00201725" w:rsidP="0079325F">
            <w:pPr>
              <w:rPr>
                <w:rFonts w:ascii="Calibri" w:hAnsi="Calibri" w:cs="Calibri"/>
                <w:b/>
                <w:sz w:val="22"/>
                <w:szCs w:val="22"/>
              </w:rPr>
            </w:pPr>
            <w:r w:rsidRPr="003F3A9C">
              <w:rPr>
                <w:rFonts w:ascii="Calibri" w:hAnsi="Calibri" w:cs="Calibri"/>
                <w:b/>
                <w:sz w:val="22"/>
                <w:szCs w:val="22"/>
              </w:rPr>
              <w:lastRenderedPageBreak/>
              <w:t xml:space="preserve">Failure </w:t>
            </w:r>
            <w:hyperlink r:id="rId15" w:history="1">
              <w:r w:rsidRPr="003F3A9C">
                <w:rPr>
                  <w:rStyle w:val="Hyperlink"/>
                  <w:rFonts w:ascii="Calibri" w:hAnsi="Calibri" w:cs="Calibri"/>
                  <w:b/>
                  <w:sz w:val="22"/>
                  <w:szCs w:val="22"/>
                </w:rPr>
                <w:t>to manage confirmed cases in school</w:t>
              </w:r>
            </w:hyperlink>
            <w:r w:rsidRPr="003F3A9C">
              <w:rPr>
                <w:rFonts w:ascii="Calibri" w:hAnsi="Calibri" w:cs="Calibri"/>
                <w:b/>
                <w:sz w:val="22"/>
                <w:szCs w:val="22"/>
              </w:rPr>
              <w:t xml:space="preserve"> </w:t>
            </w:r>
            <w:r w:rsidR="00AE5D08" w:rsidRPr="003F3A9C">
              <w:rPr>
                <w:rFonts w:ascii="Calibri" w:hAnsi="Calibri" w:cs="Calibri"/>
                <w:b/>
                <w:sz w:val="22"/>
                <w:szCs w:val="22"/>
              </w:rPr>
              <w:t xml:space="preserve"> </w:t>
            </w:r>
            <w:r w:rsidR="00A52598" w:rsidRPr="003F3A9C">
              <w:rPr>
                <w:rFonts w:ascii="Calibri" w:hAnsi="Calibri" w:cs="Calibri"/>
                <w:b/>
                <w:sz w:val="22"/>
                <w:szCs w:val="22"/>
              </w:rPr>
              <w:t xml:space="preserve">   </w:t>
            </w:r>
            <w:r w:rsidR="00AE5D08" w:rsidRPr="003F3A9C">
              <w:rPr>
                <w:rFonts w:ascii="Calibri" w:hAnsi="Calibri" w:cs="Calibri"/>
                <w:b/>
                <w:sz w:val="22"/>
                <w:szCs w:val="22"/>
              </w:rPr>
              <w:t xml:space="preserve">( </w:t>
            </w:r>
            <w:r w:rsidR="003C55C6" w:rsidRPr="003F3A9C">
              <w:rPr>
                <w:rFonts w:ascii="Calibri" w:hAnsi="Calibri" w:cs="Calibri"/>
                <w:b/>
                <w:sz w:val="22"/>
                <w:szCs w:val="22"/>
              </w:rPr>
              <w:t xml:space="preserve">See </w:t>
            </w:r>
            <w:r w:rsidR="00AE5D08" w:rsidRPr="003F3A9C">
              <w:rPr>
                <w:rFonts w:ascii="Calibri" w:hAnsi="Calibri" w:cs="Calibri"/>
                <w:b/>
                <w:sz w:val="22"/>
                <w:szCs w:val="22"/>
              </w:rPr>
              <w:t>page 22)</w:t>
            </w:r>
          </w:p>
        </w:tc>
        <w:tc>
          <w:tcPr>
            <w:tcW w:w="2779" w:type="dxa"/>
          </w:tcPr>
          <w:p w14:paraId="0A378CEC" w14:textId="5573480C" w:rsidR="00201725" w:rsidRPr="003F3A9C" w:rsidRDefault="00201725" w:rsidP="0079325F">
            <w:pPr>
              <w:pStyle w:val="Header"/>
              <w:tabs>
                <w:tab w:val="clear" w:pos="4153"/>
                <w:tab w:val="clear" w:pos="8306"/>
              </w:tabs>
              <w:rPr>
                <w:rFonts w:ascii="Calibri" w:hAnsi="Calibri" w:cs="Calibri"/>
                <w:sz w:val="22"/>
                <w:szCs w:val="22"/>
              </w:rPr>
            </w:pPr>
            <w:r w:rsidRPr="00201725">
              <w:rPr>
                <w:rFonts w:ascii="Calibri" w:hAnsi="Calibri" w:cs="Calibri"/>
                <w:sz w:val="22"/>
                <w:szCs w:val="22"/>
              </w:rPr>
              <w:t>Staff, pupils, parents, visitors – failure of measures to adequately contain spread of Coronavirus (COVID 19)</w:t>
            </w:r>
          </w:p>
        </w:tc>
        <w:tc>
          <w:tcPr>
            <w:tcW w:w="6009" w:type="dxa"/>
          </w:tcPr>
          <w:p w14:paraId="216328E1" w14:textId="393BF5A4" w:rsidR="00201725" w:rsidRPr="003F3A9C" w:rsidRDefault="00201725" w:rsidP="00A519B9">
            <w:pPr>
              <w:pStyle w:val="ListParagraph"/>
              <w:numPr>
                <w:ilvl w:val="0"/>
                <w:numId w:val="47"/>
              </w:numPr>
              <w:spacing w:after="0"/>
              <w:rPr>
                <w:rFonts w:cs="Calibri"/>
              </w:rPr>
            </w:pPr>
            <w:r w:rsidRPr="003F3A9C">
              <w:rPr>
                <w:rFonts w:cs="Calibri"/>
              </w:rPr>
              <w:t xml:space="preserve">School will take swift action when aware </w:t>
            </w:r>
            <w:r w:rsidR="00C13E0E" w:rsidRPr="003F3A9C">
              <w:rPr>
                <w:rFonts w:cs="Calibri"/>
              </w:rPr>
              <w:t xml:space="preserve">of someone who has </w:t>
            </w:r>
            <w:r w:rsidR="0095738C" w:rsidRPr="003F3A9C">
              <w:rPr>
                <w:rFonts w:cs="Calibri"/>
              </w:rPr>
              <w:t xml:space="preserve">attended school &amp; </w:t>
            </w:r>
            <w:r w:rsidR="00C13E0E" w:rsidRPr="003F3A9C">
              <w:rPr>
                <w:rFonts w:cs="Calibri"/>
              </w:rPr>
              <w:t>tested positive for coron</w:t>
            </w:r>
            <w:r w:rsidR="0095738C" w:rsidRPr="003F3A9C">
              <w:rPr>
                <w:rFonts w:cs="Calibri"/>
              </w:rPr>
              <w:t>a</w:t>
            </w:r>
            <w:r w:rsidR="00C13E0E" w:rsidRPr="003F3A9C">
              <w:rPr>
                <w:rFonts w:cs="Calibri"/>
              </w:rPr>
              <w:t xml:space="preserve">virus COVID </w:t>
            </w:r>
            <w:r w:rsidR="0095738C" w:rsidRPr="003F3A9C">
              <w:rPr>
                <w:rFonts w:cs="Calibri"/>
              </w:rPr>
              <w:t>–</w:t>
            </w:r>
            <w:r w:rsidR="00C13E0E" w:rsidRPr="003F3A9C">
              <w:rPr>
                <w:rFonts w:cs="Calibri"/>
              </w:rPr>
              <w:t xml:space="preserve"> 19</w:t>
            </w:r>
          </w:p>
          <w:p w14:paraId="02B4FE40" w14:textId="77777777" w:rsidR="00B3467C" w:rsidRPr="00B3467C" w:rsidRDefault="00B3467C" w:rsidP="00A519B9">
            <w:pPr>
              <w:pStyle w:val="ListParagraph"/>
              <w:numPr>
                <w:ilvl w:val="0"/>
                <w:numId w:val="47"/>
              </w:numPr>
              <w:spacing w:after="0"/>
              <w:rPr>
                <w:rFonts w:cs="Calibri"/>
                <w:b/>
                <w:bCs/>
              </w:rPr>
            </w:pPr>
            <w:r w:rsidRPr="00B3467C">
              <w:rPr>
                <w:rFonts w:cs="Calibri"/>
              </w:rPr>
              <w:t xml:space="preserve">If the situation is not straightforward and school needs help in making an assessment of close contacts school will ring the </w:t>
            </w:r>
            <w:proofErr w:type="spellStart"/>
            <w:r w:rsidRPr="00B3467C">
              <w:rPr>
                <w:rFonts w:cs="Calibri"/>
              </w:rPr>
              <w:t>DfE</w:t>
            </w:r>
            <w:proofErr w:type="spellEnd"/>
            <w:r w:rsidRPr="00B3467C">
              <w:rPr>
                <w:rFonts w:cs="Calibri"/>
              </w:rPr>
              <w:t xml:space="preserve"> Helpline on </w:t>
            </w:r>
            <w:r w:rsidRPr="00B3467C">
              <w:rPr>
                <w:rFonts w:cs="Calibri"/>
                <w:b/>
                <w:bCs/>
              </w:rPr>
              <w:t xml:space="preserve">0800 046 8687 option 1  ((Wirral schools contact </w:t>
            </w:r>
            <w:r w:rsidRPr="00B3467C">
              <w:rPr>
                <w:rFonts w:cs="Calibri"/>
              </w:rPr>
              <w:t>email Alison Simpson or Jane Harvey) who will get in touch with you as soon as possible.)</w:t>
            </w:r>
          </w:p>
          <w:p w14:paraId="5868DA8A" w14:textId="77777777" w:rsidR="000D67C9" w:rsidRPr="000D67C9" w:rsidRDefault="00C36035" w:rsidP="00A519B9">
            <w:pPr>
              <w:pStyle w:val="ListParagraph"/>
              <w:numPr>
                <w:ilvl w:val="0"/>
                <w:numId w:val="47"/>
              </w:numPr>
              <w:spacing w:after="0"/>
              <w:rPr>
                <w:rFonts w:cs="Calibri"/>
              </w:rPr>
            </w:pPr>
            <w:bookmarkStart w:id="0" w:name="_GoBack"/>
            <w:bookmarkEnd w:id="0"/>
            <w:r w:rsidRPr="00C36035">
              <w:rPr>
                <w:rFonts w:cs="Calibri"/>
                <w:color w:val="0B0C0C"/>
              </w:rPr>
              <w:t>School understands close contact is</w:t>
            </w:r>
          </w:p>
          <w:p w14:paraId="7AB8D9FD" w14:textId="77777777" w:rsidR="000D67C9" w:rsidRPr="000D67C9" w:rsidRDefault="000D67C9" w:rsidP="00A519B9">
            <w:pPr>
              <w:pStyle w:val="ListParagraph"/>
              <w:numPr>
                <w:ilvl w:val="1"/>
                <w:numId w:val="47"/>
              </w:numPr>
              <w:spacing w:after="0"/>
              <w:rPr>
                <w:rFonts w:cs="Calibri"/>
              </w:rPr>
            </w:pPr>
            <w:r>
              <w:t xml:space="preserve">direct close contacts - face to face contact with an infected individual for any length of time, within 1 metre, including being coughed on, a face to face conversation, or unprotected physical contact (skin-to-skin) </w:t>
            </w:r>
          </w:p>
          <w:p w14:paraId="77EFFDBE" w14:textId="3B64B310" w:rsidR="000D67C9" w:rsidRPr="000D67C9" w:rsidRDefault="000D67C9" w:rsidP="00A519B9">
            <w:pPr>
              <w:pStyle w:val="ListParagraph"/>
              <w:numPr>
                <w:ilvl w:val="1"/>
                <w:numId w:val="47"/>
              </w:numPr>
              <w:spacing w:after="0"/>
              <w:rPr>
                <w:rFonts w:cs="Calibri"/>
              </w:rPr>
            </w:pPr>
            <w:r>
              <w:t>proximity contacts - extended close contact (within 1 to 2 metres for more than 15 minutes) with an infected individual •</w:t>
            </w:r>
          </w:p>
          <w:p w14:paraId="1025E14D" w14:textId="39932E72" w:rsidR="00B3467C" w:rsidRPr="001D2249" w:rsidRDefault="000D67C9" w:rsidP="001D2249">
            <w:pPr>
              <w:pStyle w:val="ListParagraph"/>
              <w:numPr>
                <w:ilvl w:val="1"/>
                <w:numId w:val="47"/>
              </w:numPr>
              <w:spacing w:after="0"/>
              <w:rPr>
                <w:rFonts w:cs="Calibri"/>
              </w:rPr>
            </w:pPr>
            <w:r>
              <w:t xml:space="preserve"> travelling in a small vehicle, like a car, with an infected person</w:t>
            </w:r>
            <w:r w:rsidR="00C36035" w:rsidRPr="00C36035">
              <w:rPr>
                <w:rFonts w:cs="Calibri"/>
                <w:color w:val="0B0C0C"/>
              </w:rPr>
              <w:t>:</w:t>
            </w:r>
          </w:p>
        </w:tc>
        <w:tc>
          <w:tcPr>
            <w:tcW w:w="1710" w:type="dxa"/>
          </w:tcPr>
          <w:p w14:paraId="3A0A98FA" w14:textId="477DD087" w:rsidR="00201725" w:rsidRPr="004B4C20" w:rsidRDefault="00B84E44" w:rsidP="0020172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1840F6DB" w14:textId="7980C7E1" w:rsidR="00201725" w:rsidRPr="004B4C20" w:rsidRDefault="00201725" w:rsidP="00201725">
            <w:pPr>
              <w:pStyle w:val="Header"/>
              <w:tabs>
                <w:tab w:val="clear" w:pos="4153"/>
                <w:tab w:val="clear" w:pos="8306"/>
              </w:tabs>
              <w:rPr>
                <w:rFonts w:ascii="Calibri" w:hAnsi="Calibri" w:cs="Calibri"/>
                <w:b/>
                <w:color w:val="0070C0"/>
                <w:sz w:val="22"/>
                <w:szCs w:val="22"/>
              </w:rPr>
            </w:pPr>
          </w:p>
        </w:tc>
        <w:tc>
          <w:tcPr>
            <w:tcW w:w="2551" w:type="dxa"/>
          </w:tcPr>
          <w:p w14:paraId="0F4AE5A9" w14:textId="48E44D92" w:rsidR="00201725" w:rsidRPr="003F3A9C" w:rsidRDefault="00201725" w:rsidP="0079325F">
            <w:pPr>
              <w:rPr>
                <w:rFonts w:ascii="Calibri" w:hAnsi="Calibri" w:cs="Calibri"/>
                <w:sz w:val="22"/>
                <w:szCs w:val="22"/>
              </w:rPr>
            </w:pPr>
          </w:p>
        </w:tc>
      </w:tr>
      <w:tr w:rsidR="008A48C7" w:rsidRPr="00365B39" w14:paraId="27715CA9" w14:textId="77777777" w:rsidTr="002B6933">
        <w:trPr>
          <w:trHeight w:val="3380"/>
        </w:trPr>
        <w:tc>
          <w:tcPr>
            <w:tcW w:w="2802" w:type="dxa"/>
          </w:tcPr>
          <w:p w14:paraId="16A692C9" w14:textId="6C579471" w:rsidR="008A48C7" w:rsidRPr="003F3A9C" w:rsidRDefault="008A48C7" w:rsidP="008A48C7">
            <w:pPr>
              <w:rPr>
                <w:rFonts w:ascii="Calibri" w:hAnsi="Calibri" w:cs="Calibri"/>
                <w:b/>
                <w:bCs/>
                <w:sz w:val="22"/>
                <w:szCs w:val="22"/>
              </w:rPr>
            </w:pPr>
            <w:r w:rsidRPr="003F3A9C">
              <w:rPr>
                <w:rFonts w:ascii="Calibri" w:hAnsi="Calibri" w:cs="Calibri"/>
                <w:b/>
                <w:sz w:val="22"/>
                <w:szCs w:val="22"/>
              </w:rPr>
              <w:lastRenderedPageBreak/>
              <w:t>Infection control – risk of transmission of Coronavirus (COVID 19)</w:t>
            </w:r>
          </w:p>
        </w:tc>
        <w:tc>
          <w:tcPr>
            <w:tcW w:w="2779" w:type="dxa"/>
          </w:tcPr>
          <w:p w14:paraId="0F59F9CC" w14:textId="76E6A337" w:rsidR="008A48C7" w:rsidRPr="003F3A9C" w:rsidRDefault="008A48C7" w:rsidP="008A48C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395EED0F" w14:textId="474A0EDB" w:rsidR="003F623C" w:rsidRPr="003F3A9C" w:rsidRDefault="003F623C" w:rsidP="003F623C">
            <w:pPr>
              <w:pStyle w:val="ListParagraph"/>
              <w:spacing w:after="0"/>
              <w:ind w:left="0"/>
              <w:rPr>
                <w:rFonts w:cs="Calibri"/>
                <w:b/>
                <w:bCs/>
              </w:rPr>
            </w:pPr>
            <w:r w:rsidRPr="003F3A9C">
              <w:rPr>
                <w:rFonts w:cs="Calibri"/>
                <w:b/>
                <w:bCs/>
              </w:rPr>
              <w:t xml:space="preserve">Prevention </w:t>
            </w:r>
            <w:r w:rsidR="00BF52B2" w:rsidRPr="003F3A9C">
              <w:rPr>
                <w:rFonts w:cs="Calibri"/>
                <w:b/>
                <w:bCs/>
              </w:rPr>
              <w:t>- Minimise contact</w:t>
            </w:r>
          </w:p>
          <w:p w14:paraId="0910720A" w14:textId="601DDADF" w:rsidR="008A48C7" w:rsidRPr="003F3A9C" w:rsidRDefault="002E147B" w:rsidP="00456862">
            <w:pPr>
              <w:pStyle w:val="ListParagraph"/>
              <w:numPr>
                <w:ilvl w:val="0"/>
                <w:numId w:val="14"/>
              </w:numPr>
              <w:spacing w:after="0"/>
              <w:rPr>
                <w:rFonts w:cs="Calibri"/>
              </w:rPr>
            </w:pPr>
            <w:r>
              <w:rPr>
                <w:rFonts w:cs="Calibri"/>
              </w:rPr>
              <w:t xml:space="preserve">School will ensure </w:t>
            </w:r>
            <w:r w:rsidR="006C5AD5">
              <w:rPr>
                <w:rFonts w:cs="Calibri"/>
              </w:rPr>
              <w:t>to m</w:t>
            </w:r>
            <w:r w:rsidR="008A48C7" w:rsidRPr="003F3A9C">
              <w:rPr>
                <w:rFonts w:cs="Calibri"/>
              </w:rPr>
              <w:t>inimise contact with individuals who are unwell by ensuring that those who have coronavirus (COVID-19) symptoms, or who have someone in their household who does, do not attend school</w:t>
            </w:r>
          </w:p>
          <w:p w14:paraId="56F3A340" w14:textId="77777777" w:rsidR="008A48C7" w:rsidRPr="003F3A9C" w:rsidRDefault="008A48C7" w:rsidP="00456862">
            <w:pPr>
              <w:pStyle w:val="ListParagraph"/>
              <w:numPr>
                <w:ilvl w:val="0"/>
                <w:numId w:val="14"/>
              </w:numPr>
              <w:spacing w:after="0"/>
              <w:rPr>
                <w:rFonts w:cs="Calibri"/>
              </w:rPr>
            </w:pPr>
            <w:r w:rsidRPr="003F3A9C">
              <w:rPr>
                <w:rFonts w:cs="Calibri"/>
              </w:rPr>
              <w:t>Pupils, staff and other adults advised clearly not to come into the school if they have </w:t>
            </w:r>
            <w:hyperlink r:id="rId16" w:anchor="people-who-develop-symptoms-of-coronavirus" w:history="1">
              <w:r w:rsidRPr="003F3A9C">
                <w:rPr>
                  <w:rStyle w:val="Hyperlink"/>
                  <w:rFonts w:cs="Calibri"/>
                </w:rPr>
                <w:t>coronavirus (COVID-19) symptoms</w:t>
              </w:r>
            </w:hyperlink>
            <w:r w:rsidRPr="003F3A9C">
              <w:rPr>
                <w:rFonts w:cs="Calibri"/>
              </w:rPr>
              <w:t>, or have tested positive in the last 10 days</w:t>
            </w:r>
          </w:p>
          <w:p w14:paraId="37E3F917" w14:textId="60892130" w:rsidR="0052385B" w:rsidRPr="003F3A9C" w:rsidRDefault="008A48C7" w:rsidP="00456862">
            <w:pPr>
              <w:pStyle w:val="NormalWeb"/>
              <w:numPr>
                <w:ilvl w:val="0"/>
                <w:numId w:val="14"/>
              </w:numPr>
              <w:shd w:val="clear" w:color="auto" w:fill="FFFFFF"/>
              <w:spacing w:before="0" w:beforeAutospacing="0" w:after="0" w:afterAutospacing="0"/>
              <w:rPr>
                <w:rFonts w:ascii="Calibri" w:hAnsi="Calibri" w:cs="Calibri"/>
                <w:i/>
                <w:iCs/>
                <w:color w:val="FF0000"/>
                <w:sz w:val="22"/>
                <w:szCs w:val="22"/>
              </w:rPr>
            </w:pPr>
            <w:r w:rsidRPr="003F3A9C">
              <w:rPr>
                <w:rFonts w:ascii="Calibri" w:hAnsi="Calibri" w:cs="Calibri"/>
                <w:sz w:val="22"/>
                <w:szCs w:val="22"/>
              </w:rPr>
              <w:t>If anyone in the school becomes unwell with a new, continuous cough or a high temperature, or has a loss of, or change in, their normal sense of taste or smell (anosmia), they will be  sent home and advised to follow ‘</w:t>
            </w:r>
            <w:hyperlink r:id="rId17" w:history="1">
              <w:r w:rsidRPr="003F3A9C">
                <w:rPr>
                  <w:rStyle w:val="Hyperlink"/>
                  <w:rFonts w:ascii="Calibri" w:hAnsi="Calibri" w:cs="Calibri"/>
                  <w:sz w:val="22"/>
                  <w:szCs w:val="22"/>
                </w:rPr>
                <w:t>stay at home: guidance for households with possible or confirmed coronavirus (COVID-19) infection</w:t>
              </w:r>
            </w:hyperlink>
            <w:r w:rsidRPr="003F3A9C">
              <w:rPr>
                <w:rFonts w:ascii="Calibri" w:hAnsi="Calibri" w:cs="Calibri"/>
                <w:sz w:val="22"/>
                <w:szCs w:val="22"/>
              </w:rPr>
              <w:t>’, which sets out that they must self-isolate for at least 10 days  isolation period from the day they develop symptoms. and should </w:t>
            </w:r>
            <w:hyperlink r:id="rId18" w:history="1">
              <w:r w:rsidRPr="003F3A9C">
                <w:rPr>
                  <w:rStyle w:val="Hyperlink"/>
                  <w:rFonts w:ascii="Calibri" w:hAnsi="Calibri" w:cs="Calibri"/>
                  <w:sz w:val="22"/>
                  <w:szCs w:val="22"/>
                </w:rPr>
                <w:t>arrange to have a test</w:t>
              </w:r>
            </w:hyperlink>
            <w:r w:rsidRPr="003F3A9C">
              <w:rPr>
                <w:rFonts w:ascii="Calibri" w:hAnsi="Calibri" w:cs="Calibri"/>
                <w:sz w:val="22"/>
                <w:szCs w:val="22"/>
              </w:rPr>
              <w:t> </w:t>
            </w:r>
          </w:p>
          <w:p w14:paraId="07CB2414" w14:textId="3BC67513" w:rsidR="003F623C" w:rsidRPr="003F3A9C" w:rsidRDefault="00BF52B2" w:rsidP="00BF52B2">
            <w:pPr>
              <w:pStyle w:val="NormalWeb"/>
              <w:shd w:val="clear" w:color="auto" w:fill="FFFFFF"/>
              <w:spacing w:before="0" w:beforeAutospacing="0" w:after="0" w:afterAutospacing="0"/>
              <w:rPr>
                <w:rFonts w:ascii="Calibri" w:hAnsi="Calibri" w:cs="Calibri"/>
                <w:color w:val="FF0000"/>
                <w:sz w:val="22"/>
                <w:szCs w:val="22"/>
              </w:rPr>
            </w:pPr>
            <w:r w:rsidRPr="00BF52B2">
              <w:rPr>
                <w:rFonts w:ascii="Calibri" w:hAnsi="Calibri" w:cs="Calibri"/>
                <w:b/>
                <w:bCs/>
              </w:rPr>
              <w:t xml:space="preserve">Prevention </w:t>
            </w:r>
            <w:r w:rsidR="007B3EA9">
              <w:rPr>
                <w:rFonts w:ascii="Calibri" w:hAnsi="Calibri" w:cs="Calibri"/>
                <w:b/>
                <w:bCs/>
              </w:rPr>
              <w:t>–</w:t>
            </w:r>
            <w:r>
              <w:rPr>
                <w:rFonts w:ascii="Calibri" w:hAnsi="Calibri" w:cs="Calibri"/>
                <w:b/>
                <w:bCs/>
              </w:rPr>
              <w:t xml:space="preserve"> </w:t>
            </w:r>
            <w:r w:rsidR="007B3EA9">
              <w:rPr>
                <w:rFonts w:ascii="Calibri" w:hAnsi="Calibri" w:cs="Calibri"/>
                <w:b/>
                <w:bCs/>
              </w:rPr>
              <w:t>hand &amp; respiratory hygiene</w:t>
            </w:r>
          </w:p>
          <w:p w14:paraId="1272D2D1" w14:textId="5570C839" w:rsidR="008A48C7" w:rsidRPr="003F3A9C" w:rsidRDefault="008A48C7"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Sufficient handwashing facilities are available and hand sanitiser is available across school.</w:t>
            </w:r>
          </w:p>
          <w:p w14:paraId="62BE1DA1" w14:textId="746298A4" w:rsidR="0034362A" w:rsidRPr="003F3A9C" w:rsidRDefault="0034362A"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School will use hand driers or paper towels</w:t>
            </w:r>
            <w:r w:rsidR="006C5AD5">
              <w:rPr>
                <w:rFonts w:ascii="Calibri" w:hAnsi="Calibri" w:cs="Calibri"/>
                <w:sz w:val="22"/>
                <w:szCs w:val="22"/>
              </w:rPr>
              <w:t>.</w:t>
            </w:r>
            <w:r w:rsidRPr="003F3A9C">
              <w:rPr>
                <w:rFonts w:ascii="Calibri" w:hAnsi="Calibri" w:cs="Calibri"/>
                <w:sz w:val="22"/>
                <w:szCs w:val="22"/>
              </w:rPr>
              <w:t xml:space="preserve"> </w:t>
            </w:r>
          </w:p>
          <w:p w14:paraId="5A0E6641" w14:textId="2A75E952" w:rsidR="008A48C7" w:rsidRPr="003F3A9C" w:rsidRDefault="008A48C7" w:rsidP="00456862">
            <w:pPr>
              <w:numPr>
                <w:ilvl w:val="0"/>
                <w:numId w:val="14"/>
              </w:numPr>
              <w:shd w:val="clear" w:color="auto" w:fill="FFFFFF"/>
              <w:rPr>
                <w:rFonts w:ascii="Calibri" w:hAnsi="Calibri" w:cs="Calibri"/>
                <w:sz w:val="22"/>
                <w:szCs w:val="22"/>
                <w:lang w:eastAsia="en-GB"/>
              </w:rPr>
            </w:pPr>
            <w:r w:rsidRPr="003F3A9C">
              <w:rPr>
                <w:rFonts w:ascii="Calibri" w:hAnsi="Calibri" w:cs="Calibri"/>
                <w:sz w:val="22"/>
                <w:szCs w:val="22"/>
                <w:lang w:eastAsia="en-GB"/>
              </w:rPr>
              <w:t xml:space="preserve">School has built hand and respiratory hygiene into school culture and ensures that pupils </w:t>
            </w:r>
          </w:p>
          <w:p w14:paraId="7575ACA4" w14:textId="472C4895" w:rsidR="008A48C7" w:rsidRPr="003F3A9C" w:rsidRDefault="00BA6CB1" w:rsidP="00456862">
            <w:pPr>
              <w:numPr>
                <w:ilvl w:val="1"/>
                <w:numId w:val="14"/>
              </w:numPr>
              <w:shd w:val="clear" w:color="auto" w:fill="FFFFFF"/>
              <w:rPr>
                <w:rFonts w:ascii="Calibri" w:hAnsi="Calibri" w:cs="Calibri"/>
                <w:color w:val="0B0C0C"/>
                <w:sz w:val="22"/>
                <w:szCs w:val="22"/>
              </w:rPr>
            </w:pPr>
            <w:r>
              <w:rPr>
                <w:rFonts w:ascii="Calibri" w:hAnsi="Calibri" w:cs="Calibri"/>
                <w:sz w:val="22"/>
                <w:szCs w:val="22"/>
              </w:rPr>
              <w:t>Are e</w:t>
            </w:r>
            <w:r w:rsidR="008A48C7" w:rsidRPr="003F3A9C">
              <w:rPr>
                <w:rFonts w:ascii="Calibri" w:hAnsi="Calibri" w:cs="Calibri"/>
                <w:sz w:val="22"/>
                <w:szCs w:val="22"/>
              </w:rPr>
              <w:t>ncourage</w:t>
            </w:r>
            <w:r w:rsidR="007B3EA9" w:rsidRPr="003F3A9C">
              <w:rPr>
                <w:rFonts w:ascii="Calibri" w:hAnsi="Calibri" w:cs="Calibri"/>
                <w:sz w:val="22"/>
                <w:szCs w:val="22"/>
              </w:rPr>
              <w:t>d</w:t>
            </w:r>
            <w:r w:rsidR="008A48C7" w:rsidRPr="003F3A9C">
              <w:rPr>
                <w:rFonts w:ascii="Calibri" w:hAnsi="Calibri" w:cs="Calibri"/>
                <w:sz w:val="22"/>
                <w:szCs w:val="22"/>
              </w:rPr>
              <w:t xml:space="preserve"> to frequently wash their hands with soap and water for 20 seconds and dry thoroughly. Following </w:t>
            </w:r>
            <w:r w:rsidR="008A48C7" w:rsidRPr="003F3A9C">
              <w:rPr>
                <w:rFonts w:ascii="Calibri" w:hAnsi="Calibri" w:cs="Calibri"/>
                <w:color w:val="002060"/>
                <w:sz w:val="22"/>
                <w:szCs w:val="22"/>
              </w:rPr>
              <w:t>the</w:t>
            </w:r>
            <w:r w:rsidR="008A48C7" w:rsidRPr="003F3A9C">
              <w:rPr>
                <w:rFonts w:ascii="Calibri" w:hAnsi="Calibri" w:cs="Calibri"/>
                <w:color w:val="0B0C0C"/>
                <w:sz w:val="22"/>
                <w:szCs w:val="22"/>
              </w:rPr>
              <w:t> </w:t>
            </w:r>
            <w:hyperlink r:id="rId19" w:history="1">
              <w:r w:rsidR="008A48C7" w:rsidRPr="003F3A9C">
                <w:rPr>
                  <w:rStyle w:val="Hyperlink"/>
                  <w:rFonts w:ascii="Calibri" w:hAnsi="Calibri" w:cs="Calibri"/>
                  <w:sz w:val="22"/>
                  <w:szCs w:val="22"/>
                </w:rPr>
                <w:t>guidance on hand cleaning</w:t>
              </w:r>
            </w:hyperlink>
          </w:p>
          <w:p w14:paraId="3E6D1866"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clean their hands:</w:t>
            </w:r>
          </w:p>
          <w:p w14:paraId="7A4DCE9A"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on arrival at the setting</w:t>
            </w:r>
          </w:p>
          <w:p w14:paraId="15FBEA13"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return from breaks</w:t>
            </w:r>
          </w:p>
          <w:p w14:paraId="7C4FA5C1" w14:textId="77777777" w:rsidR="008A48C7" w:rsidRPr="003F3A9C" w:rsidRDefault="008A48C7" w:rsidP="00456862">
            <w:pPr>
              <w:numPr>
                <w:ilvl w:val="2"/>
                <w:numId w:val="14"/>
              </w:numPr>
              <w:shd w:val="clear" w:color="auto" w:fill="FFFFFF"/>
              <w:rPr>
                <w:rFonts w:ascii="Calibri" w:hAnsi="Calibri" w:cs="Calibri"/>
                <w:sz w:val="22"/>
                <w:szCs w:val="22"/>
              </w:rPr>
            </w:pPr>
            <w:r w:rsidRPr="003F3A9C">
              <w:rPr>
                <w:rFonts w:ascii="Calibri" w:hAnsi="Calibri" w:cs="Calibri"/>
                <w:sz w:val="22"/>
                <w:szCs w:val="22"/>
              </w:rPr>
              <w:t>when they change rooms</w:t>
            </w:r>
          </w:p>
          <w:p w14:paraId="1696C890"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before and after eating, </w:t>
            </w:r>
          </w:p>
          <w:p w14:paraId="31990212"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and after sneezing or coughing</w:t>
            </w:r>
          </w:p>
          <w:p w14:paraId="55F14A80"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are encouraged not to touch their mouth, eyes, and nose</w:t>
            </w:r>
          </w:p>
          <w:p w14:paraId="24C3E1CD" w14:textId="1AC6D312" w:rsidR="008A48C7" w:rsidRPr="003F3A9C" w:rsidRDefault="008A48C7" w:rsidP="00456862">
            <w:pPr>
              <w:numPr>
                <w:ilvl w:val="1"/>
                <w:numId w:val="14"/>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promote</w:t>
            </w:r>
            <w:proofErr w:type="gramEnd"/>
            <w:r w:rsidRPr="003F3A9C">
              <w:rPr>
                <w:rFonts w:ascii="Calibri" w:hAnsi="Calibri" w:cs="Calibri"/>
                <w:color w:val="0B0C0C"/>
                <w:sz w:val="22"/>
                <w:szCs w:val="22"/>
                <w:lang w:eastAsia="en-GB"/>
              </w:rPr>
              <w:t xml:space="preserve"> the ‘catch it, bin it, kill it’ approach</w:t>
            </w:r>
            <w:r w:rsidR="002B4FE8" w:rsidRPr="003F3A9C">
              <w:rPr>
                <w:rFonts w:ascii="Calibri" w:hAnsi="Calibri" w:cs="Calibri"/>
                <w:color w:val="0B0C0C"/>
                <w:sz w:val="22"/>
                <w:szCs w:val="22"/>
                <w:lang w:eastAsia="en-GB"/>
              </w:rPr>
              <w:t>.</w:t>
            </w:r>
          </w:p>
          <w:p w14:paraId="09BA2C06" w14:textId="589C1721" w:rsidR="008A48C7" w:rsidRPr="003F3A9C" w:rsidRDefault="008A48C7" w:rsidP="00456862">
            <w:pPr>
              <w:numPr>
                <w:ilvl w:val="1"/>
                <w:numId w:val="14"/>
              </w:numPr>
              <w:shd w:val="clear" w:color="auto" w:fill="FFFFFF"/>
              <w:rPr>
                <w:rFonts w:ascii="Calibri" w:hAnsi="Calibri" w:cs="Calibri"/>
                <w:sz w:val="22"/>
                <w:szCs w:val="22"/>
              </w:rPr>
            </w:pPr>
            <w:r w:rsidRPr="003F3A9C">
              <w:rPr>
                <w:rFonts w:ascii="Calibri" w:hAnsi="Calibri" w:cs="Calibri"/>
                <w:color w:val="0B0C0C"/>
                <w:sz w:val="22"/>
                <w:szCs w:val="22"/>
              </w:rPr>
              <w:t xml:space="preserve">use a tissue or elbow to cough or sneeze and </w:t>
            </w:r>
            <w:r w:rsidRPr="003F3A9C">
              <w:rPr>
                <w:rFonts w:ascii="Calibri" w:hAnsi="Calibri" w:cs="Calibri"/>
                <w:color w:val="0B0C0C"/>
                <w:sz w:val="22"/>
                <w:szCs w:val="22"/>
              </w:rPr>
              <w:lastRenderedPageBreak/>
              <w:t xml:space="preserve">use </w:t>
            </w:r>
            <w:r w:rsidRPr="003F3A9C">
              <w:rPr>
                <w:rFonts w:ascii="Calibri" w:hAnsi="Calibri" w:cs="Calibri"/>
                <w:sz w:val="22"/>
                <w:szCs w:val="22"/>
              </w:rPr>
              <w:t>lidded pedal bins for tissue waste (‘catch it, bin it, kill it’) If not a pedal bin regularly sanitise</w:t>
            </w:r>
            <w:r w:rsidR="002B4FE8" w:rsidRPr="003F3A9C">
              <w:rPr>
                <w:rFonts w:ascii="Calibri" w:hAnsi="Calibri" w:cs="Calibri"/>
                <w:sz w:val="22"/>
                <w:szCs w:val="22"/>
              </w:rPr>
              <w:t>.</w:t>
            </w:r>
            <w:r w:rsidRPr="003F3A9C">
              <w:rPr>
                <w:rFonts w:ascii="Calibri" w:hAnsi="Calibri" w:cs="Calibri"/>
                <w:sz w:val="22"/>
                <w:szCs w:val="22"/>
              </w:rPr>
              <w:t xml:space="preserve"> </w:t>
            </w:r>
            <w:proofErr w:type="gramStart"/>
            <w:r w:rsidRPr="003F3A9C">
              <w:rPr>
                <w:rFonts w:ascii="Calibri" w:hAnsi="Calibri" w:cs="Calibri"/>
                <w:sz w:val="22"/>
                <w:szCs w:val="22"/>
              </w:rPr>
              <w:t>all</w:t>
            </w:r>
            <w:proofErr w:type="gramEnd"/>
            <w:r w:rsidRPr="003F3A9C">
              <w:rPr>
                <w:rFonts w:ascii="Calibri" w:hAnsi="Calibri" w:cs="Calibri"/>
                <w:sz w:val="22"/>
                <w:szCs w:val="22"/>
              </w:rPr>
              <w:t xml:space="preserve"> the frequently touched surfaces.</w:t>
            </w:r>
          </w:p>
          <w:p w14:paraId="46379EA6" w14:textId="773032AA" w:rsidR="008A48C7" w:rsidRPr="003F3A9C" w:rsidRDefault="008A48C7" w:rsidP="00456862">
            <w:pPr>
              <w:numPr>
                <w:ilvl w:val="1"/>
                <w:numId w:val="14"/>
              </w:numPr>
              <w:shd w:val="clear" w:color="auto" w:fill="FFFFFF"/>
              <w:rPr>
                <w:rFonts w:ascii="Calibri" w:hAnsi="Calibri" w:cs="Calibri"/>
                <w:sz w:val="22"/>
                <w:szCs w:val="22"/>
              </w:rPr>
            </w:pPr>
            <w:proofErr w:type="gramStart"/>
            <w:r w:rsidRPr="003F3A9C">
              <w:rPr>
                <w:rFonts w:ascii="Calibri" w:hAnsi="Calibri" w:cs="Calibri"/>
                <w:sz w:val="22"/>
                <w:szCs w:val="22"/>
              </w:rPr>
              <w:t>provide</w:t>
            </w:r>
            <w:proofErr w:type="gramEnd"/>
            <w:r w:rsidRPr="003F3A9C">
              <w:rPr>
                <w:rFonts w:ascii="Calibri" w:hAnsi="Calibri" w:cs="Calibri"/>
                <w:sz w:val="22"/>
                <w:szCs w:val="22"/>
              </w:rPr>
              <w:t xml:space="preserve"> disposable tissues in each classroom</w:t>
            </w:r>
            <w:r w:rsidR="002B4FE8" w:rsidRPr="003F3A9C">
              <w:rPr>
                <w:rFonts w:ascii="Calibri" w:hAnsi="Calibri" w:cs="Calibri"/>
                <w:sz w:val="22"/>
                <w:szCs w:val="22"/>
              </w:rPr>
              <w:t>.</w:t>
            </w:r>
          </w:p>
          <w:p w14:paraId="5ECE102F" w14:textId="77777777" w:rsidR="008A48C7" w:rsidRPr="003F3A9C" w:rsidRDefault="008A48C7" w:rsidP="00456862">
            <w:pPr>
              <w:numPr>
                <w:ilvl w:val="1"/>
                <w:numId w:val="14"/>
              </w:numPr>
              <w:shd w:val="clear" w:color="auto" w:fill="FFFFFF"/>
              <w:rPr>
                <w:rFonts w:ascii="Calibri" w:hAnsi="Calibri" w:cs="Calibri"/>
                <w:sz w:val="22"/>
                <w:szCs w:val="22"/>
              </w:rPr>
            </w:pPr>
            <w:proofErr w:type="gramStart"/>
            <w:r w:rsidRPr="003F3A9C">
              <w:rPr>
                <w:rFonts w:ascii="Calibri" w:hAnsi="Calibri" w:cs="Calibri"/>
                <w:sz w:val="22"/>
                <w:szCs w:val="22"/>
              </w:rPr>
              <w:t>provide</w:t>
            </w:r>
            <w:proofErr w:type="gramEnd"/>
            <w:r w:rsidRPr="003F3A9C">
              <w:rPr>
                <w:rFonts w:ascii="Calibri" w:hAnsi="Calibri" w:cs="Calibri"/>
                <w:sz w:val="22"/>
                <w:szCs w:val="22"/>
              </w:rPr>
              <w:t xml:space="preserve"> each class with disinfectant, disposable gloves and paper towels in case someone coughs or sneezes onto surfaces.</w:t>
            </w:r>
          </w:p>
          <w:p w14:paraId="224FB8A9" w14:textId="796F681F"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ensure</w:t>
            </w:r>
            <w:proofErr w:type="gramEnd"/>
            <w:r w:rsidRPr="003F3A9C">
              <w:rPr>
                <w:rFonts w:ascii="Calibri" w:hAnsi="Calibri" w:cs="Calibri"/>
                <w:color w:val="0B0C0C"/>
                <w:sz w:val="22"/>
                <w:szCs w:val="22"/>
              </w:rPr>
              <w:t xml:space="preserve"> that help is available for children and young people who have trouble cleaning their hands independently</w:t>
            </w:r>
            <w:r w:rsidR="00A519B9" w:rsidRPr="003F3A9C">
              <w:rPr>
                <w:rFonts w:ascii="Calibri" w:hAnsi="Calibri" w:cs="Calibri"/>
                <w:color w:val="0B0C0C"/>
                <w:sz w:val="22"/>
                <w:szCs w:val="22"/>
              </w:rPr>
              <w:t>.</w:t>
            </w:r>
          </w:p>
          <w:p w14:paraId="676C0036" w14:textId="77777777"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14:paraId="35510922" w14:textId="41FA7076"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encourage</w:t>
            </w:r>
            <w:proofErr w:type="gramEnd"/>
            <w:r w:rsidRPr="003F3A9C">
              <w:rPr>
                <w:rFonts w:ascii="Calibri" w:hAnsi="Calibri" w:cs="Calibri"/>
                <w:color w:val="0B0C0C"/>
                <w:sz w:val="22"/>
                <w:szCs w:val="22"/>
              </w:rPr>
              <w:t xml:space="preserve"> young children to learn and practise these habits through games, songs, and repetition</w:t>
            </w:r>
            <w:r w:rsidR="00A519B9" w:rsidRPr="003F3A9C">
              <w:rPr>
                <w:rFonts w:ascii="Calibri" w:hAnsi="Calibri" w:cs="Calibri"/>
                <w:color w:val="0B0C0C"/>
                <w:sz w:val="22"/>
                <w:szCs w:val="22"/>
              </w:rPr>
              <w:t>.</w:t>
            </w:r>
          </w:p>
          <w:p w14:paraId="00D83E50" w14:textId="3FB93ACE"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ensure</w:t>
            </w:r>
            <w:proofErr w:type="gramEnd"/>
            <w:r w:rsidRPr="003F3A9C">
              <w:rPr>
                <w:rFonts w:ascii="Calibri" w:hAnsi="Calibri" w:cs="Calibri"/>
                <w:color w:val="0B0C0C"/>
                <w:sz w:val="22"/>
                <w:szCs w:val="22"/>
              </w:rPr>
              <w:t xml:space="preserve"> that lidded bins for tissues are emptied throughout the day</w:t>
            </w:r>
            <w:r w:rsidR="00A519B9" w:rsidRPr="003F3A9C">
              <w:rPr>
                <w:rFonts w:ascii="Calibri" w:hAnsi="Calibri" w:cs="Calibri"/>
                <w:color w:val="0B0C0C"/>
                <w:sz w:val="22"/>
                <w:szCs w:val="22"/>
              </w:rPr>
              <w:t>.</w:t>
            </w:r>
          </w:p>
          <w:p w14:paraId="3300C28B" w14:textId="4011C5C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Adequate sanitiser ‘stations’ located across the site so that all pupils and staff can clean their hands regularly</w:t>
            </w:r>
            <w:r w:rsidR="00A519B9">
              <w:rPr>
                <w:rFonts w:ascii="Calibri" w:hAnsi="Calibri" w:cs="Calibri"/>
                <w:sz w:val="22"/>
                <w:szCs w:val="22"/>
                <w:lang w:eastAsia="en-GB"/>
              </w:rPr>
              <w:t>.</w:t>
            </w:r>
          </w:p>
          <w:p w14:paraId="3F341A2D" w14:textId="04DE48E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Young pupils &amp; those with complex needs are supervised when using of hand sanitiser</w:t>
            </w:r>
            <w:r w:rsidR="00A519B9">
              <w:rPr>
                <w:rFonts w:ascii="Calibri" w:hAnsi="Calibri" w:cs="Calibri"/>
                <w:sz w:val="22"/>
                <w:szCs w:val="22"/>
                <w:lang w:eastAsia="en-GB"/>
              </w:rPr>
              <w:t>.</w:t>
            </w:r>
            <w:r w:rsidRPr="00EF6118">
              <w:rPr>
                <w:rFonts w:ascii="Calibri" w:hAnsi="Calibri" w:cs="Calibri"/>
                <w:sz w:val="22"/>
                <w:szCs w:val="22"/>
                <w:lang w:eastAsia="en-GB"/>
              </w:rPr>
              <w:t xml:space="preserve"> </w:t>
            </w:r>
          </w:p>
          <w:p w14:paraId="4CDCF55B" w14:textId="7B390F4D"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Wipes are available.</w:t>
            </w:r>
          </w:p>
          <w:p w14:paraId="6169CD95" w14:textId="7001F8FD" w:rsidR="00EF6118" w:rsidRPr="0020133A"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 xml:space="preserve">Hand cream e.g. E45 is available and pupils are encouraged to use it </w:t>
            </w:r>
          </w:p>
          <w:p w14:paraId="500EE032" w14:textId="65BBB920" w:rsidR="001848D8" w:rsidRPr="003F3A9C" w:rsidRDefault="001848D8" w:rsidP="001848D8">
            <w:pPr>
              <w:shd w:val="clear" w:color="auto" w:fill="FFFFFF"/>
              <w:rPr>
                <w:rFonts w:ascii="Calibri" w:hAnsi="Calibri" w:cs="Calibri"/>
                <w:color w:val="0B0C0C"/>
                <w:sz w:val="22"/>
                <w:szCs w:val="22"/>
              </w:rPr>
            </w:pPr>
          </w:p>
          <w:p w14:paraId="6DB9EE18" w14:textId="43411CDE" w:rsidR="001848D8" w:rsidRPr="003F3A9C" w:rsidRDefault="00EF6118" w:rsidP="001848D8">
            <w:pPr>
              <w:shd w:val="clear" w:color="auto" w:fill="FFFFFF"/>
              <w:rPr>
                <w:rFonts w:ascii="Calibri" w:hAnsi="Calibri" w:cs="Calibri"/>
                <w:b/>
                <w:bCs/>
                <w:color w:val="0B0C0C"/>
                <w:sz w:val="22"/>
                <w:szCs w:val="22"/>
              </w:rPr>
            </w:pPr>
            <w:r w:rsidRPr="003F3A9C">
              <w:rPr>
                <w:rFonts w:ascii="Calibri" w:hAnsi="Calibri" w:cs="Calibri"/>
                <w:b/>
                <w:bCs/>
                <w:color w:val="0B0C0C"/>
                <w:sz w:val="22"/>
                <w:szCs w:val="22"/>
              </w:rPr>
              <w:t xml:space="preserve">Prevention - enhanced cleaning </w:t>
            </w:r>
          </w:p>
          <w:p w14:paraId="16125A40" w14:textId="459631A9" w:rsidR="008A48C7" w:rsidRPr="003F3A9C" w:rsidRDefault="004D377A" w:rsidP="00A519B9">
            <w:pPr>
              <w:numPr>
                <w:ilvl w:val="0"/>
                <w:numId w:val="34"/>
              </w:numPr>
              <w:shd w:val="clear" w:color="auto" w:fill="FFFFFF"/>
              <w:rPr>
                <w:rFonts w:ascii="Calibri" w:hAnsi="Calibri" w:cs="Calibri"/>
                <w:sz w:val="22"/>
                <w:szCs w:val="22"/>
              </w:rPr>
            </w:pPr>
            <w:r w:rsidRPr="003F3A9C">
              <w:rPr>
                <w:rFonts w:ascii="Calibri" w:hAnsi="Calibri" w:cs="Calibri"/>
                <w:sz w:val="22"/>
                <w:szCs w:val="22"/>
              </w:rPr>
              <w:t>Enhanced cleaning schedule in place -more frequent cleaning of rooms and shared areas.</w:t>
            </w:r>
          </w:p>
          <w:p w14:paraId="591D184C" w14:textId="0F503B98" w:rsidR="008A48C7" w:rsidRPr="003F3A9C" w:rsidRDefault="003E0DAF" w:rsidP="00456862">
            <w:pPr>
              <w:pStyle w:val="ListParagraph"/>
              <w:numPr>
                <w:ilvl w:val="0"/>
                <w:numId w:val="14"/>
              </w:numPr>
              <w:spacing w:after="0"/>
              <w:rPr>
                <w:rFonts w:cs="Calibri"/>
              </w:rPr>
            </w:pPr>
            <w:r w:rsidRPr="003F3A9C">
              <w:rPr>
                <w:rFonts w:cs="Calibri"/>
                <w:lang w:eastAsia="en-GB"/>
              </w:rPr>
              <w:t>C</w:t>
            </w:r>
            <w:r w:rsidR="008A48C7" w:rsidRPr="003F3A9C">
              <w:rPr>
                <w:rFonts w:cs="Calibri"/>
                <w:lang w:eastAsia="en-GB"/>
              </w:rPr>
              <w:t xml:space="preserve">ontact points and frequently touched surfaces </w:t>
            </w:r>
            <w:r w:rsidR="00C878A5" w:rsidRPr="003F3A9C">
              <w:rPr>
                <w:rFonts w:cs="Calibri"/>
                <w:lang w:eastAsia="en-GB"/>
              </w:rPr>
              <w:t xml:space="preserve">are being cleaned more </w:t>
            </w:r>
            <w:r w:rsidR="00872D69" w:rsidRPr="003F3A9C">
              <w:rPr>
                <w:rFonts w:cs="Calibri"/>
                <w:lang w:eastAsia="en-GB"/>
              </w:rPr>
              <w:t>frequently.</w:t>
            </w:r>
          </w:p>
          <w:p w14:paraId="4C3A0DA6" w14:textId="77777777" w:rsidR="008A48C7" w:rsidRPr="003F3A9C" w:rsidRDefault="008A48C7" w:rsidP="00456862">
            <w:pPr>
              <w:pStyle w:val="ListParagraph"/>
              <w:numPr>
                <w:ilvl w:val="0"/>
                <w:numId w:val="14"/>
              </w:numPr>
              <w:spacing w:after="0"/>
              <w:rPr>
                <w:rFonts w:cs="Calibri"/>
              </w:rPr>
            </w:pPr>
            <w:r w:rsidRPr="003F3A9C">
              <w:rPr>
                <w:rFonts w:cs="Calibri"/>
              </w:rPr>
              <w:t>All shared equipment e.g. photocopier, guillotine, telephone will be cleaned before and after use</w:t>
            </w:r>
          </w:p>
          <w:p w14:paraId="6A2A84AD" w14:textId="3E0A3749" w:rsidR="008A48C7" w:rsidRPr="003F3A9C" w:rsidRDefault="008A48C7" w:rsidP="00456862">
            <w:pPr>
              <w:pStyle w:val="ListParagraph"/>
              <w:numPr>
                <w:ilvl w:val="0"/>
                <w:numId w:val="14"/>
              </w:numPr>
              <w:spacing w:after="0"/>
              <w:rPr>
                <w:rFonts w:cs="Calibri"/>
              </w:rPr>
            </w:pPr>
            <w:r w:rsidRPr="003F3A9C">
              <w:rPr>
                <w:rFonts w:cs="Calibri"/>
              </w:rPr>
              <w:t xml:space="preserve">Satisfactory cleaning regime in place to decontaminate </w:t>
            </w:r>
            <w:r w:rsidR="00C878A5" w:rsidRPr="003F3A9C">
              <w:rPr>
                <w:rFonts w:cs="Calibri"/>
              </w:rPr>
              <w:t>equipment &amp; toys</w:t>
            </w:r>
            <w:r w:rsidR="00D95851">
              <w:rPr>
                <w:rFonts w:cs="Calibri"/>
              </w:rPr>
              <w:t>.</w:t>
            </w:r>
          </w:p>
          <w:p w14:paraId="7C30C5D9" w14:textId="77777777" w:rsidR="008A48C7" w:rsidRPr="003F3A9C" w:rsidRDefault="008A48C7" w:rsidP="00456862">
            <w:pPr>
              <w:pStyle w:val="ListParagraph"/>
              <w:numPr>
                <w:ilvl w:val="0"/>
                <w:numId w:val="14"/>
              </w:numPr>
              <w:spacing w:after="0"/>
              <w:rPr>
                <w:rFonts w:cs="Calibri"/>
              </w:rPr>
            </w:pPr>
            <w:r w:rsidRPr="003F3A9C">
              <w:rPr>
                <w:rFonts w:cs="Calibri"/>
              </w:rPr>
              <w:t>Classroom cleaning &amp; disinfecting kits in place.</w:t>
            </w:r>
          </w:p>
          <w:p w14:paraId="41B15D6D" w14:textId="3C9D11C3" w:rsidR="008A48C7" w:rsidRPr="003F3A9C" w:rsidRDefault="008A48C7" w:rsidP="00456862">
            <w:pPr>
              <w:numPr>
                <w:ilvl w:val="0"/>
                <w:numId w:val="14"/>
              </w:numPr>
              <w:rPr>
                <w:rFonts w:ascii="Calibri" w:hAnsi="Calibri" w:cs="Calibri"/>
                <w:sz w:val="22"/>
                <w:szCs w:val="22"/>
              </w:rPr>
            </w:pPr>
            <w:r w:rsidRPr="003F3A9C">
              <w:rPr>
                <w:rFonts w:ascii="Calibri" w:hAnsi="Calibri" w:cs="Calibri"/>
                <w:sz w:val="22"/>
                <w:szCs w:val="22"/>
              </w:rPr>
              <w:t xml:space="preserve">Pupil engagement encouraged to wipe down own </w:t>
            </w:r>
            <w:r w:rsidRPr="003F3A9C">
              <w:rPr>
                <w:rFonts w:ascii="Calibri" w:hAnsi="Calibri" w:cs="Calibri"/>
                <w:sz w:val="22"/>
                <w:szCs w:val="22"/>
              </w:rPr>
              <w:lastRenderedPageBreak/>
              <w:t>surfaces. equipment &amp; toys</w:t>
            </w:r>
          </w:p>
          <w:p w14:paraId="70BF33D6" w14:textId="561911A6" w:rsidR="00872D69" w:rsidRPr="003F3A9C" w:rsidRDefault="00872D69" w:rsidP="00456862">
            <w:pPr>
              <w:numPr>
                <w:ilvl w:val="0"/>
                <w:numId w:val="14"/>
              </w:numPr>
              <w:rPr>
                <w:rFonts w:ascii="Calibri" w:hAnsi="Calibri" w:cs="Calibri"/>
                <w:sz w:val="22"/>
                <w:szCs w:val="22"/>
              </w:rPr>
            </w:pPr>
            <w:r w:rsidRPr="003F3A9C">
              <w:rPr>
                <w:rFonts w:ascii="Calibri" w:hAnsi="Calibri" w:cs="Calibri"/>
                <w:sz w:val="22"/>
                <w:szCs w:val="22"/>
              </w:rPr>
              <w:t xml:space="preserve">Toilets are cleaned </w:t>
            </w:r>
            <w:r w:rsidR="00D95851" w:rsidRPr="003F3A9C">
              <w:rPr>
                <w:rFonts w:ascii="Calibri" w:hAnsi="Calibri" w:cs="Calibri"/>
                <w:sz w:val="22"/>
                <w:szCs w:val="22"/>
              </w:rPr>
              <w:t>regularly.</w:t>
            </w:r>
          </w:p>
          <w:p w14:paraId="3706C182" w14:textId="77777777" w:rsidR="00B84E44" w:rsidRPr="00B84E44" w:rsidRDefault="00BD4B87" w:rsidP="00B84E44">
            <w:pPr>
              <w:numPr>
                <w:ilvl w:val="0"/>
                <w:numId w:val="14"/>
              </w:numPr>
              <w:spacing w:line="240" w:lineRule="exact"/>
              <w:rPr>
                <w:rFonts w:ascii="Calibri" w:hAnsi="Calibri" w:cs="Calibri"/>
                <w:sz w:val="22"/>
                <w:szCs w:val="22"/>
              </w:rPr>
            </w:pPr>
            <w:r w:rsidRPr="003F3A9C">
              <w:rPr>
                <w:rFonts w:ascii="Calibri" w:hAnsi="Calibri" w:cs="Calibri"/>
                <w:sz w:val="22"/>
                <w:szCs w:val="22"/>
              </w:rPr>
              <w:t xml:space="preserve">Water fountains </w:t>
            </w:r>
            <w:r w:rsidR="00B84E44">
              <w:rPr>
                <w:rFonts w:ascii="Calibri" w:hAnsi="Calibri" w:cs="Calibri"/>
                <w:sz w:val="22"/>
                <w:szCs w:val="22"/>
              </w:rPr>
              <w:t>for pupils</w:t>
            </w:r>
            <w:r w:rsidRPr="003F3A9C">
              <w:rPr>
                <w:rFonts w:ascii="Calibri" w:hAnsi="Calibri" w:cs="Calibri"/>
                <w:sz w:val="22"/>
                <w:szCs w:val="22"/>
              </w:rPr>
              <w:t xml:space="preserve"> </w:t>
            </w:r>
            <w:r w:rsidR="00B84E44">
              <w:rPr>
                <w:rFonts w:ascii="Calibri" w:hAnsi="Calibri" w:cs="Calibri"/>
                <w:sz w:val="22"/>
                <w:szCs w:val="22"/>
              </w:rPr>
              <w:t xml:space="preserve"> </w:t>
            </w:r>
            <w:r w:rsidRPr="00B84E44">
              <w:rPr>
                <w:rFonts w:ascii="Calibri" w:hAnsi="Calibri" w:cs="Calibri"/>
                <w:sz w:val="22"/>
                <w:szCs w:val="22"/>
              </w:rPr>
              <w:t>are turned off and parent</w:t>
            </w:r>
            <w:r w:rsidR="00B84E44">
              <w:rPr>
                <w:rFonts w:ascii="Calibri" w:hAnsi="Calibri" w:cs="Calibri"/>
                <w:sz w:val="22"/>
                <w:szCs w:val="22"/>
              </w:rPr>
              <w:t xml:space="preserve">s to supply bottles of water and </w:t>
            </w:r>
            <w:r w:rsidRPr="00B84E44">
              <w:rPr>
                <w:rFonts w:ascii="Calibri" w:hAnsi="Calibri" w:cs="Calibri"/>
                <w:sz w:val="22"/>
                <w:szCs w:val="22"/>
              </w:rPr>
              <w:t>si</w:t>
            </w:r>
            <w:r w:rsidRPr="00B84E44">
              <w:rPr>
                <w:rFonts w:ascii="Calibri" w:hAnsi="Calibri" w:cs="Calibri"/>
                <w:sz w:val="22"/>
                <w:szCs w:val="22"/>
                <w:shd w:val="clear" w:color="auto" w:fill="FFFFFF"/>
              </w:rPr>
              <w:t>gns</w:t>
            </w:r>
            <w:r w:rsidR="006F746E" w:rsidRPr="00B84E44">
              <w:rPr>
                <w:rFonts w:ascii="Calibri" w:hAnsi="Calibri" w:cs="Calibri"/>
                <w:sz w:val="22"/>
                <w:szCs w:val="22"/>
                <w:shd w:val="clear" w:color="auto" w:fill="FFFFFF"/>
              </w:rPr>
              <w:t xml:space="preserve"> </w:t>
            </w:r>
            <w:r w:rsidRPr="00B84E44">
              <w:rPr>
                <w:rFonts w:ascii="Calibri" w:hAnsi="Calibri" w:cs="Calibri"/>
                <w:sz w:val="22"/>
                <w:szCs w:val="22"/>
                <w:shd w:val="clear" w:color="auto" w:fill="FFFFFF"/>
              </w:rPr>
              <w:t xml:space="preserve">have been installed </w:t>
            </w:r>
            <w:r w:rsidR="00B84E44">
              <w:rPr>
                <w:rFonts w:ascii="Calibri" w:hAnsi="Calibri" w:cs="Calibri"/>
                <w:sz w:val="22"/>
                <w:szCs w:val="22"/>
                <w:shd w:val="clear" w:color="auto" w:fill="FFFFFF"/>
              </w:rPr>
              <w:t xml:space="preserve">by the staff water dispenser </w:t>
            </w:r>
            <w:r w:rsidRPr="00B84E44">
              <w:rPr>
                <w:rFonts w:ascii="Calibri" w:hAnsi="Calibri" w:cs="Calibri"/>
                <w:sz w:val="22"/>
                <w:szCs w:val="22"/>
                <w:shd w:val="clear" w:color="auto" w:fill="FFFFFF"/>
              </w:rPr>
              <w:t xml:space="preserve">staff advised </w:t>
            </w:r>
            <w:r w:rsidR="00B84E44">
              <w:rPr>
                <w:rFonts w:ascii="Calibri" w:hAnsi="Calibri" w:cs="Calibri"/>
                <w:sz w:val="22"/>
                <w:szCs w:val="22"/>
                <w:shd w:val="clear" w:color="auto" w:fill="FFFFFF"/>
              </w:rPr>
              <w:t xml:space="preserve">to sanitise hands before and after touching the button and ensure the </w:t>
            </w:r>
            <w:r w:rsidRPr="00B84E44">
              <w:rPr>
                <w:rFonts w:ascii="Calibri" w:hAnsi="Calibri" w:cs="Calibri"/>
                <w:sz w:val="22"/>
                <w:szCs w:val="22"/>
                <w:shd w:val="clear" w:color="auto" w:fill="FFFFFF"/>
              </w:rPr>
              <w:t xml:space="preserve">or the mouth of their water bottle </w:t>
            </w:r>
            <w:r w:rsidR="00B84E44">
              <w:rPr>
                <w:rFonts w:ascii="Calibri" w:hAnsi="Calibri" w:cs="Calibri"/>
                <w:sz w:val="22"/>
                <w:szCs w:val="22"/>
                <w:shd w:val="clear" w:color="auto" w:fill="FFFFFF"/>
              </w:rPr>
              <w:t xml:space="preserve">does not come into contact with the water fountain outlet. </w:t>
            </w:r>
          </w:p>
          <w:p w14:paraId="006B9709" w14:textId="193A6362" w:rsidR="002F3800" w:rsidRPr="00B84E44" w:rsidRDefault="00B84E44" w:rsidP="00B84E44">
            <w:pPr>
              <w:numPr>
                <w:ilvl w:val="0"/>
                <w:numId w:val="14"/>
              </w:numPr>
              <w:spacing w:line="240" w:lineRule="exact"/>
              <w:rPr>
                <w:rFonts w:ascii="Calibri" w:hAnsi="Calibri" w:cs="Calibri"/>
                <w:sz w:val="22"/>
                <w:szCs w:val="22"/>
              </w:rPr>
            </w:pPr>
            <w:r>
              <w:rPr>
                <w:rFonts w:ascii="Calibri" w:hAnsi="Calibri" w:cs="Calibri"/>
                <w:sz w:val="22"/>
                <w:szCs w:val="22"/>
                <w:shd w:val="clear" w:color="auto" w:fill="FFFFFF"/>
              </w:rPr>
              <w:t xml:space="preserve">Staff </w:t>
            </w:r>
            <w:proofErr w:type="gramStart"/>
            <w:r>
              <w:rPr>
                <w:rFonts w:ascii="Calibri" w:hAnsi="Calibri" w:cs="Calibri"/>
                <w:sz w:val="22"/>
                <w:szCs w:val="22"/>
                <w:shd w:val="clear" w:color="auto" w:fill="FFFFFF"/>
              </w:rPr>
              <w:t xml:space="preserve">reminded </w:t>
            </w:r>
            <w:r w:rsidR="00BD4B87" w:rsidRPr="00B84E44">
              <w:rPr>
                <w:rFonts w:ascii="Calibri" w:hAnsi="Calibri" w:cs="Calibri"/>
                <w:sz w:val="22"/>
                <w:szCs w:val="22"/>
                <w:shd w:val="clear" w:color="auto" w:fill="FFFFFF"/>
              </w:rPr>
              <w:t xml:space="preserve"> to</w:t>
            </w:r>
            <w:proofErr w:type="gramEnd"/>
            <w:r w:rsidR="00BD4B87" w:rsidRPr="00B84E44">
              <w:rPr>
                <w:rFonts w:ascii="Calibri" w:hAnsi="Calibri" w:cs="Calibri"/>
                <w:sz w:val="22"/>
                <w:szCs w:val="22"/>
                <w:shd w:val="clear" w:color="auto" w:fill="FFFFFF"/>
              </w:rPr>
              <w:t xml:space="preserve"> clean their bottles regularly.</w:t>
            </w:r>
            <w:r w:rsidR="00BD4B87" w:rsidRPr="00B84E44">
              <w:rPr>
                <w:rFonts w:ascii="Calibri" w:hAnsi="Calibri" w:cs="Calibri"/>
                <w:shd w:val="clear" w:color="auto" w:fill="FFFFFF"/>
              </w:rPr>
              <w:t xml:space="preserve"> </w:t>
            </w:r>
            <w:r w:rsidR="00BD4B87" w:rsidRPr="00B84E44">
              <w:rPr>
                <w:rFonts w:ascii="Calibri" w:hAnsi="Calibri" w:cs="Calibri"/>
                <w:sz w:val="22"/>
                <w:szCs w:val="22"/>
                <w:shd w:val="clear" w:color="auto" w:fill="FFFFFF"/>
              </w:rPr>
              <w:t>School will clean water fountains regularly with food-safe </w:t>
            </w:r>
            <w:hyperlink r:id="rId20" w:tgtFrame="_blank" w:history="1">
              <w:r w:rsidR="00BD4B87" w:rsidRPr="00B84E44">
                <w:rPr>
                  <w:rStyle w:val="Hyperlink"/>
                  <w:rFonts w:ascii="Calibri" w:hAnsi="Calibri" w:cs="Calibri"/>
                  <w:color w:val="auto"/>
                  <w:sz w:val="22"/>
                  <w:szCs w:val="22"/>
                  <w:u w:val="none"/>
                  <w:shd w:val="clear" w:color="auto" w:fill="FFFFFF"/>
                </w:rPr>
                <w:t>antibacterial sprays</w:t>
              </w:r>
            </w:hyperlink>
            <w:r w:rsidR="00BD4B87" w:rsidRPr="00B84E44">
              <w:rPr>
                <w:rFonts w:ascii="Calibri" w:hAnsi="Calibri" w:cs="Calibri"/>
                <w:sz w:val="22"/>
                <w:szCs w:val="22"/>
                <w:shd w:val="clear" w:color="auto" w:fill="FFFFFF"/>
              </w:rPr>
              <w:t> to minimise risks</w:t>
            </w:r>
          </w:p>
          <w:p w14:paraId="1A01D576" w14:textId="77777777" w:rsidR="00BD4B87" w:rsidRPr="003F3A9C" w:rsidRDefault="00BD4B87" w:rsidP="00BD4B87">
            <w:pPr>
              <w:rPr>
                <w:rFonts w:ascii="Calibri" w:hAnsi="Calibri" w:cs="Calibri"/>
                <w:sz w:val="22"/>
                <w:szCs w:val="22"/>
                <w:highlight w:val="cyan"/>
              </w:rPr>
            </w:pPr>
          </w:p>
          <w:p w14:paraId="09D0B33F" w14:textId="737AF0DC" w:rsidR="0020133A" w:rsidRPr="003F3A9C" w:rsidRDefault="0020133A" w:rsidP="006F746E">
            <w:pPr>
              <w:shd w:val="clear" w:color="auto" w:fill="FFFFFF"/>
              <w:ind w:left="720"/>
              <w:rPr>
                <w:rFonts w:ascii="Calibri" w:hAnsi="Calibri" w:cs="Calibri"/>
                <w:sz w:val="22"/>
                <w:szCs w:val="22"/>
              </w:rPr>
            </w:pPr>
          </w:p>
        </w:tc>
        <w:tc>
          <w:tcPr>
            <w:tcW w:w="1710" w:type="dxa"/>
          </w:tcPr>
          <w:p w14:paraId="1524505E" w14:textId="796FEE62" w:rsidR="002B6933" w:rsidRPr="004B4C20" w:rsidRDefault="008A48C7" w:rsidP="002B6933">
            <w:pPr>
              <w:pStyle w:val="Header"/>
              <w:tabs>
                <w:tab w:val="clear" w:pos="4153"/>
                <w:tab w:val="clear" w:pos="8306"/>
              </w:tabs>
              <w:rPr>
                <w:rFonts w:ascii="Calibri" w:hAnsi="Calibri" w:cs="Calibri"/>
                <w:b/>
                <w:color w:val="0070C0"/>
                <w:sz w:val="22"/>
                <w:szCs w:val="22"/>
              </w:rPr>
            </w:pPr>
            <w:r w:rsidRPr="003F3A9C">
              <w:rPr>
                <w:rFonts w:ascii="Calibri" w:hAnsi="Calibri" w:cs="Calibri"/>
                <w:sz w:val="22"/>
                <w:szCs w:val="22"/>
              </w:rPr>
              <w:lastRenderedPageBreak/>
              <w:t xml:space="preserve"> </w:t>
            </w:r>
            <w:r w:rsidR="00B84E44">
              <w:rPr>
                <w:rFonts w:ascii="Calibri" w:hAnsi="Calibri" w:cs="Calibri"/>
                <w:b/>
                <w:color w:val="0070C0"/>
                <w:sz w:val="22"/>
                <w:szCs w:val="22"/>
              </w:rPr>
              <w:t>2X2=4</w:t>
            </w:r>
          </w:p>
          <w:p w14:paraId="4EF1700C" w14:textId="77777777" w:rsidR="008A48C7" w:rsidRPr="003F3A9C" w:rsidRDefault="008A48C7" w:rsidP="008A48C7">
            <w:pPr>
              <w:rPr>
                <w:rFonts w:ascii="Calibri" w:hAnsi="Calibri" w:cs="Calibri"/>
                <w:sz w:val="22"/>
                <w:szCs w:val="22"/>
              </w:rPr>
            </w:pPr>
          </w:p>
          <w:p w14:paraId="1F646C88" w14:textId="77777777" w:rsidR="008A48C7" w:rsidRPr="003F3A9C" w:rsidRDefault="008A48C7" w:rsidP="008A48C7">
            <w:pPr>
              <w:rPr>
                <w:rFonts w:ascii="Calibri" w:hAnsi="Calibri" w:cs="Calibri"/>
                <w:sz w:val="22"/>
                <w:szCs w:val="22"/>
              </w:rPr>
            </w:pPr>
          </w:p>
          <w:p w14:paraId="1D591F06" w14:textId="77777777" w:rsidR="008A48C7" w:rsidRPr="003F3A9C" w:rsidRDefault="008A48C7" w:rsidP="008A48C7">
            <w:pPr>
              <w:rPr>
                <w:rFonts w:ascii="Calibri" w:hAnsi="Calibri" w:cs="Calibri"/>
                <w:sz w:val="22"/>
                <w:szCs w:val="22"/>
              </w:rPr>
            </w:pPr>
          </w:p>
          <w:p w14:paraId="7F07E74B" w14:textId="77777777" w:rsidR="008A48C7" w:rsidRPr="003F3A9C" w:rsidRDefault="008A48C7" w:rsidP="008A48C7">
            <w:pPr>
              <w:rPr>
                <w:rFonts w:ascii="Calibri" w:hAnsi="Calibri" w:cs="Calibri"/>
                <w:sz w:val="22"/>
                <w:szCs w:val="22"/>
              </w:rPr>
            </w:pPr>
          </w:p>
          <w:p w14:paraId="6D411856" w14:textId="77777777" w:rsidR="008A48C7" w:rsidRPr="003F3A9C" w:rsidRDefault="008A48C7" w:rsidP="008A48C7">
            <w:pPr>
              <w:rPr>
                <w:rFonts w:ascii="Calibri" w:hAnsi="Calibri" w:cs="Calibri"/>
                <w:sz w:val="22"/>
                <w:szCs w:val="22"/>
              </w:rPr>
            </w:pPr>
          </w:p>
          <w:p w14:paraId="754F9140" w14:textId="77777777" w:rsidR="008A48C7" w:rsidRPr="003F3A9C" w:rsidRDefault="008A48C7" w:rsidP="008A48C7">
            <w:pPr>
              <w:rPr>
                <w:rFonts w:ascii="Calibri" w:hAnsi="Calibri" w:cs="Calibri"/>
                <w:sz w:val="22"/>
                <w:szCs w:val="22"/>
              </w:rPr>
            </w:pPr>
          </w:p>
          <w:p w14:paraId="088447C1" w14:textId="77777777" w:rsidR="008A48C7" w:rsidRPr="003F3A9C" w:rsidRDefault="008A48C7" w:rsidP="008A48C7">
            <w:pPr>
              <w:rPr>
                <w:rFonts w:ascii="Calibri" w:hAnsi="Calibri" w:cs="Calibri"/>
                <w:sz w:val="22"/>
                <w:szCs w:val="22"/>
              </w:rPr>
            </w:pPr>
          </w:p>
          <w:p w14:paraId="55C16232" w14:textId="77777777" w:rsidR="008A48C7" w:rsidRPr="003F3A9C" w:rsidRDefault="008A48C7" w:rsidP="008A48C7">
            <w:pPr>
              <w:rPr>
                <w:rFonts w:ascii="Calibri" w:hAnsi="Calibri" w:cs="Calibri"/>
                <w:sz w:val="22"/>
                <w:szCs w:val="22"/>
              </w:rPr>
            </w:pPr>
          </w:p>
          <w:p w14:paraId="76E10302" w14:textId="77777777" w:rsidR="008A48C7" w:rsidRPr="003F3A9C" w:rsidRDefault="008A48C7" w:rsidP="008A48C7">
            <w:pPr>
              <w:rPr>
                <w:rFonts w:ascii="Calibri" w:hAnsi="Calibri" w:cs="Calibri"/>
                <w:sz w:val="22"/>
                <w:szCs w:val="22"/>
              </w:rPr>
            </w:pPr>
          </w:p>
          <w:p w14:paraId="313D64AE" w14:textId="77777777" w:rsidR="008A48C7" w:rsidRPr="003F3A9C" w:rsidRDefault="008A48C7" w:rsidP="008A48C7">
            <w:pPr>
              <w:rPr>
                <w:rFonts w:ascii="Calibri" w:hAnsi="Calibri" w:cs="Calibri"/>
                <w:sz w:val="22"/>
                <w:szCs w:val="22"/>
              </w:rPr>
            </w:pPr>
          </w:p>
          <w:p w14:paraId="26792AD7" w14:textId="77777777" w:rsidR="008A48C7" w:rsidRPr="004B4C20" w:rsidRDefault="008A48C7" w:rsidP="008A48C7">
            <w:pPr>
              <w:pStyle w:val="Header"/>
              <w:tabs>
                <w:tab w:val="clear" w:pos="4153"/>
                <w:tab w:val="clear" w:pos="8306"/>
              </w:tabs>
              <w:rPr>
                <w:rFonts w:ascii="Calibri" w:hAnsi="Calibri" w:cs="Calibri"/>
                <w:b/>
                <w:color w:val="0070C0"/>
                <w:sz w:val="22"/>
                <w:szCs w:val="22"/>
              </w:rPr>
            </w:pPr>
          </w:p>
        </w:tc>
        <w:tc>
          <w:tcPr>
            <w:tcW w:w="2551" w:type="dxa"/>
          </w:tcPr>
          <w:p w14:paraId="1B4C31EB" w14:textId="77777777" w:rsidR="008A48C7" w:rsidRPr="003F3A9C" w:rsidRDefault="008A48C7" w:rsidP="008A48C7">
            <w:pPr>
              <w:rPr>
                <w:rFonts w:ascii="Calibri" w:hAnsi="Calibri" w:cs="Calibri"/>
                <w:sz w:val="22"/>
                <w:szCs w:val="22"/>
              </w:rPr>
            </w:pPr>
          </w:p>
          <w:p w14:paraId="5523BB84" w14:textId="77777777" w:rsidR="008A48C7" w:rsidRPr="003F3A9C" w:rsidRDefault="008A48C7" w:rsidP="008A48C7">
            <w:pPr>
              <w:rPr>
                <w:rFonts w:ascii="Calibri" w:hAnsi="Calibri" w:cs="Calibri"/>
                <w:sz w:val="22"/>
                <w:szCs w:val="22"/>
              </w:rPr>
            </w:pPr>
          </w:p>
          <w:p w14:paraId="10FC5FE6" w14:textId="77777777" w:rsidR="008A48C7" w:rsidRPr="003F3A9C" w:rsidRDefault="008A48C7" w:rsidP="008A48C7">
            <w:pPr>
              <w:rPr>
                <w:rFonts w:ascii="Calibri" w:hAnsi="Calibri" w:cs="Calibri"/>
                <w:sz w:val="22"/>
                <w:szCs w:val="22"/>
              </w:rPr>
            </w:pPr>
          </w:p>
          <w:p w14:paraId="468831BD" w14:textId="77777777" w:rsidR="008A48C7" w:rsidRDefault="008A48C7" w:rsidP="008A48C7">
            <w:pPr>
              <w:pStyle w:val="Header"/>
              <w:rPr>
                <w:rFonts w:ascii="Calibri" w:hAnsi="Calibri" w:cs="Calibri"/>
                <w:sz w:val="22"/>
                <w:szCs w:val="22"/>
                <w:highlight w:val="yellow"/>
              </w:rPr>
            </w:pPr>
          </w:p>
          <w:p w14:paraId="13C95D61" w14:textId="77777777" w:rsidR="0034362A" w:rsidRDefault="0034362A" w:rsidP="008A48C7">
            <w:pPr>
              <w:pStyle w:val="Header"/>
              <w:rPr>
                <w:rFonts w:ascii="Calibri" w:hAnsi="Calibri" w:cs="Calibri"/>
                <w:sz w:val="22"/>
                <w:szCs w:val="22"/>
                <w:highlight w:val="yellow"/>
              </w:rPr>
            </w:pPr>
          </w:p>
          <w:p w14:paraId="16058027" w14:textId="77777777" w:rsidR="0034362A" w:rsidRDefault="0034362A" w:rsidP="008A48C7">
            <w:pPr>
              <w:pStyle w:val="Header"/>
              <w:rPr>
                <w:rFonts w:ascii="Calibri" w:hAnsi="Calibri" w:cs="Calibri"/>
                <w:sz w:val="22"/>
                <w:szCs w:val="22"/>
                <w:highlight w:val="yellow"/>
              </w:rPr>
            </w:pPr>
          </w:p>
          <w:p w14:paraId="0E5DA7B3" w14:textId="77777777" w:rsidR="0034362A" w:rsidRDefault="0034362A" w:rsidP="008A48C7">
            <w:pPr>
              <w:pStyle w:val="Header"/>
              <w:rPr>
                <w:rFonts w:ascii="Calibri" w:hAnsi="Calibri" w:cs="Calibri"/>
                <w:sz w:val="22"/>
                <w:szCs w:val="22"/>
                <w:highlight w:val="yellow"/>
              </w:rPr>
            </w:pPr>
          </w:p>
          <w:p w14:paraId="5B1BF492" w14:textId="77777777" w:rsidR="0034362A" w:rsidRDefault="0034362A" w:rsidP="008A48C7">
            <w:pPr>
              <w:pStyle w:val="Header"/>
              <w:rPr>
                <w:rFonts w:ascii="Calibri" w:hAnsi="Calibri" w:cs="Calibri"/>
                <w:sz w:val="22"/>
                <w:szCs w:val="22"/>
                <w:highlight w:val="yellow"/>
              </w:rPr>
            </w:pPr>
          </w:p>
          <w:p w14:paraId="559E797F" w14:textId="77777777" w:rsidR="0034362A" w:rsidRDefault="0034362A" w:rsidP="008A48C7">
            <w:pPr>
              <w:pStyle w:val="Header"/>
              <w:rPr>
                <w:rFonts w:ascii="Calibri" w:hAnsi="Calibri" w:cs="Calibri"/>
                <w:sz w:val="22"/>
                <w:szCs w:val="22"/>
                <w:highlight w:val="yellow"/>
              </w:rPr>
            </w:pPr>
          </w:p>
          <w:p w14:paraId="330B6E2E" w14:textId="77777777" w:rsidR="0034362A" w:rsidRDefault="0034362A" w:rsidP="008A48C7">
            <w:pPr>
              <w:pStyle w:val="Header"/>
              <w:rPr>
                <w:rFonts w:ascii="Calibri" w:hAnsi="Calibri" w:cs="Calibri"/>
                <w:sz w:val="22"/>
                <w:szCs w:val="22"/>
                <w:highlight w:val="yellow"/>
              </w:rPr>
            </w:pPr>
          </w:p>
          <w:p w14:paraId="7480A49A" w14:textId="77777777" w:rsidR="0034362A" w:rsidRDefault="0034362A" w:rsidP="008A48C7">
            <w:pPr>
              <w:pStyle w:val="Header"/>
              <w:rPr>
                <w:rFonts w:ascii="Calibri" w:hAnsi="Calibri" w:cs="Calibri"/>
                <w:sz w:val="22"/>
                <w:szCs w:val="22"/>
                <w:highlight w:val="yellow"/>
              </w:rPr>
            </w:pPr>
          </w:p>
          <w:p w14:paraId="1CA2B4F0" w14:textId="77777777" w:rsidR="0034362A" w:rsidRDefault="0034362A" w:rsidP="008A48C7">
            <w:pPr>
              <w:pStyle w:val="Header"/>
              <w:rPr>
                <w:rFonts w:ascii="Calibri" w:hAnsi="Calibri" w:cs="Calibri"/>
                <w:sz w:val="22"/>
                <w:szCs w:val="22"/>
                <w:highlight w:val="yellow"/>
              </w:rPr>
            </w:pPr>
          </w:p>
          <w:p w14:paraId="1ED55D5A" w14:textId="77777777" w:rsidR="0034362A" w:rsidRDefault="0034362A" w:rsidP="008A48C7">
            <w:pPr>
              <w:pStyle w:val="Header"/>
              <w:rPr>
                <w:rFonts w:ascii="Calibri" w:hAnsi="Calibri" w:cs="Calibri"/>
                <w:sz w:val="22"/>
                <w:szCs w:val="22"/>
                <w:highlight w:val="yellow"/>
              </w:rPr>
            </w:pPr>
          </w:p>
          <w:p w14:paraId="74FFBD7D" w14:textId="77777777" w:rsidR="0034362A" w:rsidRDefault="0034362A" w:rsidP="008A48C7">
            <w:pPr>
              <w:pStyle w:val="Header"/>
              <w:rPr>
                <w:rFonts w:ascii="Calibri" w:hAnsi="Calibri" w:cs="Calibri"/>
                <w:sz w:val="22"/>
                <w:szCs w:val="22"/>
                <w:highlight w:val="yellow"/>
              </w:rPr>
            </w:pPr>
          </w:p>
          <w:p w14:paraId="59E42B3B" w14:textId="77777777" w:rsidR="0034362A" w:rsidRDefault="0034362A" w:rsidP="008A48C7">
            <w:pPr>
              <w:pStyle w:val="Header"/>
              <w:rPr>
                <w:rFonts w:ascii="Calibri" w:hAnsi="Calibri" w:cs="Calibri"/>
                <w:sz w:val="22"/>
                <w:szCs w:val="22"/>
                <w:highlight w:val="yellow"/>
              </w:rPr>
            </w:pPr>
          </w:p>
          <w:p w14:paraId="467406FE" w14:textId="77777777" w:rsidR="0034362A" w:rsidRDefault="0034362A" w:rsidP="008A48C7">
            <w:pPr>
              <w:pStyle w:val="Header"/>
              <w:rPr>
                <w:rFonts w:ascii="Calibri" w:hAnsi="Calibri" w:cs="Calibri"/>
                <w:sz w:val="22"/>
                <w:szCs w:val="22"/>
                <w:highlight w:val="yellow"/>
              </w:rPr>
            </w:pPr>
          </w:p>
          <w:p w14:paraId="7C2F6098" w14:textId="77777777" w:rsidR="0034362A" w:rsidRDefault="0034362A" w:rsidP="008A48C7">
            <w:pPr>
              <w:pStyle w:val="Header"/>
              <w:rPr>
                <w:rFonts w:ascii="Calibri" w:hAnsi="Calibri" w:cs="Calibri"/>
                <w:sz w:val="22"/>
                <w:szCs w:val="22"/>
                <w:highlight w:val="yellow"/>
              </w:rPr>
            </w:pPr>
          </w:p>
          <w:p w14:paraId="116D415E" w14:textId="6C3D0680" w:rsidR="0034362A" w:rsidRPr="00843BB2" w:rsidRDefault="0034362A" w:rsidP="0034362A">
            <w:pPr>
              <w:shd w:val="clear" w:color="auto" w:fill="FFFFFF"/>
              <w:rPr>
                <w:rFonts w:ascii="Calibri" w:hAnsi="Calibri" w:cs="Calibri"/>
                <w:sz w:val="22"/>
                <w:szCs w:val="22"/>
                <w:highlight w:val="yellow"/>
              </w:rPr>
            </w:pPr>
          </w:p>
        </w:tc>
      </w:tr>
      <w:tr w:rsidR="00A11613" w:rsidRPr="00365B39" w14:paraId="797CBCBB" w14:textId="77777777" w:rsidTr="002B4FE8">
        <w:trPr>
          <w:trHeight w:val="556"/>
        </w:trPr>
        <w:tc>
          <w:tcPr>
            <w:tcW w:w="2802" w:type="dxa"/>
          </w:tcPr>
          <w:p w14:paraId="36F45E4A" w14:textId="0F798EA1" w:rsidR="00A11613" w:rsidRPr="003F3A9C" w:rsidRDefault="00A11613" w:rsidP="00A11613">
            <w:pPr>
              <w:rPr>
                <w:rFonts w:ascii="Calibri" w:hAnsi="Calibri" w:cs="Calibri"/>
                <w:b/>
                <w:sz w:val="22"/>
                <w:szCs w:val="22"/>
              </w:rPr>
            </w:pPr>
            <w:r w:rsidRPr="003F3A9C">
              <w:rPr>
                <w:rFonts w:ascii="Calibri" w:hAnsi="Calibri" w:cs="Calibri"/>
                <w:b/>
                <w:sz w:val="22"/>
                <w:szCs w:val="22"/>
              </w:rPr>
              <w:lastRenderedPageBreak/>
              <w:t xml:space="preserve">Social distancing across school – risk of transmission of Coronavirus (COVID 19)  </w:t>
            </w:r>
          </w:p>
          <w:p w14:paraId="456169E4" w14:textId="5D2AADBE" w:rsidR="00FD2974" w:rsidRPr="003F3A9C" w:rsidRDefault="00FD2974" w:rsidP="00A11613">
            <w:pPr>
              <w:rPr>
                <w:rFonts w:ascii="Calibri" w:hAnsi="Calibri" w:cs="Calibri"/>
                <w:b/>
                <w:sz w:val="22"/>
                <w:szCs w:val="22"/>
              </w:rPr>
            </w:pPr>
            <w:r w:rsidRPr="003F3A9C">
              <w:rPr>
                <w:rFonts w:ascii="Calibri" w:hAnsi="Calibri" w:cs="Calibri"/>
                <w:b/>
                <w:sz w:val="22"/>
                <w:szCs w:val="22"/>
              </w:rPr>
              <w:t xml:space="preserve">Minimise contact between </w:t>
            </w:r>
            <w:r w:rsidR="00160B1D" w:rsidRPr="003F3A9C">
              <w:rPr>
                <w:rFonts w:ascii="Calibri" w:hAnsi="Calibri" w:cs="Calibri"/>
                <w:b/>
                <w:sz w:val="22"/>
                <w:szCs w:val="22"/>
              </w:rPr>
              <w:t>individuals</w:t>
            </w:r>
          </w:p>
          <w:p w14:paraId="57D2105A" w14:textId="77777777" w:rsidR="00A11613" w:rsidRPr="003F3A9C" w:rsidRDefault="00A11613" w:rsidP="00A11613">
            <w:pPr>
              <w:rPr>
                <w:rFonts w:ascii="Calibri" w:hAnsi="Calibri" w:cs="Calibri"/>
                <w:sz w:val="22"/>
                <w:szCs w:val="22"/>
              </w:rPr>
            </w:pPr>
          </w:p>
          <w:p w14:paraId="52B237A2" w14:textId="77777777" w:rsidR="00A11613" w:rsidRPr="003F3A9C" w:rsidRDefault="00A11613" w:rsidP="00A11613">
            <w:pPr>
              <w:rPr>
                <w:rFonts w:ascii="Calibri" w:hAnsi="Calibri" w:cs="Calibri"/>
                <w:b/>
                <w:sz w:val="22"/>
                <w:szCs w:val="22"/>
              </w:rPr>
            </w:pPr>
          </w:p>
        </w:tc>
        <w:tc>
          <w:tcPr>
            <w:tcW w:w="2779" w:type="dxa"/>
          </w:tcPr>
          <w:p w14:paraId="1A0D311F" w14:textId="30CA33DF" w:rsidR="00A11613" w:rsidRPr="003F3A9C" w:rsidRDefault="00A11613" w:rsidP="00A11613">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5834D06C" w14:textId="129104E8" w:rsidR="00A11613" w:rsidRPr="003F3A9C" w:rsidRDefault="00A11613" w:rsidP="00A519B9">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School will do everything possible to minimise contacts and mixing to reduce the number of contacts between children and staff</w:t>
            </w:r>
            <w:r w:rsidR="00FD2974" w:rsidRPr="003F3A9C">
              <w:rPr>
                <w:rFonts w:ascii="Calibri" w:hAnsi="Calibri" w:cs="Calibri"/>
                <w:color w:val="0B0C0C"/>
                <w:sz w:val="22"/>
                <w:szCs w:val="22"/>
              </w:rPr>
              <w:t xml:space="preserve"> and staff and other adults on site.</w:t>
            </w:r>
          </w:p>
          <w:p w14:paraId="7D2C93FA" w14:textId="77777777" w:rsidR="00A11613" w:rsidRPr="003F3A9C" w:rsidRDefault="00A11613" w:rsidP="00A519B9">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This will be achieved by</w:t>
            </w:r>
          </w:p>
          <w:p w14:paraId="76D626B3" w14:textId="3D6728D8" w:rsidR="00EA6AE0" w:rsidRDefault="00EA6AE0" w:rsidP="00A519B9">
            <w:pPr>
              <w:numPr>
                <w:ilvl w:val="1"/>
                <w:numId w:val="36"/>
              </w:numPr>
              <w:shd w:val="clear" w:color="auto" w:fill="FFFFFF"/>
              <w:rPr>
                <w:rFonts w:ascii="Calibri" w:hAnsi="Calibri" w:cs="Calibri"/>
                <w:sz w:val="22"/>
                <w:szCs w:val="22"/>
              </w:rPr>
            </w:pPr>
            <w:r>
              <w:rPr>
                <w:rFonts w:ascii="Calibri" w:hAnsi="Calibri" w:cs="Calibri"/>
                <w:sz w:val="22"/>
                <w:szCs w:val="22"/>
              </w:rPr>
              <w:t>Reducing pupil number -KW &amp; V  only</w:t>
            </w:r>
          </w:p>
          <w:p w14:paraId="3996C3E8" w14:textId="082AA268" w:rsidR="00EA6AE0" w:rsidRPr="00EA6AE0" w:rsidRDefault="00B84E44" w:rsidP="00A519B9">
            <w:pPr>
              <w:numPr>
                <w:ilvl w:val="1"/>
                <w:numId w:val="36"/>
              </w:numPr>
              <w:shd w:val="clear" w:color="auto" w:fill="FFFFFF"/>
              <w:rPr>
                <w:rFonts w:ascii="Calibri" w:hAnsi="Calibri" w:cs="Calibri"/>
                <w:sz w:val="22"/>
                <w:szCs w:val="22"/>
              </w:rPr>
            </w:pPr>
            <w:r>
              <w:rPr>
                <w:rFonts w:ascii="Calibri" w:hAnsi="Calibri" w:cs="Calibri"/>
                <w:sz w:val="22"/>
                <w:szCs w:val="22"/>
              </w:rPr>
              <w:t xml:space="preserve">Reducing staff in school through </w:t>
            </w:r>
            <w:r w:rsidR="00EA6AE0">
              <w:rPr>
                <w:rFonts w:ascii="Calibri" w:hAnsi="Calibri" w:cs="Calibri"/>
                <w:sz w:val="22"/>
                <w:szCs w:val="22"/>
              </w:rPr>
              <w:t>rotas</w:t>
            </w:r>
          </w:p>
          <w:p w14:paraId="3235C85F" w14:textId="5C8F0C42" w:rsidR="00A11613" w:rsidRPr="003F3A9C" w:rsidRDefault="00A11613" w:rsidP="00A519B9">
            <w:pPr>
              <w:numPr>
                <w:ilvl w:val="1"/>
                <w:numId w:val="36"/>
              </w:numPr>
              <w:shd w:val="clear" w:color="auto" w:fill="FFFFFF"/>
              <w:rPr>
                <w:rFonts w:ascii="Calibri" w:hAnsi="Calibri" w:cs="Calibri"/>
                <w:sz w:val="22"/>
                <w:szCs w:val="22"/>
              </w:rPr>
            </w:pPr>
            <w:r w:rsidRPr="003F3A9C">
              <w:rPr>
                <w:rFonts w:ascii="Calibri" w:hAnsi="Calibri" w:cs="Calibri"/>
                <w:color w:val="0B0C0C"/>
                <w:sz w:val="22"/>
                <w:szCs w:val="22"/>
              </w:rPr>
              <w:t>keeping groups separate (in ‘bubbles’) and</w:t>
            </w:r>
          </w:p>
          <w:p w14:paraId="5454A360" w14:textId="0330CBC9" w:rsidR="00A11613" w:rsidRPr="003F3A9C" w:rsidRDefault="00A11613" w:rsidP="00A519B9">
            <w:pPr>
              <w:numPr>
                <w:ilvl w:val="1"/>
                <w:numId w:val="36"/>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maintaining</w:t>
            </w:r>
            <w:proofErr w:type="gramEnd"/>
            <w:r w:rsidRPr="003F3A9C">
              <w:rPr>
                <w:rFonts w:ascii="Calibri" w:hAnsi="Calibri" w:cs="Calibri"/>
                <w:color w:val="0B0C0C"/>
                <w:sz w:val="22"/>
                <w:szCs w:val="22"/>
              </w:rPr>
              <w:t xml:space="preserve"> </w:t>
            </w:r>
            <w:r w:rsidR="00FD2974" w:rsidRPr="003F3A9C">
              <w:rPr>
                <w:rFonts w:ascii="Calibri" w:hAnsi="Calibri" w:cs="Calibri"/>
                <w:color w:val="0B0C0C"/>
                <w:sz w:val="22"/>
                <w:szCs w:val="22"/>
              </w:rPr>
              <w:t xml:space="preserve">2m social distancing </w:t>
            </w:r>
            <w:r w:rsidRPr="003F3A9C">
              <w:rPr>
                <w:rFonts w:ascii="Calibri" w:hAnsi="Calibri" w:cs="Calibri"/>
                <w:color w:val="0B0C0C"/>
                <w:sz w:val="22"/>
                <w:szCs w:val="22"/>
              </w:rPr>
              <w:t>between individuals.</w:t>
            </w:r>
          </w:p>
          <w:p w14:paraId="16F83002" w14:textId="45FED936"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t>emphasis</w:t>
            </w:r>
            <w:proofErr w:type="gramEnd"/>
            <w:r w:rsidRPr="003F3A9C">
              <w:rPr>
                <w:rFonts w:cs="Calibri"/>
              </w:rPr>
              <w:t xml:space="preserve"> will be on separating groups for younger children</w:t>
            </w:r>
            <w:r w:rsidR="00D95851">
              <w:rPr>
                <w:rFonts w:cs="Calibri"/>
              </w:rPr>
              <w:t>.</w:t>
            </w:r>
          </w:p>
          <w:p w14:paraId="4A56876E" w14:textId="77777777"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t>social</w:t>
            </w:r>
            <w:proofErr w:type="gramEnd"/>
            <w:r w:rsidRPr="003F3A9C">
              <w:rPr>
                <w:rFonts w:cs="Calibri"/>
              </w:rPr>
              <w:t xml:space="preserve"> distancing will be emphasised for older children.</w:t>
            </w:r>
          </w:p>
          <w:p w14:paraId="74966478" w14:textId="77777777"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t>children</w:t>
            </w:r>
            <w:proofErr w:type="gramEnd"/>
            <w:r w:rsidRPr="003F3A9C">
              <w:rPr>
                <w:rFonts w:cs="Calibri"/>
              </w:rPr>
              <w:t xml:space="preserve"> considered old enough will be supported to maintain distance and not touch staff where possible.</w:t>
            </w:r>
          </w:p>
          <w:p w14:paraId="489943CF" w14:textId="321A56FB"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School will maintain</w:t>
            </w:r>
            <w:r w:rsidR="00A368CE" w:rsidRPr="003F3A9C">
              <w:rPr>
                <w:rFonts w:cs="Calibri"/>
                <w:color w:val="0B0C0C"/>
              </w:rPr>
              <w:t xml:space="preserve"> </w:t>
            </w:r>
            <w:r w:rsidR="00245F51" w:rsidRPr="003F3A9C">
              <w:rPr>
                <w:rFonts w:cs="Calibri"/>
                <w:color w:val="0B0C0C"/>
              </w:rPr>
              <w:t>small consistent</w:t>
            </w:r>
            <w:r w:rsidRPr="003F3A9C">
              <w:rPr>
                <w:rFonts w:cs="Calibri"/>
                <w:color w:val="0B0C0C"/>
              </w:rPr>
              <w:t xml:space="preserve"> groups to </w:t>
            </w:r>
            <w:r w:rsidRPr="002167A8">
              <w:t>reduce the risk of transmission</w:t>
            </w:r>
            <w:r w:rsidR="00D95851">
              <w:t>.</w:t>
            </w:r>
          </w:p>
          <w:p w14:paraId="667E4E8A" w14:textId="68B20990" w:rsidR="00D845DC" w:rsidRPr="003F3A9C" w:rsidRDefault="00D845DC"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School will use available space to maximise distance between </w:t>
            </w:r>
            <w:r w:rsidR="00384B47" w:rsidRPr="003F3A9C">
              <w:rPr>
                <w:rFonts w:cs="Calibri"/>
                <w:color w:val="0B0C0C"/>
              </w:rPr>
              <w:t xml:space="preserve">pupils and between </w:t>
            </w:r>
            <w:r w:rsidRPr="003F3A9C">
              <w:rPr>
                <w:rFonts w:cs="Calibri"/>
                <w:color w:val="0B0C0C"/>
              </w:rPr>
              <w:t>staff &amp; other adults on site.</w:t>
            </w:r>
          </w:p>
          <w:p w14:paraId="3ACB2B8D" w14:textId="243342A1"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Steps are in place to limit interaction, sharing of rooms and social spaces between groups as much as </w:t>
            </w:r>
            <w:r w:rsidR="00384B47" w:rsidRPr="003F3A9C">
              <w:rPr>
                <w:rFonts w:cs="Calibri"/>
                <w:color w:val="0B0C0C"/>
              </w:rPr>
              <w:t>possible.</w:t>
            </w:r>
          </w:p>
          <w:p w14:paraId="3B3B7408" w14:textId="3787ACB5"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rPr>
              <w:t>School will keep a record of pupils and staff in each group, and any close contact that takes places between children and staff in different groups</w:t>
            </w:r>
            <w:r w:rsidR="00271740">
              <w:rPr>
                <w:rFonts w:cs="Calibri"/>
              </w:rPr>
              <w:t>.</w:t>
            </w:r>
          </w:p>
          <w:p w14:paraId="72DF3D68" w14:textId="77777777" w:rsidR="00A11613" w:rsidRPr="003F3A9C" w:rsidRDefault="00A11613" w:rsidP="00DD5D3A">
            <w:pPr>
              <w:shd w:val="clear" w:color="auto" w:fill="FFFFFF"/>
              <w:rPr>
                <w:rFonts w:ascii="Calibri" w:hAnsi="Calibri" w:cs="Calibri"/>
                <w:shd w:val="clear" w:color="auto" w:fill="FFFFFF"/>
              </w:rPr>
            </w:pPr>
          </w:p>
          <w:p w14:paraId="62FF6AC0"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lastRenderedPageBreak/>
              <w:t>Reduce mixing within education or childcare setting by:</w:t>
            </w:r>
          </w:p>
          <w:p w14:paraId="7BAF3F1C"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p>
          <w:p w14:paraId="0D14FC94"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Groups of pupils and ‘bubbles’</w:t>
            </w:r>
          </w:p>
          <w:p w14:paraId="792A605A" w14:textId="77777777" w:rsidR="00A11613" w:rsidRPr="003F3A9C" w:rsidRDefault="00A11613" w:rsidP="00DD5D3A">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within the classroom</w:t>
            </w:r>
          </w:p>
          <w:p w14:paraId="69BF4B70" w14:textId="0FDF2C52" w:rsidR="00A11613" w:rsidRPr="003F3A9C" w:rsidRDefault="00FB7C37" w:rsidP="00A519B9">
            <w:pPr>
              <w:pStyle w:val="ListParagraph"/>
              <w:numPr>
                <w:ilvl w:val="0"/>
                <w:numId w:val="38"/>
              </w:numPr>
              <w:spacing w:after="0"/>
              <w:rPr>
                <w:rFonts w:cs="Calibri"/>
              </w:rPr>
            </w:pPr>
            <w:r w:rsidRPr="003F3A9C">
              <w:rPr>
                <w:rFonts w:cs="Calibri"/>
              </w:rPr>
              <w:t xml:space="preserve">School has identified </w:t>
            </w:r>
            <w:r w:rsidR="00637B83" w:rsidRPr="003F3A9C">
              <w:rPr>
                <w:rFonts w:cs="Calibri"/>
              </w:rPr>
              <w:t>s</w:t>
            </w:r>
            <w:r w:rsidR="00A11613" w:rsidRPr="003F3A9C">
              <w:rPr>
                <w:rFonts w:cs="Calibri"/>
              </w:rPr>
              <w:t xml:space="preserve">mall </w:t>
            </w:r>
            <w:r w:rsidR="00637B83" w:rsidRPr="003F3A9C">
              <w:rPr>
                <w:rFonts w:cs="Calibri"/>
              </w:rPr>
              <w:t xml:space="preserve">consistent class </w:t>
            </w:r>
            <w:r w:rsidR="00A11613" w:rsidRPr="003F3A9C">
              <w:rPr>
                <w:rFonts w:cs="Calibri"/>
              </w:rPr>
              <w:t>groups</w:t>
            </w:r>
            <w:r w:rsidR="00637B83" w:rsidRPr="003F3A9C">
              <w:rPr>
                <w:rFonts w:cs="Calibri"/>
              </w:rPr>
              <w:t xml:space="preserve"> </w:t>
            </w:r>
            <w:r w:rsidR="004E5A1E" w:rsidRPr="003F3A9C">
              <w:rPr>
                <w:rFonts w:cs="Calibri"/>
              </w:rPr>
              <w:t>–‘</w:t>
            </w:r>
            <w:r w:rsidR="00637B83" w:rsidRPr="003F3A9C">
              <w:rPr>
                <w:rFonts w:cs="Calibri"/>
              </w:rPr>
              <w:t>bubbles</w:t>
            </w:r>
            <w:r w:rsidR="004E5A1E" w:rsidRPr="003F3A9C">
              <w:rPr>
                <w:rFonts w:cs="Calibri"/>
              </w:rPr>
              <w:t>’</w:t>
            </w:r>
          </w:p>
          <w:p w14:paraId="4416254D" w14:textId="20A1E18D" w:rsidR="00BA41F9" w:rsidRPr="003F3A9C" w:rsidRDefault="00637B83" w:rsidP="00A519B9">
            <w:pPr>
              <w:pStyle w:val="ListParagraph"/>
              <w:numPr>
                <w:ilvl w:val="0"/>
                <w:numId w:val="38"/>
              </w:numPr>
              <w:spacing w:after="0"/>
              <w:rPr>
                <w:rFonts w:cs="Calibri"/>
              </w:rPr>
            </w:pPr>
            <w:r w:rsidRPr="003F3A9C">
              <w:rPr>
                <w:rFonts w:cs="Calibri"/>
              </w:rPr>
              <w:t>Where possible the integrity of the b</w:t>
            </w:r>
            <w:r w:rsidR="00BA41F9" w:rsidRPr="003F3A9C">
              <w:rPr>
                <w:rFonts w:cs="Calibri"/>
              </w:rPr>
              <w:t>u</w:t>
            </w:r>
            <w:r w:rsidRPr="003F3A9C">
              <w:rPr>
                <w:rFonts w:cs="Calibri"/>
              </w:rPr>
              <w:t>bble is maintained.</w:t>
            </w:r>
          </w:p>
          <w:p w14:paraId="1D2790A2" w14:textId="3FB62635" w:rsidR="00A11613" w:rsidRPr="003F3A9C" w:rsidRDefault="00A11613" w:rsidP="00A519B9">
            <w:pPr>
              <w:pStyle w:val="ListParagraph"/>
              <w:numPr>
                <w:ilvl w:val="0"/>
                <w:numId w:val="38"/>
              </w:numPr>
              <w:spacing w:after="0"/>
              <w:rPr>
                <w:rFonts w:cs="Calibri"/>
              </w:rPr>
            </w:pPr>
            <w:r w:rsidRPr="003F3A9C">
              <w:rPr>
                <w:rFonts w:cs="Calibri"/>
              </w:rPr>
              <w:t xml:space="preserve">All groups or ‘bubbles’ will be kept apart from other groups where possible and older children should be encouraged to keep their distance within </w:t>
            </w:r>
            <w:r w:rsidR="00BA41F9" w:rsidRPr="003F3A9C">
              <w:rPr>
                <w:rFonts w:cs="Calibri"/>
              </w:rPr>
              <w:t>groups.</w:t>
            </w:r>
          </w:p>
          <w:p w14:paraId="11E44BE7" w14:textId="77777777" w:rsidR="00A11613" w:rsidRPr="003F3A9C" w:rsidRDefault="00A11613" w:rsidP="00A519B9">
            <w:pPr>
              <w:pStyle w:val="ListParagraph"/>
              <w:numPr>
                <w:ilvl w:val="0"/>
                <w:numId w:val="38"/>
              </w:numPr>
              <w:spacing w:after="0"/>
              <w:rPr>
                <w:rFonts w:cs="Calibri"/>
              </w:rPr>
            </w:pPr>
            <w:r w:rsidRPr="003F3A9C">
              <w:rPr>
                <w:rFonts w:cs="Calibri"/>
              </w:rPr>
              <w:t>Where possible school will take steps to limit interaction, sharing of rooms and social spaces between groups as much as possible.</w:t>
            </w:r>
          </w:p>
          <w:p w14:paraId="7E40A778" w14:textId="257090CB" w:rsidR="00A11613" w:rsidRPr="003F3A9C" w:rsidRDefault="00197A4E" w:rsidP="00A519B9">
            <w:pPr>
              <w:pStyle w:val="ListParagraph"/>
              <w:numPr>
                <w:ilvl w:val="0"/>
                <w:numId w:val="38"/>
              </w:numPr>
              <w:spacing w:after="0"/>
              <w:rPr>
                <w:rFonts w:cs="Calibri"/>
              </w:rPr>
            </w:pPr>
            <w:r w:rsidRPr="003F3A9C">
              <w:rPr>
                <w:rFonts w:cs="Calibri"/>
              </w:rPr>
              <w:t>School recognises that y</w:t>
            </w:r>
            <w:r w:rsidR="00A11613" w:rsidRPr="003F3A9C">
              <w:rPr>
                <w:rFonts w:cs="Calibri"/>
              </w:rPr>
              <w:t>ounger children</w:t>
            </w:r>
            <w:r w:rsidR="002B0C75" w:rsidRPr="003F3A9C">
              <w:rPr>
                <w:rFonts w:cs="Calibri"/>
              </w:rPr>
              <w:t xml:space="preserve"> &amp; those with SEND</w:t>
            </w:r>
            <w:r w:rsidR="00A11613" w:rsidRPr="003F3A9C">
              <w:rPr>
                <w:rFonts w:cs="Calibri"/>
              </w:rPr>
              <w:t xml:space="preserve"> will not be able to maintain social distancing and it is acceptable for them not to distance within their group.</w:t>
            </w:r>
          </w:p>
          <w:p w14:paraId="63FCE074" w14:textId="77777777" w:rsidR="00271740" w:rsidRPr="00793316" w:rsidRDefault="00D50017" w:rsidP="00D50017">
            <w:pPr>
              <w:pStyle w:val="ListParagraph"/>
              <w:spacing w:after="0"/>
              <w:rPr>
                <w:rFonts w:cs="Calibri"/>
              </w:rPr>
            </w:pPr>
            <w:r w:rsidRPr="00793316">
              <w:rPr>
                <w:rFonts w:cs="Calibri"/>
              </w:rPr>
              <w:t>Provide full details of ‘bubbles’ operating in school here</w:t>
            </w:r>
            <w:r w:rsidR="00271740" w:rsidRPr="00793316">
              <w:rPr>
                <w:rFonts w:cs="Calibri"/>
              </w:rPr>
              <w:t>:</w:t>
            </w:r>
          </w:p>
          <w:p w14:paraId="08431C36" w14:textId="1F513801" w:rsidR="00D50017" w:rsidRPr="00793316" w:rsidRDefault="00B84E44" w:rsidP="00D50017">
            <w:pPr>
              <w:pStyle w:val="ListParagraph"/>
              <w:spacing w:after="0"/>
              <w:rPr>
                <w:rFonts w:cs="Calibri"/>
              </w:rPr>
            </w:pPr>
            <w:r w:rsidRPr="00793316">
              <w:rPr>
                <w:rFonts w:cs="Calibri"/>
              </w:rPr>
              <w:t>Each y</w:t>
            </w:r>
            <w:r w:rsidR="00793316" w:rsidRPr="00793316">
              <w:rPr>
                <w:rFonts w:cs="Calibri"/>
              </w:rPr>
              <w:t xml:space="preserve">ear group is in their own year </w:t>
            </w:r>
            <w:r w:rsidRPr="00793316">
              <w:rPr>
                <w:rFonts w:cs="Calibri"/>
              </w:rPr>
              <w:t>bubble (1 form entry).</w:t>
            </w:r>
          </w:p>
          <w:p w14:paraId="09DE3D88" w14:textId="645CAE7C" w:rsidR="00793316" w:rsidRPr="00793316" w:rsidRDefault="00793316" w:rsidP="00D50017">
            <w:pPr>
              <w:pStyle w:val="ListParagraph"/>
              <w:spacing w:after="0"/>
              <w:rPr>
                <w:rFonts w:cs="Calibri"/>
              </w:rPr>
            </w:pPr>
            <w:r w:rsidRPr="00793316">
              <w:rPr>
                <w:rFonts w:cs="Calibri"/>
              </w:rPr>
              <w:t>Children stay in their own year group bubble throughout the day.</w:t>
            </w:r>
          </w:p>
          <w:p w14:paraId="7C293A73" w14:textId="23956618" w:rsidR="00B84E44" w:rsidRPr="00793316" w:rsidRDefault="00B84E44" w:rsidP="00D50017">
            <w:pPr>
              <w:pStyle w:val="ListParagraph"/>
              <w:spacing w:after="0"/>
              <w:rPr>
                <w:rFonts w:cs="Calibri"/>
              </w:rPr>
            </w:pPr>
            <w:r w:rsidRPr="00793316">
              <w:rPr>
                <w:rFonts w:cs="Calibri"/>
              </w:rPr>
              <w:t xml:space="preserve">All staff </w:t>
            </w:r>
            <w:proofErr w:type="gramStart"/>
            <w:r w:rsidRPr="00793316">
              <w:rPr>
                <w:rFonts w:cs="Calibri"/>
              </w:rPr>
              <w:t>have</w:t>
            </w:r>
            <w:proofErr w:type="gramEnd"/>
            <w:r w:rsidRPr="00793316">
              <w:rPr>
                <w:rFonts w:cs="Calibri"/>
              </w:rPr>
              <w:t xml:space="preserve"> been allocated one bubble</w:t>
            </w:r>
            <w:r w:rsidR="00793316" w:rsidRPr="00793316">
              <w:rPr>
                <w:rFonts w:cs="Calibri"/>
              </w:rPr>
              <w:t xml:space="preserve"> and staff do not mix bubbles.</w:t>
            </w:r>
          </w:p>
          <w:p w14:paraId="04388A70" w14:textId="0BDF3CC4" w:rsidR="00793316" w:rsidRPr="00793316" w:rsidRDefault="00793316" w:rsidP="00D50017">
            <w:pPr>
              <w:pStyle w:val="ListParagraph"/>
              <w:spacing w:after="0"/>
              <w:rPr>
                <w:rFonts w:cs="Calibri"/>
              </w:rPr>
            </w:pPr>
            <w:r w:rsidRPr="00793316">
              <w:rPr>
                <w:rFonts w:cs="Calibri"/>
              </w:rPr>
              <w:t xml:space="preserve">All staff </w:t>
            </w:r>
            <w:proofErr w:type="gramStart"/>
            <w:r w:rsidRPr="00793316">
              <w:rPr>
                <w:rFonts w:cs="Calibri"/>
              </w:rPr>
              <w:t>have</w:t>
            </w:r>
            <w:proofErr w:type="gramEnd"/>
            <w:r w:rsidRPr="00793316">
              <w:rPr>
                <w:rFonts w:cs="Calibri"/>
              </w:rPr>
              <w:t xml:space="preserve"> been placed on a rota to minimise the number of staff in school.</w:t>
            </w:r>
          </w:p>
          <w:p w14:paraId="6C32A23E" w14:textId="491C5321" w:rsidR="001661F5" w:rsidRPr="003F3A9C" w:rsidRDefault="00C71EBD" w:rsidP="00C71EBD">
            <w:pPr>
              <w:pStyle w:val="ListParagraph"/>
              <w:spacing w:after="0"/>
              <w:ind w:left="0"/>
              <w:rPr>
                <w:rFonts w:cs="Calibri"/>
                <w:b/>
                <w:bCs/>
              </w:rPr>
            </w:pPr>
            <w:r w:rsidRPr="003F3A9C">
              <w:rPr>
                <w:rFonts w:cs="Calibri"/>
                <w:b/>
                <w:bCs/>
              </w:rPr>
              <w:t xml:space="preserve">General </w:t>
            </w:r>
            <w:r w:rsidR="001661F5" w:rsidRPr="003F3A9C">
              <w:rPr>
                <w:rFonts w:cs="Calibri"/>
                <w:b/>
                <w:bCs/>
              </w:rPr>
              <w:t>Measures in the classroom</w:t>
            </w:r>
          </w:p>
          <w:p w14:paraId="3DBA12C1" w14:textId="17FBE9DB" w:rsidR="007227A2" w:rsidRPr="003F3A9C" w:rsidRDefault="003574B8" w:rsidP="00A519B9">
            <w:pPr>
              <w:pStyle w:val="ListParagraph"/>
              <w:numPr>
                <w:ilvl w:val="0"/>
                <w:numId w:val="38"/>
              </w:numPr>
              <w:spacing w:after="0"/>
              <w:rPr>
                <w:rFonts w:cs="Calibri"/>
              </w:rPr>
            </w:pPr>
            <w:r w:rsidRPr="003F3A9C">
              <w:rPr>
                <w:rFonts w:cs="Calibri"/>
              </w:rPr>
              <w:t xml:space="preserve">Teachers &amp; staff can operate across groups </w:t>
            </w:r>
            <w:r w:rsidR="004E5A1E" w:rsidRPr="003F3A9C">
              <w:rPr>
                <w:rFonts w:cs="Calibri"/>
              </w:rPr>
              <w:t>or ‘</w:t>
            </w:r>
            <w:r w:rsidR="00D50017" w:rsidRPr="003F3A9C">
              <w:rPr>
                <w:rFonts w:cs="Calibri"/>
              </w:rPr>
              <w:t>bubbles’.</w:t>
            </w:r>
            <w:r w:rsidR="004E5A1E" w:rsidRPr="003F3A9C">
              <w:rPr>
                <w:rFonts w:cs="Calibri"/>
              </w:rPr>
              <w:t xml:space="preserve"> </w:t>
            </w:r>
          </w:p>
          <w:p w14:paraId="14ADD17E" w14:textId="6894B2F5" w:rsidR="003574B8" w:rsidRPr="003F3A9C" w:rsidRDefault="004E5A1E" w:rsidP="007227A2">
            <w:pPr>
              <w:pStyle w:val="ListParagraph"/>
              <w:spacing w:after="0"/>
              <w:rPr>
                <w:rFonts w:cs="Calibri"/>
              </w:rPr>
            </w:pPr>
            <w:r w:rsidRPr="003F3A9C">
              <w:rPr>
                <w:rFonts w:cs="Calibri"/>
              </w:rPr>
              <w:t xml:space="preserve">but they must </w:t>
            </w:r>
            <w:r w:rsidR="00C876C3" w:rsidRPr="003F3A9C">
              <w:rPr>
                <w:rFonts w:cs="Calibri"/>
              </w:rPr>
              <w:t>keep 2m away f</w:t>
            </w:r>
            <w:r w:rsidR="00C71EBD" w:rsidRPr="003F3A9C">
              <w:rPr>
                <w:rFonts w:cs="Calibri"/>
              </w:rPr>
              <w:t>rom other</w:t>
            </w:r>
            <w:r w:rsidR="00C876C3" w:rsidRPr="003F3A9C">
              <w:rPr>
                <w:rFonts w:cs="Calibri"/>
              </w:rPr>
              <w:t xml:space="preserve"> staff &amp; pupils</w:t>
            </w:r>
            <w:r w:rsidR="000E3550">
              <w:rPr>
                <w:rFonts w:cs="Calibri"/>
              </w:rPr>
              <w:t xml:space="preserve"> to preserve ‘bubble’ integrity </w:t>
            </w:r>
          </w:p>
          <w:p w14:paraId="11659C89" w14:textId="10B5D121" w:rsidR="00A11613" w:rsidRPr="003F3A9C" w:rsidRDefault="00A11613" w:rsidP="00A519B9">
            <w:pPr>
              <w:pStyle w:val="ListParagraph"/>
              <w:numPr>
                <w:ilvl w:val="0"/>
                <w:numId w:val="38"/>
              </w:numPr>
              <w:spacing w:after="0"/>
              <w:rPr>
                <w:rFonts w:cs="Calibri"/>
              </w:rPr>
            </w:pPr>
            <w:r w:rsidRPr="003F3A9C">
              <w:rPr>
                <w:rFonts w:cs="Calibri"/>
                <w:color w:val="0B0C0C"/>
              </w:rPr>
              <w:t>Staff &amp;</w:t>
            </w:r>
            <w:r w:rsidR="002B0C75" w:rsidRPr="003F3A9C">
              <w:rPr>
                <w:rFonts w:cs="Calibri"/>
                <w:color w:val="0B0C0C"/>
              </w:rPr>
              <w:t xml:space="preserve"> older </w:t>
            </w:r>
            <w:r w:rsidRPr="003F3A9C">
              <w:rPr>
                <w:rFonts w:cs="Calibri"/>
                <w:color w:val="0B0C0C"/>
              </w:rPr>
              <w:t xml:space="preserve">pupils maintain 2 m social </w:t>
            </w:r>
            <w:r w:rsidR="00EE05E9" w:rsidRPr="003F3A9C">
              <w:rPr>
                <w:rFonts w:cs="Calibri"/>
                <w:color w:val="0B0C0C"/>
              </w:rPr>
              <w:t>distancing.</w:t>
            </w:r>
            <w:r w:rsidRPr="003F3A9C">
              <w:rPr>
                <w:rFonts w:cs="Calibri"/>
                <w:color w:val="0B0C0C"/>
              </w:rPr>
              <w:t xml:space="preserve"> </w:t>
            </w:r>
          </w:p>
          <w:p w14:paraId="0232E3A7" w14:textId="2F6B2AF9" w:rsidR="00A11613" w:rsidRPr="003F3A9C" w:rsidRDefault="00A11613" w:rsidP="00A519B9">
            <w:pPr>
              <w:pStyle w:val="ListParagraph"/>
              <w:numPr>
                <w:ilvl w:val="0"/>
                <w:numId w:val="38"/>
              </w:numPr>
              <w:spacing w:after="0"/>
              <w:rPr>
                <w:rFonts w:cs="Calibri"/>
              </w:rPr>
            </w:pPr>
            <w:r w:rsidRPr="003F3A9C">
              <w:rPr>
                <w:rFonts w:cs="Calibri"/>
                <w:color w:val="0B0C0C"/>
              </w:rPr>
              <w:t>Minimise time spent within 1 m of anyone</w:t>
            </w:r>
            <w:r w:rsidR="00D50017" w:rsidRPr="003F3A9C">
              <w:rPr>
                <w:rFonts w:cs="Calibri"/>
                <w:color w:val="0B0C0C"/>
              </w:rPr>
              <w:t>.</w:t>
            </w:r>
          </w:p>
          <w:p w14:paraId="755433C3" w14:textId="525DDB57" w:rsidR="00A11613" w:rsidRPr="003F3A9C" w:rsidRDefault="00A11613" w:rsidP="00A519B9">
            <w:pPr>
              <w:pStyle w:val="ListParagraph"/>
              <w:numPr>
                <w:ilvl w:val="0"/>
                <w:numId w:val="38"/>
              </w:numPr>
              <w:spacing w:after="0"/>
              <w:rPr>
                <w:rFonts w:cs="Calibri"/>
              </w:rPr>
            </w:pPr>
            <w:r w:rsidRPr="003F3A9C">
              <w:rPr>
                <w:rFonts w:cs="Calibri"/>
              </w:rPr>
              <w:t xml:space="preserve">Avoid face to face contact with pupils stand up, above and behind </w:t>
            </w:r>
            <w:r w:rsidR="002B0C75" w:rsidRPr="003F3A9C">
              <w:rPr>
                <w:rFonts w:cs="Calibri"/>
              </w:rPr>
              <w:t>them.</w:t>
            </w:r>
            <w:r w:rsidR="00C71EBD" w:rsidRPr="003F3A9C">
              <w:rPr>
                <w:rFonts w:cs="Calibri"/>
              </w:rPr>
              <w:t xml:space="preserve"> And other staff.</w:t>
            </w:r>
          </w:p>
          <w:p w14:paraId="3A52C597" w14:textId="6AA59D94" w:rsidR="00A11613" w:rsidRPr="003F3A9C" w:rsidRDefault="00A11613" w:rsidP="00A519B9">
            <w:pPr>
              <w:pStyle w:val="ListParagraph"/>
              <w:numPr>
                <w:ilvl w:val="0"/>
                <w:numId w:val="38"/>
              </w:numPr>
              <w:spacing w:after="0"/>
              <w:rPr>
                <w:rFonts w:cs="Calibri"/>
              </w:rPr>
            </w:pPr>
            <w:r w:rsidRPr="003F3A9C">
              <w:rPr>
                <w:rFonts w:cs="Calibri"/>
                <w:color w:val="0B0C0C"/>
              </w:rPr>
              <w:t xml:space="preserve">Keep 2 m from </w:t>
            </w:r>
            <w:r w:rsidR="002B0C75" w:rsidRPr="003F3A9C">
              <w:rPr>
                <w:rFonts w:cs="Calibri"/>
                <w:color w:val="0B0C0C"/>
              </w:rPr>
              <w:t>colleagues.</w:t>
            </w:r>
          </w:p>
          <w:p w14:paraId="1B9788B8" w14:textId="6F39D840" w:rsidR="00A11613" w:rsidRPr="003F3A9C" w:rsidRDefault="00A11613" w:rsidP="00A519B9">
            <w:pPr>
              <w:pStyle w:val="ListParagraph"/>
              <w:numPr>
                <w:ilvl w:val="0"/>
                <w:numId w:val="38"/>
              </w:numPr>
              <w:spacing w:after="0"/>
              <w:rPr>
                <w:rFonts w:cs="Calibri"/>
              </w:rPr>
            </w:pPr>
            <w:r w:rsidRPr="003F3A9C">
              <w:rPr>
                <w:rFonts w:cs="Calibri"/>
              </w:rPr>
              <w:lastRenderedPageBreak/>
              <w:t xml:space="preserve">All children encouraged to socially distance if </w:t>
            </w:r>
            <w:r w:rsidR="00EE05E9" w:rsidRPr="003F3A9C">
              <w:rPr>
                <w:rFonts w:cs="Calibri"/>
              </w:rPr>
              <w:t>possible.</w:t>
            </w:r>
          </w:p>
          <w:p w14:paraId="1F64BF41" w14:textId="77777777" w:rsidR="00A11613" w:rsidRPr="003F3A9C" w:rsidRDefault="00A11613" w:rsidP="00A519B9">
            <w:pPr>
              <w:pStyle w:val="ListParagraph"/>
              <w:numPr>
                <w:ilvl w:val="0"/>
                <w:numId w:val="38"/>
              </w:numPr>
              <w:spacing w:after="0"/>
              <w:rPr>
                <w:rFonts w:cs="Calibri"/>
              </w:rPr>
            </w:pPr>
            <w:r w:rsidRPr="003F3A9C">
              <w:rPr>
                <w:rFonts w:cs="Calibri"/>
                <w:color w:val="0B0C0C"/>
              </w:rPr>
              <w:t>Children who are old enough will be supported to maintain distance and not touch staff and their peers.</w:t>
            </w:r>
          </w:p>
          <w:p w14:paraId="7709F43B" w14:textId="228E3F95" w:rsidR="00A11613" w:rsidRPr="003F3A9C" w:rsidRDefault="00A11613" w:rsidP="00A519B9">
            <w:pPr>
              <w:pStyle w:val="ListParagraph"/>
              <w:numPr>
                <w:ilvl w:val="0"/>
                <w:numId w:val="38"/>
              </w:numPr>
              <w:spacing w:after="0"/>
              <w:rPr>
                <w:rFonts w:cs="Calibri"/>
              </w:rPr>
            </w:pPr>
            <w:r w:rsidRPr="003F3A9C">
              <w:rPr>
                <w:rFonts w:cs="Calibri"/>
                <w:color w:val="0B0C0C"/>
              </w:rPr>
              <w:t xml:space="preserve">Pupils sit side by side facing </w:t>
            </w:r>
            <w:r w:rsidR="00EE05E9" w:rsidRPr="003F3A9C">
              <w:rPr>
                <w:rFonts w:cs="Calibri"/>
                <w:color w:val="0B0C0C"/>
              </w:rPr>
              <w:t>forward.</w:t>
            </w:r>
          </w:p>
          <w:p w14:paraId="53EB708C" w14:textId="3D5C566B" w:rsidR="00A11613" w:rsidRPr="003F3A9C" w:rsidRDefault="00A11613" w:rsidP="00A519B9">
            <w:pPr>
              <w:pStyle w:val="ListParagraph"/>
              <w:numPr>
                <w:ilvl w:val="0"/>
                <w:numId w:val="38"/>
              </w:numPr>
              <w:spacing w:after="0"/>
              <w:rPr>
                <w:rFonts w:cs="Calibri"/>
              </w:rPr>
            </w:pPr>
            <w:r w:rsidRPr="003F3A9C">
              <w:rPr>
                <w:rFonts w:cs="Calibri"/>
                <w:color w:val="0B0C0C"/>
              </w:rPr>
              <w:t>Teachers stay at the front of the class where possible</w:t>
            </w:r>
            <w:r w:rsidR="00D50017" w:rsidRPr="003F3A9C">
              <w:rPr>
                <w:rFonts w:cs="Calibri"/>
                <w:color w:val="0B0C0C"/>
              </w:rPr>
              <w:t>.</w:t>
            </w:r>
          </w:p>
          <w:p w14:paraId="0A49811B" w14:textId="368043E4" w:rsidR="00A11613" w:rsidRPr="003F3A9C" w:rsidRDefault="00A11613" w:rsidP="00A519B9">
            <w:pPr>
              <w:pStyle w:val="ListParagraph"/>
              <w:numPr>
                <w:ilvl w:val="0"/>
                <w:numId w:val="38"/>
              </w:numPr>
              <w:spacing w:after="0"/>
              <w:rPr>
                <w:rFonts w:cs="Calibri"/>
              </w:rPr>
            </w:pPr>
            <w:r w:rsidRPr="003F3A9C">
              <w:rPr>
                <w:rFonts w:cs="Calibri"/>
                <w:color w:val="0B0C0C"/>
              </w:rPr>
              <w:t xml:space="preserve">All furniture and equipment moved to ensure this </w:t>
            </w:r>
            <w:r w:rsidR="00983C43" w:rsidRPr="003F3A9C">
              <w:rPr>
                <w:rFonts w:cs="Calibri"/>
                <w:color w:val="0B0C0C"/>
              </w:rPr>
              <w:t>seating.</w:t>
            </w:r>
          </w:p>
          <w:p w14:paraId="40EA9EE8" w14:textId="71493DA2" w:rsidR="00A11613" w:rsidRPr="003F3A9C" w:rsidRDefault="00A11613" w:rsidP="00A519B9">
            <w:pPr>
              <w:pStyle w:val="ListParagraph"/>
              <w:numPr>
                <w:ilvl w:val="0"/>
                <w:numId w:val="38"/>
              </w:numPr>
              <w:spacing w:after="0"/>
              <w:rPr>
                <w:rFonts w:cs="Calibri"/>
              </w:rPr>
            </w:pPr>
            <w:r w:rsidRPr="003F3A9C">
              <w:rPr>
                <w:rFonts w:cs="Calibri"/>
              </w:rPr>
              <w:t xml:space="preserve">Teachers to try and maintain social distancing keep out of pupils’ sneeze/breathe/cough </w:t>
            </w:r>
            <w:r w:rsidR="00983C43" w:rsidRPr="003F3A9C">
              <w:rPr>
                <w:rFonts w:cs="Calibri"/>
              </w:rPr>
              <w:t>zone.</w:t>
            </w:r>
            <w:r w:rsidRPr="003F3A9C">
              <w:rPr>
                <w:rFonts w:cs="Calibri"/>
              </w:rPr>
              <w:t xml:space="preserve"> </w:t>
            </w:r>
            <w:proofErr w:type="spellStart"/>
            <w:proofErr w:type="gramStart"/>
            <w:r w:rsidR="00983C43" w:rsidRPr="003F3A9C">
              <w:rPr>
                <w:rFonts w:cs="Calibri"/>
              </w:rPr>
              <w:t>i.e</w:t>
            </w:r>
            <w:proofErr w:type="spellEnd"/>
            <w:proofErr w:type="gramEnd"/>
            <w:r w:rsidR="00983C43" w:rsidRPr="003F3A9C">
              <w:rPr>
                <w:rFonts w:cs="Calibri"/>
              </w:rPr>
              <w:t xml:space="preserve"> avoid bending or stooping to younger pupils.</w:t>
            </w:r>
          </w:p>
          <w:p w14:paraId="4232B7DF" w14:textId="26227448" w:rsidR="00846FBA" w:rsidRPr="003F3A9C" w:rsidRDefault="00846FBA" w:rsidP="00A519B9">
            <w:pPr>
              <w:pStyle w:val="ListParagraph"/>
              <w:numPr>
                <w:ilvl w:val="0"/>
                <w:numId w:val="38"/>
              </w:numPr>
              <w:spacing w:after="0"/>
              <w:rPr>
                <w:rFonts w:cs="Calibri"/>
              </w:rPr>
            </w:pPr>
            <w:r w:rsidRPr="003F3A9C">
              <w:rPr>
                <w:rFonts w:cs="Calibri"/>
              </w:rPr>
              <w:t xml:space="preserve">School has made small adaptations </w:t>
            </w:r>
            <w:r w:rsidR="00983C43" w:rsidRPr="003F3A9C">
              <w:rPr>
                <w:rFonts w:cs="Calibri"/>
              </w:rPr>
              <w:t>to classrooms where necessary to support social distancing.</w:t>
            </w:r>
            <w:r w:rsidR="00793316">
              <w:rPr>
                <w:rFonts w:cs="Calibri"/>
              </w:rPr>
              <w:t xml:space="preserve"> </w:t>
            </w:r>
            <w:proofErr w:type="gramStart"/>
            <w:r w:rsidR="00983C43" w:rsidRPr="003F3A9C">
              <w:rPr>
                <w:rFonts w:cs="Calibri"/>
              </w:rPr>
              <w:t>e.g</w:t>
            </w:r>
            <w:proofErr w:type="gramEnd"/>
            <w:r w:rsidR="00983C43" w:rsidRPr="003F3A9C">
              <w:rPr>
                <w:rFonts w:cs="Calibri"/>
              </w:rPr>
              <w:t>. moving unnecessary furniture to make more space.</w:t>
            </w:r>
          </w:p>
          <w:p w14:paraId="4AD91FCC" w14:textId="77777777" w:rsidR="00A11613" w:rsidRPr="003F3A9C" w:rsidRDefault="00A11613" w:rsidP="00A11613">
            <w:pPr>
              <w:pStyle w:val="NormalWeb"/>
              <w:shd w:val="clear" w:color="auto" w:fill="FFFFFF"/>
              <w:spacing w:before="0" w:beforeAutospacing="0" w:after="0" w:afterAutospacing="0"/>
              <w:ind w:left="720"/>
              <w:rPr>
                <w:rFonts w:ascii="Calibri" w:hAnsi="Calibri" w:cs="Calibri"/>
                <w:b/>
                <w:bCs/>
                <w:color w:val="0B0C0C"/>
                <w:sz w:val="22"/>
                <w:szCs w:val="22"/>
              </w:rPr>
            </w:pPr>
          </w:p>
          <w:p w14:paraId="06A5AC41" w14:textId="2EBD60E2" w:rsidR="00A11613" w:rsidRPr="003F3A9C" w:rsidRDefault="00A11613" w:rsidP="00A519B9">
            <w:pPr>
              <w:pStyle w:val="NormalWeb"/>
              <w:numPr>
                <w:ilvl w:val="0"/>
                <w:numId w:val="28"/>
              </w:numPr>
              <w:shd w:val="clear" w:color="auto" w:fill="FFFFFF"/>
              <w:spacing w:before="0" w:beforeAutospacing="0" w:after="0" w:afterAutospacing="0"/>
              <w:rPr>
                <w:rFonts w:ascii="Calibri" w:hAnsi="Calibri" w:cs="Calibri"/>
                <w:b/>
                <w:bCs/>
                <w:color w:val="FF0000"/>
                <w:sz w:val="22"/>
                <w:szCs w:val="22"/>
              </w:rPr>
            </w:pPr>
            <w:r w:rsidRPr="003F3A9C">
              <w:rPr>
                <w:rFonts w:ascii="Calibri" w:hAnsi="Calibri" w:cs="Calibri"/>
                <w:b/>
                <w:bCs/>
                <w:color w:val="0B0C0C"/>
                <w:sz w:val="22"/>
                <w:szCs w:val="22"/>
              </w:rPr>
              <w:t xml:space="preserve">Primary schools </w:t>
            </w:r>
          </w:p>
          <w:p w14:paraId="1CCDF69B" w14:textId="19BD7CBB"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 xml:space="preserve">Primary school groups </w:t>
            </w:r>
            <w:r w:rsidR="003C4FAA" w:rsidRPr="003F3A9C">
              <w:rPr>
                <w:rFonts w:ascii="Calibri" w:hAnsi="Calibri" w:cs="Calibri"/>
                <w:color w:val="0B0C0C"/>
                <w:sz w:val="22"/>
                <w:szCs w:val="22"/>
              </w:rPr>
              <w:t>will be small class groups</w:t>
            </w:r>
          </w:p>
          <w:p w14:paraId="247A6C9B"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Older children will be told to maintain 2m distance within the group</w:t>
            </w:r>
          </w:p>
          <w:p w14:paraId="1F01F757" w14:textId="4808AE50"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 xml:space="preserve">Pupils will stay in their class groups for the </w:t>
            </w:r>
            <w:r w:rsidR="00793316">
              <w:rPr>
                <w:rFonts w:ascii="Calibri" w:hAnsi="Calibri" w:cs="Calibri"/>
                <w:color w:val="0B0C0C"/>
                <w:sz w:val="22"/>
                <w:szCs w:val="22"/>
              </w:rPr>
              <w:t xml:space="preserve">whole </w:t>
            </w:r>
            <w:proofErr w:type="gramStart"/>
            <w:r w:rsidR="00793316">
              <w:rPr>
                <w:rFonts w:ascii="Calibri" w:hAnsi="Calibri" w:cs="Calibri"/>
                <w:color w:val="0B0C0C"/>
                <w:sz w:val="22"/>
                <w:szCs w:val="22"/>
              </w:rPr>
              <w:t>day .</w:t>
            </w:r>
            <w:proofErr w:type="gramEnd"/>
          </w:p>
          <w:p w14:paraId="297A886B"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Rooms have been adapted and excess furniture &amp; equipment removed to support social distancing where possible.</w:t>
            </w:r>
          </w:p>
          <w:p w14:paraId="2E3C495B" w14:textId="6A2EF2B8" w:rsidR="00793316" w:rsidRDefault="00793316" w:rsidP="00793316">
            <w:pPr>
              <w:pStyle w:val="NormalWeb"/>
              <w:numPr>
                <w:ilvl w:val="0"/>
                <w:numId w:val="35"/>
              </w:numPr>
              <w:shd w:val="clear" w:color="auto" w:fill="FFFFFF"/>
              <w:spacing w:after="0" w:afterAutospacing="0"/>
              <w:rPr>
                <w:rFonts w:ascii="Calibri" w:hAnsi="Calibri" w:cs="Calibri"/>
                <w:bCs/>
                <w:color w:val="0B0C0C"/>
                <w:sz w:val="22"/>
                <w:szCs w:val="22"/>
              </w:rPr>
            </w:pPr>
            <w:r w:rsidRPr="00793316">
              <w:rPr>
                <w:rFonts w:ascii="Calibri" w:hAnsi="Calibri" w:cs="Calibri"/>
                <w:bCs/>
                <w:color w:val="0B0C0C"/>
                <w:sz w:val="22"/>
                <w:szCs w:val="22"/>
              </w:rPr>
              <w:t>Each year group is i</w:t>
            </w:r>
            <w:r>
              <w:rPr>
                <w:rFonts w:ascii="Calibri" w:hAnsi="Calibri" w:cs="Calibri"/>
                <w:bCs/>
                <w:color w:val="0B0C0C"/>
                <w:sz w:val="22"/>
                <w:szCs w:val="22"/>
              </w:rPr>
              <w:t xml:space="preserve">n their own year bubble </w:t>
            </w:r>
          </w:p>
          <w:p w14:paraId="23213686" w14:textId="59D6FF20" w:rsidR="00793316" w:rsidRPr="00793316" w:rsidRDefault="00793316" w:rsidP="00793316">
            <w:pPr>
              <w:pStyle w:val="NormalWeb"/>
              <w:numPr>
                <w:ilvl w:val="0"/>
                <w:numId w:val="35"/>
              </w:numPr>
              <w:shd w:val="clear" w:color="auto" w:fill="FFFFFF"/>
              <w:spacing w:after="0" w:afterAutospacing="0"/>
              <w:rPr>
                <w:rFonts w:ascii="Calibri" w:hAnsi="Calibri" w:cs="Calibri"/>
                <w:bCs/>
                <w:color w:val="0B0C0C"/>
                <w:sz w:val="22"/>
                <w:szCs w:val="22"/>
              </w:rPr>
            </w:pPr>
            <w:r w:rsidRPr="00793316">
              <w:rPr>
                <w:rFonts w:ascii="Calibri" w:hAnsi="Calibri" w:cs="Calibri"/>
                <w:bCs/>
                <w:color w:val="0B0C0C"/>
                <w:sz w:val="22"/>
                <w:szCs w:val="22"/>
              </w:rPr>
              <w:t>Children stay in their own year group bubble throughout the day.</w:t>
            </w:r>
          </w:p>
          <w:p w14:paraId="4C357BBC" w14:textId="77777777" w:rsidR="00793316" w:rsidRPr="00793316" w:rsidRDefault="00793316" w:rsidP="00793316">
            <w:pPr>
              <w:pStyle w:val="NormalWeb"/>
              <w:numPr>
                <w:ilvl w:val="0"/>
                <w:numId w:val="35"/>
              </w:numPr>
              <w:shd w:val="clear" w:color="auto" w:fill="FFFFFF"/>
              <w:spacing w:after="0" w:afterAutospacing="0"/>
              <w:rPr>
                <w:rFonts w:ascii="Calibri" w:hAnsi="Calibri" w:cs="Calibri"/>
                <w:bCs/>
                <w:color w:val="0B0C0C"/>
                <w:sz w:val="22"/>
                <w:szCs w:val="22"/>
              </w:rPr>
            </w:pPr>
            <w:r w:rsidRPr="00793316">
              <w:rPr>
                <w:rFonts w:ascii="Calibri" w:hAnsi="Calibri" w:cs="Calibri"/>
                <w:bCs/>
                <w:color w:val="0B0C0C"/>
                <w:sz w:val="22"/>
                <w:szCs w:val="22"/>
              </w:rPr>
              <w:t xml:space="preserve">All staff </w:t>
            </w:r>
            <w:proofErr w:type="gramStart"/>
            <w:r w:rsidRPr="00793316">
              <w:rPr>
                <w:rFonts w:ascii="Calibri" w:hAnsi="Calibri" w:cs="Calibri"/>
                <w:bCs/>
                <w:color w:val="0B0C0C"/>
                <w:sz w:val="22"/>
                <w:szCs w:val="22"/>
              </w:rPr>
              <w:t>have</w:t>
            </w:r>
            <w:proofErr w:type="gramEnd"/>
            <w:r w:rsidRPr="00793316">
              <w:rPr>
                <w:rFonts w:ascii="Calibri" w:hAnsi="Calibri" w:cs="Calibri"/>
                <w:bCs/>
                <w:color w:val="0B0C0C"/>
                <w:sz w:val="22"/>
                <w:szCs w:val="22"/>
              </w:rPr>
              <w:t xml:space="preserve"> been allocated one bubble and staff do not mix bubbles.</w:t>
            </w:r>
          </w:p>
          <w:p w14:paraId="5CD0331B" w14:textId="3AD8B8F5" w:rsidR="00A11613" w:rsidRPr="00793316" w:rsidRDefault="00793316" w:rsidP="00793316">
            <w:pPr>
              <w:pStyle w:val="NormalWeb"/>
              <w:numPr>
                <w:ilvl w:val="0"/>
                <w:numId w:val="35"/>
              </w:numPr>
              <w:shd w:val="clear" w:color="auto" w:fill="FFFFFF"/>
              <w:spacing w:before="0" w:beforeAutospacing="0" w:after="0" w:afterAutospacing="0"/>
              <w:rPr>
                <w:rFonts w:ascii="Calibri" w:hAnsi="Calibri" w:cs="Calibri"/>
                <w:bCs/>
                <w:color w:val="0B0C0C"/>
                <w:sz w:val="22"/>
                <w:szCs w:val="22"/>
              </w:rPr>
            </w:pPr>
            <w:r w:rsidRPr="00793316">
              <w:rPr>
                <w:rFonts w:ascii="Calibri" w:hAnsi="Calibri" w:cs="Calibri"/>
                <w:bCs/>
                <w:color w:val="0B0C0C"/>
                <w:sz w:val="22"/>
                <w:szCs w:val="22"/>
              </w:rPr>
              <w:t xml:space="preserve">All staff </w:t>
            </w:r>
            <w:proofErr w:type="gramStart"/>
            <w:r w:rsidRPr="00793316">
              <w:rPr>
                <w:rFonts w:ascii="Calibri" w:hAnsi="Calibri" w:cs="Calibri"/>
                <w:bCs/>
                <w:color w:val="0B0C0C"/>
                <w:sz w:val="22"/>
                <w:szCs w:val="22"/>
              </w:rPr>
              <w:t>have</w:t>
            </w:r>
            <w:proofErr w:type="gramEnd"/>
            <w:r w:rsidRPr="00793316">
              <w:rPr>
                <w:rFonts w:ascii="Calibri" w:hAnsi="Calibri" w:cs="Calibri"/>
                <w:bCs/>
                <w:color w:val="0B0C0C"/>
                <w:sz w:val="22"/>
                <w:szCs w:val="22"/>
              </w:rPr>
              <w:t xml:space="preserve"> been placed on a rota to minimise the number of staff in school.</w:t>
            </w:r>
          </w:p>
          <w:p w14:paraId="17AD4837" w14:textId="77777777" w:rsidR="00A11613" w:rsidRPr="003F3A9C" w:rsidRDefault="00A11613" w:rsidP="00A4284F">
            <w:pPr>
              <w:pStyle w:val="NormalWeb"/>
              <w:shd w:val="clear" w:color="auto" w:fill="FFFFFF"/>
              <w:spacing w:before="0" w:beforeAutospacing="0" w:after="0" w:afterAutospacing="0"/>
              <w:rPr>
                <w:rFonts w:ascii="Calibri" w:hAnsi="Calibri" w:cs="Calibri"/>
                <w:b/>
                <w:bCs/>
                <w:color w:val="0B0C0C"/>
                <w:sz w:val="22"/>
                <w:szCs w:val="22"/>
              </w:rPr>
            </w:pPr>
          </w:p>
          <w:p w14:paraId="40A3A75C" w14:textId="77777777" w:rsidR="00A11613" w:rsidRPr="003F3A9C" w:rsidRDefault="00A11613" w:rsidP="00A11613">
            <w:pPr>
              <w:rPr>
                <w:rFonts w:ascii="Calibri" w:hAnsi="Calibri" w:cs="Calibri"/>
                <w:sz w:val="22"/>
                <w:szCs w:val="22"/>
              </w:rPr>
            </w:pPr>
            <w:r w:rsidRPr="003F3A9C">
              <w:rPr>
                <w:rFonts w:ascii="Calibri" w:hAnsi="Calibri" w:cs="Calibri"/>
                <w:b/>
                <w:bCs/>
                <w:sz w:val="22"/>
                <w:szCs w:val="22"/>
              </w:rPr>
              <w:t>Teachers</w:t>
            </w:r>
          </w:p>
          <w:p w14:paraId="128B9FDA" w14:textId="77777777" w:rsidR="00A11613" w:rsidRPr="003F3A9C" w:rsidRDefault="00A11613" w:rsidP="00A519B9">
            <w:pPr>
              <w:pStyle w:val="ListParagraph"/>
              <w:numPr>
                <w:ilvl w:val="0"/>
                <w:numId w:val="35"/>
              </w:numPr>
              <w:spacing w:after="0"/>
              <w:ind w:left="714" w:hanging="357"/>
              <w:rPr>
                <w:rFonts w:cs="Calibri"/>
              </w:rPr>
            </w:pPr>
            <w:r w:rsidRPr="003F3A9C">
              <w:rPr>
                <w:rFonts w:cs="Calibri"/>
              </w:rPr>
              <w:t xml:space="preserve">Where </w:t>
            </w:r>
            <w:proofErr w:type="gramStart"/>
            <w:r w:rsidRPr="003F3A9C">
              <w:rPr>
                <w:rFonts w:cs="Calibri"/>
              </w:rPr>
              <w:t>staff need</w:t>
            </w:r>
            <w:proofErr w:type="gramEnd"/>
            <w:r w:rsidRPr="003F3A9C">
              <w:rPr>
                <w:rFonts w:cs="Calibri"/>
              </w:rPr>
              <w:t xml:space="preserve"> to move between classes and year groups, they will try to keep 2m from pupils and other staff and employ good hygiene.</w:t>
            </w:r>
          </w:p>
          <w:p w14:paraId="53EADCCC" w14:textId="77777777" w:rsidR="00547C3E" w:rsidRPr="00547C3E" w:rsidRDefault="00A11613" w:rsidP="00A519B9">
            <w:pPr>
              <w:pStyle w:val="ListParagraph"/>
              <w:numPr>
                <w:ilvl w:val="0"/>
                <w:numId w:val="35"/>
              </w:numPr>
              <w:spacing w:after="0"/>
              <w:ind w:left="714" w:hanging="357"/>
              <w:rPr>
                <w:rFonts w:cs="Calibri"/>
              </w:rPr>
            </w:pPr>
            <w:r w:rsidRPr="003F3A9C">
              <w:rPr>
                <w:rFonts w:cs="Calibri"/>
                <w:color w:val="0B0C0C"/>
              </w:rPr>
              <w:t xml:space="preserve">Staff spaces are set up and used to help staff to distance from each other. </w:t>
            </w:r>
          </w:p>
          <w:p w14:paraId="7E5E9536" w14:textId="318B2C59" w:rsidR="00A11613" w:rsidRPr="00793316" w:rsidRDefault="00A11613" w:rsidP="00A519B9">
            <w:pPr>
              <w:pStyle w:val="ListParagraph"/>
              <w:numPr>
                <w:ilvl w:val="0"/>
                <w:numId w:val="35"/>
              </w:numPr>
              <w:spacing w:after="0"/>
              <w:ind w:left="714" w:hanging="357"/>
              <w:rPr>
                <w:rFonts w:cs="Calibri"/>
              </w:rPr>
            </w:pPr>
            <w:r w:rsidRPr="00793316">
              <w:rPr>
                <w:rFonts w:cs="Calibri"/>
              </w:rPr>
              <w:t xml:space="preserve">Use of the staff room minimised </w:t>
            </w:r>
            <w:r w:rsidR="00793316" w:rsidRPr="00793316">
              <w:rPr>
                <w:rFonts w:cs="Calibri"/>
              </w:rPr>
              <w:t xml:space="preserve">by staff rotas and by </w:t>
            </w:r>
            <w:r w:rsidR="00793316" w:rsidRPr="00793316">
              <w:rPr>
                <w:rFonts w:cs="Calibri"/>
              </w:rPr>
              <w:lastRenderedPageBreak/>
              <w:t>staggered break and lunch times.  There is also an additional staffroom for staff to use.</w:t>
            </w:r>
          </w:p>
          <w:p w14:paraId="0D8F23EB" w14:textId="77777777" w:rsidR="00A11613" w:rsidRPr="003F3A9C" w:rsidRDefault="00A11613" w:rsidP="00A11613">
            <w:pPr>
              <w:pStyle w:val="NormalWeb"/>
              <w:shd w:val="clear" w:color="auto" w:fill="FFFFFF"/>
              <w:spacing w:before="0" w:beforeAutospacing="0" w:after="0" w:afterAutospacing="0"/>
              <w:ind w:left="720"/>
              <w:rPr>
                <w:rFonts w:ascii="Calibri" w:hAnsi="Calibri" w:cs="Calibri"/>
                <w:color w:val="0B0C0C"/>
                <w:sz w:val="22"/>
                <w:szCs w:val="22"/>
              </w:rPr>
            </w:pPr>
          </w:p>
          <w:p w14:paraId="4761A60B" w14:textId="77777777" w:rsidR="00A11613" w:rsidRPr="003F3A9C" w:rsidRDefault="00A11613" w:rsidP="00A11613">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elsewhere</w:t>
            </w:r>
          </w:p>
          <w:p w14:paraId="082BCC44"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Movement around school is kept to a minimum </w:t>
            </w:r>
          </w:p>
          <w:p w14:paraId="1347FF22"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Timetables adjusted to keep groups apart and movement around school kept to a minimum </w:t>
            </w:r>
          </w:p>
          <w:p w14:paraId="4C137831" w14:textId="26234B0B" w:rsidR="00A11613" w:rsidRPr="003F3A9C" w:rsidRDefault="00793316"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Pr>
                <w:rFonts w:ascii="Calibri" w:hAnsi="Calibri" w:cs="Calibri"/>
                <w:sz w:val="22"/>
                <w:szCs w:val="22"/>
              </w:rPr>
              <w:t>School has planned routes to a</w:t>
            </w:r>
            <w:r w:rsidR="00A11613" w:rsidRPr="003F3A9C">
              <w:rPr>
                <w:rFonts w:ascii="Calibri" w:hAnsi="Calibri" w:cs="Calibri"/>
                <w:sz w:val="22"/>
                <w:szCs w:val="22"/>
              </w:rPr>
              <w:t>void creating busy corridors, entrances and exits.</w:t>
            </w:r>
          </w:p>
          <w:p w14:paraId="21F6DC86"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No large assemblies or gatherings involving more than one group</w:t>
            </w:r>
          </w:p>
          <w:p w14:paraId="1676C9AA" w14:textId="2FA2F118"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Breaks</w:t>
            </w:r>
            <w:r w:rsidR="00D50017" w:rsidRPr="003F3A9C">
              <w:rPr>
                <w:rFonts w:ascii="Calibri" w:hAnsi="Calibri" w:cs="Calibri"/>
                <w:color w:val="0B0C0C"/>
                <w:sz w:val="22"/>
                <w:szCs w:val="22"/>
              </w:rPr>
              <w:t xml:space="preserve"> are </w:t>
            </w:r>
            <w:r w:rsidRPr="003F3A9C">
              <w:rPr>
                <w:rFonts w:ascii="Calibri" w:hAnsi="Calibri" w:cs="Calibri"/>
                <w:color w:val="0B0C0C"/>
                <w:sz w:val="22"/>
                <w:szCs w:val="22"/>
              </w:rPr>
              <w:t>staggered</w:t>
            </w:r>
          </w:p>
          <w:p w14:paraId="66232F16" w14:textId="77777777" w:rsidR="00A11613" w:rsidRPr="003F3A9C" w:rsidRDefault="00A11613" w:rsidP="00A519B9">
            <w:pPr>
              <w:numPr>
                <w:ilvl w:val="0"/>
                <w:numId w:val="35"/>
              </w:numPr>
              <w:shd w:val="clear" w:color="auto" w:fill="FFFFFF"/>
              <w:rPr>
                <w:rFonts w:ascii="Calibri" w:hAnsi="Calibri" w:cs="Calibri"/>
                <w:color w:val="0B0C0C"/>
                <w:sz w:val="22"/>
                <w:szCs w:val="22"/>
              </w:rPr>
            </w:pPr>
            <w:r w:rsidRPr="003F3A9C">
              <w:rPr>
                <w:rFonts w:ascii="Calibri" w:hAnsi="Calibri" w:cs="Calibri"/>
                <w:color w:val="0B0C0C"/>
                <w:sz w:val="22"/>
                <w:szCs w:val="22"/>
              </w:rPr>
              <w:t>Lunch breaks staggered, pupils will clean their hands beforehand and enter in the groups they are already in</w:t>
            </w:r>
          </w:p>
          <w:p w14:paraId="6ED23EE6" w14:textId="77777777" w:rsidR="00A11613" w:rsidRPr="003F3A9C" w:rsidRDefault="00A11613" w:rsidP="00A519B9">
            <w:pPr>
              <w:numPr>
                <w:ilvl w:val="0"/>
                <w:numId w:val="35"/>
              </w:numPr>
              <w:shd w:val="clear" w:color="auto" w:fill="FFFFFF"/>
              <w:rPr>
                <w:rFonts w:ascii="Calibri" w:hAnsi="Calibri" w:cs="Calibri"/>
                <w:i/>
                <w:iCs/>
                <w:color w:val="0B0C0C"/>
                <w:sz w:val="22"/>
                <w:szCs w:val="22"/>
              </w:rPr>
            </w:pPr>
            <w:r w:rsidRPr="003F3A9C">
              <w:rPr>
                <w:rFonts w:ascii="Calibri" w:hAnsi="Calibri" w:cs="Calibri"/>
                <w:color w:val="0B0C0C"/>
                <w:sz w:val="22"/>
                <w:szCs w:val="22"/>
              </w:rPr>
              <w:t xml:space="preserve">Groups kept apart as much as possible and surfaces and tables cleaned between each group. </w:t>
            </w:r>
          </w:p>
          <w:p w14:paraId="1B66000F" w14:textId="77777777" w:rsidR="00A11613" w:rsidRPr="003F3A9C" w:rsidRDefault="00A11613" w:rsidP="00A519B9">
            <w:pPr>
              <w:pStyle w:val="ListParagraph"/>
              <w:numPr>
                <w:ilvl w:val="0"/>
                <w:numId w:val="35"/>
              </w:numPr>
              <w:shd w:val="clear" w:color="auto" w:fill="FFFFFF"/>
              <w:spacing w:after="0"/>
              <w:ind w:left="714" w:hanging="357"/>
              <w:rPr>
                <w:rFonts w:cs="Calibri"/>
              </w:rPr>
            </w:pPr>
            <w:r w:rsidRPr="003F3A9C">
              <w:rPr>
                <w:rFonts w:cs="Calibri"/>
                <w:color w:val="0B0C0C"/>
              </w:rPr>
              <w:t>Rooms accessed directly from outside where possible</w:t>
            </w:r>
          </w:p>
          <w:p w14:paraId="331CF660" w14:textId="77777777" w:rsidR="00A11613" w:rsidRPr="003F3A9C" w:rsidRDefault="00A11613" w:rsidP="00A519B9">
            <w:pPr>
              <w:pStyle w:val="ListParagraph"/>
              <w:numPr>
                <w:ilvl w:val="0"/>
                <w:numId w:val="35"/>
              </w:numPr>
              <w:shd w:val="clear" w:color="auto" w:fill="FFFFFF"/>
              <w:spacing w:after="0"/>
              <w:ind w:left="714" w:hanging="357"/>
              <w:rPr>
                <w:rFonts w:cs="Calibri"/>
              </w:rPr>
            </w:pPr>
            <w:r w:rsidRPr="003F3A9C">
              <w:rPr>
                <w:rFonts w:cs="Calibri"/>
              </w:rPr>
              <w:t>Signage reminding about 2m social distancing in place</w:t>
            </w:r>
          </w:p>
          <w:p w14:paraId="79248552" w14:textId="7C19128B" w:rsidR="00A11613" w:rsidRPr="003F3A9C" w:rsidRDefault="00A11613" w:rsidP="00A519B9">
            <w:pPr>
              <w:pStyle w:val="ListParagraph"/>
              <w:numPr>
                <w:ilvl w:val="0"/>
                <w:numId w:val="35"/>
              </w:numPr>
              <w:spacing w:after="0"/>
              <w:ind w:left="714" w:hanging="357"/>
              <w:rPr>
                <w:rFonts w:cs="Calibri"/>
              </w:rPr>
            </w:pPr>
            <w:r w:rsidRPr="003F3A9C">
              <w:rPr>
                <w:rFonts w:cs="Calibri"/>
                <w:color w:val="0B0C0C"/>
              </w:rPr>
              <w:t>Numbers using toilets are limited and supervised to avoid large numbers of pupils using toilet facilities at one time.</w:t>
            </w:r>
            <w:r w:rsidRPr="003F3A9C">
              <w:rPr>
                <w:rFonts w:cs="Calibri"/>
              </w:rPr>
              <w:t xml:space="preserve"> </w:t>
            </w:r>
            <w:r w:rsidR="00793316" w:rsidRPr="00793316">
              <w:rPr>
                <w:rFonts w:cs="Calibri"/>
              </w:rPr>
              <w:t xml:space="preserve">Each key stage has their own designated set of toilets and </w:t>
            </w:r>
            <w:proofErr w:type="gramStart"/>
            <w:r w:rsidR="00793316" w:rsidRPr="00793316">
              <w:rPr>
                <w:rFonts w:cs="Calibri"/>
              </w:rPr>
              <w:t>are</w:t>
            </w:r>
            <w:proofErr w:type="gramEnd"/>
            <w:r w:rsidR="00793316" w:rsidRPr="00793316">
              <w:rPr>
                <w:rFonts w:cs="Calibri"/>
              </w:rPr>
              <w:t xml:space="preserve"> supervised.</w:t>
            </w:r>
          </w:p>
          <w:p w14:paraId="072241FD" w14:textId="4ACEAF60" w:rsidR="00A11613" w:rsidRPr="003F3A9C" w:rsidRDefault="00A11613" w:rsidP="00A519B9">
            <w:pPr>
              <w:pStyle w:val="ListParagraph"/>
              <w:numPr>
                <w:ilvl w:val="0"/>
                <w:numId w:val="35"/>
              </w:numPr>
              <w:shd w:val="clear" w:color="auto" w:fill="FFFFFF"/>
              <w:rPr>
                <w:rFonts w:cs="Calibri"/>
              </w:rPr>
            </w:pPr>
            <w:r w:rsidRPr="003F3A9C">
              <w:rPr>
                <w:rFonts w:cs="Calibri"/>
                <w:color w:val="0B0C0C"/>
              </w:rPr>
              <w:t xml:space="preserve">School will maximise the use of </w:t>
            </w:r>
            <w:r w:rsidRPr="003F3A9C">
              <w:rPr>
                <w:rFonts w:cs="Calibri"/>
              </w:rPr>
              <w:t>outdoor space for exercise, breaks outdoor education</w:t>
            </w:r>
            <w:r w:rsidR="009A5641" w:rsidRPr="003F3A9C">
              <w:rPr>
                <w:rFonts w:cs="Calibri"/>
              </w:rPr>
              <w:t>.</w:t>
            </w:r>
          </w:p>
        </w:tc>
        <w:tc>
          <w:tcPr>
            <w:tcW w:w="1710" w:type="dxa"/>
          </w:tcPr>
          <w:p w14:paraId="346F7538" w14:textId="7CC53AF8" w:rsidR="002B6933" w:rsidRPr="004B4C20" w:rsidRDefault="00B84E44"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397DAAF2" w14:textId="77777777" w:rsidR="00A11613" w:rsidRPr="003F3A9C" w:rsidRDefault="00A11613" w:rsidP="00A11613">
            <w:pPr>
              <w:rPr>
                <w:rFonts w:ascii="Calibri" w:hAnsi="Calibri" w:cs="Calibri"/>
                <w:sz w:val="22"/>
                <w:szCs w:val="22"/>
              </w:rPr>
            </w:pPr>
          </w:p>
          <w:p w14:paraId="2513CC20" w14:textId="77777777" w:rsidR="00A11613" w:rsidRPr="003F3A9C" w:rsidRDefault="00A11613" w:rsidP="00A11613">
            <w:pPr>
              <w:rPr>
                <w:rFonts w:ascii="Calibri" w:hAnsi="Calibri" w:cs="Calibri"/>
                <w:sz w:val="22"/>
                <w:szCs w:val="22"/>
              </w:rPr>
            </w:pPr>
          </w:p>
          <w:p w14:paraId="038AA2AC" w14:textId="77777777" w:rsidR="00A11613" w:rsidRPr="003F3A9C" w:rsidRDefault="00A11613" w:rsidP="00A11613">
            <w:pPr>
              <w:rPr>
                <w:rFonts w:ascii="Calibri" w:hAnsi="Calibri" w:cs="Calibri"/>
                <w:sz w:val="22"/>
                <w:szCs w:val="22"/>
              </w:rPr>
            </w:pPr>
          </w:p>
          <w:p w14:paraId="788F590D" w14:textId="77777777" w:rsidR="00A11613" w:rsidRPr="003F3A9C" w:rsidRDefault="00A11613" w:rsidP="00A11613">
            <w:pPr>
              <w:rPr>
                <w:rFonts w:ascii="Calibri" w:hAnsi="Calibri" w:cs="Calibri"/>
                <w:sz w:val="22"/>
                <w:szCs w:val="22"/>
              </w:rPr>
            </w:pPr>
          </w:p>
          <w:p w14:paraId="2E584D3F" w14:textId="77777777" w:rsidR="00A11613" w:rsidRPr="003F3A9C" w:rsidRDefault="00A11613" w:rsidP="00A11613">
            <w:pPr>
              <w:rPr>
                <w:rFonts w:ascii="Calibri" w:hAnsi="Calibri" w:cs="Calibri"/>
                <w:sz w:val="22"/>
                <w:szCs w:val="22"/>
              </w:rPr>
            </w:pPr>
          </w:p>
          <w:p w14:paraId="0C9837BE" w14:textId="77777777" w:rsidR="00A11613" w:rsidRPr="003F3A9C" w:rsidRDefault="00A11613" w:rsidP="00A11613">
            <w:pPr>
              <w:rPr>
                <w:rFonts w:ascii="Calibri" w:hAnsi="Calibri" w:cs="Calibri"/>
                <w:sz w:val="22"/>
                <w:szCs w:val="22"/>
              </w:rPr>
            </w:pPr>
          </w:p>
          <w:p w14:paraId="469F1CEF" w14:textId="77777777" w:rsidR="00A11613" w:rsidRPr="003F3A9C" w:rsidRDefault="00A11613" w:rsidP="00A11613">
            <w:pPr>
              <w:rPr>
                <w:rFonts w:ascii="Calibri" w:hAnsi="Calibri" w:cs="Calibri"/>
                <w:sz w:val="22"/>
                <w:szCs w:val="22"/>
              </w:rPr>
            </w:pPr>
          </w:p>
          <w:p w14:paraId="6125DD68" w14:textId="77777777" w:rsidR="00A11613" w:rsidRPr="003F3A9C" w:rsidRDefault="00A11613" w:rsidP="00A11613">
            <w:pPr>
              <w:rPr>
                <w:rFonts w:ascii="Calibri" w:hAnsi="Calibri" w:cs="Calibri"/>
                <w:sz w:val="22"/>
                <w:szCs w:val="22"/>
              </w:rPr>
            </w:pPr>
          </w:p>
          <w:p w14:paraId="04ABBDCB" w14:textId="77777777" w:rsidR="00A11613" w:rsidRPr="003F3A9C" w:rsidRDefault="00A11613" w:rsidP="00A11613">
            <w:pPr>
              <w:rPr>
                <w:rFonts w:ascii="Calibri" w:hAnsi="Calibri" w:cs="Calibri"/>
                <w:sz w:val="22"/>
                <w:szCs w:val="22"/>
              </w:rPr>
            </w:pPr>
          </w:p>
          <w:p w14:paraId="4B9CD482" w14:textId="77777777" w:rsidR="00A11613" w:rsidRPr="003F3A9C" w:rsidRDefault="00A11613" w:rsidP="00A11613">
            <w:pPr>
              <w:rPr>
                <w:rFonts w:ascii="Calibri" w:hAnsi="Calibri" w:cs="Calibri"/>
                <w:sz w:val="22"/>
                <w:szCs w:val="22"/>
              </w:rPr>
            </w:pPr>
          </w:p>
          <w:p w14:paraId="5A916F2B" w14:textId="77777777" w:rsidR="00A11613" w:rsidRPr="003F3A9C" w:rsidRDefault="00A11613" w:rsidP="00A11613">
            <w:pPr>
              <w:rPr>
                <w:rFonts w:ascii="Calibri" w:hAnsi="Calibri" w:cs="Calibri"/>
                <w:sz w:val="22"/>
                <w:szCs w:val="22"/>
              </w:rPr>
            </w:pPr>
          </w:p>
          <w:p w14:paraId="1862ACB3" w14:textId="77777777" w:rsidR="00A11613" w:rsidRPr="003F3A9C" w:rsidRDefault="00A11613" w:rsidP="00A11613">
            <w:pPr>
              <w:rPr>
                <w:rFonts w:ascii="Calibri" w:hAnsi="Calibri" w:cs="Calibri"/>
                <w:sz w:val="22"/>
                <w:szCs w:val="22"/>
              </w:rPr>
            </w:pPr>
          </w:p>
          <w:p w14:paraId="1C880DF8" w14:textId="77777777" w:rsidR="00A11613" w:rsidRPr="003F3A9C" w:rsidRDefault="00A11613" w:rsidP="00A11613">
            <w:pPr>
              <w:rPr>
                <w:rFonts w:ascii="Calibri" w:hAnsi="Calibri" w:cs="Calibri"/>
                <w:sz w:val="22"/>
                <w:szCs w:val="22"/>
              </w:rPr>
            </w:pPr>
          </w:p>
          <w:p w14:paraId="2A8CACC0" w14:textId="77777777" w:rsidR="00A11613" w:rsidRPr="003F3A9C" w:rsidRDefault="00A11613" w:rsidP="00A11613">
            <w:pPr>
              <w:rPr>
                <w:rFonts w:ascii="Calibri" w:hAnsi="Calibri" w:cs="Calibri"/>
                <w:sz w:val="22"/>
                <w:szCs w:val="22"/>
              </w:rPr>
            </w:pPr>
          </w:p>
          <w:p w14:paraId="71CC0A6D" w14:textId="77777777" w:rsidR="00A11613" w:rsidRPr="003F3A9C" w:rsidRDefault="00A11613" w:rsidP="00A11613">
            <w:pPr>
              <w:rPr>
                <w:rFonts w:ascii="Calibri" w:hAnsi="Calibri" w:cs="Calibri"/>
                <w:sz w:val="22"/>
                <w:szCs w:val="22"/>
              </w:rPr>
            </w:pPr>
          </w:p>
          <w:p w14:paraId="3BB8FF25" w14:textId="77777777" w:rsidR="00A11613" w:rsidRPr="003F3A9C" w:rsidRDefault="00A11613" w:rsidP="00A11613">
            <w:pPr>
              <w:rPr>
                <w:rFonts w:ascii="Calibri" w:hAnsi="Calibri" w:cs="Calibri"/>
                <w:sz w:val="22"/>
                <w:szCs w:val="22"/>
              </w:rPr>
            </w:pPr>
          </w:p>
          <w:p w14:paraId="4320F88C" w14:textId="77777777" w:rsidR="00A11613" w:rsidRPr="003F3A9C" w:rsidRDefault="00A11613" w:rsidP="00A11613">
            <w:pPr>
              <w:rPr>
                <w:rFonts w:ascii="Calibri" w:hAnsi="Calibri" w:cs="Calibri"/>
                <w:sz w:val="22"/>
                <w:szCs w:val="22"/>
              </w:rPr>
            </w:pPr>
          </w:p>
          <w:p w14:paraId="62EBDEFC" w14:textId="77777777" w:rsidR="00A11613" w:rsidRPr="003F3A9C" w:rsidRDefault="00A11613" w:rsidP="00A11613">
            <w:pPr>
              <w:rPr>
                <w:rFonts w:ascii="Calibri" w:hAnsi="Calibri" w:cs="Calibri"/>
                <w:sz w:val="22"/>
                <w:szCs w:val="22"/>
              </w:rPr>
            </w:pPr>
          </w:p>
          <w:p w14:paraId="0DD6585F" w14:textId="77777777" w:rsidR="00A11613" w:rsidRPr="003F3A9C" w:rsidRDefault="00A11613" w:rsidP="00A11613">
            <w:pPr>
              <w:rPr>
                <w:rFonts w:ascii="Calibri" w:hAnsi="Calibri" w:cs="Calibri"/>
                <w:sz w:val="22"/>
                <w:szCs w:val="22"/>
              </w:rPr>
            </w:pPr>
          </w:p>
          <w:p w14:paraId="7308DA6C" w14:textId="77777777" w:rsidR="00A11613" w:rsidRPr="003F3A9C" w:rsidRDefault="00A11613" w:rsidP="00A11613">
            <w:pPr>
              <w:rPr>
                <w:rFonts w:ascii="Calibri" w:hAnsi="Calibri" w:cs="Calibri"/>
                <w:sz w:val="22"/>
                <w:szCs w:val="22"/>
              </w:rPr>
            </w:pPr>
          </w:p>
          <w:p w14:paraId="35B05DFE" w14:textId="77777777" w:rsidR="00A11613" w:rsidRPr="003F3A9C" w:rsidRDefault="00A11613" w:rsidP="00A11613">
            <w:pPr>
              <w:rPr>
                <w:rFonts w:ascii="Calibri" w:hAnsi="Calibri" w:cs="Calibri"/>
                <w:sz w:val="22"/>
                <w:szCs w:val="22"/>
              </w:rPr>
            </w:pPr>
          </w:p>
          <w:p w14:paraId="4A129D62" w14:textId="77777777" w:rsidR="00A11613" w:rsidRPr="003F3A9C" w:rsidRDefault="00A11613" w:rsidP="00A11613">
            <w:pPr>
              <w:rPr>
                <w:rFonts w:ascii="Calibri" w:hAnsi="Calibri" w:cs="Calibri"/>
                <w:sz w:val="22"/>
                <w:szCs w:val="22"/>
              </w:rPr>
            </w:pPr>
          </w:p>
          <w:p w14:paraId="472C96B6" w14:textId="77777777" w:rsidR="00A11613" w:rsidRPr="003F3A9C" w:rsidRDefault="00A11613" w:rsidP="00A11613">
            <w:pPr>
              <w:rPr>
                <w:rFonts w:ascii="Calibri" w:hAnsi="Calibri" w:cs="Calibri"/>
                <w:sz w:val="22"/>
                <w:szCs w:val="22"/>
              </w:rPr>
            </w:pPr>
          </w:p>
          <w:p w14:paraId="149EA35B" w14:textId="77777777" w:rsidR="00A11613" w:rsidRPr="003F3A9C" w:rsidRDefault="00A11613" w:rsidP="00A11613">
            <w:pPr>
              <w:rPr>
                <w:rFonts w:ascii="Calibri" w:hAnsi="Calibri" w:cs="Calibri"/>
                <w:sz w:val="22"/>
                <w:szCs w:val="22"/>
              </w:rPr>
            </w:pPr>
          </w:p>
          <w:p w14:paraId="24ED885E" w14:textId="77777777" w:rsidR="00A11613" w:rsidRPr="003F3A9C" w:rsidRDefault="00A11613" w:rsidP="00A11613">
            <w:pPr>
              <w:rPr>
                <w:rFonts w:ascii="Calibri" w:hAnsi="Calibri" w:cs="Calibri"/>
                <w:sz w:val="22"/>
                <w:szCs w:val="22"/>
              </w:rPr>
            </w:pPr>
          </w:p>
          <w:p w14:paraId="47953B5D" w14:textId="77777777" w:rsidR="00A11613" w:rsidRPr="003F3A9C" w:rsidRDefault="00A11613" w:rsidP="00A11613">
            <w:pPr>
              <w:rPr>
                <w:rFonts w:ascii="Calibri" w:hAnsi="Calibri" w:cs="Calibri"/>
                <w:sz w:val="22"/>
                <w:szCs w:val="22"/>
              </w:rPr>
            </w:pPr>
          </w:p>
          <w:p w14:paraId="431347FC" w14:textId="77777777" w:rsidR="00A11613" w:rsidRPr="003F3A9C" w:rsidRDefault="00A11613" w:rsidP="00A11613">
            <w:pPr>
              <w:rPr>
                <w:rFonts w:ascii="Calibri" w:hAnsi="Calibri" w:cs="Calibri"/>
                <w:sz w:val="22"/>
                <w:szCs w:val="22"/>
              </w:rPr>
            </w:pPr>
          </w:p>
          <w:p w14:paraId="55BD6949" w14:textId="77777777" w:rsidR="00A11613" w:rsidRPr="003F3A9C" w:rsidRDefault="00A11613" w:rsidP="00A11613">
            <w:pPr>
              <w:rPr>
                <w:rFonts w:ascii="Calibri" w:hAnsi="Calibri" w:cs="Calibri"/>
                <w:sz w:val="22"/>
                <w:szCs w:val="22"/>
              </w:rPr>
            </w:pPr>
          </w:p>
          <w:p w14:paraId="5E7CEE15" w14:textId="77777777" w:rsidR="00A11613" w:rsidRPr="003F3A9C" w:rsidRDefault="00A11613" w:rsidP="00A11613">
            <w:pPr>
              <w:rPr>
                <w:rFonts w:ascii="Calibri" w:hAnsi="Calibri" w:cs="Calibri"/>
                <w:sz w:val="22"/>
                <w:szCs w:val="22"/>
              </w:rPr>
            </w:pPr>
          </w:p>
          <w:p w14:paraId="79C6904A" w14:textId="77777777" w:rsidR="00A11613" w:rsidRPr="003F3A9C" w:rsidRDefault="00A11613" w:rsidP="00A11613">
            <w:pPr>
              <w:rPr>
                <w:rFonts w:ascii="Calibri" w:hAnsi="Calibri" w:cs="Calibri"/>
                <w:sz w:val="22"/>
                <w:szCs w:val="22"/>
              </w:rPr>
            </w:pPr>
          </w:p>
          <w:p w14:paraId="519A5FF7" w14:textId="77777777" w:rsidR="00A11613" w:rsidRPr="003F3A9C" w:rsidRDefault="00A11613" w:rsidP="00A11613">
            <w:pPr>
              <w:rPr>
                <w:rFonts w:ascii="Calibri" w:hAnsi="Calibri" w:cs="Calibri"/>
                <w:sz w:val="22"/>
                <w:szCs w:val="22"/>
              </w:rPr>
            </w:pPr>
          </w:p>
          <w:p w14:paraId="2A6074F4" w14:textId="77777777" w:rsidR="00A11613" w:rsidRPr="003F3A9C" w:rsidRDefault="00A11613" w:rsidP="00A11613">
            <w:pPr>
              <w:rPr>
                <w:rFonts w:ascii="Calibri" w:hAnsi="Calibri" w:cs="Calibri"/>
                <w:sz w:val="22"/>
                <w:szCs w:val="22"/>
              </w:rPr>
            </w:pPr>
          </w:p>
          <w:p w14:paraId="51736F89" w14:textId="77777777" w:rsidR="00A11613" w:rsidRPr="003F3A9C" w:rsidRDefault="00A11613" w:rsidP="00A11613">
            <w:pPr>
              <w:rPr>
                <w:rFonts w:ascii="Calibri" w:hAnsi="Calibri" w:cs="Calibri"/>
                <w:sz w:val="22"/>
                <w:szCs w:val="22"/>
              </w:rPr>
            </w:pPr>
          </w:p>
          <w:p w14:paraId="548AABC4" w14:textId="77777777" w:rsidR="00A11613" w:rsidRPr="003F3A9C" w:rsidRDefault="00A11613" w:rsidP="00A11613">
            <w:pPr>
              <w:rPr>
                <w:rFonts w:ascii="Calibri" w:hAnsi="Calibri" w:cs="Calibri"/>
                <w:sz w:val="22"/>
                <w:szCs w:val="22"/>
              </w:rPr>
            </w:pPr>
          </w:p>
          <w:p w14:paraId="66EC659A" w14:textId="77777777" w:rsidR="00A11613" w:rsidRPr="003F3A9C" w:rsidRDefault="00A11613" w:rsidP="00A11613">
            <w:pPr>
              <w:rPr>
                <w:rFonts w:ascii="Calibri" w:hAnsi="Calibri" w:cs="Calibri"/>
                <w:sz w:val="22"/>
                <w:szCs w:val="22"/>
              </w:rPr>
            </w:pPr>
          </w:p>
          <w:p w14:paraId="1602B843" w14:textId="77777777" w:rsidR="00A11613" w:rsidRPr="003F3A9C" w:rsidRDefault="00A11613" w:rsidP="00A11613">
            <w:pPr>
              <w:rPr>
                <w:rFonts w:ascii="Calibri" w:hAnsi="Calibri" w:cs="Calibri"/>
                <w:sz w:val="22"/>
                <w:szCs w:val="22"/>
              </w:rPr>
            </w:pPr>
          </w:p>
          <w:p w14:paraId="0163AABA" w14:textId="77777777" w:rsidR="00A11613" w:rsidRPr="003F3A9C" w:rsidRDefault="00A11613" w:rsidP="00A11613">
            <w:pPr>
              <w:rPr>
                <w:rFonts w:ascii="Calibri" w:hAnsi="Calibri" w:cs="Calibri"/>
                <w:sz w:val="22"/>
                <w:szCs w:val="22"/>
              </w:rPr>
            </w:pPr>
          </w:p>
          <w:p w14:paraId="67994083" w14:textId="77777777" w:rsidR="00A11613" w:rsidRPr="003F3A9C" w:rsidRDefault="00A11613" w:rsidP="00A11613">
            <w:pPr>
              <w:rPr>
                <w:rFonts w:ascii="Calibri" w:hAnsi="Calibri" w:cs="Calibri"/>
                <w:sz w:val="22"/>
                <w:szCs w:val="22"/>
              </w:rPr>
            </w:pPr>
          </w:p>
          <w:p w14:paraId="7D4CE277" w14:textId="77777777" w:rsidR="00A11613" w:rsidRPr="003F3A9C" w:rsidRDefault="00A11613" w:rsidP="00A11613">
            <w:pPr>
              <w:rPr>
                <w:rFonts w:ascii="Calibri" w:hAnsi="Calibri" w:cs="Calibri"/>
                <w:sz w:val="22"/>
                <w:szCs w:val="22"/>
              </w:rPr>
            </w:pPr>
          </w:p>
          <w:p w14:paraId="0998E4B9" w14:textId="77777777" w:rsidR="00A11613" w:rsidRPr="003F3A9C" w:rsidRDefault="00A11613" w:rsidP="00A11613">
            <w:pPr>
              <w:rPr>
                <w:rFonts w:ascii="Calibri" w:hAnsi="Calibri" w:cs="Calibri"/>
                <w:sz w:val="22"/>
                <w:szCs w:val="22"/>
              </w:rPr>
            </w:pPr>
          </w:p>
          <w:p w14:paraId="498B397D" w14:textId="77777777" w:rsidR="00A11613" w:rsidRPr="003F3A9C" w:rsidRDefault="00A11613" w:rsidP="00A11613">
            <w:pPr>
              <w:rPr>
                <w:rFonts w:ascii="Calibri" w:hAnsi="Calibri" w:cs="Calibri"/>
                <w:sz w:val="22"/>
                <w:szCs w:val="22"/>
              </w:rPr>
            </w:pPr>
          </w:p>
          <w:p w14:paraId="7D2957A8" w14:textId="77777777" w:rsidR="00A11613" w:rsidRPr="003F3A9C" w:rsidRDefault="00A11613" w:rsidP="00A11613">
            <w:pPr>
              <w:rPr>
                <w:rFonts w:ascii="Calibri" w:hAnsi="Calibri" w:cs="Calibri"/>
                <w:sz w:val="22"/>
                <w:szCs w:val="22"/>
              </w:rPr>
            </w:pPr>
          </w:p>
          <w:p w14:paraId="3614D3C6" w14:textId="77777777" w:rsidR="00A11613" w:rsidRPr="003F3A9C" w:rsidRDefault="00A11613" w:rsidP="00A11613">
            <w:pPr>
              <w:rPr>
                <w:rFonts w:ascii="Calibri" w:hAnsi="Calibri" w:cs="Calibri"/>
                <w:sz w:val="22"/>
                <w:szCs w:val="22"/>
              </w:rPr>
            </w:pPr>
          </w:p>
          <w:p w14:paraId="580D23A0" w14:textId="77777777" w:rsidR="00A11613" w:rsidRPr="003F3A9C" w:rsidRDefault="00A11613" w:rsidP="00A11613">
            <w:pPr>
              <w:rPr>
                <w:rFonts w:ascii="Calibri" w:hAnsi="Calibri" w:cs="Calibri"/>
                <w:sz w:val="22"/>
                <w:szCs w:val="22"/>
              </w:rPr>
            </w:pPr>
          </w:p>
          <w:p w14:paraId="0B1CA305" w14:textId="77777777" w:rsidR="00A11613" w:rsidRPr="003F3A9C" w:rsidRDefault="00A11613" w:rsidP="00A11613">
            <w:pPr>
              <w:rPr>
                <w:rFonts w:ascii="Calibri" w:hAnsi="Calibri" w:cs="Calibri"/>
                <w:sz w:val="22"/>
                <w:szCs w:val="22"/>
              </w:rPr>
            </w:pPr>
          </w:p>
          <w:p w14:paraId="64A6ADE3" w14:textId="77777777" w:rsidR="00A11613" w:rsidRPr="003F3A9C" w:rsidRDefault="00A11613" w:rsidP="00A11613">
            <w:pPr>
              <w:rPr>
                <w:rFonts w:ascii="Calibri" w:hAnsi="Calibri" w:cs="Calibri"/>
                <w:sz w:val="22"/>
                <w:szCs w:val="22"/>
              </w:rPr>
            </w:pPr>
          </w:p>
          <w:p w14:paraId="6969CAB5" w14:textId="77777777" w:rsidR="00A11613" w:rsidRPr="003F3A9C" w:rsidRDefault="00A11613" w:rsidP="00A11613">
            <w:pPr>
              <w:rPr>
                <w:rFonts w:ascii="Calibri" w:hAnsi="Calibri" w:cs="Calibri"/>
                <w:sz w:val="22"/>
                <w:szCs w:val="22"/>
              </w:rPr>
            </w:pPr>
          </w:p>
          <w:p w14:paraId="1A927B84" w14:textId="77777777" w:rsidR="00A11613" w:rsidRPr="003F3A9C" w:rsidRDefault="00A11613" w:rsidP="00A11613">
            <w:pPr>
              <w:rPr>
                <w:rFonts w:ascii="Calibri" w:hAnsi="Calibri" w:cs="Calibri"/>
                <w:sz w:val="22"/>
                <w:szCs w:val="22"/>
              </w:rPr>
            </w:pPr>
          </w:p>
          <w:p w14:paraId="009930CD" w14:textId="77777777" w:rsidR="00A11613" w:rsidRPr="003F3A9C" w:rsidRDefault="00A11613" w:rsidP="00A11613">
            <w:pPr>
              <w:rPr>
                <w:rFonts w:ascii="Calibri" w:hAnsi="Calibri" w:cs="Calibri"/>
                <w:sz w:val="22"/>
                <w:szCs w:val="22"/>
              </w:rPr>
            </w:pPr>
          </w:p>
          <w:p w14:paraId="0FF1E4A5" w14:textId="77777777" w:rsidR="00A11613" w:rsidRPr="003F3A9C" w:rsidRDefault="00A11613" w:rsidP="00A11613">
            <w:pPr>
              <w:rPr>
                <w:rFonts w:ascii="Calibri" w:hAnsi="Calibri" w:cs="Calibri"/>
                <w:sz w:val="22"/>
                <w:szCs w:val="22"/>
              </w:rPr>
            </w:pPr>
          </w:p>
          <w:p w14:paraId="4DDD3BF3" w14:textId="77777777" w:rsidR="00A11613" w:rsidRPr="003F3A9C" w:rsidRDefault="00A11613" w:rsidP="00A11613">
            <w:pPr>
              <w:rPr>
                <w:rFonts w:ascii="Calibri" w:hAnsi="Calibri" w:cs="Calibri"/>
                <w:sz w:val="22"/>
                <w:szCs w:val="22"/>
              </w:rPr>
            </w:pPr>
          </w:p>
          <w:p w14:paraId="3B51AC7C" w14:textId="77777777" w:rsidR="00A11613" w:rsidRPr="003F3A9C" w:rsidRDefault="00A11613" w:rsidP="00A11613">
            <w:pPr>
              <w:rPr>
                <w:rFonts w:ascii="Calibri" w:hAnsi="Calibri" w:cs="Calibri"/>
                <w:sz w:val="22"/>
                <w:szCs w:val="22"/>
              </w:rPr>
            </w:pPr>
          </w:p>
          <w:p w14:paraId="4752F30E" w14:textId="77777777" w:rsidR="00A11613" w:rsidRPr="003F3A9C" w:rsidRDefault="00A11613" w:rsidP="00A11613">
            <w:pPr>
              <w:rPr>
                <w:rFonts w:ascii="Calibri" w:hAnsi="Calibri" w:cs="Calibri"/>
                <w:sz w:val="22"/>
                <w:szCs w:val="22"/>
              </w:rPr>
            </w:pPr>
          </w:p>
          <w:p w14:paraId="54432A0A" w14:textId="77777777" w:rsidR="00A11613" w:rsidRPr="003F3A9C" w:rsidRDefault="00A11613" w:rsidP="00A11613">
            <w:pPr>
              <w:rPr>
                <w:rFonts w:ascii="Calibri" w:hAnsi="Calibri" w:cs="Calibri"/>
                <w:sz w:val="22"/>
                <w:szCs w:val="22"/>
              </w:rPr>
            </w:pPr>
          </w:p>
          <w:p w14:paraId="2FB0A630" w14:textId="77777777" w:rsidR="00A11613" w:rsidRPr="003F3A9C" w:rsidRDefault="00A11613" w:rsidP="00A11613">
            <w:pPr>
              <w:rPr>
                <w:rFonts w:ascii="Calibri" w:hAnsi="Calibri" w:cs="Calibri"/>
                <w:sz w:val="22"/>
                <w:szCs w:val="22"/>
              </w:rPr>
            </w:pPr>
          </w:p>
          <w:p w14:paraId="26E45023" w14:textId="77777777" w:rsidR="00A11613" w:rsidRPr="003F3A9C" w:rsidRDefault="00A11613" w:rsidP="00A11613">
            <w:pPr>
              <w:rPr>
                <w:rFonts w:ascii="Calibri" w:hAnsi="Calibri" w:cs="Calibri"/>
                <w:sz w:val="22"/>
                <w:szCs w:val="22"/>
              </w:rPr>
            </w:pPr>
          </w:p>
          <w:p w14:paraId="1FE31A3F" w14:textId="77777777" w:rsidR="00A11613" w:rsidRPr="003F3A9C" w:rsidRDefault="00A11613" w:rsidP="00A11613">
            <w:pPr>
              <w:rPr>
                <w:rFonts w:ascii="Calibri" w:hAnsi="Calibri" w:cs="Calibri"/>
                <w:sz w:val="22"/>
                <w:szCs w:val="22"/>
              </w:rPr>
            </w:pPr>
          </w:p>
          <w:p w14:paraId="667299F5" w14:textId="77777777" w:rsidR="00A11613" w:rsidRPr="003F3A9C" w:rsidRDefault="00A11613" w:rsidP="00A11613">
            <w:pPr>
              <w:rPr>
                <w:rFonts w:ascii="Calibri" w:hAnsi="Calibri" w:cs="Calibri"/>
                <w:sz w:val="22"/>
                <w:szCs w:val="22"/>
              </w:rPr>
            </w:pPr>
          </w:p>
          <w:p w14:paraId="55893940" w14:textId="77777777" w:rsidR="00A11613" w:rsidRPr="003F3A9C" w:rsidRDefault="00A11613" w:rsidP="00A11613">
            <w:pPr>
              <w:rPr>
                <w:rFonts w:ascii="Calibri" w:hAnsi="Calibri" w:cs="Calibri"/>
                <w:sz w:val="22"/>
                <w:szCs w:val="22"/>
              </w:rPr>
            </w:pPr>
          </w:p>
          <w:p w14:paraId="0C661FA6" w14:textId="77777777" w:rsidR="00A11613" w:rsidRPr="003F3A9C" w:rsidRDefault="00A11613" w:rsidP="00A11613">
            <w:pPr>
              <w:rPr>
                <w:rFonts w:ascii="Calibri" w:hAnsi="Calibri" w:cs="Calibri"/>
                <w:sz w:val="22"/>
                <w:szCs w:val="22"/>
              </w:rPr>
            </w:pPr>
          </w:p>
          <w:p w14:paraId="44D8DD26" w14:textId="77777777" w:rsidR="00A11613" w:rsidRPr="003F3A9C" w:rsidRDefault="00A11613" w:rsidP="00A11613">
            <w:pPr>
              <w:rPr>
                <w:rFonts w:ascii="Calibri" w:hAnsi="Calibri" w:cs="Calibri"/>
                <w:sz w:val="22"/>
                <w:szCs w:val="22"/>
              </w:rPr>
            </w:pPr>
          </w:p>
          <w:p w14:paraId="4EA8DD56" w14:textId="77777777" w:rsidR="00A11613" w:rsidRPr="003F3A9C" w:rsidRDefault="00A11613" w:rsidP="00A11613">
            <w:pPr>
              <w:rPr>
                <w:rFonts w:ascii="Calibri" w:hAnsi="Calibri" w:cs="Calibri"/>
                <w:sz w:val="22"/>
                <w:szCs w:val="22"/>
              </w:rPr>
            </w:pPr>
          </w:p>
          <w:p w14:paraId="3F40009D" w14:textId="77777777" w:rsidR="00A11613" w:rsidRPr="003F3A9C" w:rsidRDefault="00A11613" w:rsidP="00A11613">
            <w:pPr>
              <w:rPr>
                <w:rFonts w:ascii="Calibri" w:hAnsi="Calibri" w:cs="Calibri"/>
                <w:sz w:val="22"/>
                <w:szCs w:val="22"/>
              </w:rPr>
            </w:pPr>
          </w:p>
          <w:p w14:paraId="15644EBF" w14:textId="77777777" w:rsidR="00A11613" w:rsidRPr="003F3A9C" w:rsidRDefault="00A11613" w:rsidP="00A11613">
            <w:pPr>
              <w:rPr>
                <w:rFonts w:ascii="Calibri" w:hAnsi="Calibri" w:cs="Calibri"/>
                <w:sz w:val="22"/>
                <w:szCs w:val="22"/>
              </w:rPr>
            </w:pPr>
          </w:p>
          <w:p w14:paraId="442DA258" w14:textId="77777777" w:rsidR="00A11613" w:rsidRPr="003F3A9C" w:rsidRDefault="00A11613" w:rsidP="00A11613">
            <w:pPr>
              <w:rPr>
                <w:rFonts w:ascii="Calibri" w:hAnsi="Calibri" w:cs="Calibri"/>
                <w:sz w:val="22"/>
                <w:szCs w:val="22"/>
              </w:rPr>
            </w:pPr>
          </w:p>
          <w:p w14:paraId="25B9E336" w14:textId="77777777" w:rsidR="00A11613" w:rsidRPr="003F3A9C" w:rsidRDefault="00A11613" w:rsidP="00A11613">
            <w:pPr>
              <w:rPr>
                <w:rFonts w:ascii="Calibri" w:hAnsi="Calibri" w:cs="Calibri"/>
                <w:sz w:val="22"/>
                <w:szCs w:val="22"/>
              </w:rPr>
            </w:pPr>
          </w:p>
          <w:p w14:paraId="674E4EE7" w14:textId="77777777" w:rsidR="00A11613" w:rsidRPr="003F3A9C" w:rsidRDefault="00A11613" w:rsidP="00A11613">
            <w:pPr>
              <w:rPr>
                <w:rFonts w:ascii="Calibri" w:hAnsi="Calibri" w:cs="Calibri"/>
                <w:sz w:val="22"/>
                <w:szCs w:val="22"/>
              </w:rPr>
            </w:pPr>
          </w:p>
          <w:p w14:paraId="484A4493" w14:textId="77777777" w:rsidR="00A11613" w:rsidRPr="003F3A9C" w:rsidRDefault="00A11613" w:rsidP="00A11613">
            <w:pPr>
              <w:pStyle w:val="Header"/>
              <w:tabs>
                <w:tab w:val="clear" w:pos="4153"/>
                <w:tab w:val="clear" w:pos="8306"/>
              </w:tabs>
              <w:rPr>
                <w:rFonts w:ascii="Calibri" w:hAnsi="Calibri" w:cs="Calibri"/>
                <w:sz w:val="22"/>
                <w:szCs w:val="22"/>
              </w:rPr>
            </w:pPr>
          </w:p>
        </w:tc>
        <w:tc>
          <w:tcPr>
            <w:tcW w:w="2551" w:type="dxa"/>
          </w:tcPr>
          <w:p w14:paraId="4235EE47" w14:textId="77777777" w:rsidR="00A11613" w:rsidRPr="003F3A9C" w:rsidRDefault="00A11613" w:rsidP="00A11613">
            <w:pPr>
              <w:rPr>
                <w:rFonts w:ascii="Calibri" w:hAnsi="Calibri" w:cs="Calibri"/>
                <w:sz w:val="22"/>
                <w:szCs w:val="22"/>
              </w:rPr>
            </w:pPr>
          </w:p>
          <w:p w14:paraId="4C18D8BE" w14:textId="77777777" w:rsidR="00A11613" w:rsidRPr="003F3A9C" w:rsidRDefault="00A11613" w:rsidP="00A11613">
            <w:pPr>
              <w:rPr>
                <w:rFonts w:ascii="Calibri" w:hAnsi="Calibri" w:cs="Calibri"/>
                <w:sz w:val="22"/>
                <w:szCs w:val="22"/>
              </w:rPr>
            </w:pPr>
          </w:p>
          <w:p w14:paraId="703FC863" w14:textId="77777777" w:rsidR="00A11613" w:rsidRPr="003F3A9C" w:rsidRDefault="00A11613" w:rsidP="00A11613">
            <w:pPr>
              <w:rPr>
                <w:rFonts w:ascii="Calibri" w:hAnsi="Calibri" w:cs="Calibri"/>
                <w:sz w:val="22"/>
                <w:szCs w:val="22"/>
              </w:rPr>
            </w:pPr>
          </w:p>
          <w:p w14:paraId="59F77639" w14:textId="77777777" w:rsidR="00A11613" w:rsidRPr="003F3A9C" w:rsidRDefault="00A11613" w:rsidP="00A11613">
            <w:pPr>
              <w:rPr>
                <w:rFonts w:ascii="Calibri" w:hAnsi="Calibri" w:cs="Calibri"/>
                <w:sz w:val="22"/>
                <w:szCs w:val="22"/>
              </w:rPr>
            </w:pPr>
          </w:p>
          <w:p w14:paraId="057F5715" w14:textId="77777777" w:rsidR="00A11613" w:rsidRPr="003F3A9C" w:rsidRDefault="00A11613" w:rsidP="00A11613">
            <w:pPr>
              <w:rPr>
                <w:rFonts w:ascii="Calibri" w:hAnsi="Calibri" w:cs="Calibri"/>
                <w:sz w:val="22"/>
                <w:szCs w:val="22"/>
              </w:rPr>
            </w:pPr>
          </w:p>
          <w:p w14:paraId="013C631A" w14:textId="77777777" w:rsidR="00A11613" w:rsidRPr="003F3A9C" w:rsidRDefault="00A11613" w:rsidP="00A11613">
            <w:pPr>
              <w:rPr>
                <w:rFonts w:ascii="Calibri" w:hAnsi="Calibri" w:cs="Calibri"/>
                <w:sz w:val="22"/>
                <w:szCs w:val="22"/>
              </w:rPr>
            </w:pPr>
          </w:p>
          <w:p w14:paraId="04B27ED7" w14:textId="77777777" w:rsidR="00A11613" w:rsidRPr="003F3A9C" w:rsidRDefault="00A11613" w:rsidP="00A11613">
            <w:pPr>
              <w:rPr>
                <w:rFonts w:ascii="Calibri" w:hAnsi="Calibri" w:cs="Calibri"/>
                <w:sz w:val="22"/>
                <w:szCs w:val="22"/>
              </w:rPr>
            </w:pPr>
          </w:p>
          <w:p w14:paraId="4EB8BFE5" w14:textId="77777777" w:rsidR="00A11613" w:rsidRPr="003F3A9C" w:rsidRDefault="00A11613" w:rsidP="00A11613">
            <w:pPr>
              <w:rPr>
                <w:rFonts w:ascii="Calibri" w:hAnsi="Calibri" w:cs="Calibri"/>
                <w:sz w:val="22"/>
                <w:szCs w:val="22"/>
              </w:rPr>
            </w:pPr>
          </w:p>
          <w:p w14:paraId="20A68599" w14:textId="77777777" w:rsidR="00A11613" w:rsidRPr="003F3A9C" w:rsidRDefault="00A11613" w:rsidP="00A11613">
            <w:pPr>
              <w:rPr>
                <w:rFonts w:ascii="Calibri" w:hAnsi="Calibri" w:cs="Calibri"/>
                <w:sz w:val="22"/>
                <w:szCs w:val="22"/>
              </w:rPr>
            </w:pPr>
          </w:p>
          <w:p w14:paraId="2F600B29" w14:textId="77777777" w:rsidR="00A11613" w:rsidRPr="003F3A9C" w:rsidRDefault="00A11613" w:rsidP="00A11613">
            <w:pPr>
              <w:rPr>
                <w:rFonts w:ascii="Calibri" w:hAnsi="Calibri" w:cs="Calibri"/>
                <w:sz w:val="22"/>
                <w:szCs w:val="22"/>
              </w:rPr>
            </w:pPr>
          </w:p>
          <w:p w14:paraId="1298EFCD" w14:textId="77777777" w:rsidR="00A11613" w:rsidRPr="003F3A9C" w:rsidRDefault="00A11613" w:rsidP="00A11613">
            <w:pPr>
              <w:rPr>
                <w:rFonts w:ascii="Calibri" w:hAnsi="Calibri" w:cs="Calibri"/>
                <w:sz w:val="22"/>
                <w:szCs w:val="22"/>
              </w:rPr>
            </w:pPr>
          </w:p>
          <w:p w14:paraId="10343F07" w14:textId="77777777" w:rsidR="00A11613" w:rsidRPr="003F3A9C" w:rsidRDefault="00A11613" w:rsidP="00A11613">
            <w:pPr>
              <w:rPr>
                <w:rFonts w:ascii="Calibri" w:hAnsi="Calibri" w:cs="Calibri"/>
                <w:sz w:val="22"/>
                <w:szCs w:val="22"/>
              </w:rPr>
            </w:pPr>
          </w:p>
          <w:p w14:paraId="3F62A1D2" w14:textId="77777777" w:rsidR="00A11613" w:rsidRPr="003F3A9C" w:rsidRDefault="00A11613" w:rsidP="00A11613">
            <w:pPr>
              <w:rPr>
                <w:rFonts w:ascii="Calibri" w:hAnsi="Calibri" w:cs="Calibri"/>
                <w:sz w:val="22"/>
                <w:szCs w:val="22"/>
              </w:rPr>
            </w:pPr>
          </w:p>
          <w:p w14:paraId="45E6CA8F" w14:textId="77777777" w:rsidR="00A11613" w:rsidRPr="003F3A9C" w:rsidRDefault="00A11613" w:rsidP="00A11613">
            <w:pPr>
              <w:rPr>
                <w:rFonts w:ascii="Calibri" w:hAnsi="Calibri" w:cs="Calibri"/>
                <w:sz w:val="22"/>
                <w:szCs w:val="22"/>
              </w:rPr>
            </w:pPr>
          </w:p>
          <w:p w14:paraId="41F59E8D" w14:textId="77777777" w:rsidR="00A11613" w:rsidRPr="003F3A9C" w:rsidRDefault="00A11613" w:rsidP="00A11613">
            <w:pPr>
              <w:rPr>
                <w:rFonts w:ascii="Calibri" w:hAnsi="Calibri" w:cs="Calibri"/>
                <w:sz w:val="22"/>
                <w:szCs w:val="22"/>
              </w:rPr>
            </w:pPr>
          </w:p>
          <w:p w14:paraId="06D04F75" w14:textId="77777777" w:rsidR="00A11613" w:rsidRPr="003F3A9C" w:rsidRDefault="00A11613" w:rsidP="00A11613">
            <w:pPr>
              <w:rPr>
                <w:rFonts w:ascii="Calibri" w:hAnsi="Calibri" w:cs="Calibri"/>
                <w:sz w:val="22"/>
                <w:szCs w:val="22"/>
              </w:rPr>
            </w:pPr>
          </w:p>
          <w:p w14:paraId="0084F2E1" w14:textId="77777777" w:rsidR="00A11613" w:rsidRPr="003F3A9C" w:rsidRDefault="00A11613" w:rsidP="00A11613">
            <w:pPr>
              <w:rPr>
                <w:rFonts w:ascii="Calibri" w:hAnsi="Calibri" w:cs="Calibri"/>
                <w:sz w:val="22"/>
                <w:szCs w:val="22"/>
              </w:rPr>
            </w:pPr>
          </w:p>
          <w:p w14:paraId="07665E22" w14:textId="77777777" w:rsidR="00A11613" w:rsidRPr="003F3A9C" w:rsidRDefault="00A11613" w:rsidP="00A11613">
            <w:pPr>
              <w:rPr>
                <w:rFonts w:ascii="Calibri" w:hAnsi="Calibri" w:cs="Calibri"/>
                <w:sz w:val="22"/>
                <w:szCs w:val="22"/>
              </w:rPr>
            </w:pPr>
          </w:p>
          <w:p w14:paraId="7D360143" w14:textId="77777777" w:rsidR="00A11613" w:rsidRPr="003F3A9C" w:rsidRDefault="00A11613" w:rsidP="00A11613">
            <w:pPr>
              <w:rPr>
                <w:rFonts w:ascii="Calibri" w:hAnsi="Calibri" w:cs="Calibri"/>
                <w:sz w:val="22"/>
                <w:szCs w:val="22"/>
              </w:rPr>
            </w:pPr>
          </w:p>
          <w:p w14:paraId="1BDB548D" w14:textId="77777777" w:rsidR="00A11613" w:rsidRPr="003F3A9C" w:rsidRDefault="00A11613" w:rsidP="00A11613">
            <w:pPr>
              <w:rPr>
                <w:rFonts w:ascii="Calibri" w:hAnsi="Calibri" w:cs="Calibri"/>
                <w:sz w:val="22"/>
                <w:szCs w:val="22"/>
              </w:rPr>
            </w:pPr>
          </w:p>
          <w:p w14:paraId="484761FD" w14:textId="77777777" w:rsidR="00A11613" w:rsidRPr="003F3A9C" w:rsidRDefault="00A11613" w:rsidP="00A11613">
            <w:pPr>
              <w:rPr>
                <w:rFonts w:ascii="Calibri" w:hAnsi="Calibri" w:cs="Calibri"/>
                <w:sz w:val="22"/>
                <w:szCs w:val="22"/>
              </w:rPr>
            </w:pPr>
          </w:p>
          <w:p w14:paraId="75870CA9" w14:textId="77777777" w:rsidR="00A11613" w:rsidRPr="003F3A9C" w:rsidRDefault="00A11613" w:rsidP="00A11613">
            <w:pPr>
              <w:rPr>
                <w:rFonts w:ascii="Calibri" w:hAnsi="Calibri" w:cs="Calibri"/>
                <w:sz w:val="22"/>
                <w:szCs w:val="22"/>
              </w:rPr>
            </w:pPr>
          </w:p>
          <w:p w14:paraId="58FDA2DC" w14:textId="77777777" w:rsidR="00A11613" w:rsidRPr="003F3A9C" w:rsidRDefault="00A11613" w:rsidP="00A11613">
            <w:pPr>
              <w:rPr>
                <w:rFonts w:ascii="Calibri" w:hAnsi="Calibri" w:cs="Calibri"/>
                <w:sz w:val="22"/>
                <w:szCs w:val="22"/>
              </w:rPr>
            </w:pPr>
          </w:p>
          <w:p w14:paraId="155DA851" w14:textId="77777777" w:rsidR="00A11613" w:rsidRPr="003F3A9C" w:rsidRDefault="00A11613" w:rsidP="00A11613">
            <w:pPr>
              <w:rPr>
                <w:rFonts w:ascii="Calibri" w:hAnsi="Calibri" w:cs="Calibri"/>
                <w:sz w:val="22"/>
                <w:szCs w:val="22"/>
              </w:rPr>
            </w:pPr>
          </w:p>
          <w:p w14:paraId="450EEF76" w14:textId="77777777" w:rsidR="00A11613" w:rsidRPr="003F3A9C" w:rsidRDefault="00A11613" w:rsidP="00A11613">
            <w:pPr>
              <w:rPr>
                <w:rFonts w:ascii="Calibri" w:hAnsi="Calibri" w:cs="Calibri"/>
                <w:sz w:val="22"/>
                <w:szCs w:val="22"/>
              </w:rPr>
            </w:pPr>
          </w:p>
          <w:p w14:paraId="69055902" w14:textId="77777777" w:rsidR="00A11613" w:rsidRPr="003F3A9C" w:rsidRDefault="00A11613" w:rsidP="00A11613">
            <w:pPr>
              <w:rPr>
                <w:rFonts w:ascii="Calibri" w:hAnsi="Calibri" w:cs="Calibri"/>
                <w:sz w:val="22"/>
                <w:szCs w:val="22"/>
              </w:rPr>
            </w:pPr>
          </w:p>
          <w:p w14:paraId="0D348516" w14:textId="77777777" w:rsidR="00A11613" w:rsidRPr="003F3A9C" w:rsidRDefault="00A11613" w:rsidP="00A11613">
            <w:pPr>
              <w:rPr>
                <w:rFonts w:ascii="Calibri" w:hAnsi="Calibri" w:cs="Calibri"/>
                <w:sz w:val="22"/>
                <w:szCs w:val="22"/>
              </w:rPr>
            </w:pPr>
          </w:p>
          <w:p w14:paraId="32E24AED" w14:textId="77777777" w:rsidR="00A11613" w:rsidRPr="003F3A9C" w:rsidRDefault="00A11613" w:rsidP="00A11613">
            <w:pPr>
              <w:rPr>
                <w:rFonts w:ascii="Calibri" w:hAnsi="Calibri" w:cs="Calibri"/>
                <w:sz w:val="22"/>
                <w:szCs w:val="22"/>
              </w:rPr>
            </w:pPr>
          </w:p>
          <w:p w14:paraId="2E6126D6" w14:textId="77777777" w:rsidR="00A11613" w:rsidRPr="003F3A9C" w:rsidRDefault="00A11613" w:rsidP="00A11613">
            <w:pPr>
              <w:rPr>
                <w:rFonts w:ascii="Calibri" w:hAnsi="Calibri" w:cs="Calibri"/>
                <w:sz w:val="22"/>
                <w:szCs w:val="22"/>
              </w:rPr>
            </w:pPr>
          </w:p>
          <w:p w14:paraId="601BB72F" w14:textId="77777777" w:rsidR="00A11613" w:rsidRPr="003F3A9C" w:rsidRDefault="00A11613" w:rsidP="00A11613">
            <w:pPr>
              <w:rPr>
                <w:rFonts w:ascii="Calibri" w:hAnsi="Calibri" w:cs="Calibri"/>
                <w:sz w:val="22"/>
                <w:szCs w:val="22"/>
              </w:rPr>
            </w:pPr>
          </w:p>
          <w:p w14:paraId="224F5EF1" w14:textId="77777777" w:rsidR="00A11613" w:rsidRPr="003F3A9C" w:rsidRDefault="00A11613" w:rsidP="00A11613">
            <w:pPr>
              <w:rPr>
                <w:rFonts w:ascii="Calibri" w:hAnsi="Calibri" w:cs="Calibri"/>
                <w:sz w:val="22"/>
                <w:szCs w:val="22"/>
              </w:rPr>
            </w:pPr>
          </w:p>
          <w:p w14:paraId="59FA075C" w14:textId="77777777" w:rsidR="00A11613" w:rsidRPr="003F3A9C" w:rsidRDefault="00A11613" w:rsidP="00A11613">
            <w:pPr>
              <w:rPr>
                <w:rFonts w:ascii="Calibri" w:hAnsi="Calibri" w:cs="Calibri"/>
                <w:sz w:val="22"/>
                <w:szCs w:val="22"/>
              </w:rPr>
            </w:pPr>
          </w:p>
          <w:p w14:paraId="67F93D05" w14:textId="77777777" w:rsidR="00A11613" w:rsidRPr="003F3A9C" w:rsidRDefault="00A11613" w:rsidP="00A11613">
            <w:pPr>
              <w:rPr>
                <w:rFonts w:ascii="Calibri" w:hAnsi="Calibri" w:cs="Calibri"/>
                <w:sz w:val="22"/>
                <w:szCs w:val="22"/>
              </w:rPr>
            </w:pPr>
          </w:p>
          <w:p w14:paraId="5FA6D888" w14:textId="77777777" w:rsidR="00A11613" w:rsidRPr="003F3A9C" w:rsidRDefault="00A11613" w:rsidP="00A11613">
            <w:pPr>
              <w:rPr>
                <w:rFonts w:ascii="Calibri" w:hAnsi="Calibri" w:cs="Calibri"/>
                <w:sz w:val="22"/>
                <w:szCs w:val="22"/>
              </w:rPr>
            </w:pPr>
          </w:p>
          <w:p w14:paraId="1ECDD2F1" w14:textId="77777777" w:rsidR="00A11613" w:rsidRPr="003F3A9C" w:rsidRDefault="00A11613" w:rsidP="00A11613">
            <w:pPr>
              <w:rPr>
                <w:rFonts w:ascii="Calibri" w:hAnsi="Calibri" w:cs="Calibri"/>
                <w:sz w:val="22"/>
                <w:szCs w:val="22"/>
              </w:rPr>
            </w:pPr>
          </w:p>
          <w:p w14:paraId="592232DA" w14:textId="77777777" w:rsidR="00A11613" w:rsidRPr="003F3A9C" w:rsidRDefault="00A11613" w:rsidP="00A11613">
            <w:pPr>
              <w:rPr>
                <w:rFonts w:ascii="Calibri" w:hAnsi="Calibri" w:cs="Calibri"/>
                <w:sz w:val="22"/>
                <w:szCs w:val="22"/>
              </w:rPr>
            </w:pPr>
          </w:p>
          <w:p w14:paraId="1005C418" w14:textId="77777777" w:rsidR="00A11613" w:rsidRPr="003F3A9C" w:rsidRDefault="00A11613" w:rsidP="00A11613">
            <w:pPr>
              <w:rPr>
                <w:rFonts w:ascii="Calibri" w:hAnsi="Calibri" w:cs="Calibri"/>
                <w:sz w:val="22"/>
                <w:szCs w:val="22"/>
              </w:rPr>
            </w:pPr>
          </w:p>
          <w:p w14:paraId="4840799A" w14:textId="77777777" w:rsidR="00A11613" w:rsidRPr="003F3A9C" w:rsidRDefault="00A11613" w:rsidP="00A11613">
            <w:pPr>
              <w:rPr>
                <w:rFonts w:ascii="Calibri" w:hAnsi="Calibri" w:cs="Calibri"/>
                <w:sz w:val="22"/>
                <w:szCs w:val="22"/>
              </w:rPr>
            </w:pPr>
          </w:p>
          <w:p w14:paraId="6C85DB37" w14:textId="77777777" w:rsidR="00A11613" w:rsidRPr="003F3A9C" w:rsidRDefault="00A11613" w:rsidP="00A11613">
            <w:pPr>
              <w:rPr>
                <w:rFonts w:ascii="Calibri" w:hAnsi="Calibri" w:cs="Calibri"/>
                <w:sz w:val="22"/>
                <w:szCs w:val="22"/>
              </w:rPr>
            </w:pPr>
          </w:p>
          <w:p w14:paraId="6637B7C0" w14:textId="77777777" w:rsidR="00A11613" w:rsidRPr="003F3A9C" w:rsidRDefault="00A11613" w:rsidP="00A11613">
            <w:pPr>
              <w:rPr>
                <w:rFonts w:ascii="Calibri" w:hAnsi="Calibri" w:cs="Calibri"/>
                <w:sz w:val="22"/>
                <w:szCs w:val="22"/>
              </w:rPr>
            </w:pPr>
          </w:p>
          <w:p w14:paraId="02913AD0" w14:textId="77777777" w:rsidR="00A11613" w:rsidRPr="003F3A9C" w:rsidRDefault="00A11613" w:rsidP="00A11613">
            <w:pPr>
              <w:rPr>
                <w:rFonts w:ascii="Calibri" w:hAnsi="Calibri" w:cs="Calibri"/>
                <w:sz w:val="22"/>
                <w:szCs w:val="22"/>
              </w:rPr>
            </w:pPr>
          </w:p>
          <w:p w14:paraId="1889ECEB" w14:textId="77777777" w:rsidR="00A11613" w:rsidRPr="003F3A9C" w:rsidRDefault="00A11613" w:rsidP="00A11613">
            <w:pPr>
              <w:rPr>
                <w:rFonts w:ascii="Calibri" w:hAnsi="Calibri" w:cs="Calibri"/>
                <w:sz w:val="22"/>
                <w:szCs w:val="22"/>
              </w:rPr>
            </w:pPr>
          </w:p>
          <w:p w14:paraId="7E52C56B" w14:textId="77777777" w:rsidR="00A11613" w:rsidRPr="003F3A9C" w:rsidRDefault="00A11613" w:rsidP="00A11613">
            <w:pPr>
              <w:rPr>
                <w:rFonts w:ascii="Calibri" w:hAnsi="Calibri" w:cs="Calibri"/>
                <w:sz w:val="22"/>
                <w:szCs w:val="22"/>
              </w:rPr>
            </w:pPr>
          </w:p>
          <w:p w14:paraId="486C86BE" w14:textId="77777777" w:rsidR="00A11613" w:rsidRPr="003F3A9C" w:rsidRDefault="00A11613" w:rsidP="00A11613">
            <w:pPr>
              <w:rPr>
                <w:rFonts w:ascii="Calibri" w:hAnsi="Calibri" w:cs="Calibri"/>
                <w:sz w:val="22"/>
                <w:szCs w:val="22"/>
              </w:rPr>
            </w:pPr>
          </w:p>
          <w:p w14:paraId="0679FE05" w14:textId="77777777" w:rsidR="00A11613" w:rsidRPr="003F3A9C" w:rsidRDefault="00A11613" w:rsidP="00A11613">
            <w:pPr>
              <w:rPr>
                <w:rFonts w:ascii="Calibri" w:hAnsi="Calibri" w:cs="Calibri"/>
                <w:sz w:val="22"/>
                <w:szCs w:val="22"/>
              </w:rPr>
            </w:pPr>
          </w:p>
          <w:p w14:paraId="1112B4E0" w14:textId="77777777" w:rsidR="00A11613" w:rsidRPr="003F3A9C" w:rsidRDefault="00A11613" w:rsidP="00A11613">
            <w:pPr>
              <w:rPr>
                <w:rFonts w:ascii="Calibri" w:hAnsi="Calibri" w:cs="Calibri"/>
                <w:sz w:val="22"/>
                <w:szCs w:val="22"/>
              </w:rPr>
            </w:pPr>
          </w:p>
          <w:p w14:paraId="15B1AB8D" w14:textId="77777777" w:rsidR="00A11613" w:rsidRPr="003F3A9C" w:rsidRDefault="00A11613" w:rsidP="00A11613">
            <w:pPr>
              <w:rPr>
                <w:rFonts w:ascii="Calibri" w:hAnsi="Calibri" w:cs="Calibri"/>
                <w:sz w:val="22"/>
                <w:szCs w:val="22"/>
              </w:rPr>
            </w:pPr>
          </w:p>
          <w:p w14:paraId="5C0F0036" w14:textId="77777777" w:rsidR="00A11613" w:rsidRPr="003F3A9C" w:rsidRDefault="00A11613" w:rsidP="00A11613">
            <w:pPr>
              <w:rPr>
                <w:rFonts w:ascii="Calibri" w:hAnsi="Calibri" w:cs="Calibri"/>
                <w:sz w:val="22"/>
                <w:szCs w:val="22"/>
              </w:rPr>
            </w:pPr>
          </w:p>
          <w:p w14:paraId="4687F61A" w14:textId="77777777" w:rsidR="00A11613" w:rsidRPr="003F3A9C" w:rsidRDefault="00A11613" w:rsidP="00A11613">
            <w:pPr>
              <w:rPr>
                <w:rFonts w:ascii="Calibri" w:hAnsi="Calibri" w:cs="Calibri"/>
                <w:sz w:val="22"/>
                <w:szCs w:val="22"/>
              </w:rPr>
            </w:pPr>
          </w:p>
          <w:p w14:paraId="68F91F28" w14:textId="77777777" w:rsidR="00A11613" w:rsidRPr="003F3A9C" w:rsidRDefault="00A11613" w:rsidP="00A11613">
            <w:pPr>
              <w:rPr>
                <w:rFonts w:ascii="Calibri" w:hAnsi="Calibri" w:cs="Calibri"/>
                <w:sz w:val="22"/>
                <w:szCs w:val="22"/>
              </w:rPr>
            </w:pPr>
          </w:p>
          <w:p w14:paraId="382D27F6" w14:textId="77777777" w:rsidR="00A11613" w:rsidRPr="003F3A9C" w:rsidRDefault="00A11613" w:rsidP="00A11613">
            <w:pPr>
              <w:rPr>
                <w:rFonts w:ascii="Calibri" w:hAnsi="Calibri" w:cs="Calibri"/>
                <w:sz w:val="22"/>
                <w:szCs w:val="22"/>
              </w:rPr>
            </w:pPr>
          </w:p>
          <w:p w14:paraId="3762C775" w14:textId="77777777" w:rsidR="00A11613" w:rsidRPr="003F3A9C" w:rsidRDefault="00A11613" w:rsidP="00A11613">
            <w:pPr>
              <w:rPr>
                <w:rFonts w:ascii="Calibri" w:hAnsi="Calibri" w:cs="Calibri"/>
                <w:sz w:val="22"/>
                <w:szCs w:val="22"/>
              </w:rPr>
            </w:pPr>
          </w:p>
          <w:p w14:paraId="638AAB18" w14:textId="77777777" w:rsidR="00A11613" w:rsidRPr="003F3A9C" w:rsidRDefault="00A11613" w:rsidP="00A11613">
            <w:pPr>
              <w:rPr>
                <w:rFonts w:ascii="Calibri" w:hAnsi="Calibri" w:cs="Calibri"/>
                <w:sz w:val="22"/>
                <w:szCs w:val="22"/>
              </w:rPr>
            </w:pPr>
          </w:p>
          <w:p w14:paraId="59D29E85" w14:textId="77777777" w:rsidR="00A11613" w:rsidRPr="003F3A9C" w:rsidRDefault="00A11613" w:rsidP="00A11613">
            <w:pPr>
              <w:rPr>
                <w:rFonts w:ascii="Calibri" w:hAnsi="Calibri" w:cs="Calibri"/>
                <w:sz w:val="22"/>
                <w:szCs w:val="22"/>
              </w:rPr>
            </w:pPr>
          </w:p>
          <w:p w14:paraId="00183640" w14:textId="77777777" w:rsidR="00A11613" w:rsidRPr="003F3A9C" w:rsidRDefault="00A11613" w:rsidP="00A11613">
            <w:pPr>
              <w:rPr>
                <w:rFonts w:ascii="Calibri" w:hAnsi="Calibri" w:cs="Calibri"/>
                <w:sz w:val="22"/>
                <w:szCs w:val="22"/>
              </w:rPr>
            </w:pPr>
          </w:p>
          <w:p w14:paraId="3BE5F83D" w14:textId="77777777" w:rsidR="00A11613" w:rsidRPr="003F3A9C" w:rsidRDefault="00A11613" w:rsidP="00A11613">
            <w:pPr>
              <w:rPr>
                <w:rFonts w:ascii="Calibri" w:hAnsi="Calibri" w:cs="Calibri"/>
                <w:sz w:val="22"/>
                <w:szCs w:val="22"/>
              </w:rPr>
            </w:pPr>
          </w:p>
          <w:p w14:paraId="0070FE7A" w14:textId="77777777" w:rsidR="00A11613" w:rsidRPr="003F3A9C" w:rsidRDefault="00A11613" w:rsidP="00A11613">
            <w:pPr>
              <w:rPr>
                <w:rFonts w:ascii="Calibri" w:hAnsi="Calibri" w:cs="Calibri"/>
                <w:sz w:val="22"/>
                <w:szCs w:val="22"/>
              </w:rPr>
            </w:pPr>
          </w:p>
          <w:p w14:paraId="09DF45EC" w14:textId="77777777" w:rsidR="00A11613" w:rsidRPr="003F3A9C" w:rsidRDefault="00A11613" w:rsidP="00A11613">
            <w:pPr>
              <w:rPr>
                <w:rFonts w:ascii="Calibri" w:hAnsi="Calibri" w:cs="Calibri"/>
                <w:sz w:val="22"/>
                <w:szCs w:val="22"/>
              </w:rPr>
            </w:pPr>
          </w:p>
          <w:p w14:paraId="558A19AB" w14:textId="77777777" w:rsidR="00A11613" w:rsidRPr="003F3A9C" w:rsidRDefault="00A11613" w:rsidP="00A11613">
            <w:pPr>
              <w:rPr>
                <w:rFonts w:ascii="Calibri" w:hAnsi="Calibri" w:cs="Calibri"/>
                <w:sz w:val="22"/>
                <w:szCs w:val="22"/>
              </w:rPr>
            </w:pPr>
          </w:p>
          <w:p w14:paraId="2E079D89" w14:textId="77777777" w:rsidR="00A11613" w:rsidRPr="003F3A9C" w:rsidRDefault="00A11613" w:rsidP="00A11613">
            <w:pPr>
              <w:rPr>
                <w:rFonts w:ascii="Calibri" w:hAnsi="Calibri" w:cs="Calibri"/>
                <w:sz w:val="22"/>
                <w:szCs w:val="22"/>
              </w:rPr>
            </w:pPr>
          </w:p>
          <w:p w14:paraId="75335BD8" w14:textId="77777777" w:rsidR="00A11613" w:rsidRPr="003F3A9C" w:rsidRDefault="00A11613" w:rsidP="00A11613">
            <w:pPr>
              <w:rPr>
                <w:rFonts w:ascii="Calibri" w:hAnsi="Calibri" w:cs="Calibri"/>
                <w:sz w:val="22"/>
                <w:szCs w:val="22"/>
              </w:rPr>
            </w:pPr>
          </w:p>
          <w:p w14:paraId="4E576DD2" w14:textId="77777777" w:rsidR="00A11613" w:rsidRPr="003F3A9C" w:rsidRDefault="00A11613" w:rsidP="00A11613">
            <w:pPr>
              <w:rPr>
                <w:rFonts w:ascii="Calibri" w:hAnsi="Calibri" w:cs="Calibri"/>
                <w:sz w:val="22"/>
                <w:szCs w:val="22"/>
              </w:rPr>
            </w:pPr>
          </w:p>
          <w:p w14:paraId="0B1CF0FA" w14:textId="77777777" w:rsidR="00A11613" w:rsidRPr="003F3A9C" w:rsidRDefault="00A11613" w:rsidP="00A11613">
            <w:pPr>
              <w:rPr>
                <w:rFonts w:ascii="Calibri" w:hAnsi="Calibri" w:cs="Calibri"/>
                <w:sz w:val="22"/>
                <w:szCs w:val="22"/>
              </w:rPr>
            </w:pPr>
          </w:p>
          <w:p w14:paraId="70555892" w14:textId="77777777" w:rsidR="00A11613" w:rsidRPr="003F3A9C" w:rsidRDefault="00A11613" w:rsidP="00A11613">
            <w:pPr>
              <w:rPr>
                <w:rFonts w:ascii="Calibri" w:hAnsi="Calibri" w:cs="Calibri"/>
                <w:sz w:val="22"/>
                <w:szCs w:val="22"/>
              </w:rPr>
            </w:pPr>
          </w:p>
          <w:p w14:paraId="1533CA42" w14:textId="77777777" w:rsidR="00A11613" w:rsidRPr="003F3A9C" w:rsidRDefault="00A11613" w:rsidP="00A11613">
            <w:pPr>
              <w:rPr>
                <w:rFonts w:ascii="Calibri" w:hAnsi="Calibri" w:cs="Calibri"/>
                <w:sz w:val="22"/>
                <w:szCs w:val="22"/>
              </w:rPr>
            </w:pPr>
          </w:p>
          <w:p w14:paraId="7EE30B22" w14:textId="77777777" w:rsidR="00A11613" w:rsidRDefault="00A11613" w:rsidP="00A11613"/>
          <w:p w14:paraId="672F0A4A" w14:textId="77777777" w:rsidR="00A11613" w:rsidRDefault="00A11613" w:rsidP="00A11613"/>
          <w:p w14:paraId="12AAAB4D" w14:textId="77777777" w:rsidR="00A11613" w:rsidRPr="003F3A9C" w:rsidRDefault="00A11613" w:rsidP="00A11613">
            <w:pPr>
              <w:rPr>
                <w:rFonts w:ascii="Calibri" w:hAnsi="Calibri" w:cs="Calibri"/>
                <w:sz w:val="22"/>
                <w:szCs w:val="22"/>
              </w:rPr>
            </w:pPr>
          </w:p>
          <w:p w14:paraId="387A6A76" w14:textId="77777777" w:rsidR="00A11613" w:rsidRPr="003F3A9C" w:rsidRDefault="00A11613" w:rsidP="00A11613">
            <w:pPr>
              <w:rPr>
                <w:rFonts w:ascii="Calibri" w:hAnsi="Calibri" w:cs="Calibri"/>
                <w:sz w:val="22"/>
                <w:szCs w:val="22"/>
              </w:rPr>
            </w:pPr>
          </w:p>
          <w:p w14:paraId="6435A80C" w14:textId="77777777" w:rsidR="00A11613" w:rsidRPr="003F3A9C" w:rsidRDefault="00A11613" w:rsidP="00A11613">
            <w:pPr>
              <w:rPr>
                <w:rFonts w:ascii="Calibri" w:hAnsi="Calibri" w:cs="Calibri"/>
                <w:sz w:val="22"/>
                <w:szCs w:val="22"/>
              </w:rPr>
            </w:pPr>
          </w:p>
        </w:tc>
      </w:tr>
      <w:tr w:rsidR="00160B1D" w:rsidRPr="00365B39" w14:paraId="42A8991B" w14:textId="77777777" w:rsidTr="002B4FE8">
        <w:trPr>
          <w:trHeight w:val="556"/>
        </w:trPr>
        <w:tc>
          <w:tcPr>
            <w:tcW w:w="2802" w:type="dxa"/>
          </w:tcPr>
          <w:p w14:paraId="4EBBE0FA" w14:textId="08239447" w:rsidR="00160B1D" w:rsidRPr="003F3A9C" w:rsidRDefault="00160B1D" w:rsidP="00160B1D">
            <w:pPr>
              <w:rPr>
                <w:rFonts w:ascii="Calibri" w:hAnsi="Calibri" w:cs="Calibri"/>
                <w:b/>
                <w:sz w:val="22"/>
                <w:szCs w:val="22"/>
              </w:rPr>
            </w:pPr>
            <w:r w:rsidRPr="003F3A9C">
              <w:rPr>
                <w:rFonts w:ascii="Calibri" w:hAnsi="Calibri" w:cs="Calibri"/>
                <w:b/>
                <w:bCs/>
                <w:sz w:val="22"/>
                <w:szCs w:val="22"/>
              </w:rPr>
              <w:lastRenderedPageBreak/>
              <w:t>School workforce – reducing contact with all other adults</w:t>
            </w:r>
          </w:p>
        </w:tc>
        <w:tc>
          <w:tcPr>
            <w:tcW w:w="2779" w:type="dxa"/>
          </w:tcPr>
          <w:p w14:paraId="18B2C74A" w14:textId="0002D694" w:rsidR="00160B1D" w:rsidRPr="003F3A9C" w:rsidRDefault="00160B1D" w:rsidP="00160B1D">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07EEAB3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will follow National Lockdown Stay at Home guidance where possible.</w:t>
            </w:r>
          </w:p>
          <w:p w14:paraId="6A2BE180"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Those staff not attending school will work from home. </w:t>
            </w:r>
          </w:p>
          <w:p w14:paraId="3076CA34"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All staff attending school /setting follow the measures set out in this </w:t>
            </w:r>
            <w:r w:rsidRPr="003F3A9C">
              <w:rPr>
                <w:rFonts w:ascii="Calibri" w:hAnsi="Calibri" w:cs="Calibri"/>
                <w:b/>
                <w:bCs/>
                <w:sz w:val="22"/>
                <w:szCs w:val="22"/>
              </w:rPr>
              <w:t xml:space="preserve">RA </w:t>
            </w:r>
            <w:proofErr w:type="gramStart"/>
            <w:r w:rsidRPr="003F3A9C">
              <w:rPr>
                <w:rFonts w:ascii="Calibri" w:hAnsi="Calibri" w:cs="Calibri"/>
                <w:b/>
                <w:bCs/>
                <w:sz w:val="22"/>
                <w:szCs w:val="22"/>
              </w:rPr>
              <w:t>029  School</w:t>
            </w:r>
            <w:proofErr w:type="gramEnd"/>
            <w:r w:rsidRPr="003F3A9C">
              <w:rPr>
                <w:rFonts w:ascii="Calibri" w:hAnsi="Calibri" w:cs="Calibri"/>
                <w:b/>
                <w:bCs/>
                <w:sz w:val="22"/>
                <w:szCs w:val="22"/>
              </w:rPr>
              <w:t xml:space="preserve"> -  National Lockdown</w:t>
            </w:r>
            <w:r w:rsidRPr="003F3A9C">
              <w:rPr>
                <w:rFonts w:ascii="Calibri" w:hAnsi="Calibri" w:cs="Calibri"/>
                <w:sz w:val="22"/>
                <w:szCs w:val="22"/>
              </w:rPr>
              <w:t xml:space="preserve"> to minimise the risks of transmission. </w:t>
            </w:r>
          </w:p>
          <w:p w14:paraId="5837E7D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aims to reduce contact between all adults -</w:t>
            </w:r>
          </w:p>
          <w:p w14:paraId="73C6BAE3" w14:textId="79082CFC" w:rsidR="00160B1D"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 xml:space="preserve">Staffrooms </w:t>
            </w:r>
            <w:r w:rsidRPr="00793316">
              <w:rPr>
                <w:rFonts w:ascii="Calibri" w:hAnsi="Calibri" w:cs="Calibri"/>
                <w:sz w:val="22"/>
                <w:szCs w:val="22"/>
                <w:shd w:val="clear" w:color="auto" w:fill="FFFFFF"/>
              </w:rPr>
              <w:t xml:space="preserve">– </w:t>
            </w:r>
            <w:r w:rsidR="00793316" w:rsidRPr="00793316">
              <w:rPr>
                <w:rFonts w:ascii="Calibri" w:hAnsi="Calibri" w:cs="Calibri"/>
                <w:sz w:val="22"/>
                <w:szCs w:val="22"/>
                <w:shd w:val="clear" w:color="auto" w:fill="FFFFFF"/>
              </w:rPr>
              <w:t>there is an additional staffroom (ICT suite) for staff to use, staff rotas in place ensure staff in school kept to a minimum and staggered breaks and lunchtimes.</w:t>
            </w:r>
          </w:p>
          <w:p w14:paraId="29FC79BF" w14:textId="77777777" w:rsidR="00160B1D" w:rsidRDefault="00160B1D" w:rsidP="00160B1D">
            <w:pPr>
              <w:pStyle w:val="ListParagraph"/>
              <w:numPr>
                <w:ilvl w:val="1"/>
                <w:numId w:val="12"/>
              </w:numPr>
              <w:spacing w:after="0" w:line="254" w:lineRule="auto"/>
              <w:ind w:right="567"/>
              <w:rPr>
                <w:rFonts w:cs="Arial"/>
                <w:szCs w:val="24"/>
              </w:rPr>
            </w:pPr>
            <w:r w:rsidRPr="001C7C79">
              <w:rPr>
                <w:rFonts w:cs="Arial"/>
                <w:szCs w:val="24"/>
              </w:rPr>
              <w:t xml:space="preserve">Parents and carers are required to wear a face covering at school pick-up/drop-off </w:t>
            </w:r>
            <w:r w:rsidRPr="001C7C79">
              <w:rPr>
                <w:rFonts w:cs="Arial"/>
                <w:szCs w:val="24"/>
              </w:rPr>
              <w:lastRenderedPageBreak/>
              <w:t>points (certain individuals are exempt from wearing face coverings</w:t>
            </w:r>
            <w:r>
              <w:rPr>
                <w:rFonts w:cs="Arial"/>
                <w:szCs w:val="24"/>
              </w:rPr>
              <w:t>)</w:t>
            </w:r>
          </w:p>
          <w:p w14:paraId="55D761C9" w14:textId="77777777" w:rsidR="00160B1D" w:rsidRPr="00A73D08" w:rsidRDefault="00160B1D" w:rsidP="00160B1D">
            <w:pPr>
              <w:pStyle w:val="ListParagraph"/>
              <w:numPr>
                <w:ilvl w:val="1"/>
                <w:numId w:val="12"/>
              </w:numPr>
              <w:spacing w:after="0" w:line="254" w:lineRule="auto"/>
              <w:ind w:right="567"/>
              <w:rPr>
                <w:rFonts w:cs="Arial"/>
                <w:szCs w:val="24"/>
              </w:rPr>
            </w:pPr>
            <w:r w:rsidRPr="00A73D08">
              <w:rPr>
                <w:rFonts w:cs="Arial"/>
                <w:szCs w:val="24"/>
              </w:rPr>
              <w:t>Members of school staff who oversee drop-off and collection times will also be required to wear a face covering.</w:t>
            </w:r>
          </w:p>
          <w:p w14:paraId="42CF4E36" w14:textId="474D5EA6" w:rsidR="00160B1D" w:rsidRPr="003F3A9C"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Corridors – staff will wear masks outside of the</w:t>
            </w:r>
            <w:r w:rsidR="002011B8">
              <w:rPr>
                <w:rFonts w:ascii="Calibri" w:hAnsi="Calibri" w:cs="Calibri"/>
                <w:color w:val="0B0C0C"/>
                <w:sz w:val="22"/>
                <w:szCs w:val="22"/>
                <w:shd w:val="clear" w:color="auto" w:fill="FFFFFF"/>
              </w:rPr>
              <w:t>ir classrooms where social distancing cannot be maintained.</w:t>
            </w:r>
          </w:p>
          <w:p w14:paraId="1D942E03" w14:textId="25F84091" w:rsidR="00160B1D" w:rsidRPr="00B127CA" w:rsidRDefault="00160B1D" w:rsidP="00160B1D">
            <w:pPr>
              <w:numPr>
                <w:ilvl w:val="0"/>
                <w:numId w:val="35"/>
              </w:numPr>
              <w:shd w:val="clear" w:color="auto" w:fill="FFFFFF"/>
              <w:rPr>
                <w:rFonts w:ascii="Calibri" w:hAnsi="Calibri" w:cs="Calibri"/>
                <w:color w:val="0B0C0C"/>
                <w:sz w:val="22"/>
                <w:szCs w:val="22"/>
              </w:rPr>
            </w:pPr>
            <w:r w:rsidRPr="00B127CA">
              <w:rPr>
                <w:rFonts w:ascii="Calibri" w:hAnsi="Calibri" w:cs="Calibri"/>
                <w:color w:val="0B0C0C"/>
                <w:sz w:val="22"/>
                <w:szCs w:val="22"/>
              </w:rPr>
              <w:t>Parents advised that they cannot gather at entrance gates or doors, or enter the site (unless they have a pre-arranged appointment, which should be conducted safely)</w:t>
            </w:r>
          </w:p>
        </w:tc>
        <w:tc>
          <w:tcPr>
            <w:tcW w:w="1710" w:type="dxa"/>
          </w:tcPr>
          <w:p w14:paraId="3FD1B113" w14:textId="50CAF6C0" w:rsidR="00160B1D" w:rsidRPr="004B4C20" w:rsidRDefault="00793316" w:rsidP="00160B1D">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8B5F18B" w14:textId="5D35FB83" w:rsidR="00160B1D" w:rsidRPr="004B4C20" w:rsidRDefault="00160B1D" w:rsidP="00160B1D">
            <w:pPr>
              <w:pStyle w:val="Header"/>
              <w:tabs>
                <w:tab w:val="clear" w:pos="4153"/>
                <w:tab w:val="clear" w:pos="8306"/>
              </w:tabs>
              <w:rPr>
                <w:rFonts w:ascii="Calibri" w:hAnsi="Calibri" w:cs="Calibri"/>
                <w:b/>
                <w:color w:val="0070C0"/>
                <w:sz w:val="22"/>
                <w:szCs w:val="22"/>
              </w:rPr>
            </w:pPr>
          </w:p>
        </w:tc>
        <w:tc>
          <w:tcPr>
            <w:tcW w:w="2551" w:type="dxa"/>
          </w:tcPr>
          <w:p w14:paraId="57005423" w14:textId="68E9678A" w:rsidR="00160B1D" w:rsidRPr="003F3A9C" w:rsidRDefault="00160B1D" w:rsidP="00160B1D">
            <w:pPr>
              <w:rPr>
                <w:rFonts w:ascii="Calibri" w:hAnsi="Calibri" w:cs="Calibri"/>
                <w:sz w:val="22"/>
                <w:szCs w:val="22"/>
              </w:rPr>
            </w:pPr>
          </w:p>
        </w:tc>
      </w:tr>
      <w:tr w:rsidR="00FC1DB1" w:rsidRPr="00365B39" w14:paraId="6286D14E" w14:textId="77777777" w:rsidTr="002B6933">
        <w:trPr>
          <w:trHeight w:val="1124"/>
        </w:trPr>
        <w:tc>
          <w:tcPr>
            <w:tcW w:w="2802" w:type="dxa"/>
          </w:tcPr>
          <w:p w14:paraId="3C88560F" w14:textId="77777777" w:rsidR="00FC1DB1" w:rsidRPr="003F3A9C" w:rsidRDefault="00FC1DB1" w:rsidP="00FC1DB1">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lastRenderedPageBreak/>
              <w:t>Measures for arriving at and leaving school – risk of transmission of Coronavirus (COVID 19)</w:t>
            </w:r>
          </w:p>
          <w:p w14:paraId="555A532B" w14:textId="77777777" w:rsidR="00FC1DB1" w:rsidRPr="003F3A9C" w:rsidRDefault="00FC1DB1" w:rsidP="00FC1DB1">
            <w:pPr>
              <w:rPr>
                <w:rFonts w:ascii="Calibri" w:hAnsi="Calibri" w:cs="Calibri"/>
                <w:b/>
                <w:bCs/>
                <w:sz w:val="22"/>
                <w:szCs w:val="22"/>
              </w:rPr>
            </w:pPr>
          </w:p>
          <w:p w14:paraId="5B6123AD" w14:textId="77777777" w:rsidR="00FC1DB1" w:rsidRPr="003F3A9C" w:rsidRDefault="00FC1DB1" w:rsidP="00FC1DB1">
            <w:pPr>
              <w:rPr>
                <w:rFonts w:ascii="Calibri" w:hAnsi="Calibri" w:cs="Calibri"/>
                <w:b/>
                <w:sz w:val="22"/>
                <w:szCs w:val="22"/>
              </w:rPr>
            </w:pPr>
          </w:p>
        </w:tc>
        <w:tc>
          <w:tcPr>
            <w:tcW w:w="2779" w:type="dxa"/>
          </w:tcPr>
          <w:p w14:paraId="38A29C55" w14:textId="05356AAC" w:rsidR="00FC1DB1" w:rsidRPr="003F3A9C" w:rsidRDefault="00FC1DB1" w:rsidP="00FC1DB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6D49F7FD" w14:textId="53AB8560" w:rsidR="00FC1DB1" w:rsidRPr="003F3A9C"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Staggered starts and adjusted start and finish times to keep groups apart as they arrive and leave sch</w:t>
            </w:r>
            <w:r w:rsidRPr="00793316">
              <w:rPr>
                <w:rFonts w:ascii="Calibri" w:hAnsi="Calibri" w:cs="Calibri"/>
                <w:sz w:val="22"/>
                <w:szCs w:val="22"/>
              </w:rPr>
              <w:t xml:space="preserve">ool. </w:t>
            </w:r>
            <w:r w:rsidR="00793316" w:rsidRPr="00793316">
              <w:rPr>
                <w:rFonts w:ascii="Calibri" w:hAnsi="Calibri" w:cs="Calibri"/>
                <w:sz w:val="22"/>
                <w:szCs w:val="22"/>
              </w:rPr>
              <w:t>Each key stage has their own designated gate to enter and leave from and staggered start and finish times ensure groups and parents are kept apart.</w:t>
            </w:r>
          </w:p>
          <w:p w14:paraId="49BB84E5" w14:textId="77777777" w:rsidR="00FC1DB1" w:rsidRPr="003F3A9C"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School has communicated specific start and finish times to parents and young people and the process for doing so, including protocols for minimising adult to adult contact (for example, which entrance to use)</w:t>
            </w:r>
          </w:p>
          <w:p w14:paraId="39E612E5" w14:textId="77777777"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they cannot gather at entrance gates or doors, or enter the site (unless they have a pre-arranged appointment, which should be conducted safely)</w:t>
            </w:r>
          </w:p>
          <w:p w14:paraId="4A6F9C87" w14:textId="2E5BC436"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if their child needs to be accompanied to the education or childcare setting, only one parent should attend</w:t>
            </w:r>
            <w:r w:rsidR="00B127CA">
              <w:rPr>
                <w:rFonts w:cs="Calibri"/>
                <w:color w:val="0B0C0C"/>
              </w:rPr>
              <w:t>.</w:t>
            </w:r>
          </w:p>
          <w:p w14:paraId="36D4CFDE" w14:textId="118314D3" w:rsidR="00FC1DB1" w:rsidRPr="003F3A9C" w:rsidRDefault="00FC1DB1" w:rsidP="00FC1DB1">
            <w:pPr>
              <w:numPr>
                <w:ilvl w:val="0"/>
                <w:numId w:val="26"/>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encouraging</w:t>
            </w:r>
            <w:proofErr w:type="gramEnd"/>
            <w:r w:rsidRPr="003F3A9C">
              <w:rPr>
                <w:rFonts w:ascii="Calibri" w:hAnsi="Calibri" w:cs="Calibri"/>
                <w:color w:val="0B0C0C"/>
                <w:sz w:val="22"/>
                <w:szCs w:val="22"/>
              </w:rPr>
              <w:t xml:space="preserve"> parents and children and young people to walk or cycle to their education setting where possible</w:t>
            </w:r>
            <w:r w:rsidR="00B127CA">
              <w:rPr>
                <w:rFonts w:ascii="Calibri" w:hAnsi="Calibri" w:cs="Calibri"/>
                <w:color w:val="0B0C0C"/>
                <w:sz w:val="22"/>
                <w:szCs w:val="22"/>
              </w:rPr>
              <w:t>.</w:t>
            </w:r>
          </w:p>
          <w:p w14:paraId="1D3755E9" w14:textId="6CC2A7E2" w:rsidR="00FC1DB1" w:rsidRPr="003F3A9C" w:rsidRDefault="00FC1DB1" w:rsidP="00FC1DB1">
            <w:pPr>
              <w:pStyle w:val="ListParagraph"/>
              <w:numPr>
                <w:ilvl w:val="0"/>
                <w:numId w:val="27"/>
              </w:numPr>
              <w:shd w:val="clear" w:color="auto" w:fill="FFFFFF"/>
              <w:spacing w:after="0"/>
              <w:ind w:left="714" w:hanging="357"/>
              <w:rPr>
                <w:rFonts w:cs="Calibri"/>
              </w:rPr>
            </w:pPr>
            <w:proofErr w:type="gramStart"/>
            <w:r w:rsidRPr="003F3A9C">
              <w:rPr>
                <w:rFonts w:cs="Calibri"/>
                <w:color w:val="0B0C0C"/>
              </w:rPr>
              <w:t>schools</w:t>
            </w:r>
            <w:proofErr w:type="gramEnd"/>
            <w:r w:rsidRPr="003F3A9C">
              <w:rPr>
                <w:rFonts w:cs="Calibri"/>
                <w:color w:val="0B0C0C"/>
              </w:rPr>
              <w:t>, parents, and young people following the government guidance on how to travel safely</w:t>
            </w:r>
            <w:r w:rsidR="00B127CA">
              <w:rPr>
                <w:rFonts w:cs="Calibri"/>
                <w:color w:val="0B0C0C"/>
              </w:rPr>
              <w:t>.</w:t>
            </w:r>
          </w:p>
          <w:p w14:paraId="515445B7" w14:textId="77777777" w:rsidR="00FC1DB1" w:rsidRPr="003F3A9C" w:rsidRDefault="00FC1DB1" w:rsidP="00B127CA">
            <w:pPr>
              <w:pStyle w:val="ListParagraph"/>
              <w:rPr>
                <w:rFonts w:cs="Calibri"/>
              </w:rPr>
            </w:pPr>
          </w:p>
        </w:tc>
        <w:tc>
          <w:tcPr>
            <w:tcW w:w="1710" w:type="dxa"/>
          </w:tcPr>
          <w:p w14:paraId="6EE79273" w14:textId="206E243B" w:rsidR="00FC1DB1" w:rsidRPr="00430090" w:rsidRDefault="00793316" w:rsidP="00FC1DB1">
            <w:pPr>
              <w:pStyle w:val="Header"/>
              <w:tabs>
                <w:tab w:val="clear" w:pos="4153"/>
                <w:tab w:val="clear" w:pos="8306"/>
              </w:tabs>
              <w:rPr>
                <w:rFonts w:ascii="Calibri" w:hAnsi="Calibri" w:cs="Calibri"/>
                <w:sz w:val="22"/>
                <w:szCs w:val="22"/>
              </w:rPr>
            </w:pPr>
            <w:r w:rsidRPr="00430090">
              <w:rPr>
                <w:rFonts w:ascii="Calibri" w:hAnsi="Calibri" w:cs="Calibri"/>
                <w:sz w:val="22"/>
                <w:szCs w:val="22"/>
              </w:rPr>
              <w:t>2X2=4</w:t>
            </w:r>
          </w:p>
          <w:p w14:paraId="29035958" w14:textId="7628913C" w:rsidR="00FC1DB1" w:rsidRPr="004B4C20" w:rsidRDefault="00FC1DB1" w:rsidP="00FC1DB1">
            <w:pPr>
              <w:pStyle w:val="Header"/>
              <w:tabs>
                <w:tab w:val="clear" w:pos="4153"/>
                <w:tab w:val="clear" w:pos="8306"/>
              </w:tabs>
              <w:rPr>
                <w:rFonts w:ascii="Calibri" w:hAnsi="Calibri" w:cs="Calibri"/>
                <w:b/>
                <w:color w:val="0070C0"/>
                <w:sz w:val="22"/>
                <w:szCs w:val="22"/>
              </w:rPr>
            </w:pPr>
          </w:p>
        </w:tc>
        <w:tc>
          <w:tcPr>
            <w:tcW w:w="2551" w:type="dxa"/>
          </w:tcPr>
          <w:p w14:paraId="008752F9" w14:textId="3C70ADBF" w:rsidR="00FC1DB1" w:rsidRPr="003F3A9C" w:rsidRDefault="00FC1DB1" w:rsidP="00FC1DB1">
            <w:pPr>
              <w:rPr>
                <w:rFonts w:ascii="Calibri" w:hAnsi="Calibri" w:cs="Calibri"/>
                <w:sz w:val="22"/>
                <w:szCs w:val="22"/>
              </w:rPr>
            </w:pPr>
          </w:p>
        </w:tc>
      </w:tr>
      <w:tr w:rsidR="0043628F" w:rsidRPr="00365B39" w14:paraId="27B3D0F3" w14:textId="77777777" w:rsidTr="002B6933">
        <w:trPr>
          <w:trHeight w:val="1124"/>
        </w:trPr>
        <w:tc>
          <w:tcPr>
            <w:tcW w:w="2802" w:type="dxa"/>
          </w:tcPr>
          <w:p w14:paraId="4A3A52E0" w14:textId="77777777" w:rsidR="0043628F" w:rsidRPr="003F3A9C" w:rsidRDefault="0043628F" w:rsidP="0043628F">
            <w:pPr>
              <w:rPr>
                <w:rFonts w:ascii="Calibri" w:hAnsi="Calibri" w:cs="Calibri"/>
                <w:b/>
                <w:bCs/>
                <w:sz w:val="22"/>
                <w:szCs w:val="22"/>
              </w:rPr>
            </w:pPr>
            <w:r w:rsidRPr="003F3A9C">
              <w:rPr>
                <w:rFonts w:ascii="Calibri" w:hAnsi="Calibri" w:cs="Calibri"/>
                <w:b/>
                <w:sz w:val="22"/>
                <w:szCs w:val="22"/>
              </w:rPr>
              <w:t xml:space="preserve">Pupils routinely attending more than one setting - </w:t>
            </w:r>
            <w:r w:rsidRPr="003F3A9C">
              <w:rPr>
                <w:rFonts w:ascii="Calibri" w:hAnsi="Calibri" w:cs="Calibri"/>
                <w:b/>
                <w:bCs/>
                <w:sz w:val="22"/>
                <w:szCs w:val="22"/>
              </w:rPr>
              <w:t>risk of transmission of Coronavirus (COVID 19))</w:t>
            </w:r>
          </w:p>
          <w:p w14:paraId="7DF7E467" w14:textId="77777777" w:rsidR="0043628F" w:rsidRPr="003F3A9C" w:rsidRDefault="0043628F" w:rsidP="0043628F">
            <w:pPr>
              <w:rPr>
                <w:rFonts w:ascii="Calibri" w:hAnsi="Calibri" w:cs="Calibri"/>
                <w:b/>
                <w:sz w:val="22"/>
                <w:szCs w:val="22"/>
              </w:rPr>
            </w:pPr>
          </w:p>
        </w:tc>
        <w:tc>
          <w:tcPr>
            <w:tcW w:w="2779" w:type="dxa"/>
          </w:tcPr>
          <w:p w14:paraId="2A0246EB" w14:textId="3A8A3AE9" w:rsidR="0043628F" w:rsidRPr="003F3A9C" w:rsidRDefault="0043628F" w:rsidP="0043628F">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contracting Coronavirus (COVID 19)</w:t>
            </w:r>
          </w:p>
        </w:tc>
        <w:tc>
          <w:tcPr>
            <w:tcW w:w="6009" w:type="dxa"/>
          </w:tcPr>
          <w:p w14:paraId="6402C6D2" w14:textId="77777777" w:rsidR="0043628F" w:rsidRPr="003F3A9C" w:rsidRDefault="0043628F" w:rsidP="00A519B9">
            <w:pPr>
              <w:pStyle w:val="ListParagraph"/>
              <w:numPr>
                <w:ilvl w:val="0"/>
                <w:numId w:val="22"/>
              </w:numPr>
              <w:rPr>
                <w:rFonts w:cs="Calibri"/>
              </w:rPr>
            </w:pPr>
            <w:r w:rsidRPr="003F3A9C">
              <w:rPr>
                <w:rFonts w:cs="Calibri"/>
              </w:rPr>
              <w:t>A risk assessment will be carried out with other setting to ensure all controls are in place.</w:t>
            </w:r>
          </w:p>
          <w:p w14:paraId="346776D2" w14:textId="77777777" w:rsidR="0043628F" w:rsidRPr="003F3A9C" w:rsidRDefault="0043628F" w:rsidP="0043628F">
            <w:pPr>
              <w:shd w:val="clear" w:color="auto" w:fill="FFFFFF"/>
              <w:ind w:left="720"/>
              <w:rPr>
                <w:rFonts w:ascii="Calibri" w:hAnsi="Calibri" w:cs="Calibri"/>
                <w:color w:val="0B0C0C"/>
                <w:sz w:val="22"/>
                <w:szCs w:val="22"/>
              </w:rPr>
            </w:pPr>
          </w:p>
        </w:tc>
        <w:tc>
          <w:tcPr>
            <w:tcW w:w="1710" w:type="dxa"/>
          </w:tcPr>
          <w:p w14:paraId="1B6869AC" w14:textId="522D8AC0" w:rsidR="002B6933" w:rsidRPr="004B4C20" w:rsidRDefault="00793316"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00461AC7" w14:textId="123C5CFC" w:rsidR="0043628F" w:rsidRPr="003F3A9C" w:rsidRDefault="0043628F" w:rsidP="002B6933">
            <w:pPr>
              <w:rPr>
                <w:rFonts w:ascii="Calibri" w:hAnsi="Calibri" w:cs="Calibri"/>
                <w:sz w:val="22"/>
                <w:szCs w:val="22"/>
              </w:rPr>
            </w:pPr>
          </w:p>
        </w:tc>
        <w:tc>
          <w:tcPr>
            <w:tcW w:w="2551" w:type="dxa"/>
          </w:tcPr>
          <w:p w14:paraId="1C7DF885" w14:textId="49C648B6" w:rsidR="0043628F" w:rsidRPr="003F3A9C" w:rsidRDefault="0043628F" w:rsidP="0043628F">
            <w:pPr>
              <w:rPr>
                <w:rFonts w:ascii="Calibri" w:hAnsi="Calibri" w:cs="Calibri"/>
                <w:sz w:val="22"/>
                <w:szCs w:val="22"/>
              </w:rPr>
            </w:pPr>
          </w:p>
        </w:tc>
      </w:tr>
      <w:tr w:rsidR="00677124" w:rsidRPr="00365B39" w14:paraId="054A1D58" w14:textId="77777777" w:rsidTr="002B6933">
        <w:trPr>
          <w:trHeight w:val="1124"/>
        </w:trPr>
        <w:tc>
          <w:tcPr>
            <w:tcW w:w="2802" w:type="dxa"/>
          </w:tcPr>
          <w:p w14:paraId="5B618DD5" w14:textId="77777777" w:rsidR="00677124" w:rsidRPr="003F3A9C" w:rsidRDefault="00677124" w:rsidP="00677124">
            <w:pPr>
              <w:rPr>
                <w:rFonts w:ascii="Calibri" w:hAnsi="Calibri" w:cs="Calibri"/>
                <w:b/>
                <w:sz w:val="22"/>
                <w:szCs w:val="22"/>
              </w:rPr>
            </w:pPr>
            <w:r w:rsidRPr="003F3A9C">
              <w:rPr>
                <w:rFonts w:ascii="Calibri" w:hAnsi="Calibri" w:cs="Calibri"/>
                <w:b/>
                <w:sz w:val="22"/>
                <w:szCs w:val="22"/>
              </w:rPr>
              <w:lastRenderedPageBreak/>
              <w:t xml:space="preserve">Shared resources - risk of transmission of Coronavirus (COVID 19)  </w:t>
            </w:r>
          </w:p>
          <w:p w14:paraId="3E022B96" w14:textId="77777777" w:rsidR="00677124" w:rsidRPr="003F3A9C" w:rsidRDefault="00677124" w:rsidP="00677124">
            <w:pPr>
              <w:rPr>
                <w:rFonts w:ascii="Calibri" w:hAnsi="Calibri" w:cs="Calibri"/>
                <w:b/>
                <w:sz w:val="22"/>
                <w:szCs w:val="22"/>
              </w:rPr>
            </w:pPr>
          </w:p>
        </w:tc>
        <w:tc>
          <w:tcPr>
            <w:tcW w:w="2779" w:type="dxa"/>
          </w:tcPr>
          <w:p w14:paraId="744EE3F8" w14:textId="488B1632" w:rsidR="00677124" w:rsidRPr="003F3A9C" w:rsidRDefault="00677124" w:rsidP="0067712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471DBDC" w14:textId="4B22E5E5" w:rsidR="00677124" w:rsidRPr="003F3A9C" w:rsidRDefault="00677124" w:rsidP="00A519B9">
            <w:pPr>
              <w:pStyle w:val="ListParagraph"/>
              <w:numPr>
                <w:ilvl w:val="0"/>
                <w:numId w:val="22"/>
              </w:numPr>
              <w:shd w:val="clear" w:color="auto" w:fill="FFFFFF"/>
              <w:spacing w:after="0"/>
              <w:rPr>
                <w:rFonts w:cs="Calibri"/>
              </w:rPr>
            </w:pPr>
            <w:r w:rsidRPr="003F3A9C">
              <w:rPr>
                <w:rFonts w:cs="Calibri"/>
              </w:rPr>
              <w:t>Staff &amp; pupils have individual pens and equipment where possible and these are not shared</w:t>
            </w:r>
            <w:r w:rsidR="00447737">
              <w:rPr>
                <w:rFonts w:cs="Calibri"/>
              </w:rPr>
              <w:t>.</w:t>
            </w:r>
          </w:p>
          <w:p w14:paraId="1F0C3395" w14:textId="14DA6C5E" w:rsidR="00677124" w:rsidRPr="003F3A9C" w:rsidRDefault="00677124" w:rsidP="00A519B9">
            <w:pPr>
              <w:pStyle w:val="ListParagraph"/>
              <w:numPr>
                <w:ilvl w:val="0"/>
                <w:numId w:val="27"/>
              </w:numPr>
              <w:shd w:val="clear" w:color="auto" w:fill="FFFFFF"/>
              <w:spacing w:after="0"/>
              <w:ind w:left="714" w:hanging="357"/>
              <w:rPr>
                <w:rFonts w:cs="Calibri"/>
              </w:rPr>
            </w:pPr>
            <w:r w:rsidRPr="003F3A9C">
              <w:rPr>
                <w:rFonts w:cs="Calibri"/>
              </w:rPr>
              <w:t>Equipment is not shared with other cohorts without cleaning</w:t>
            </w:r>
            <w:r w:rsidR="00447737">
              <w:rPr>
                <w:rFonts w:cs="Calibri"/>
              </w:rPr>
              <w:t>.</w:t>
            </w:r>
          </w:p>
          <w:p w14:paraId="3223987F" w14:textId="1A7C1463"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Classroom based resources, such as books and games, can be used and shared within the bubble or small, consistent group; these should be cleaned regularly, along with all frequently touched surfaces</w:t>
            </w:r>
            <w:r w:rsidR="00447737">
              <w:rPr>
                <w:rFonts w:cs="Calibri"/>
                <w:color w:val="0B0C0C"/>
              </w:rPr>
              <w:t>.</w:t>
            </w:r>
          </w:p>
          <w:p w14:paraId="1A9E10E9" w14:textId="540FCCDB"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 xml:space="preserve">Frequently touched surfaces will be cleaned and disinfected </w:t>
            </w:r>
            <w:r w:rsidRPr="00C0767C">
              <w:rPr>
                <w:rFonts w:cs="Calibri"/>
              </w:rPr>
              <w:t xml:space="preserve">more frequently. Each bubble has own cleaning kit </w:t>
            </w:r>
            <w:r w:rsidR="00793316" w:rsidRPr="00C0767C">
              <w:rPr>
                <w:rFonts w:cs="Calibri"/>
              </w:rPr>
              <w:t xml:space="preserve">that includes antibacterial wipes, </w:t>
            </w:r>
            <w:r w:rsidR="00C0767C" w:rsidRPr="00C0767C">
              <w:rPr>
                <w:rFonts w:cs="Calibri"/>
              </w:rPr>
              <w:t xml:space="preserve">antibacterial spray and disposable gloves, </w:t>
            </w:r>
            <w:r w:rsidR="00793316" w:rsidRPr="00C0767C">
              <w:rPr>
                <w:rFonts w:cs="Calibri"/>
              </w:rPr>
              <w:t xml:space="preserve">bin bags, </w:t>
            </w:r>
            <w:r w:rsidR="00C0767C" w:rsidRPr="00C0767C">
              <w:rPr>
                <w:rFonts w:cs="Calibri"/>
              </w:rPr>
              <w:t xml:space="preserve">disposable </w:t>
            </w:r>
            <w:r w:rsidR="00793316" w:rsidRPr="00C0767C">
              <w:rPr>
                <w:rFonts w:cs="Calibri"/>
              </w:rPr>
              <w:t xml:space="preserve">gloves, </w:t>
            </w:r>
            <w:r w:rsidR="00C0767C" w:rsidRPr="00C0767C">
              <w:rPr>
                <w:rFonts w:cs="Calibri"/>
              </w:rPr>
              <w:t xml:space="preserve">disposable </w:t>
            </w:r>
            <w:r w:rsidR="00793316" w:rsidRPr="00C0767C">
              <w:rPr>
                <w:rFonts w:cs="Calibri"/>
              </w:rPr>
              <w:t xml:space="preserve">aprons </w:t>
            </w:r>
            <w:r w:rsidR="00C0767C" w:rsidRPr="00C0767C">
              <w:rPr>
                <w:rFonts w:cs="Calibri"/>
              </w:rPr>
              <w:t>and disposable  face masks.</w:t>
            </w:r>
          </w:p>
          <w:p w14:paraId="3CFB8D24" w14:textId="5A8A35AB"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and teachers can take books and other shared resources home, </w:t>
            </w:r>
            <w:r w:rsidRPr="003F3A9C">
              <w:rPr>
                <w:rFonts w:ascii="Calibri" w:hAnsi="Calibri" w:cs="Calibri"/>
                <w:color w:val="0B0C0C"/>
                <w:sz w:val="22"/>
                <w:szCs w:val="22"/>
              </w:rPr>
              <w:t xml:space="preserve">but unnecessary sharing is avoided </w:t>
            </w:r>
            <w:r w:rsidRPr="003F3A9C">
              <w:rPr>
                <w:rFonts w:ascii="Calibri" w:hAnsi="Calibri" w:cs="Calibri"/>
                <w:sz w:val="22"/>
                <w:szCs w:val="22"/>
              </w:rPr>
              <w:t>where this does not contribute to pupil education and development.</w:t>
            </w:r>
            <w:r w:rsidR="00B63044" w:rsidRPr="003F3A9C">
              <w:rPr>
                <w:rFonts w:ascii="Calibri" w:hAnsi="Calibri" w:cs="Calibri"/>
                <w:sz w:val="22"/>
                <w:szCs w:val="22"/>
              </w:rPr>
              <w:t xml:space="preserve"> </w:t>
            </w:r>
            <w:r w:rsidR="00456862" w:rsidRPr="003F3A9C">
              <w:rPr>
                <w:rFonts w:ascii="Calibri" w:hAnsi="Calibri" w:cs="Calibri"/>
                <w:sz w:val="22"/>
                <w:szCs w:val="22"/>
              </w:rPr>
              <w:t>These items subject to cleaning &amp; rotation.</w:t>
            </w:r>
          </w:p>
          <w:p w14:paraId="19627765" w14:textId="61379CDF"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rPr>
              <w:t xml:space="preserve">Resources that are shared between groups or bubbles, such as sports or art equipment are cleaned frequently and always between </w:t>
            </w:r>
            <w:r w:rsidR="00151FE5" w:rsidRPr="003F3A9C">
              <w:rPr>
                <w:rFonts w:ascii="Calibri" w:hAnsi="Calibri" w:cs="Calibri"/>
                <w:color w:val="0B0C0C"/>
                <w:sz w:val="22"/>
                <w:szCs w:val="22"/>
              </w:rPr>
              <w:t>groups</w:t>
            </w:r>
            <w:r w:rsidR="00151FE5">
              <w:rPr>
                <w:rFonts w:ascii="Calibri" w:hAnsi="Calibri" w:cs="Calibri"/>
                <w:color w:val="0B0C0C"/>
                <w:sz w:val="22"/>
                <w:szCs w:val="22"/>
              </w:rPr>
              <w:t xml:space="preserve"> or</w:t>
            </w:r>
            <w:r w:rsidRPr="003F3A9C">
              <w:rPr>
                <w:rFonts w:ascii="Calibri" w:hAnsi="Calibri" w:cs="Calibri"/>
                <w:color w:val="0B0C0C"/>
                <w:sz w:val="22"/>
                <w:szCs w:val="22"/>
              </w:rPr>
              <w:t xml:space="preserve"> rotated to allow them to be left unused and out of reach for a period of 48 hours (72 hours for plastics) between use by different groups.</w:t>
            </w:r>
          </w:p>
          <w:p w14:paraId="718B24F2" w14:textId="0F8B68AB"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will limit the amount of equipment they bring into school each day to lunch boxes, hats, coats, books, </w:t>
            </w:r>
            <w:r w:rsidR="00151FE5" w:rsidRPr="003F3A9C">
              <w:rPr>
                <w:rFonts w:ascii="Calibri" w:hAnsi="Calibri" w:cs="Calibri"/>
                <w:color w:val="0B0C0C"/>
                <w:sz w:val="22"/>
                <w:szCs w:val="22"/>
                <w:shd w:val="clear" w:color="auto" w:fill="FFFFFF"/>
              </w:rPr>
              <w:t>stationery,</w:t>
            </w:r>
            <w:r w:rsidRPr="003F3A9C">
              <w:rPr>
                <w:rFonts w:ascii="Calibri" w:hAnsi="Calibri" w:cs="Calibri"/>
                <w:color w:val="0B0C0C"/>
                <w:sz w:val="22"/>
                <w:szCs w:val="22"/>
                <w:shd w:val="clear" w:color="auto" w:fill="FFFFFF"/>
              </w:rPr>
              <w:t xml:space="preserve"> and mobile phones. Bags are allowed.</w:t>
            </w:r>
          </w:p>
          <w:p w14:paraId="118C9011" w14:textId="6A0558D9" w:rsidR="00677124" w:rsidRPr="003F3A9C" w:rsidRDefault="00677124" w:rsidP="00A519B9">
            <w:pPr>
              <w:pStyle w:val="Header"/>
              <w:numPr>
                <w:ilvl w:val="0"/>
                <w:numId w:val="27"/>
              </w:numPr>
              <w:tabs>
                <w:tab w:val="clear" w:pos="4153"/>
                <w:tab w:val="clear" w:pos="8306"/>
              </w:tabs>
              <w:rPr>
                <w:rFonts w:ascii="Calibri" w:hAnsi="Calibri" w:cs="Calibri"/>
              </w:rPr>
            </w:pPr>
            <w:r w:rsidRPr="003F3A9C">
              <w:rPr>
                <w:rFonts w:ascii="Calibri" w:hAnsi="Calibri" w:cs="Calibri"/>
                <w:color w:val="0B0C0C"/>
                <w:sz w:val="22"/>
                <w:szCs w:val="22"/>
                <w:shd w:val="clear" w:color="auto" w:fill="FFFFFF"/>
              </w:rPr>
              <w:t>No unnecessary sharing of resources between pupils. If this is required rules on hand cleaning, cleaning of the resources and rotation will apply</w:t>
            </w:r>
            <w:r w:rsidR="00456862" w:rsidRPr="003F3A9C">
              <w:rPr>
                <w:rFonts w:ascii="Calibri" w:hAnsi="Calibri" w:cs="Calibri"/>
                <w:color w:val="0B0C0C"/>
                <w:sz w:val="22"/>
                <w:szCs w:val="22"/>
                <w:shd w:val="clear" w:color="auto" w:fill="FFFFFF"/>
              </w:rPr>
              <w:t>.</w:t>
            </w:r>
          </w:p>
        </w:tc>
        <w:tc>
          <w:tcPr>
            <w:tcW w:w="1710" w:type="dxa"/>
          </w:tcPr>
          <w:p w14:paraId="2255D5E0" w14:textId="35DA4D69" w:rsidR="002B6933" w:rsidRPr="004B4C20" w:rsidRDefault="00793316"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587F901A" w14:textId="7397664C" w:rsidR="00677124" w:rsidRPr="003F3A9C" w:rsidRDefault="00677124" w:rsidP="002B6933">
            <w:pPr>
              <w:pStyle w:val="Header"/>
              <w:tabs>
                <w:tab w:val="clear" w:pos="4153"/>
                <w:tab w:val="clear" w:pos="8306"/>
              </w:tabs>
              <w:rPr>
                <w:rFonts w:ascii="Calibri" w:hAnsi="Calibri" w:cs="Calibri"/>
                <w:color w:val="FF0000"/>
                <w:sz w:val="22"/>
                <w:szCs w:val="22"/>
              </w:rPr>
            </w:pPr>
          </w:p>
        </w:tc>
        <w:tc>
          <w:tcPr>
            <w:tcW w:w="2551" w:type="dxa"/>
          </w:tcPr>
          <w:p w14:paraId="30C80A91" w14:textId="56E03D2A" w:rsidR="00677124" w:rsidRPr="003F3A9C" w:rsidRDefault="00677124" w:rsidP="00677124">
            <w:pPr>
              <w:rPr>
                <w:rFonts w:ascii="Calibri" w:hAnsi="Calibri" w:cs="Calibri"/>
                <w:sz w:val="22"/>
                <w:szCs w:val="22"/>
              </w:rPr>
            </w:pPr>
          </w:p>
        </w:tc>
      </w:tr>
      <w:tr w:rsidR="00AD0F70" w:rsidRPr="00365B39" w14:paraId="1ADD0D55" w14:textId="77777777" w:rsidTr="002B4FE8">
        <w:trPr>
          <w:trHeight w:val="1831"/>
        </w:trPr>
        <w:tc>
          <w:tcPr>
            <w:tcW w:w="2802" w:type="dxa"/>
          </w:tcPr>
          <w:p w14:paraId="404D0C38" w14:textId="77777777" w:rsidR="00AD0F70" w:rsidRPr="003F3A9C" w:rsidRDefault="00AD0F70" w:rsidP="00AD0F70">
            <w:pPr>
              <w:rPr>
                <w:rFonts w:ascii="Calibri" w:hAnsi="Calibri" w:cs="Calibri"/>
                <w:b/>
                <w:bCs/>
                <w:sz w:val="22"/>
                <w:szCs w:val="22"/>
              </w:rPr>
            </w:pPr>
            <w:r w:rsidRPr="003F3A9C">
              <w:rPr>
                <w:rFonts w:ascii="Calibri" w:hAnsi="Calibri" w:cs="Calibri"/>
                <w:b/>
                <w:sz w:val="22"/>
                <w:szCs w:val="22"/>
              </w:rPr>
              <w:t>Playground equipment and activities -</w:t>
            </w:r>
            <w:r w:rsidRPr="003F3A9C">
              <w:rPr>
                <w:rFonts w:ascii="Calibri" w:hAnsi="Calibri" w:cs="Calibri"/>
                <w:b/>
                <w:bCs/>
                <w:sz w:val="22"/>
                <w:szCs w:val="22"/>
              </w:rPr>
              <w:t>risk of transmission of Coronavirus (COVID 19))</w:t>
            </w:r>
          </w:p>
          <w:p w14:paraId="69765B7A" w14:textId="77777777" w:rsidR="00AD0F70" w:rsidRPr="003F3A9C" w:rsidRDefault="00AD0F70" w:rsidP="00AD0F70">
            <w:pPr>
              <w:rPr>
                <w:rFonts w:ascii="Calibri" w:hAnsi="Calibri" w:cs="Calibri"/>
                <w:b/>
                <w:sz w:val="22"/>
                <w:szCs w:val="22"/>
              </w:rPr>
            </w:pPr>
          </w:p>
        </w:tc>
        <w:tc>
          <w:tcPr>
            <w:tcW w:w="2779" w:type="dxa"/>
          </w:tcPr>
          <w:p w14:paraId="7CA03ECB" w14:textId="66DAA6C5" w:rsidR="00AD0F70" w:rsidRPr="003F3A9C" w:rsidRDefault="00AD0F70" w:rsidP="00AD0F70">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6D3CB904" w14:textId="4A05BC16" w:rsidR="00AD0F70" w:rsidRPr="003F3A9C" w:rsidRDefault="00AD0F70" w:rsidP="00AD0F70">
            <w:pPr>
              <w:pStyle w:val="ListParagraph"/>
              <w:numPr>
                <w:ilvl w:val="0"/>
                <w:numId w:val="15"/>
              </w:numPr>
              <w:spacing w:after="0"/>
              <w:rPr>
                <w:rFonts w:cs="Calibri"/>
              </w:rPr>
            </w:pPr>
            <w:r w:rsidRPr="003F3A9C">
              <w:rPr>
                <w:rFonts w:cs="Calibri"/>
              </w:rPr>
              <w:t xml:space="preserve">Outdoor playground equipment &amp; resources </w:t>
            </w:r>
            <w:r w:rsidR="004C711E" w:rsidRPr="003F3A9C">
              <w:rPr>
                <w:rFonts w:cs="Calibri"/>
              </w:rPr>
              <w:t>will</w:t>
            </w:r>
            <w:r w:rsidRPr="003F3A9C">
              <w:rPr>
                <w:rFonts w:cs="Calibri"/>
              </w:rPr>
              <w:t xml:space="preserve"> be cleaned more frequently by </w:t>
            </w:r>
            <w:r w:rsidRPr="003F3A9C">
              <w:rPr>
                <w:rFonts w:cs="Calibri"/>
                <w:color w:val="0B0C0C"/>
                <w:lang w:eastAsia="en-GB"/>
              </w:rPr>
              <w:t>cleaning high traffic touch points frequently. This could include cleaning regimes for:</w:t>
            </w:r>
          </w:p>
          <w:p w14:paraId="4D92CC68" w14:textId="09319068" w:rsidR="00AD0F70" w:rsidRPr="003F3A9C" w:rsidRDefault="00AD0F70" w:rsidP="00AD0F70">
            <w:pPr>
              <w:numPr>
                <w:ilvl w:val="1"/>
                <w:numId w:val="15"/>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playground</w:t>
            </w:r>
            <w:proofErr w:type="gramEnd"/>
            <w:r w:rsidRPr="003F3A9C">
              <w:rPr>
                <w:rFonts w:ascii="Calibri" w:hAnsi="Calibri" w:cs="Calibri"/>
                <w:color w:val="0B0C0C"/>
                <w:sz w:val="22"/>
                <w:szCs w:val="22"/>
                <w:lang w:eastAsia="en-GB"/>
              </w:rPr>
              <w:t xml:space="preserve"> equipment for children, usually up to age 14, such as slides monkey bars and climbing frames</w:t>
            </w:r>
            <w:r w:rsidR="004C711E" w:rsidRPr="003F3A9C">
              <w:rPr>
                <w:rFonts w:ascii="Calibri" w:hAnsi="Calibri" w:cs="Calibri"/>
                <w:color w:val="0B0C0C"/>
                <w:sz w:val="22"/>
                <w:szCs w:val="22"/>
                <w:lang w:eastAsia="en-GB"/>
              </w:rPr>
              <w:t>.</w:t>
            </w:r>
          </w:p>
          <w:p w14:paraId="13B898A9"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lastRenderedPageBreak/>
              <w:t>semi enclosed playhouses or huts for small children</w:t>
            </w:r>
          </w:p>
          <w:p w14:paraId="2BC54DEF"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enclosed crawl through ‘tunnels’ or tube slides</w:t>
            </w:r>
          </w:p>
          <w:p w14:paraId="4B4B88B0"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exercise bars and machine handles on outdoor gym equipment</w:t>
            </w:r>
          </w:p>
          <w:p w14:paraId="2BC7B0FD" w14:textId="4D7DA180" w:rsidR="00AD0F70" w:rsidRPr="003F3A9C" w:rsidRDefault="00AD0F70" w:rsidP="00AD0F70">
            <w:pPr>
              <w:numPr>
                <w:ilvl w:val="1"/>
                <w:numId w:val="15"/>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entry</w:t>
            </w:r>
            <w:proofErr w:type="gramEnd"/>
            <w:r w:rsidRPr="003F3A9C">
              <w:rPr>
                <w:rFonts w:ascii="Calibri" w:hAnsi="Calibri" w:cs="Calibri"/>
                <w:color w:val="0B0C0C"/>
                <w:sz w:val="22"/>
                <w:szCs w:val="22"/>
                <w:lang w:eastAsia="en-GB"/>
              </w:rPr>
              <w:t xml:space="preserve"> and exit points such as gates</w:t>
            </w:r>
            <w:r w:rsidR="004C711E" w:rsidRPr="003F3A9C">
              <w:rPr>
                <w:rFonts w:ascii="Calibri" w:hAnsi="Calibri" w:cs="Calibri"/>
                <w:color w:val="0B0C0C"/>
                <w:sz w:val="22"/>
                <w:szCs w:val="22"/>
                <w:lang w:eastAsia="en-GB"/>
              </w:rPr>
              <w:t>.</w:t>
            </w:r>
          </w:p>
          <w:p w14:paraId="26DDA6B7"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seating areas such as benches and picnic tables</w:t>
            </w:r>
          </w:p>
          <w:p w14:paraId="205174ED" w14:textId="4D8D4031" w:rsidR="00AD0F70" w:rsidRPr="003F3A9C" w:rsidRDefault="00AD0F70" w:rsidP="00AD0F70">
            <w:pPr>
              <w:numPr>
                <w:ilvl w:val="1"/>
                <w:numId w:val="15"/>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refuse</w:t>
            </w:r>
            <w:proofErr w:type="gramEnd"/>
            <w:r w:rsidRPr="003F3A9C">
              <w:rPr>
                <w:rFonts w:ascii="Calibri" w:hAnsi="Calibri" w:cs="Calibri"/>
                <w:color w:val="0B0C0C"/>
                <w:sz w:val="22"/>
                <w:szCs w:val="22"/>
                <w:lang w:eastAsia="en-GB"/>
              </w:rPr>
              <w:t xml:space="preserve"> areas/bins</w:t>
            </w:r>
            <w:r w:rsidR="004C711E" w:rsidRPr="003F3A9C">
              <w:rPr>
                <w:rFonts w:ascii="Calibri" w:hAnsi="Calibri" w:cs="Calibri"/>
                <w:color w:val="0B0C0C"/>
                <w:sz w:val="22"/>
                <w:szCs w:val="22"/>
                <w:lang w:eastAsia="en-GB"/>
              </w:rPr>
              <w:t>.</w:t>
            </w:r>
          </w:p>
          <w:p w14:paraId="6FFF75A5" w14:textId="77777777" w:rsidR="00AD0F70" w:rsidRPr="003F3A9C" w:rsidRDefault="00AD0F70" w:rsidP="00AD0F70">
            <w:pPr>
              <w:pStyle w:val="ListParagraph"/>
              <w:numPr>
                <w:ilvl w:val="0"/>
                <w:numId w:val="15"/>
              </w:numPr>
              <w:spacing w:after="0"/>
              <w:rPr>
                <w:rFonts w:cs="Calibri"/>
              </w:rPr>
            </w:pPr>
            <w:r w:rsidRPr="003F3A9C">
              <w:rPr>
                <w:rFonts w:cs="Calibri"/>
                <w:color w:val="0B0C0C"/>
                <w:shd w:val="clear" w:color="auto" w:fill="FFFFFF"/>
              </w:rPr>
              <w:t xml:space="preserve">Outdoor equipment is appropriately cleaned between groups of children and young people using it, and multiple groups do not use it simultaneously. </w:t>
            </w:r>
          </w:p>
          <w:p w14:paraId="5297D6BC" w14:textId="76ADEE8C" w:rsidR="002B4FE8" w:rsidRPr="002B4FE8" w:rsidRDefault="00C0767C" w:rsidP="002B4FE8">
            <w:pPr>
              <w:pStyle w:val="ListParagraph"/>
              <w:numPr>
                <w:ilvl w:val="0"/>
                <w:numId w:val="15"/>
              </w:numPr>
              <w:spacing w:after="0"/>
              <w:rPr>
                <w:rFonts w:cs="Calibri"/>
              </w:rPr>
            </w:pPr>
            <w:r>
              <w:rPr>
                <w:rFonts w:cs="Calibri"/>
              </w:rPr>
              <w:t>C</w:t>
            </w:r>
            <w:r w:rsidR="002B4FE8" w:rsidRPr="002B4FE8">
              <w:rPr>
                <w:rFonts w:cs="Calibri"/>
              </w:rPr>
              <w:t>aretaker visually inspects play equipment dail</w:t>
            </w:r>
            <w:r w:rsidR="002B4FE8">
              <w:rPr>
                <w:rFonts w:cs="Calibri"/>
              </w:rPr>
              <w:t>y</w:t>
            </w:r>
            <w:r w:rsidR="00151FE5">
              <w:rPr>
                <w:rFonts w:cs="Calibri"/>
              </w:rPr>
              <w:t>.</w:t>
            </w:r>
          </w:p>
          <w:p w14:paraId="6553EC64" w14:textId="04E753B0" w:rsidR="00AD0F70" w:rsidRPr="003F3A9C" w:rsidRDefault="00AD0F70" w:rsidP="00AD0F70">
            <w:pPr>
              <w:pStyle w:val="ListParagraph"/>
              <w:numPr>
                <w:ilvl w:val="0"/>
                <w:numId w:val="15"/>
              </w:numPr>
              <w:spacing w:after="0"/>
              <w:rPr>
                <w:rFonts w:cs="Calibri"/>
              </w:rPr>
            </w:pPr>
            <w:r w:rsidRPr="003F3A9C">
              <w:rPr>
                <w:rFonts w:cs="Calibri"/>
              </w:rPr>
              <w:t xml:space="preserve">Caretaker </w:t>
            </w:r>
            <w:r w:rsidR="002B4FE8" w:rsidRPr="003F3A9C">
              <w:rPr>
                <w:rFonts w:cs="Calibri"/>
              </w:rPr>
              <w:t xml:space="preserve">carries </w:t>
            </w:r>
            <w:r w:rsidRPr="003F3A9C">
              <w:rPr>
                <w:rFonts w:cs="Calibri"/>
              </w:rPr>
              <w:t xml:space="preserve">out formal recorded inspection. </w:t>
            </w:r>
          </w:p>
          <w:p w14:paraId="5FA0A3C6" w14:textId="77777777" w:rsidR="00AD0F70" w:rsidRPr="003F3A9C" w:rsidRDefault="00AD0F70" w:rsidP="00AD0F70">
            <w:pPr>
              <w:pStyle w:val="ListParagraph"/>
              <w:numPr>
                <w:ilvl w:val="0"/>
                <w:numId w:val="15"/>
              </w:numPr>
              <w:spacing w:after="0"/>
              <w:rPr>
                <w:rFonts w:cs="Calibri"/>
              </w:rPr>
            </w:pPr>
            <w:r w:rsidRPr="003F3A9C">
              <w:rPr>
                <w:rFonts w:cs="Calibri"/>
              </w:rPr>
              <w:t>An annual service and maintenance identified has been carried out prior to reinstatement.</w:t>
            </w:r>
          </w:p>
          <w:p w14:paraId="30B7CEE7" w14:textId="77777777" w:rsidR="00AD0F70" w:rsidRPr="003F3A9C" w:rsidRDefault="00AD0F70" w:rsidP="00AD0F70">
            <w:pPr>
              <w:pStyle w:val="ListParagraph"/>
              <w:numPr>
                <w:ilvl w:val="0"/>
                <w:numId w:val="15"/>
              </w:numPr>
              <w:spacing w:after="0"/>
              <w:rPr>
                <w:rFonts w:cs="Calibri"/>
              </w:rPr>
            </w:pPr>
            <w:r w:rsidRPr="003F3A9C">
              <w:rPr>
                <w:rFonts w:cs="Calibri"/>
              </w:rPr>
              <w:t>The playground and play equipment risk assessment has been reviewed–</w:t>
            </w:r>
            <w:r w:rsidRPr="003F3A9C">
              <w:rPr>
                <w:rFonts w:cs="Calibri"/>
                <w:b/>
                <w:bCs/>
              </w:rPr>
              <w:t xml:space="preserve"> </w:t>
            </w:r>
            <w:r w:rsidRPr="003F3A9C">
              <w:rPr>
                <w:rFonts w:cs="Calibri"/>
              </w:rPr>
              <w:t xml:space="preserve">considering social distancing, cleaning &amp; hygiene. </w:t>
            </w:r>
            <w:r w:rsidRPr="003F3A9C">
              <w:rPr>
                <w:rFonts w:cs="Calibri"/>
                <w:b/>
                <w:bCs/>
              </w:rPr>
              <w:t>See RA 027 PLAY EQUIPMENT v2</w:t>
            </w:r>
          </w:p>
          <w:p w14:paraId="168943F2" w14:textId="77777777" w:rsidR="00AD0F70" w:rsidRPr="003F3A9C" w:rsidRDefault="00AD0F70" w:rsidP="00AD0F70">
            <w:pPr>
              <w:pStyle w:val="ListParagraph"/>
              <w:numPr>
                <w:ilvl w:val="0"/>
                <w:numId w:val="15"/>
              </w:numPr>
              <w:spacing w:after="0"/>
              <w:rPr>
                <w:rFonts w:cs="Calibri"/>
              </w:rPr>
            </w:pPr>
            <w:r w:rsidRPr="003F3A9C">
              <w:rPr>
                <w:rFonts w:cs="Calibri"/>
              </w:rPr>
              <w:t>It has been formally shared with</w:t>
            </w:r>
            <w:r w:rsidRPr="003F3A9C">
              <w:rPr>
                <w:rFonts w:cs="Calibri"/>
                <w:b/>
              </w:rPr>
              <w:t xml:space="preserve"> </w:t>
            </w:r>
            <w:r w:rsidRPr="003F3A9C">
              <w:rPr>
                <w:rFonts w:cs="Calibri"/>
              </w:rPr>
              <w:t xml:space="preserve">all middays &amp; staff supervising.  </w:t>
            </w:r>
          </w:p>
          <w:p w14:paraId="2B004E17" w14:textId="45373505" w:rsidR="00AD0F70" w:rsidRPr="003F3A9C" w:rsidRDefault="00C0767C" w:rsidP="00AD0F70">
            <w:pPr>
              <w:pStyle w:val="ListParagraph"/>
              <w:numPr>
                <w:ilvl w:val="0"/>
                <w:numId w:val="15"/>
              </w:numPr>
              <w:spacing w:after="0"/>
              <w:rPr>
                <w:rFonts w:cs="Calibri"/>
              </w:rPr>
            </w:pPr>
            <w:r>
              <w:rPr>
                <w:rFonts w:cs="Calibri"/>
              </w:rPr>
              <w:t>C</w:t>
            </w:r>
            <w:r w:rsidR="00AD0F70" w:rsidRPr="003F3A9C">
              <w:rPr>
                <w:rFonts w:cs="Calibri"/>
              </w:rPr>
              <w:t>aretaker has attended Routine Inspectors Course</w:t>
            </w:r>
          </w:p>
          <w:p w14:paraId="29A7A2BE" w14:textId="77777777" w:rsidR="00AD0F70" w:rsidRPr="003F3A9C" w:rsidRDefault="00AD0F70" w:rsidP="00AD0F70">
            <w:pPr>
              <w:pStyle w:val="ListParagraph"/>
              <w:numPr>
                <w:ilvl w:val="0"/>
                <w:numId w:val="15"/>
              </w:numPr>
              <w:spacing w:after="0"/>
              <w:rPr>
                <w:rFonts w:cs="Calibri"/>
              </w:rPr>
            </w:pPr>
            <w:r w:rsidRPr="003F3A9C">
              <w:rPr>
                <w:rFonts w:cs="Calibri"/>
              </w:rPr>
              <w:t xml:space="preserve">Pupils reminded of playground rules </w:t>
            </w:r>
          </w:p>
          <w:p w14:paraId="2A95EC08" w14:textId="5DFA1CB1" w:rsidR="00AD0F70" w:rsidRPr="003F3A9C" w:rsidRDefault="00AD0F70" w:rsidP="00AD0F70">
            <w:pPr>
              <w:pStyle w:val="Header"/>
              <w:numPr>
                <w:ilvl w:val="0"/>
                <w:numId w:val="15"/>
              </w:numPr>
              <w:tabs>
                <w:tab w:val="clear" w:pos="4153"/>
                <w:tab w:val="clear" w:pos="8306"/>
              </w:tabs>
              <w:rPr>
                <w:rFonts w:ascii="Calibri" w:hAnsi="Calibri" w:cs="Calibri"/>
                <w:sz w:val="22"/>
                <w:szCs w:val="22"/>
              </w:rPr>
            </w:pPr>
            <w:r w:rsidRPr="003F3A9C">
              <w:rPr>
                <w:rFonts w:ascii="Calibri" w:hAnsi="Calibri" w:cs="Calibri"/>
                <w:sz w:val="22"/>
                <w:szCs w:val="22"/>
              </w:rPr>
              <w:t xml:space="preserve">Staff reminded </w:t>
            </w:r>
            <w:r w:rsidR="002B4FE8" w:rsidRPr="003F3A9C">
              <w:rPr>
                <w:rFonts w:ascii="Calibri" w:hAnsi="Calibri" w:cs="Calibri"/>
                <w:sz w:val="22"/>
                <w:szCs w:val="22"/>
              </w:rPr>
              <w:t xml:space="preserve">they </w:t>
            </w:r>
            <w:r w:rsidRPr="003F3A9C">
              <w:rPr>
                <w:rFonts w:ascii="Calibri" w:hAnsi="Calibri" w:cs="Calibri"/>
                <w:sz w:val="22"/>
                <w:szCs w:val="22"/>
              </w:rPr>
              <w:t>must walk playground and carry out a pre use visual inspection of all play equipment, fences, benches</w:t>
            </w:r>
            <w:r w:rsidR="002B4FE8" w:rsidRPr="003F3A9C">
              <w:rPr>
                <w:rFonts w:ascii="Calibri" w:hAnsi="Calibri" w:cs="Calibri"/>
                <w:sz w:val="22"/>
                <w:szCs w:val="22"/>
              </w:rPr>
              <w:t xml:space="preserve"> </w:t>
            </w:r>
            <w:proofErr w:type="spellStart"/>
            <w:r w:rsidRPr="003F3A9C">
              <w:rPr>
                <w:rFonts w:ascii="Calibri" w:hAnsi="Calibri" w:cs="Calibri"/>
                <w:sz w:val="22"/>
                <w:szCs w:val="22"/>
              </w:rPr>
              <w:t>etc</w:t>
            </w:r>
            <w:proofErr w:type="spellEnd"/>
            <w:r w:rsidRPr="003F3A9C">
              <w:rPr>
                <w:rFonts w:ascii="Calibri" w:hAnsi="Calibri" w:cs="Calibri"/>
                <w:sz w:val="22"/>
                <w:szCs w:val="22"/>
              </w:rPr>
              <w:t xml:space="preserve"> </w:t>
            </w:r>
            <w:r w:rsidRPr="003F3A9C">
              <w:rPr>
                <w:rFonts w:ascii="Calibri" w:hAnsi="Calibri" w:cs="Calibri"/>
                <w:b/>
                <w:sz w:val="22"/>
                <w:szCs w:val="22"/>
              </w:rPr>
              <w:t>prior to every session</w:t>
            </w:r>
            <w:r w:rsidR="004C711E" w:rsidRPr="003F3A9C">
              <w:rPr>
                <w:rFonts w:ascii="Calibri" w:hAnsi="Calibri" w:cs="Calibri"/>
                <w:sz w:val="22"/>
                <w:szCs w:val="22"/>
              </w:rPr>
              <w:t>.</w:t>
            </w:r>
          </w:p>
        </w:tc>
        <w:tc>
          <w:tcPr>
            <w:tcW w:w="1710" w:type="dxa"/>
          </w:tcPr>
          <w:p w14:paraId="76A423B3" w14:textId="39D5FFCA" w:rsidR="004C711E" w:rsidRPr="004B4C20" w:rsidRDefault="00C0767C" w:rsidP="004C711E">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48CB32A" w14:textId="22518C1F" w:rsidR="00AD0F70" w:rsidRPr="004B4C20" w:rsidRDefault="00AD0F70" w:rsidP="004C711E">
            <w:pPr>
              <w:pStyle w:val="Header"/>
              <w:tabs>
                <w:tab w:val="clear" w:pos="4153"/>
                <w:tab w:val="clear" w:pos="8306"/>
              </w:tabs>
              <w:rPr>
                <w:rFonts w:ascii="Calibri" w:hAnsi="Calibri" w:cs="Calibri"/>
                <w:b/>
                <w:color w:val="0070C0"/>
                <w:sz w:val="22"/>
                <w:szCs w:val="22"/>
              </w:rPr>
            </w:pPr>
          </w:p>
        </w:tc>
        <w:tc>
          <w:tcPr>
            <w:tcW w:w="2551" w:type="dxa"/>
          </w:tcPr>
          <w:p w14:paraId="34C23E4E" w14:textId="7D32D63B" w:rsidR="00AD0F70" w:rsidRPr="003F3A9C" w:rsidRDefault="00AD0F70" w:rsidP="00AD0F70">
            <w:pPr>
              <w:rPr>
                <w:rFonts w:ascii="Calibri" w:hAnsi="Calibri" w:cs="Calibri"/>
                <w:sz w:val="22"/>
                <w:szCs w:val="22"/>
              </w:rPr>
            </w:pPr>
          </w:p>
        </w:tc>
      </w:tr>
      <w:tr w:rsidR="00E65B67" w:rsidRPr="00365B39" w14:paraId="0EC8B09D" w14:textId="77777777" w:rsidTr="00C77282">
        <w:trPr>
          <w:trHeight w:val="2726"/>
        </w:trPr>
        <w:tc>
          <w:tcPr>
            <w:tcW w:w="2802" w:type="dxa"/>
          </w:tcPr>
          <w:p w14:paraId="27041D27" w14:textId="77777777" w:rsidR="00E65B67" w:rsidRPr="003F3A9C" w:rsidRDefault="00E65B67" w:rsidP="00E65B67">
            <w:pPr>
              <w:rPr>
                <w:rFonts w:ascii="Calibri" w:hAnsi="Calibri" w:cs="Calibri"/>
                <w:b/>
                <w:bCs/>
                <w:sz w:val="22"/>
                <w:szCs w:val="22"/>
              </w:rPr>
            </w:pPr>
            <w:r w:rsidRPr="003F3A9C">
              <w:rPr>
                <w:rFonts w:ascii="Calibri" w:hAnsi="Calibri" w:cs="Calibri"/>
                <w:b/>
                <w:sz w:val="22"/>
                <w:szCs w:val="22"/>
              </w:rPr>
              <w:lastRenderedPageBreak/>
              <w:t>Medical isolation room -</w:t>
            </w:r>
            <w:r w:rsidRPr="003F3A9C">
              <w:rPr>
                <w:rFonts w:ascii="Calibri" w:hAnsi="Calibri" w:cs="Calibri"/>
                <w:b/>
                <w:bCs/>
                <w:sz w:val="22"/>
                <w:szCs w:val="22"/>
              </w:rPr>
              <w:t xml:space="preserve"> risk of transmission of Coronavirus (COVID 19)</w:t>
            </w:r>
          </w:p>
          <w:p w14:paraId="63DF26B3" w14:textId="77777777" w:rsidR="00E65B67" w:rsidRPr="003F3A9C" w:rsidRDefault="00E65B67" w:rsidP="00E65B67">
            <w:pPr>
              <w:widowControl w:val="0"/>
              <w:rPr>
                <w:rFonts w:ascii="Calibri" w:hAnsi="Calibri" w:cs="Calibri"/>
                <w:b/>
                <w:sz w:val="22"/>
                <w:szCs w:val="22"/>
              </w:rPr>
            </w:pPr>
          </w:p>
          <w:p w14:paraId="02DC9073" w14:textId="77777777" w:rsidR="00E65B67" w:rsidRPr="003F3A9C" w:rsidRDefault="00E65B67" w:rsidP="00E65B67">
            <w:pPr>
              <w:widowControl w:val="0"/>
              <w:rPr>
                <w:rFonts w:ascii="Calibri" w:hAnsi="Calibri" w:cs="Calibri"/>
                <w:b/>
                <w:sz w:val="22"/>
                <w:szCs w:val="22"/>
              </w:rPr>
            </w:pPr>
          </w:p>
          <w:p w14:paraId="629E4313" w14:textId="77777777" w:rsidR="00E65B67" w:rsidRPr="003F3A9C" w:rsidRDefault="00E65B67" w:rsidP="00E65B67">
            <w:pPr>
              <w:widowControl w:val="0"/>
              <w:rPr>
                <w:rFonts w:ascii="Calibri" w:hAnsi="Calibri" w:cs="Calibri"/>
                <w:b/>
                <w:sz w:val="22"/>
                <w:szCs w:val="22"/>
              </w:rPr>
            </w:pPr>
          </w:p>
          <w:p w14:paraId="53B63385" w14:textId="77777777" w:rsidR="00E65B67" w:rsidRPr="003F3A9C" w:rsidRDefault="00E65B67" w:rsidP="00E65B67">
            <w:pPr>
              <w:rPr>
                <w:rFonts w:ascii="Calibri" w:hAnsi="Calibri" w:cs="Calibri"/>
                <w:b/>
                <w:bCs/>
                <w:sz w:val="22"/>
                <w:szCs w:val="22"/>
              </w:rPr>
            </w:pPr>
          </w:p>
        </w:tc>
        <w:tc>
          <w:tcPr>
            <w:tcW w:w="2779" w:type="dxa"/>
          </w:tcPr>
          <w:p w14:paraId="0FE3474B" w14:textId="6C800BB0" w:rsidR="00E65B67" w:rsidRPr="003F3A9C" w:rsidRDefault="00E65B67" w:rsidP="00E65B6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74D6357" w14:textId="0C59CF11" w:rsidR="00E65B67" w:rsidRPr="003F3A9C" w:rsidRDefault="00C0767C" w:rsidP="00A519B9">
            <w:pPr>
              <w:widowControl w:val="0"/>
              <w:numPr>
                <w:ilvl w:val="0"/>
                <w:numId w:val="32"/>
              </w:numPr>
              <w:rPr>
                <w:rFonts w:ascii="Calibri" w:hAnsi="Calibri" w:cs="Calibri"/>
                <w:sz w:val="22"/>
                <w:szCs w:val="22"/>
              </w:rPr>
            </w:pPr>
            <w:r w:rsidRPr="00C0767C">
              <w:rPr>
                <w:rFonts w:ascii="Calibri" w:hAnsi="Calibri" w:cs="Calibri"/>
                <w:sz w:val="22"/>
                <w:szCs w:val="22"/>
              </w:rPr>
              <w:t xml:space="preserve">The Medical room is the designated isolation </w:t>
            </w:r>
            <w:proofErr w:type="gramStart"/>
            <w:r w:rsidRPr="00C0767C">
              <w:rPr>
                <w:rFonts w:ascii="Calibri" w:hAnsi="Calibri" w:cs="Calibri"/>
                <w:sz w:val="22"/>
                <w:szCs w:val="22"/>
              </w:rPr>
              <w:t>room</w:t>
            </w:r>
            <w:r>
              <w:rPr>
                <w:rFonts w:ascii="Calibri" w:hAnsi="Calibri" w:cs="Calibri"/>
                <w:color w:val="FF0000"/>
                <w:sz w:val="22"/>
                <w:szCs w:val="22"/>
              </w:rPr>
              <w:t xml:space="preserve"> </w:t>
            </w:r>
            <w:r w:rsidR="00E65B67" w:rsidRPr="003F3A9C">
              <w:rPr>
                <w:rFonts w:ascii="Calibri" w:hAnsi="Calibri" w:cs="Calibri"/>
                <w:color w:val="FF0000"/>
                <w:sz w:val="22"/>
                <w:szCs w:val="22"/>
              </w:rPr>
              <w:t xml:space="preserve"> </w:t>
            </w:r>
            <w:r w:rsidR="00E65B67" w:rsidRPr="003F3A9C">
              <w:rPr>
                <w:rFonts w:ascii="Calibri" w:hAnsi="Calibri" w:cs="Calibri"/>
                <w:sz w:val="22"/>
                <w:szCs w:val="22"/>
              </w:rPr>
              <w:t>ideally</w:t>
            </w:r>
            <w:proofErr w:type="gramEnd"/>
            <w:r w:rsidR="00E65B67" w:rsidRPr="003F3A9C">
              <w:rPr>
                <w:rFonts w:ascii="Calibri" w:hAnsi="Calibri" w:cs="Calibri"/>
                <w:sz w:val="22"/>
                <w:szCs w:val="22"/>
              </w:rPr>
              <w:t xml:space="preserve"> hard floored to assist with </w:t>
            </w:r>
            <w:r w:rsidR="00D746D0" w:rsidRPr="003F3A9C">
              <w:rPr>
                <w:rFonts w:ascii="Calibri" w:hAnsi="Calibri" w:cs="Calibri"/>
                <w:sz w:val="22"/>
                <w:szCs w:val="22"/>
              </w:rPr>
              <w:t>cleaning.</w:t>
            </w:r>
            <w:r w:rsidR="00E65B67" w:rsidRPr="003F3A9C">
              <w:rPr>
                <w:rFonts w:ascii="Calibri" w:hAnsi="Calibri" w:cs="Calibri"/>
                <w:sz w:val="22"/>
                <w:szCs w:val="22"/>
              </w:rPr>
              <w:t xml:space="preserve"> </w:t>
            </w:r>
            <w:r w:rsidR="00AD7C83" w:rsidRPr="003F3A9C">
              <w:rPr>
                <w:rFonts w:ascii="Calibri" w:hAnsi="Calibri" w:cs="Calibri"/>
                <w:sz w:val="22"/>
                <w:szCs w:val="22"/>
              </w:rPr>
              <w:t xml:space="preserve">(this should have a closed door or minimum 2m </w:t>
            </w:r>
            <w:r w:rsidR="00DF3569" w:rsidRPr="003F3A9C">
              <w:rPr>
                <w:rFonts w:ascii="Calibri" w:hAnsi="Calibri" w:cs="Calibri"/>
                <w:sz w:val="22"/>
                <w:szCs w:val="22"/>
              </w:rPr>
              <w:t>away from people)</w:t>
            </w:r>
          </w:p>
          <w:p w14:paraId="3EE8B295" w14:textId="48DEC20F" w:rsidR="00E65B67" w:rsidRPr="003F3A9C" w:rsidRDefault="00E65B67" w:rsidP="00A519B9">
            <w:pPr>
              <w:pStyle w:val="ListParagraph"/>
              <w:numPr>
                <w:ilvl w:val="0"/>
                <w:numId w:val="32"/>
              </w:numPr>
              <w:spacing w:after="0"/>
              <w:rPr>
                <w:rFonts w:cs="Calibri"/>
              </w:rPr>
            </w:pPr>
            <w:r w:rsidRPr="003F3A9C">
              <w:rPr>
                <w:rFonts w:cs="Calibri"/>
              </w:rPr>
              <w:t xml:space="preserve">If a child is awaiting collection, they </w:t>
            </w:r>
            <w:r w:rsidR="00D746D0" w:rsidRPr="003F3A9C">
              <w:rPr>
                <w:rFonts w:cs="Calibri"/>
              </w:rPr>
              <w:t>will be</w:t>
            </w:r>
            <w:r w:rsidRPr="003F3A9C">
              <w:rPr>
                <w:rFonts w:cs="Calibri"/>
              </w:rPr>
              <w:t xml:space="preserve"> moved, </w:t>
            </w:r>
            <w:r w:rsidR="00AD7C83" w:rsidRPr="003F3A9C">
              <w:rPr>
                <w:rFonts w:cs="Calibri"/>
              </w:rPr>
              <w:t>to the medical isolation room.</w:t>
            </w:r>
            <w:r w:rsidRPr="003F3A9C">
              <w:rPr>
                <w:rFonts w:cs="Calibri"/>
              </w:rPr>
              <w:t xml:space="preserve"> </w:t>
            </w:r>
          </w:p>
          <w:p w14:paraId="0017DDE4" w14:textId="71FBBD74" w:rsidR="00E65B67" w:rsidRPr="003F3A9C" w:rsidRDefault="00E65B67" w:rsidP="00A519B9">
            <w:pPr>
              <w:pStyle w:val="ListParagraph"/>
              <w:numPr>
                <w:ilvl w:val="0"/>
                <w:numId w:val="32"/>
              </w:numPr>
              <w:spacing w:after="0"/>
              <w:rPr>
                <w:rFonts w:cs="Calibri"/>
              </w:rPr>
            </w:pPr>
            <w:r w:rsidRPr="003F3A9C">
              <w:rPr>
                <w:rFonts w:cs="Calibri"/>
              </w:rPr>
              <w:t xml:space="preserve"> </w:t>
            </w:r>
            <w:r w:rsidR="00DF3569" w:rsidRPr="003F3A9C">
              <w:rPr>
                <w:rFonts w:cs="Calibri"/>
              </w:rPr>
              <w:t>W</w:t>
            </w:r>
            <w:r w:rsidRPr="003F3A9C">
              <w:rPr>
                <w:rFonts w:cs="Calibri"/>
              </w:rPr>
              <w:t>indo</w:t>
            </w:r>
            <w:r w:rsidR="00DF3569" w:rsidRPr="003F3A9C">
              <w:rPr>
                <w:rFonts w:cs="Calibri"/>
              </w:rPr>
              <w:t>ws</w:t>
            </w:r>
            <w:r w:rsidRPr="003F3A9C">
              <w:rPr>
                <w:rFonts w:cs="Calibri"/>
              </w:rPr>
              <w:t xml:space="preserve"> </w:t>
            </w:r>
            <w:r w:rsidR="00DF3569" w:rsidRPr="003F3A9C">
              <w:rPr>
                <w:rFonts w:cs="Calibri"/>
              </w:rPr>
              <w:t>are</w:t>
            </w:r>
            <w:r w:rsidRPr="003F3A9C">
              <w:rPr>
                <w:rFonts w:cs="Calibri"/>
              </w:rPr>
              <w:t xml:space="preserve"> opened for ventilation.</w:t>
            </w:r>
          </w:p>
          <w:p w14:paraId="04C1E3F6" w14:textId="77777777"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 xml:space="preserve">PPE stock is available to all staff should they need to escort pupils to this area. </w:t>
            </w:r>
          </w:p>
          <w:p w14:paraId="1D53011A" w14:textId="77777777"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 xml:space="preserve">PPE must be worn by staff caring for the child while they await collection if 2 metres cannot be maintained i.e. such as for a very young child or a child with special </w:t>
            </w:r>
            <w:r w:rsidRPr="003F3A9C">
              <w:rPr>
                <w:rFonts w:ascii="Calibri" w:hAnsi="Calibri" w:cs="Calibri"/>
                <w:sz w:val="22"/>
                <w:szCs w:val="22"/>
              </w:rPr>
              <w:lastRenderedPageBreak/>
              <w:t>needs</w:t>
            </w:r>
          </w:p>
          <w:p w14:paraId="145E06C8" w14:textId="77777777"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Remove all non-essential items in the medical room.</w:t>
            </w:r>
          </w:p>
          <w:p w14:paraId="7636F34E"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Include one desk and one table.</w:t>
            </w:r>
          </w:p>
          <w:p w14:paraId="3520F092"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A toilet has been identified to be used if required whilst awaiting collection.</w:t>
            </w:r>
          </w:p>
          <w:p w14:paraId="4BB9E6FB"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If used this will cleaned and disinfected using standard cleaning products before being used by anyone else.</w:t>
            </w:r>
          </w:p>
          <w:p w14:paraId="35DF1223" w14:textId="2F2D409C" w:rsidR="00E65B67" w:rsidRPr="00674B84" w:rsidRDefault="00E65B67" w:rsidP="00A519B9">
            <w:pPr>
              <w:numPr>
                <w:ilvl w:val="0"/>
                <w:numId w:val="32"/>
              </w:numPr>
              <w:shd w:val="clear" w:color="auto" w:fill="FFFFFF"/>
              <w:rPr>
                <w:rFonts w:ascii="Arial" w:hAnsi="Arial" w:cs="Arial"/>
                <w:color w:val="0B0C0C"/>
                <w:sz w:val="22"/>
                <w:szCs w:val="22"/>
                <w:lang w:eastAsia="en-GB"/>
              </w:rPr>
            </w:pPr>
            <w:r w:rsidRPr="003F3A9C">
              <w:rPr>
                <w:rFonts w:ascii="Calibri" w:hAnsi="Calibri" w:cs="Calibri"/>
                <w:sz w:val="22"/>
                <w:szCs w:val="22"/>
              </w:rPr>
              <w:t xml:space="preserve">Staff who have helped someone with symptoms and any pupils who have been in close contact do not need to go home to self-isolate unless they develop symptoms themselves (in which case, they should arrange a test) or if the symptomatic person subsequently tests positive (see below) or </w:t>
            </w:r>
            <w:r w:rsidRPr="003F3A9C">
              <w:rPr>
                <w:rFonts w:ascii="Calibri" w:hAnsi="Calibri" w:cs="Calibri"/>
                <w:color w:val="0B0C0C"/>
                <w:sz w:val="22"/>
                <w:szCs w:val="22"/>
                <w:lang w:eastAsia="en-GB"/>
              </w:rPr>
              <w:t xml:space="preserve">they are requested to do so by NHS Test and Trace or </w:t>
            </w:r>
            <w:r w:rsidR="00775AC7" w:rsidRPr="003F3A9C">
              <w:rPr>
                <w:rFonts w:ascii="Calibri" w:hAnsi="Calibri" w:cs="Calibri"/>
                <w:color w:val="0B0C0C"/>
                <w:sz w:val="22"/>
                <w:szCs w:val="22"/>
                <w:lang w:eastAsia="en-GB"/>
              </w:rPr>
              <w:t xml:space="preserve">Wirral </w:t>
            </w:r>
            <w:r w:rsidRPr="003F3A9C">
              <w:rPr>
                <w:rFonts w:ascii="Calibri" w:hAnsi="Calibri" w:cs="Calibri"/>
                <w:color w:val="0B0C0C"/>
                <w:sz w:val="22"/>
                <w:szCs w:val="22"/>
                <w:lang w:eastAsia="en-GB"/>
              </w:rPr>
              <w:t>PHE</w:t>
            </w:r>
            <w:r w:rsidR="00775AC7" w:rsidRPr="003F3A9C">
              <w:rPr>
                <w:rFonts w:ascii="Calibri" w:hAnsi="Calibri" w:cs="Calibri"/>
                <w:color w:val="0B0C0C"/>
                <w:sz w:val="22"/>
                <w:szCs w:val="22"/>
                <w:lang w:eastAsia="en-GB"/>
              </w:rPr>
              <w:t>.</w:t>
            </w:r>
          </w:p>
          <w:p w14:paraId="49C79238"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 xml:space="preserve">After any contact with someone who is unwell everyone will wash their hands thoroughly for 20 seconds with soap and running water or use hand sanitiser </w:t>
            </w:r>
          </w:p>
          <w:p w14:paraId="08414F74" w14:textId="77777777" w:rsidR="00E65B67" w:rsidRPr="003F3A9C" w:rsidRDefault="00E65B67" w:rsidP="00A519B9">
            <w:pPr>
              <w:pStyle w:val="ListParagraph"/>
              <w:numPr>
                <w:ilvl w:val="0"/>
                <w:numId w:val="32"/>
              </w:numPr>
              <w:spacing w:after="0" w:line="240" w:lineRule="auto"/>
              <w:ind w:left="714" w:hanging="357"/>
              <w:contextualSpacing w:val="0"/>
              <w:rPr>
                <w:rStyle w:val="Hyperlink"/>
                <w:rFonts w:cs="Calibri"/>
                <w:color w:val="0070C0"/>
                <w:u w:val="none"/>
              </w:rPr>
            </w:pPr>
            <w:r w:rsidRPr="003F3A9C">
              <w:rPr>
                <w:rFonts w:cs="Calibri"/>
              </w:rPr>
              <w:t>The area around will be cleaned with normal household disinfectant after they have left to reduce the risk of passing the infection on to other people. School will follow cleaning &amp; waste disposal guidance from  </w:t>
            </w:r>
            <w:hyperlink r:id="rId21" w:history="1">
              <w:r w:rsidRPr="003F3A9C">
                <w:rPr>
                  <w:rStyle w:val="Hyperlink"/>
                  <w:rFonts w:cs="Calibri"/>
                  <w:color w:val="0070C0"/>
                  <w:bdr w:val="none" w:sz="0" w:space="0" w:color="auto" w:frame="1"/>
                </w:rPr>
                <w:t>COVID-19: cleaning of non-healthcare settings guidance</w:t>
              </w:r>
            </w:hyperlink>
          </w:p>
          <w:p w14:paraId="1D32B0C9" w14:textId="77777777" w:rsidR="00E65B67" w:rsidRPr="003F3A9C" w:rsidRDefault="00E65B67" w:rsidP="007D4B25">
            <w:pPr>
              <w:ind w:left="720"/>
              <w:rPr>
                <w:rFonts w:ascii="Calibri" w:hAnsi="Calibri" w:cs="Calibri"/>
                <w:sz w:val="22"/>
                <w:szCs w:val="22"/>
              </w:rPr>
            </w:pPr>
          </w:p>
        </w:tc>
        <w:tc>
          <w:tcPr>
            <w:tcW w:w="1710" w:type="dxa"/>
          </w:tcPr>
          <w:p w14:paraId="54BEEC0D" w14:textId="5659A7E0" w:rsidR="002B6933" w:rsidRPr="004B4C20" w:rsidRDefault="00C0767C"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29FCC0DD" w14:textId="77777777" w:rsidR="00E65B67" w:rsidRPr="003F3A9C" w:rsidRDefault="00E65B67" w:rsidP="00E65B67">
            <w:pPr>
              <w:rPr>
                <w:rFonts w:ascii="Calibri" w:hAnsi="Calibri" w:cs="Calibri"/>
                <w:sz w:val="22"/>
                <w:szCs w:val="22"/>
              </w:rPr>
            </w:pPr>
          </w:p>
          <w:p w14:paraId="607FA670" w14:textId="77777777" w:rsidR="00E65B67" w:rsidRPr="003F3A9C" w:rsidRDefault="00E65B67" w:rsidP="00E65B67">
            <w:pPr>
              <w:rPr>
                <w:rFonts w:ascii="Calibri" w:hAnsi="Calibri" w:cs="Calibri"/>
                <w:sz w:val="22"/>
                <w:szCs w:val="22"/>
              </w:rPr>
            </w:pPr>
          </w:p>
          <w:p w14:paraId="1C2113D2" w14:textId="77777777" w:rsidR="00E65B67" w:rsidRPr="003F3A9C" w:rsidRDefault="00E65B67" w:rsidP="00E65B67">
            <w:pPr>
              <w:rPr>
                <w:rFonts w:ascii="Calibri" w:hAnsi="Calibri" w:cs="Calibri"/>
                <w:sz w:val="22"/>
                <w:szCs w:val="22"/>
              </w:rPr>
            </w:pPr>
          </w:p>
          <w:p w14:paraId="3CB4CCC3" w14:textId="77777777" w:rsidR="00E65B67" w:rsidRPr="004B4C20" w:rsidRDefault="00E65B67" w:rsidP="00E65B67">
            <w:pPr>
              <w:pStyle w:val="Header"/>
              <w:tabs>
                <w:tab w:val="clear" w:pos="4153"/>
                <w:tab w:val="clear" w:pos="8306"/>
              </w:tabs>
              <w:rPr>
                <w:rFonts w:ascii="Calibri" w:hAnsi="Calibri" w:cs="Calibri"/>
                <w:b/>
                <w:color w:val="0070C0"/>
                <w:sz w:val="22"/>
                <w:szCs w:val="22"/>
              </w:rPr>
            </w:pPr>
          </w:p>
        </w:tc>
        <w:tc>
          <w:tcPr>
            <w:tcW w:w="2551" w:type="dxa"/>
          </w:tcPr>
          <w:p w14:paraId="3C021FCE" w14:textId="77777777" w:rsidR="00E65B67" w:rsidRPr="003F3A9C" w:rsidRDefault="00E65B67" w:rsidP="00E65B67">
            <w:pPr>
              <w:rPr>
                <w:rFonts w:ascii="Calibri" w:hAnsi="Calibri" w:cs="Calibri"/>
                <w:sz w:val="22"/>
                <w:szCs w:val="22"/>
              </w:rPr>
            </w:pPr>
            <w:r w:rsidRPr="003F3A9C">
              <w:rPr>
                <w:rFonts w:ascii="Calibri" w:hAnsi="Calibri" w:cs="Calibri"/>
                <w:sz w:val="22"/>
                <w:szCs w:val="22"/>
              </w:rPr>
              <w:t>More information on PPE use can be found in the </w:t>
            </w:r>
            <w:hyperlink r:id="rId22" w:history="1">
              <w:r w:rsidRPr="003F3A9C">
                <w:rPr>
                  <w:rStyle w:val="Hyperlink"/>
                  <w:rFonts w:ascii="Calibri" w:hAnsi="Calibri" w:cs="Calibri"/>
                  <w:sz w:val="22"/>
                  <w:szCs w:val="22"/>
                </w:rPr>
                <w:t>safe working in education, childcare and children’s social care settings, including the use of personal protective equipment (PPE)</w:t>
              </w:r>
            </w:hyperlink>
            <w:r w:rsidRPr="003F3A9C">
              <w:rPr>
                <w:rFonts w:ascii="Calibri" w:hAnsi="Calibri" w:cs="Calibri"/>
                <w:sz w:val="22"/>
                <w:szCs w:val="22"/>
              </w:rPr>
              <w:t> guidance.</w:t>
            </w:r>
          </w:p>
          <w:p w14:paraId="388AE45F" w14:textId="77777777" w:rsidR="00E65B67" w:rsidRPr="003F3A9C" w:rsidRDefault="00E65B67" w:rsidP="00E65B67">
            <w:pPr>
              <w:widowControl w:val="0"/>
              <w:rPr>
                <w:rFonts w:ascii="Calibri" w:hAnsi="Calibri" w:cs="Calibri"/>
                <w:color w:val="FF0000"/>
                <w:sz w:val="22"/>
                <w:szCs w:val="22"/>
              </w:rPr>
            </w:pPr>
          </w:p>
          <w:p w14:paraId="7F202216" w14:textId="77777777" w:rsidR="00E65B67" w:rsidRPr="00843BB2" w:rsidRDefault="00E65B67" w:rsidP="00E65B67">
            <w:pPr>
              <w:pStyle w:val="Header"/>
              <w:rPr>
                <w:rFonts w:ascii="Calibri" w:hAnsi="Calibri" w:cs="Calibri"/>
                <w:sz w:val="22"/>
                <w:szCs w:val="22"/>
                <w:highlight w:val="yellow"/>
              </w:rPr>
            </w:pPr>
          </w:p>
        </w:tc>
      </w:tr>
      <w:tr w:rsidR="002B6933" w:rsidRPr="00365B39" w14:paraId="570D3C75" w14:textId="77777777" w:rsidTr="00EE2BDB">
        <w:trPr>
          <w:trHeight w:val="2117"/>
        </w:trPr>
        <w:tc>
          <w:tcPr>
            <w:tcW w:w="2802" w:type="dxa"/>
          </w:tcPr>
          <w:p w14:paraId="48099708" w14:textId="77777777" w:rsidR="002B6933" w:rsidRPr="002B2F62" w:rsidRDefault="002B6933" w:rsidP="002B6933">
            <w:pPr>
              <w:rPr>
                <w:rFonts w:ascii="Calibri" w:hAnsi="Calibri" w:cs="Calibri"/>
                <w:b/>
                <w:bCs/>
                <w:sz w:val="22"/>
                <w:szCs w:val="22"/>
              </w:rPr>
            </w:pPr>
            <w:r w:rsidRPr="002B2F62">
              <w:rPr>
                <w:rFonts w:ascii="Calibri" w:hAnsi="Calibri" w:cs="Calibri"/>
                <w:b/>
                <w:sz w:val="22"/>
                <w:szCs w:val="22"/>
              </w:rPr>
              <w:lastRenderedPageBreak/>
              <w:t xml:space="preserve">PPE requirements - </w:t>
            </w:r>
            <w:r w:rsidRPr="002B2F62">
              <w:rPr>
                <w:rFonts w:ascii="Calibri" w:hAnsi="Calibri" w:cs="Calibri"/>
                <w:b/>
                <w:bCs/>
                <w:sz w:val="22"/>
                <w:szCs w:val="22"/>
              </w:rPr>
              <w:t>risk of transmission of Coronavirus (COVID 19)</w:t>
            </w:r>
          </w:p>
          <w:p w14:paraId="3C4547AF" w14:textId="77777777" w:rsidR="002B6933" w:rsidRPr="003F3A9C" w:rsidRDefault="002B6933" w:rsidP="002B6933">
            <w:pPr>
              <w:rPr>
                <w:rFonts w:ascii="Calibri" w:hAnsi="Calibri" w:cs="Calibri"/>
                <w:b/>
                <w:sz w:val="22"/>
                <w:szCs w:val="22"/>
              </w:rPr>
            </w:pPr>
          </w:p>
        </w:tc>
        <w:tc>
          <w:tcPr>
            <w:tcW w:w="2779" w:type="dxa"/>
          </w:tcPr>
          <w:p w14:paraId="48DBE695" w14:textId="32F3F3F6" w:rsidR="002B6933" w:rsidRPr="003F3A9C" w:rsidRDefault="002B6933" w:rsidP="002B6933">
            <w:pPr>
              <w:pStyle w:val="Header"/>
              <w:tabs>
                <w:tab w:val="clear" w:pos="4153"/>
                <w:tab w:val="clear" w:pos="8306"/>
              </w:tabs>
              <w:rPr>
                <w:rFonts w:ascii="Calibri" w:hAnsi="Calibri" w:cs="Calibri"/>
                <w:sz w:val="22"/>
                <w:szCs w:val="22"/>
              </w:rPr>
            </w:pPr>
            <w:r w:rsidRPr="002B2F62">
              <w:rPr>
                <w:rFonts w:ascii="Calibri" w:hAnsi="Calibri" w:cs="Calibri"/>
                <w:sz w:val="22"/>
                <w:szCs w:val="22"/>
              </w:rPr>
              <w:t>Staff, pupils, parents, visitors - contracting Coronavirus (COVID 19)</w:t>
            </w:r>
          </w:p>
        </w:tc>
        <w:tc>
          <w:tcPr>
            <w:tcW w:w="6009" w:type="dxa"/>
          </w:tcPr>
          <w:p w14:paraId="42C3F104" w14:textId="04FEE6FB" w:rsidR="002B6933" w:rsidRPr="002B2F62" w:rsidRDefault="006E2091" w:rsidP="00A519B9">
            <w:pPr>
              <w:numPr>
                <w:ilvl w:val="0"/>
                <w:numId w:val="31"/>
              </w:numPr>
              <w:shd w:val="clear" w:color="auto" w:fill="FFFFFF"/>
              <w:ind w:left="714" w:hanging="357"/>
              <w:rPr>
                <w:rFonts w:ascii="Calibri" w:hAnsi="Calibri" w:cs="Calibri"/>
                <w:sz w:val="22"/>
                <w:szCs w:val="22"/>
              </w:rPr>
            </w:pPr>
            <w:r>
              <w:rPr>
                <w:rFonts w:ascii="Calibri" w:hAnsi="Calibri" w:cs="Calibri"/>
                <w:sz w:val="22"/>
                <w:szCs w:val="22"/>
              </w:rPr>
              <w:t>School has identified that m</w:t>
            </w:r>
            <w:r w:rsidR="002B6933" w:rsidRPr="002B2F62">
              <w:rPr>
                <w:rFonts w:ascii="Calibri" w:hAnsi="Calibri" w:cs="Calibri"/>
                <w:sz w:val="22"/>
                <w:szCs w:val="22"/>
              </w:rPr>
              <w:t>ost staff in school will not require PPE beyond what they would normally need for their work. </w:t>
            </w:r>
          </w:p>
          <w:p w14:paraId="1D6250C4" w14:textId="6854BFD6" w:rsidR="00803C47"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PPE is required where</w:t>
            </w:r>
            <w:r w:rsidR="00803C47">
              <w:rPr>
                <w:rFonts w:ascii="Calibri" w:hAnsi="Calibri" w:cs="Calibri"/>
                <w:sz w:val="22"/>
                <w:szCs w:val="22"/>
              </w:rPr>
              <w:t>:</w:t>
            </w:r>
          </w:p>
          <w:p w14:paraId="72020B61" w14:textId="7C5F1FD2" w:rsidR="002B6933" w:rsidRPr="002B2F62" w:rsidRDefault="002B6933" w:rsidP="00A519B9">
            <w:pPr>
              <w:numPr>
                <w:ilvl w:val="1"/>
                <w:numId w:val="31"/>
              </w:numPr>
              <w:shd w:val="clear" w:color="auto" w:fill="FFFFFF"/>
              <w:rPr>
                <w:rFonts w:ascii="Calibri" w:hAnsi="Calibri" w:cs="Calibri"/>
                <w:sz w:val="22"/>
                <w:szCs w:val="22"/>
              </w:rPr>
            </w:pPr>
            <w:proofErr w:type="gramStart"/>
            <w:r w:rsidRPr="002B2F62">
              <w:rPr>
                <w:rFonts w:ascii="Calibri" w:hAnsi="Calibri" w:cs="Calibri"/>
                <w:sz w:val="22"/>
                <w:szCs w:val="22"/>
              </w:rPr>
              <w:t>an</w:t>
            </w:r>
            <w:proofErr w:type="gramEnd"/>
            <w:r w:rsidRPr="002B2F62">
              <w:rPr>
                <w:rFonts w:ascii="Calibri" w:hAnsi="Calibri" w:cs="Calibri"/>
                <w:sz w:val="22"/>
                <w:szCs w:val="22"/>
              </w:rPr>
              <w:t xml:space="preserve"> individual, child or young person becomes ill with coronavirus (COVID-19) symptoms while at school, and only then if 2 metres cannot be </w:t>
            </w:r>
            <w:r w:rsidR="00C77282" w:rsidRPr="002B2F62">
              <w:rPr>
                <w:rFonts w:ascii="Calibri" w:hAnsi="Calibri" w:cs="Calibri"/>
                <w:sz w:val="22"/>
                <w:szCs w:val="22"/>
              </w:rPr>
              <w:t>maintained.</w:t>
            </w:r>
          </w:p>
          <w:p w14:paraId="537B7BC7" w14:textId="2F1606A7" w:rsidR="002B6933" w:rsidRPr="002B2F62" w:rsidRDefault="002F0C7A" w:rsidP="00A519B9">
            <w:pPr>
              <w:numPr>
                <w:ilvl w:val="1"/>
                <w:numId w:val="31"/>
              </w:numPr>
              <w:shd w:val="clear" w:color="auto" w:fill="FFFFFF"/>
              <w:rPr>
                <w:rFonts w:ascii="Calibri" w:hAnsi="Calibri" w:cs="Calibri"/>
                <w:sz w:val="22"/>
                <w:szCs w:val="22"/>
              </w:rPr>
            </w:pPr>
            <w:r>
              <w:rPr>
                <w:rFonts w:ascii="Calibri" w:hAnsi="Calibri" w:cs="Calibri"/>
                <w:sz w:val="22"/>
                <w:szCs w:val="22"/>
              </w:rPr>
              <w:t>contact within</w:t>
            </w:r>
            <w:r w:rsidR="002B6933" w:rsidRPr="002B2F62">
              <w:rPr>
                <w:rFonts w:ascii="Calibri" w:hAnsi="Calibri" w:cs="Calibri"/>
                <w:sz w:val="22"/>
                <w:szCs w:val="22"/>
              </w:rPr>
              <w:t xml:space="preserve"> 2m PPE is available and staff will wear a mask, gloves and disposable apron</w:t>
            </w:r>
          </w:p>
          <w:p w14:paraId="43485EBB" w14:textId="59ABAE09" w:rsidR="002B6933" w:rsidRPr="002B2F62" w:rsidRDefault="00803C47" w:rsidP="00A519B9">
            <w:pPr>
              <w:numPr>
                <w:ilvl w:val="1"/>
                <w:numId w:val="31"/>
              </w:numPr>
              <w:shd w:val="clear" w:color="auto" w:fill="FFFFFF"/>
              <w:rPr>
                <w:rFonts w:ascii="Calibri" w:hAnsi="Calibri" w:cs="Calibri"/>
                <w:sz w:val="22"/>
                <w:szCs w:val="22"/>
              </w:rPr>
            </w:pPr>
            <w:proofErr w:type="gramStart"/>
            <w:r>
              <w:rPr>
                <w:rFonts w:ascii="Calibri" w:hAnsi="Calibri" w:cs="Calibri"/>
                <w:sz w:val="22"/>
                <w:szCs w:val="22"/>
              </w:rPr>
              <w:t>w</w:t>
            </w:r>
            <w:r w:rsidR="002B6933" w:rsidRPr="002B2F62">
              <w:rPr>
                <w:rFonts w:ascii="Calibri" w:hAnsi="Calibri" w:cs="Calibri"/>
                <w:sz w:val="22"/>
                <w:szCs w:val="22"/>
              </w:rPr>
              <w:t>here</w:t>
            </w:r>
            <w:proofErr w:type="gramEnd"/>
            <w:r w:rsidR="002B6933" w:rsidRPr="002B2F62">
              <w:rPr>
                <w:rFonts w:ascii="Calibri" w:hAnsi="Calibri" w:cs="Calibri"/>
                <w:sz w:val="22"/>
                <w:szCs w:val="22"/>
              </w:rPr>
              <w:t xml:space="preserve"> a child or young person has routine intimate care needs that involves the use of PPE, in which case the customary PPE should continue to be used.</w:t>
            </w:r>
          </w:p>
          <w:p w14:paraId="4A66F2D1" w14:textId="41DFAC21" w:rsidR="002B6933" w:rsidRPr="002B2F62"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 xml:space="preserve"> Risk assessment</w:t>
            </w:r>
            <w:r w:rsidR="00803C47">
              <w:rPr>
                <w:rFonts w:ascii="Calibri" w:hAnsi="Calibri" w:cs="Calibri"/>
                <w:sz w:val="22"/>
                <w:szCs w:val="22"/>
              </w:rPr>
              <w:t xml:space="preserve">s in place </w:t>
            </w:r>
            <w:r w:rsidRPr="002B2F62">
              <w:rPr>
                <w:rFonts w:ascii="Calibri" w:hAnsi="Calibri" w:cs="Calibri"/>
                <w:sz w:val="22"/>
                <w:szCs w:val="22"/>
              </w:rPr>
              <w:t xml:space="preserve">for pupils </w:t>
            </w:r>
            <w:r w:rsidR="00803C47">
              <w:rPr>
                <w:rFonts w:ascii="Calibri" w:hAnsi="Calibri" w:cs="Calibri"/>
                <w:sz w:val="22"/>
                <w:szCs w:val="22"/>
              </w:rPr>
              <w:t xml:space="preserve">with complex </w:t>
            </w:r>
            <w:r w:rsidR="00803C47">
              <w:rPr>
                <w:rFonts w:ascii="Calibri" w:hAnsi="Calibri" w:cs="Calibri"/>
                <w:sz w:val="22"/>
                <w:szCs w:val="22"/>
              </w:rPr>
              <w:lastRenderedPageBreak/>
              <w:t>needs.</w:t>
            </w:r>
          </w:p>
          <w:p w14:paraId="726B7843" w14:textId="4B5BC1A6" w:rsidR="002F0C7A" w:rsidRDefault="002B6933" w:rsidP="00A519B9">
            <w:pPr>
              <w:pStyle w:val="ListParagraph"/>
              <w:numPr>
                <w:ilvl w:val="0"/>
                <w:numId w:val="31"/>
              </w:numPr>
              <w:spacing w:after="0"/>
              <w:rPr>
                <w:rFonts w:cs="Calibri"/>
              </w:rPr>
            </w:pPr>
            <w:r w:rsidRPr="002B2F62">
              <w:rPr>
                <w:rFonts w:cs="Calibri"/>
              </w:rPr>
              <w:t xml:space="preserve">PPE is only needed in small number of cases where a child or young person already has </w:t>
            </w:r>
            <w:proofErr w:type="gramStart"/>
            <w:r w:rsidRPr="002B2F62">
              <w:rPr>
                <w:rFonts w:cs="Calibri"/>
              </w:rPr>
              <w:t>routine intimate care needs that involves</w:t>
            </w:r>
            <w:proofErr w:type="gramEnd"/>
            <w:r w:rsidRPr="002B2F62">
              <w:rPr>
                <w:rFonts w:cs="Calibri"/>
              </w:rPr>
              <w:t xml:space="preserve"> the use of PPE, in which case the same PPE should continue to be use</w:t>
            </w:r>
            <w:r w:rsidR="002F0C7A">
              <w:rPr>
                <w:rFonts w:cs="Calibri"/>
              </w:rPr>
              <w:t>d</w:t>
            </w:r>
            <w:r w:rsidR="00D47DF4">
              <w:rPr>
                <w:rFonts w:cs="Calibri"/>
              </w:rPr>
              <w:t>.</w:t>
            </w:r>
          </w:p>
          <w:p w14:paraId="011E9D00" w14:textId="1D80D4AB" w:rsidR="002B6933" w:rsidRPr="002F0C7A" w:rsidRDefault="002B6933" w:rsidP="00A519B9">
            <w:pPr>
              <w:pStyle w:val="ListParagraph"/>
              <w:numPr>
                <w:ilvl w:val="0"/>
                <w:numId w:val="31"/>
              </w:numPr>
              <w:spacing w:after="0"/>
              <w:rPr>
                <w:rFonts w:cs="Calibri"/>
              </w:rPr>
            </w:pPr>
            <w:r w:rsidRPr="002F0C7A">
              <w:rPr>
                <w:rFonts w:cs="Calibri"/>
              </w:rPr>
              <w:t>Hand washing with soap and hot water for 20 secs minimum</w:t>
            </w:r>
          </w:p>
          <w:p w14:paraId="0C7DA17C" w14:textId="4BD04BB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shd w:val="clear" w:color="auto" w:fill="FFFFFF"/>
              </w:rPr>
              <w:t xml:space="preserve">All staff completed ‘PPE putting on &amp; taking off’ </w:t>
            </w:r>
            <w:r w:rsidR="00781B32" w:rsidRPr="002B2F62">
              <w:rPr>
                <w:rFonts w:cs="Calibri"/>
                <w:shd w:val="clear" w:color="auto" w:fill="FFFFFF"/>
              </w:rPr>
              <w:t>training.</w:t>
            </w:r>
            <w:r w:rsidRPr="002B2F62">
              <w:rPr>
                <w:rFonts w:cs="Calibri"/>
                <w:shd w:val="clear" w:color="auto" w:fill="FFFFFF"/>
              </w:rPr>
              <w:t xml:space="preserve"> </w:t>
            </w:r>
          </w:p>
          <w:p w14:paraId="4AA8CDC4" w14:textId="087E0CC4"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shd w:val="clear" w:color="auto" w:fill="FFFFFF"/>
              </w:rPr>
              <w:t>School</w:t>
            </w:r>
            <w:r w:rsidR="00781B32">
              <w:rPr>
                <w:rFonts w:cs="Calibri"/>
                <w:shd w:val="clear" w:color="auto" w:fill="FFFFFF"/>
              </w:rPr>
              <w:t xml:space="preserve"> </w:t>
            </w:r>
            <w:r w:rsidRPr="00C0767C">
              <w:rPr>
                <w:rFonts w:cs="Calibri"/>
                <w:shd w:val="clear" w:color="auto" w:fill="FFFFFF"/>
              </w:rPr>
              <w:t>does not</w:t>
            </w:r>
            <w:r w:rsidR="00781B32" w:rsidRPr="00C0767C">
              <w:rPr>
                <w:rFonts w:cs="Calibri"/>
                <w:shd w:val="clear" w:color="auto" w:fill="FFFFFF"/>
              </w:rPr>
              <w:t xml:space="preserve"> insert as appropriate </w:t>
            </w:r>
            <w:r w:rsidRPr="00C0767C">
              <w:rPr>
                <w:rFonts w:cs="Calibri"/>
                <w:shd w:val="clear" w:color="auto" w:fill="FFFFFF"/>
              </w:rPr>
              <w:t>have pupils</w:t>
            </w:r>
            <w:r w:rsidRPr="002B2F62">
              <w:rPr>
                <w:rFonts w:cs="Calibri"/>
                <w:shd w:val="clear" w:color="auto" w:fill="FFFFFF"/>
              </w:rPr>
              <w:t xml:space="preserve"> requiring </w:t>
            </w:r>
            <w:r w:rsidRPr="002B2F62">
              <w:rPr>
                <w:rFonts w:cs="Calibri"/>
              </w:rPr>
              <w:t xml:space="preserve">medical procedures which increase the risk of transmission through aerosols (tiny droplets) being transferred from the patient to the care giver. These are known as aerosol generating procedures (AGPs). </w:t>
            </w:r>
            <w:r w:rsidRPr="002B2F62">
              <w:rPr>
                <w:rFonts w:cs="Calibri"/>
                <w:color w:val="0B0C0C"/>
              </w:rPr>
              <w:t>Staff performing AGPs</w:t>
            </w:r>
            <w:proofErr w:type="gramStart"/>
            <w:r w:rsidRPr="002B2F62">
              <w:rPr>
                <w:rFonts w:cs="Calibri"/>
                <w:color w:val="0B0C0C"/>
              </w:rPr>
              <w:t>  follow</w:t>
            </w:r>
            <w:proofErr w:type="gramEnd"/>
            <w:r w:rsidRPr="002B2F62">
              <w:rPr>
                <w:rFonts w:cs="Calibri"/>
                <w:color w:val="0B0C0C"/>
              </w:rPr>
              <w:t> PHE’s </w:t>
            </w:r>
            <w:hyperlink r:id="rId23" w:anchor="ppe-guidance-by-healthcare-context" w:history="1">
              <w:r w:rsidRPr="002B2F62">
                <w:rPr>
                  <w:rStyle w:val="Hyperlink"/>
                  <w:rFonts w:cs="Calibri"/>
                  <w:color w:val="4C2C92"/>
                  <w:bdr w:val="none" w:sz="0" w:space="0" w:color="auto" w:frame="1"/>
                </w:rPr>
                <w:t>personal protective equipment (PPE) guidance on aerosol generating procedures</w:t>
              </w:r>
            </w:hyperlink>
            <w:r w:rsidRPr="002B2F62">
              <w:rPr>
                <w:rFonts w:cs="Calibri"/>
                <w:color w:val="0B0C0C"/>
              </w:rPr>
              <w:t>, and wear the correct PPE.</w:t>
            </w:r>
          </w:p>
          <w:p w14:paraId="48EAA920" w14:textId="77777777"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color w:val="0B0C0C"/>
              </w:rPr>
              <w:t xml:space="preserve">Separate risk assessments have been carried out following specific  guidance in </w:t>
            </w:r>
            <w:hyperlink r:id="rId24" w:anchor="what-specific-steps-should-be-taken-to-care-for-children-with-complex-medical-needs-such-as-tracheostomies" w:history="1">
              <w:r w:rsidRPr="00997704">
                <w:rPr>
                  <w:rStyle w:val="Hyperlink"/>
                </w:rPr>
                <w:t>https://www.gov.uk/government/publications/safe-working-in-education-childcare-and-childrens-social-care/safe-working-in-education-childcare-and-childrens-social-care-settings-including-the-use-of-personal-protective-equipment-ppe#what-specific-steps-should-be-taken-to-care-for-children-with-complex-medical-needs-such-as-tracheostomies</w:t>
              </w:r>
            </w:hyperlink>
          </w:p>
          <w:p w14:paraId="6D67110E" w14:textId="3A8AC70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color w:val="0B0C0C"/>
              </w:rPr>
              <w:t xml:space="preserve">Used PPE and any disposable face coverings that </w:t>
            </w:r>
            <w:proofErr w:type="gramStart"/>
            <w:r w:rsidRPr="002B2F62">
              <w:rPr>
                <w:rFonts w:cs="Calibri"/>
                <w:color w:val="0B0C0C"/>
              </w:rPr>
              <w:t>staff, children, young people or other learners arrive</w:t>
            </w:r>
            <w:proofErr w:type="gramEnd"/>
            <w:r w:rsidRPr="002B2F62">
              <w:rPr>
                <w:rFonts w:cs="Calibri"/>
                <w:color w:val="0B0C0C"/>
              </w:rPr>
              <w:t xml:space="preserve"> wearing are placed in a refuse bag and disposed of as normal domestic waste unless the wearer has symptoms of coronavirus</w:t>
            </w:r>
            <w:r w:rsidR="00EE2BDB">
              <w:rPr>
                <w:rFonts w:cs="Calibri"/>
                <w:color w:val="0B0C0C"/>
              </w:rPr>
              <w:t>.</w:t>
            </w:r>
          </w:p>
          <w:p w14:paraId="26063D86" w14:textId="77777777" w:rsidR="002B6933" w:rsidRPr="002B2F62" w:rsidRDefault="002B6933" w:rsidP="002B6933">
            <w:pPr>
              <w:rPr>
                <w:rFonts w:ascii="Calibri" w:hAnsi="Calibri" w:cs="Calibri"/>
                <w:sz w:val="22"/>
                <w:szCs w:val="22"/>
              </w:rPr>
            </w:pPr>
          </w:p>
          <w:p w14:paraId="3729AC16" w14:textId="77777777" w:rsidR="002B6933" w:rsidRPr="003F3A9C" w:rsidRDefault="002B6933" w:rsidP="002B6933">
            <w:pPr>
              <w:widowControl w:val="0"/>
              <w:rPr>
                <w:rFonts w:ascii="Calibri" w:hAnsi="Calibri" w:cs="Calibri"/>
                <w:color w:val="FF0000"/>
                <w:sz w:val="22"/>
                <w:szCs w:val="22"/>
              </w:rPr>
            </w:pPr>
          </w:p>
        </w:tc>
        <w:tc>
          <w:tcPr>
            <w:tcW w:w="1710" w:type="dxa"/>
          </w:tcPr>
          <w:p w14:paraId="0865649E" w14:textId="18FCF15F" w:rsidR="002B6933" w:rsidRPr="004B4C20" w:rsidRDefault="00C0767C" w:rsidP="002B6933">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54BB862F" w14:textId="77777777" w:rsidR="002B6933" w:rsidRPr="003F3A9C" w:rsidRDefault="002B6933" w:rsidP="00C0767C">
            <w:pPr>
              <w:rPr>
                <w:rFonts w:ascii="Calibri" w:hAnsi="Calibri" w:cs="Calibri"/>
                <w:color w:val="FF0000"/>
                <w:sz w:val="22"/>
                <w:szCs w:val="22"/>
              </w:rPr>
            </w:pPr>
          </w:p>
        </w:tc>
        <w:tc>
          <w:tcPr>
            <w:tcW w:w="2551" w:type="dxa"/>
          </w:tcPr>
          <w:p w14:paraId="3CE0971B" w14:textId="77777777" w:rsidR="002B6933" w:rsidRPr="002B2F62" w:rsidRDefault="002B6933" w:rsidP="002B6933">
            <w:pPr>
              <w:pStyle w:val="ListParagraph"/>
              <w:spacing w:after="0" w:line="240" w:lineRule="auto"/>
              <w:ind w:left="0"/>
              <w:contextualSpacing w:val="0"/>
              <w:rPr>
                <w:rFonts w:eastAsia="Times New Roman" w:cs="Calibri"/>
                <w:i/>
              </w:rPr>
            </w:pPr>
            <w:r w:rsidRPr="002B2F62">
              <w:rPr>
                <w:rFonts w:cs="Calibri"/>
                <w:b/>
              </w:rPr>
              <w:t xml:space="preserve"> Eye Protection &amp; Masks</w:t>
            </w:r>
            <w:r w:rsidRPr="002B2F62">
              <w:rPr>
                <w:rFonts w:cs="Calibri"/>
              </w:rPr>
              <w:t xml:space="preserve"> </w:t>
            </w:r>
            <w:r w:rsidRPr="002B2F62">
              <w:rPr>
                <w:rFonts w:eastAsia="Times New Roman" w:cs="Calibri"/>
                <w:i/>
              </w:rPr>
              <w:t>The need for a mask and eye protection should be assessed by the member of staff prior to the task being carried out and can be worn on a sessional basis.</w:t>
            </w:r>
          </w:p>
          <w:p w14:paraId="391789C6" w14:textId="77777777" w:rsidR="002B6933" w:rsidRPr="003F3A9C" w:rsidRDefault="002B6933" w:rsidP="002B6933">
            <w:pPr>
              <w:rPr>
                <w:rFonts w:ascii="Calibri" w:hAnsi="Calibri" w:cs="Calibri"/>
                <w:sz w:val="22"/>
                <w:szCs w:val="22"/>
              </w:rPr>
            </w:pPr>
          </w:p>
        </w:tc>
      </w:tr>
      <w:tr w:rsidR="00BE259E" w:rsidRPr="00BE259E" w14:paraId="1E5C4639" w14:textId="77777777" w:rsidTr="002B6933">
        <w:trPr>
          <w:trHeight w:val="3380"/>
        </w:trPr>
        <w:tc>
          <w:tcPr>
            <w:tcW w:w="2802" w:type="dxa"/>
          </w:tcPr>
          <w:p w14:paraId="1407B469" w14:textId="77777777" w:rsidR="00BE259E" w:rsidRPr="003F3A9C" w:rsidRDefault="00BE259E" w:rsidP="00BE259E">
            <w:pPr>
              <w:rPr>
                <w:rFonts w:ascii="Calibri" w:hAnsi="Calibri" w:cs="Calibri"/>
                <w:b/>
                <w:bCs/>
                <w:sz w:val="22"/>
                <w:szCs w:val="22"/>
              </w:rPr>
            </w:pPr>
            <w:r w:rsidRPr="003F3A9C">
              <w:rPr>
                <w:rFonts w:ascii="Calibri" w:hAnsi="Calibri" w:cs="Calibri"/>
                <w:b/>
                <w:bCs/>
                <w:sz w:val="22"/>
                <w:szCs w:val="22"/>
              </w:rPr>
              <w:lastRenderedPageBreak/>
              <w:t>Ventilation &amp; air conditioning – lack of increases risk of transmission of Coronavirus (COVID 19))</w:t>
            </w:r>
          </w:p>
          <w:p w14:paraId="06A0DB57" w14:textId="77777777" w:rsidR="00BE259E" w:rsidRPr="003F3A9C" w:rsidRDefault="00BE259E" w:rsidP="00BE259E">
            <w:pPr>
              <w:rPr>
                <w:rFonts w:ascii="Calibri" w:hAnsi="Calibri" w:cs="Calibri"/>
                <w:b/>
                <w:bCs/>
                <w:sz w:val="22"/>
                <w:szCs w:val="22"/>
              </w:rPr>
            </w:pPr>
          </w:p>
          <w:p w14:paraId="640B5F1C" w14:textId="77777777" w:rsidR="00BE259E" w:rsidRPr="003F3A9C" w:rsidRDefault="00BE259E" w:rsidP="00BE259E">
            <w:pPr>
              <w:rPr>
                <w:rFonts w:ascii="Calibri" w:hAnsi="Calibri" w:cs="Calibri"/>
                <w:b/>
                <w:bCs/>
                <w:sz w:val="22"/>
                <w:szCs w:val="22"/>
              </w:rPr>
            </w:pPr>
          </w:p>
          <w:p w14:paraId="234CB274" w14:textId="77777777" w:rsidR="00BE259E" w:rsidRPr="003F3A9C" w:rsidRDefault="00BE259E" w:rsidP="00BE259E">
            <w:pPr>
              <w:rPr>
                <w:rFonts w:ascii="Calibri" w:hAnsi="Calibri" w:cs="Calibri"/>
                <w:b/>
                <w:bCs/>
                <w:sz w:val="22"/>
                <w:szCs w:val="22"/>
              </w:rPr>
            </w:pPr>
          </w:p>
          <w:p w14:paraId="5066DA97" w14:textId="77777777" w:rsidR="00BE259E" w:rsidRPr="003F3A9C" w:rsidRDefault="00BE259E" w:rsidP="00BE259E">
            <w:pPr>
              <w:rPr>
                <w:rFonts w:ascii="Calibri" w:hAnsi="Calibri" w:cs="Calibri"/>
                <w:b/>
                <w:bCs/>
                <w:sz w:val="22"/>
                <w:szCs w:val="22"/>
              </w:rPr>
            </w:pPr>
          </w:p>
          <w:p w14:paraId="14DCB384" w14:textId="77777777" w:rsidR="00BE259E" w:rsidRPr="003F3A9C" w:rsidRDefault="00BE259E" w:rsidP="00BE259E">
            <w:pPr>
              <w:rPr>
                <w:rFonts w:ascii="Calibri" w:hAnsi="Calibri" w:cs="Calibri"/>
                <w:b/>
                <w:bCs/>
                <w:sz w:val="22"/>
                <w:szCs w:val="22"/>
              </w:rPr>
            </w:pPr>
          </w:p>
          <w:p w14:paraId="71DF8E91" w14:textId="77777777" w:rsidR="00BE259E" w:rsidRPr="003F3A9C" w:rsidRDefault="00BE259E" w:rsidP="00BE259E">
            <w:pPr>
              <w:rPr>
                <w:rFonts w:ascii="Calibri" w:hAnsi="Calibri" w:cs="Calibri"/>
                <w:b/>
                <w:bCs/>
                <w:sz w:val="22"/>
                <w:szCs w:val="22"/>
              </w:rPr>
            </w:pPr>
          </w:p>
          <w:p w14:paraId="286D32AF" w14:textId="77777777" w:rsidR="00BE259E" w:rsidRPr="003F3A9C" w:rsidRDefault="00BE259E" w:rsidP="00BE259E">
            <w:pPr>
              <w:rPr>
                <w:rFonts w:ascii="Calibri" w:hAnsi="Calibri" w:cs="Calibri"/>
                <w:b/>
                <w:bCs/>
                <w:sz w:val="22"/>
                <w:szCs w:val="22"/>
              </w:rPr>
            </w:pPr>
          </w:p>
          <w:p w14:paraId="003E2D88" w14:textId="77777777" w:rsidR="00BE259E" w:rsidRPr="003F3A9C" w:rsidRDefault="00BE259E" w:rsidP="00BE259E">
            <w:pPr>
              <w:rPr>
                <w:rFonts w:ascii="Calibri" w:hAnsi="Calibri" w:cs="Calibri"/>
                <w:b/>
                <w:bCs/>
                <w:sz w:val="22"/>
                <w:szCs w:val="22"/>
              </w:rPr>
            </w:pPr>
          </w:p>
          <w:p w14:paraId="6C657898" w14:textId="77777777" w:rsidR="00BE259E" w:rsidRPr="003F3A9C" w:rsidRDefault="00BE259E" w:rsidP="00BE259E">
            <w:pPr>
              <w:rPr>
                <w:rFonts w:ascii="Calibri" w:hAnsi="Calibri" w:cs="Calibri"/>
                <w:b/>
                <w:bCs/>
                <w:sz w:val="22"/>
                <w:szCs w:val="22"/>
              </w:rPr>
            </w:pPr>
          </w:p>
          <w:p w14:paraId="0BD05649" w14:textId="77777777" w:rsidR="00BE259E" w:rsidRPr="003F3A9C" w:rsidRDefault="00BE259E" w:rsidP="00BE259E">
            <w:pPr>
              <w:rPr>
                <w:rFonts w:ascii="Calibri" w:hAnsi="Calibri" w:cs="Calibri"/>
                <w:b/>
                <w:bCs/>
                <w:sz w:val="22"/>
                <w:szCs w:val="22"/>
              </w:rPr>
            </w:pPr>
          </w:p>
          <w:p w14:paraId="528AE225" w14:textId="77777777" w:rsidR="00BE259E" w:rsidRPr="003F3A9C" w:rsidRDefault="00BE259E" w:rsidP="00BE259E">
            <w:pPr>
              <w:rPr>
                <w:rFonts w:ascii="Calibri" w:hAnsi="Calibri" w:cs="Calibri"/>
                <w:b/>
                <w:bCs/>
                <w:sz w:val="22"/>
                <w:szCs w:val="22"/>
              </w:rPr>
            </w:pPr>
          </w:p>
          <w:p w14:paraId="69762F72" w14:textId="77777777" w:rsidR="00BE259E" w:rsidRPr="003F3A9C" w:rsidRDefault="00BE259E" w:rsidP="00BE259E">
            <w:pPr>
              <w:rPr>
                <w:rFonts w:ascii="Calibri" w:hAnsi="Calibri" w:cs="Calibri"/>
                <w:b/>
                <w:bCs/>
                <w:sz w:val="22"/>
                <w:szCs w:val="22"/>
              </w:rPr>
            </w:pPr>
          </w:p>
        </w:tc>
        <w:tc>
          <w:tcPr>
            <w:tcW w:w="2779" w:type="dxa"/>
          </w:tcPr>
          <w:p w14:paraId="3512850D" w14:textId="77777777" w:rsidR="00BE259E" w:rsidRPr="003F3A9C" w:rsidRDefault="00BE259E" w:rsidP="00BE259E">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and visitors lack of ventilation to disperse Coronavirus  ( COVID 19) - contracting Coronavirus (COVID 19)</w:t>
            </w:r>
          </w:p>
          <w:p w14:paraId="228714DF" w14:textId="77777777" w:rsidR="00BE259E" w:rsidRPr="003F3A9C" w:rsidRDefault="00BE259E" w:rsidP="00BE259E">
            <w:pPr>
              <w:pStyle w:val="Header"/>
              <w:tabs>
                <w:tab w:val="clear" w:pos="4153"/>
                <w:tab w:val="clear" w:pos="8306"/>
              </w:tabs>
              <w:rPr>
                <w:rFonts w:ascii="Calibri" w:hAnsi="Calibri" w:cs="Calibri"/>
                <w:sz w:val="22"/>
                <w:szCs w:val="22"/>
              </w:rPr>
            </w:pPr>
          </w:p>
          <w:p w14:paraId="33387DFD" w14:textId="77777777" w:rsidR="00BE259E" w:rsidRPr="003F3A9C" w:rsidRDefault="00BE259E" w:rsidP="00BE259E">
            <w:pPr>
              <w:pStyle w:val="Header"/>
              <w:tabs>
                <w:tab w:val="clear" w:pos="4153"/>
                <w:tab w:val="clear" w:pos="8306"/>
              </w:tabs>
              <w:rPr>
                <w:rFonts w:ascii="Calibri" w:hAnsi="Calibri" w:cs="Calibri"/>
                <w:sz w:val="22"/>
                <w:szCs w:val="22"/>
              </w:rPr>
            </w:pPr>
          </w:p>
          <w:p w14:paraId="1946179F" w14:textId="77777777" w:rsidR="00BE259E" w:rsidRPr="003F3A9C" w:rsidRDefault="00BE259E" w:rsidP="00BE259E">
            <w:pPr>
              <w:pStyle w:val="Header"/>
              <w:tabs>
                <w:tab w:val="clear" w:pos="4153"/>
                <w:tab w:val="clear" w:pos="8306"/>
              </w:tabs>
              <w:rPr>
                <w:rFonts w:ascii="Calibri" w:hAnsi="Calibri" w:cs="Calibri"/>
                <w:sz w:val="22"/>
                <w:szCs w:val="22"/>
              </w:rPr>
            </w:pPr>
          </w:p>
          <w:p w14:paraId="3104F7E5" w14:textId="77777777" w:rsidR="00BE259E" w:rsidRPr="003F3A9C" w:rsidRDefault="00BE259E" w:rsidP="00BE259E">
            <w:pPr>
              <w:pStyle w:val="Header"/>
              <w:tabs>
                <w:tab w:val="clear" w:pos="4153"/>
                <w:tab w:val="clear" w:pos="8306"/>
              </w:tabs>
              <w:rPr>
                <w:rFonts w:ascii="Calibri" w:hAnsi="Calibri" w:cs="Calibri"/>
                <w:sz w:val="22"/>
                <w:szCs w:val="22"/>
              </w:rPr>
            </w:pPr>
          </w:p>
          <w:p w14:paraId="26A6CA75" w14:textId="77777777" w:rsidR="00BE259E" w:rsidRPr="003F3A9C" w:rsidRDefault="00BE259E" w:rsidP="00BE259E">
            <w:pPr>
              <w:pStyle w:val="Header"/>
              <w:tabs>
                <w:tab w:val="clear" w:pos="4153"/>
                <w:tab w:val="clear" w:pos="8306"/>
              </w:tabs>
              <w:rPr>
                <w:rFonts w:ascii="Calibri" w:hAnsi="Calibri" w:cs="Calibri"/>
                <w:sz w:val="22"/>
                <w:szCs w:val="22"/>
              </w:rPr>
            </w:pPr>
          </w:p>
          <w:p w14:paraId="67B1C22B" w14:textId="77777777" w:rsidR="00BE259E" w:rsidRPr="003F3A9C" w:rsidRDefault="00BE259E" w:rsidP="00BE259E">
            <w:pPr>
              <w:pStyle w:val="Header"/>
              <w:tabs>
                <w:tab w:val="clear" w:pos="4153"/>
                <w:tab w:val="clear" w:pos="8306"/>
              </w:tabs>
              <w:rPr>
                <w:rFonts w:ascii="Calibri" w:hAnsi="Calibri" w:cs="Calibri"/>
                <w:sz w:val="22"/>
                <w:szCs w:val="22"/>
              </w:rPr>
            </w:pPr>
          </w:p>
          <w:p w14:paraId="2972D965" w14:textId="77777777" w:rsidR="00BE259E" w:rsidRPr="003F3A9C" w:rsidRDefault="00BE259E" w:rsidP="00BE259E">
            <w:pPr>
              <w:pStyle w:val="Header"/>
              <w:tabs>
                <w:tab w:val="clear" w:pos="4153"/>
                <w:tab w:val="clear" w:pos="8306"/>
              </w:tabs>
              <w:rPr>
                <w:rFonts w:ascii="Calibri" w:hAnsi="Calibri" w:cs="Calibri"/>
                <w:sz w:val="22"/>
                <w:szCs w:val="22"/>
              </w:rPr>
            </w:pPr>
          </w:p>
          <w:p w14:paraId="360AAF24" w14:textId="77777777" w:rsidR="00BE259E" w:rsidRPr="003F3A9C" w:rsidRDefault="00BE259E" w:rsidP="00BE259E">
            <w:pPr>
              <w:pStyle w:val="Header"/>
              <w:tabs>
                <w:tab w:val="clear" w:pos="4153"/>
                <w:tab w:val="clear" w:pos="8306"/>
              </w:tabs>
              <w:rPr>
                <w:rFonts w:ascii="Calibri" w:hAnsi="Calibri" w:cs="Calibri"/>
                <w:sz w:val="22"/>
                <w:szCs w:val="22"/>
              </w:rPr>
            </w:pPr>
          </w:p>
          <w:p w14:paraId="52EDBB70" w14:textId="77777777" w:rsidR="00BE259E" w:rsidRPr="003F3A9C" w:rsidRDefault="00BE259E" w:rsidP="00BE259E">
            <w:pPr>
              <w:pStyle w:val="Header"/>
              <w:tabs>
                <w:tab w:val="clear" w:pos="4153"/>
                <w:tab w:val="clear" w:pos="8306"/>
              </w:tabs>
              <w:rPr>
                <w:rFonts w:ascii="Calibri" w:hAnsi="Calibri" w:cs="Calibri"/>
                <w:sz w:val="22"/>
                <w:szCs w:val="22"/>
              </w:rPr>
            </w:pPr>
          </w:p>
          <w:p w14:paraId="053C9CD8" w14:textId="77777777" w:rsidR="00BE259E" w:rsidRPr="003F3A9C" w:rsidRDefault="00BE259E" w:rsidP="00BE259E">
            <w:pPr>
              <w:pStyle w:val="Header"/>
              <w:tabs>
                <w:tab w:val="clear" w:pos="4153"/>
                <w:tab w:val="clear" w:pos="8306"/>
              </w:tabs>
              <w:rPr>
                <w:rFonts w:ascii="Calibri" w:hAnsi="Calibri" w:cs="Calibri"/>
                <w:sz w:val="22"/>
                <w:szCs w:val="22"/>
              </w:rPr>
            </w:pPr>
          </w:p>
          <w:p w14:paraId="0159C631" w14:textId="77777777" w:rsidR="00BE259E" w:rsidRPr="003F3A9C" w:rsidRDefault="00BE259E" w:rsidP="00BE259E">
            <w:pPr>
              <w:pStyle w:val="Header"/>
              <w:tabs>
                <w:tab w:val="clear" w:pos="4153"/>
                <w:tab w:val="clear" w:pos="8306"/>
              </w:tabs>
              <w:rPr>
                <w:rFonts w:ascii="Calibri" w:hAnsi="Calibri" w:cs="Calibri"/>
                <w:sz w:val="22"/>
                <w:szCs w:val="22"/>
                <w:lang w:eastAsia="en-GB"/>
              </w:rPr>
            </w:pPr>
          </w:p>
          <w:p w14:paraId="76071BF3" w14:textId="77777777" w:rsidR="00BE259E" w:rsidRPr="003F3A9C" w:rsidRDefault="00BE259E" w:rsidP="00BE259E">
            <w:pPr>
              <w:pStyle w:val="Header"/>
              <w:tabs>
                <w:tab w:val="clear" w:pos="4153"/>
                <w:tab w:val="clear" w:pos="8306"/>
              </w:tabs>
              <w:rPr>
                <w:rFonts w:ascii="Calibri" w:hAnsi="Calibri" w:cs="Calibri"/>
                <w:sz w:val="22"/>
                <w:szCs w:val="22"/>
              </w:rPr>
            </w:pPr>
          </w:p>
        </w:tc>
        <w:tc>
          <w:tcPr>
            <w:tcW w:w="6009" w:type="dxa"/>
          </w:tcPr>
          <w:p w14:paraId="6C14F05C" w14:textId="4F82B0BE"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The school is kept well ventilated, via </w:t>
            </w:r>
          </w:p>
          <w:p w14:paraId="094C3B61" w14:textId="77777777" w:rsidR="00BE259E" w:rsidRPr="003F3A9C" w:rsidRDefault="00BE259E" w:rsidP="00A519B9">
            <w:pPr>
              <w:numPr>
                <w:ilvl w:val="0"/>
                <w:numId w:val="42"/>
              </w:numPr>
              <w:shd w:val="clear" w:color="auto" w:fill="FFFFFF"/>
              <w:ind w:hanging="357"/>
              <w:rPr>
                <w:rFonts w:ascii="Calibri" w:hAnsi="Calibri" w:cs="Calibri"/>
                <w:color w:val="0B0C0C"/>
                <w:sz w:val="22"/>
                <w:szCs w:val="22"/>
              </w:rPr>
            </w:pPr>
            <w:r w:rsidRPr="003F3A9C">
              <w:rPr>
                <w:rFonts w:ascii="Calibri" w:hAnsi="Calibri" w:cs="Calibri"/>
                <w:b/>
                <w:bCs/>
                <w:sz w:val="22"/>
                <w:szCs w:val="22"/>
              </w:rPr>
              <w:t>natural</w:t>
            </w:r>
            <w:r w:rsidRPr="003F3A9C">
              <w:rPr>
                <w:rFonts w:ascii="Calibri" w:hAnsi="Calibri" w:cs="Calibri"/>
                <w:b/>
                <w:bCs/>
                <w:color w:val="0B0C0C"/>
                <w:sz w:val="22"/>
                <w:szCs w:val="22"/>
              </w:rPr>
              <w:t xml:space="preserve"> ventilation</w:t>
            </w:r>
            <w:r w:rsidRPr="003F3A9C">
              <w:rPr>
                <w:rFonts w:ascii="Calibri" w:hAnsi="Calibri" w:cs="Calibri"/>
                <w:color w:val="0B0C0C"/>
                <w:sz w:val="22"/>
                <w:szCs w:val="22"/>
              </w:rPr>
              <w:t xml:space="preserve"> – </w:t>
            </w:r>
          </w:p>
          <w:p w14:paraId="4C8EBB73" w14:textId="0A6D46E7" w:rsidR="00BE259E" w:rsidRPr="003F3A9C" w:rsidRDefault="00BE259E" w:rsidP="00A519B9">
            <w:pPr>
              <w:numPr>
                <w:ilvl w:val="1"/>
                <w:numId w:val="42"/>
              </w:numPr>
              <w:shd w:val="clear" w:color="auto" w:fill="FFFFFF"/>
              <w:ind w:hanging="357"/>
              <w:rPr>
                <w:rFonts w:ascii="Calibri" w:hAnsi="Calibri" w:cs="Calibri"/>
                <w:color w:val="0B0C0C"/>
                <w:sz w:val="22"/>
                <w:szCs w:val="22"/>
              </w:rPr>
            </w:pPr>
            <w:r w:rsidRPr="003F3A9C">
              <w:rPr>
                <w:rFonts w:ascii="Calibri" w:hAnsi="Calibri" w:cs="Calibri"/>
                <w:color w:val="0B0C0C"/>
                <w:sz w:val="22"/>
                <w:szCs w:val="22"/>
              </w:rPr>
              <w:t xml:space="preserve">by opening windows (in cooler weather windows will be opened just enough to provide constant background ventilation and </w:t>
            </w:r>
            <w:r w:rsidR="00A15AD7" w:rsidRPr="003F3A9C">
              <w:rPr>
                <w:rFonts w:ascii="Calibri" w:hAnsi="Calibri" w:cs="Calibri"/>
                <w:color w:val="0B0C0C"/>
                <w:sz w:val="22"/>
                <w:szCs w:val="22"/>
              </w:rPr>
              <w:t>opened fully</w:t>
            </w:r>
            <w:r w:rsidRPr="003F3A9C">
              <w:rPr>
                <w:rFonts w:ascii="Calibri" w:hAnsi="Calibri" w:cs="Calibri"/>
                <w:color w:val="0B0C0C"/>
                <w:sz w:val="22"/>
                <w:szCs w:val="22"/>
              </w:rPr>
              <w:t xml:space="preserve"> during breaks</w:t>
            </w:r>
            <w:r w:rsidR="00A15AD7" w:rsidRPr="003F3A9C">
              <w:rPr>
                <w:rFonts w:ascii="Calibri" w:hAnsi="Calibri" w:cs="Calibri"/>
                <w:color w:val="0B0C0C"/>
                <w:sz w:val="22"/>
                <w:szCs w:val="22"/>
              </w:rPr>
              <w:t xml:space="preserve">, lesson </w:t>
            </w:r>
            <w:r w:rsidR="00D47DF4" w:rsidRPr="003F3A9C">
              <w:rPr>
                <w:rFonts w:ascii="Calibri" w:hAnsi="Calibri" w:cs="Calibri"/>
                <w:color w:val="0B0C0C"/>
                <w:sz w:val="22"/>
                <w:szCs w:val="22"/>
              </w:rPr>
              <w:t>changes for</w:t>
            </w:r>
            <w:r w:rsidRPr="003F3A9C">
              <w:rPr>
                <w:rFonts w:ascii="Calibri" w:hAnsi="Calibri" w:cs="Calibri"/>
                <w:color w:val="0B0C0C"/>
                <w:sz w:val="22"/>
                <w:szCs w:val="22"/>
              </w:rPr>
              <w:t xml:space="preserve"> 5 minutes to purge the air in the space. </w:t>
            </w:r>
          </w:p>
          <w:p w14:paraId="1ABA01FF" w14:textId="25981194"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111111"/>
                <w:sz w:val="22"/>
                <w:szCs w:val="22"/>
                <w:lang w:eastAsia="en-GB"/>
              </w:rPr>
              <w:t xml:space="preserve">School will try not to completely close windows and doors &amp; keep vents open when the area is occupied as this can result in very low levels of </w:t>
            </w:r>
            <w:r w:rsidR="00440681" w:rsidRPr="003F3A9C">
              <w:rPr>
                <w:rFonts w:ascii="Calibri" w:hAnsi="Calibri" w:cs="Calibri"/>
                <w:color w:val="111111"/>
                <w:sz w:val="22"/>
                <w:szCs w:val="22"/>
                <w:lang w:eastAsia="en-GB"/>
              </w:rPr>
              <w:t>ventilation.</w:t>
            </w:r>
          </w:p>
          <w:p w14:paraId="6CEB5798"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School will open internal doors to assist with creating a throughput of air (as long as they are not fire doors and where safe to do so)</w:t>
            </w:r>
          </w:p>
          <w:p w14:paraId="1B8C58C2"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if necessary external opening doors may also be used (as long as they are not fire doors and where safe to do so)</w:t>
            </w:r>
          </w:p>
          <w:p w14:paraId="7235CBBD" w14:textId="2F0EFBF8"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If fire doors are required to be held open </w:t>
            </w:r>
            <w:proofErr w:type="spellStart"/>
            <w:r w:rsidR="00371B16">
              <w:rPr>
                <w:rFonts w:ascii="Calibri" w:hAnsi="Calibri" w:cs="Calibri"/>
                <w:color w:val="0B0C0C"/>
                <w:sz w:val="22"/>
                <w:szCs w:val="22"/>
              </w:rPr>
              <w:t>DorGuards</w:t>
            </w:r>
            <w:proofErr w:type="spellEnd"/>
            <w:r w:rsidR="00371B16">
              <w:rPr>
                <w:rFonts w:ascii="Calibri" w:hAnsi="Calibri" w:cs="Calibri"/>
                <w:color w:val="0B0C0C"/>
                <w:sz w:val="22"/>
                <w:szCs w:val="22"/>
              </w:rPr>
              <w:t xml:space="preserve"> have been</w:t>
            </w:r>
            <w:r w:rsidRPr="003F3A9C">
              <w:rPr>
                <w:rFonts w:ascii="Calibri" w:hAnsi="Calibri" w:cs="Calibri"/>
                <w:color w:val="0B0C0C"/>
                <w:sz w:val="22"/>
                <w:szCs w:val="22"/>
              </w:rPr>
              <w:t xml:space="preserve"> installed </w:t>
            </w:r>
          </w:p>
          <w:p w14:paraId="14D5F385"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Further advice on this can be found in Health and Safety Executive guidance on </w:t>
            </w:r>
            <w:hyperlink r:id="rId25" w:history="1">
              <w:r w:rsidRPr="003F3A9C">
                <w:rPr>
                  <w:rStyle w:val="Hyperlink"/>
                  <w:rFonts w:ascii="Calibri" w:hAnsi="Calibri" w:cs="Calibri"/>
                  <w:color w:val="4C2C92"/>
                  <w:sz w:val="22"/>
                  <w:szCs w:val="22"/>
                  <w:bdr w:val="none" w:sz="0" w:space="0" w:color="auto" w:frame="1"/>
                </w:rPr>
                <w:t>air conditioning and ventilation during the coronavirus outbreak</w:t>
              </w:r>
            </w:hyperlink>
            <w:r w:rsidRPr="003F3A9C">
              <w:rPr>
                <w:rFonts w:ascii="Calibri" w:hAnsi="Calibri" w:cs="Calibri"/>
                <w:color w:val="0B0C0C"/>
                <w:sz w:val="22"/>
                <w:szCs w:val="22"/>
              </w:rPr>
              <w:t> and </w:t>
            </w:r>
            <w:hyperlink r:id="rId26" w:history="1">
              <w:r w:rsidRPr="003F3A9C">
                <w:rPr>
                  <w:rStyle w:val="Hyperlink"/>
                  <w:rFonts w:ascii="Calibri" w:hAnsi="Calibri" w:cs="Calibri"/>
                  <w:color w:val="4C2C92"/>
                  <w:sz w:val="22"/>
                  <w:szCs w:val="22"/>
                  <w:bdr w:val="none" w:sz="0" w:space="0" w:color="auto" w:frame="1"/>
                </w:rPr>
                <w:t>CIBSE coronavirus (COVID-19) advice</w:t>
              </w:r>
            </w:hyperlink>
            <w:r w:rsidRPr="003F3A9C">
              <w:rPr>
                <w:rFonts w:ascii="Calibri" w:hAnsi="Calibri" w:cs="Calibri"/>
                <w:color w:val="0B0C0C"/>
                <w:sz w:val="22"/>
                <w:szCs w:val="22"/>
              </w:rPr>
              <w:t>.</w:t>
            </w:r>
          </w:p>
          <w:p w14:paraId="6EEBF17B"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will balance the need for increased ventilation while maintaining a comfortable temperature, by :</w:t>
            </w:r>
          </w:p>
          <w:p w14:paraId="6C9BF66A" w14:textId="6C829794" w:rsidR="00BE259E" w:rsidRPr="003F3A9C" w:rsidRDefault="00BE259E" w:rsidP="00A519B9">
            <w:pPr>
              <w:numPr>
                <w:ilvl w:val="1"/>
                <w:numId w:val="42"/>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opening</w:t>
            </w:r>
            <w:proofErr w:type="gramEnd"/>
            <w:r w:rsidRPr="003F3A9C">
              <w:rPr>
                <w:rFonts w:ascii="Calibri" w:hAnsi="Calibri" w:cs="Calibri"/>
                <w:color w:val="0B0C0C"/>
                <w:sz w:val="22"/>
                <w:szCs w:val="22"/>
              </w:rPr>
              <w:t xml:space="preserve"> high level windows in preference to low level to reduce </w:t>
            </w:r>
            <w:r w:rsidR="00440681" w:rsidRPr="003F3A9C">
              <w:rPr>
                <w:rFonts w:ascii="Calibri" w:hAnsi="Calibri" w:cs="Calibri"/>
                <w:color w:val="0B0C0C"/>
                <w:sz w:val="22"/>
                <w:szCs w:val="22"/>
              </w:rPr>
              <w:t>draughts.</w:t>
            </w:r>
          </w:p>
          <w:p w14:paraId="36492EBA"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increasing the ventilation while spaces are unoccupied (e.g. between classes, during break and lunch, when a room is unused)</w:t>
            </w:r>
          </w:p>
          <w:p w14:paraId="309276E7" w14:textId="77777777" w:rsidR="00BE259E" w:rsidRPr="003F3A9C" w:rsidRDefault="00BE259E" w:rsidP="00A519B9">
            <w:pPr>
              <w:numPr>
                <w:ilvl w:val="1"/>
                <w:numId w:val="42"/>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providing</w:t>
            </w:r>
            <w:proofErr w:type="gramEnd"/>
            <w:r w:rsidRPr="003F3A9C">
              <w:rPr>
                <w:rFonts w:ascii="Calibri" w:hAnsi="Calibri" w:cs="Calibri"/>
                <w:color w:val="0B0C0C"/>
                <w:sz w:val="22"/>
                <w:szCs w:val="22"/>
              </w:rPr>
              <w:t xml:space="preserve"> flexibility to allow additional, suitable indoor clothing. For more information see </w:t>
            </w:r>
            <w:hyperlink r:id="rId27" w:anchor="school-uniform" w:history="1">
              <w:r w:rsidRPr="003F3A9C">
                <w:rPr>
                  <w:rStyle w:val="Hyperlink"/>
                  <w:rFonts w:ascii="Calibri" w:hAnsi="Calibri" w:cs="Calibri"/>
                  <w:color w:val="4C2C92"/>
                  <w:sz w:val="22"/>
                  <w:szCs w:val="22"/>
                  <w:bdr w:val="none" w:sz="0" w:space="0" w:color="auto" w:frame="1"/>
                </w:rPr>
                <w:t>School uniform</w:t>
              </w:r>
            </w:hyperlink>
          </w:p>
          <w:p w14:paraId="7DE853E1"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rearranging furniture where possible to avoid direct drafts</w:t>
            </w:r>
          </w:p>
          <w:p w14:paraId="54E6E861" w14:textId="77777777" w:rsidR="00BE259E" w:rsidRPr="003F3A9C" w:rsidRDefault="00BE259E" w:rsidP="00A519B9">
            <w:pPr>
              <w:pStyle w:val="NormalWeb"/>
              <w:numPr>
                <w:ilvl w:val="1"/>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Heating is used as necessary to ensure comfort levels are maintained particularly in occupied spaces.</w:t>
            </w:r>
          </w:p>
          <w:p w14:paraId="09C83CEE" w14:textId="396DC501" w:rsidR="00BE259E" w:rsidRPr="003F3A9C" w:rsidRDefault="00BE259E" w:rsidP="00BE259E">
            <w:pPr>
              <w:numPr>
                <w:ilvl w:val="0"/>
                <w:numId w:val="14"/>
              </w:numPr>
              <w:rPr>
                <w:rFonts w:ascii="Calibri" w:hAnsi="Calibri" w:cs="Calibri"/>
                <w:sz w:val="22"/>
                <w:szCs w:val="22"/>
              </w:rPr>
            </w:pPr>
            <w:r w:rsidRPr="003F3A9C">
              <w:rPr>
                <w:rFonts w:ascii="Calibri" w:hAnsi="Calibri" w:cs="Calibri"/>
                <w:i/>
                <w:iCs/>
                <w:color w:val="111111"/>
                <w:lang w:eastAsia="en-GB"/>
              </w:rPr>
              <w:t xml:space="preserve">See for detailed information </w:t>
            </w:r>
            <w:hyperlink r:id="rId28" w:history="1">
              <w:r w:rsidRPr="003F3A9C">
                <w:rPr>
                  <w:rFonts w:ascii="Calibri" w:hAnsi="Calibri" w:cs="Calibri"/>
                  <w:i/>
                  <w:iCs/>
                  <w:color w:val="981E32"/>
                  <w:u w:val="single"/>
                  <w:bdr w:val="none" w:sz="0" w:space="0" w:color="auto" w:frame="1"/>
                  <w:lang w:eastAsia="en-GB"/>
                </w:rPr>
                <w:t xml:space="preserve">Chartered Institution of Building </w:t>
              </w:r>
              <w:r w:rsidRPr="003F3A9C">
                <w:rPr>
                  <w:rFonts w:ascii="Calibri" w:hAnsi="Calibri" w:cs="Calibri"/>
                  <w:i/>
                  <w:iCs/>
                  <w:color w:val="981E32"/>
                  <w:u w:val="single"/>
                  <w:bdr w:val="none" w:sz="0" w:space="0" w:color="auto" w:frame="1"/>
                  <w:lang w:eastAsia="en-GB"/>
                </w:rPr>
                <w:lastRenderedPageBreak/>
                <w:t>Services Engineers (CIBSE)</w:t>
              </w:r>
            </w:hyperlink>
          </w:p>
        </w:tc>
        <w:tc>
          <w:tcPr>
            <w:tcW w:w="1710" w:type="dxa"/>
          </w:tcPr>
          <w:p w14:paraId="432B8331" w14:textId="77777777" w:rsidR="00BE259E" w:rsidRPr="00430090" w:rsidRDefault="00BE259E" w:rsidP="00BE259E">
            <w:pPr>
              <w:pStyle w:val="Header"/>
              <w:tabs>
                <w:tab w:val="clear" w:pos="4153"/>
                <w:tab w:val="clear" w:pos="8306"/>
              </w:tabs>
              <w:rPr>
                <w:rFonts w:ascii="Calibri" w:hAnsi="Calibri" w:cs="Calibri"/>
                <w:sz w:val="22"/>
                <w:szCs w:val="22"/>
                <w:lang w:eastAsia="en-GB"/>
              </w:rPr>
            </w:pPr>
            <w:r w:rsidRPr="00430090">
              <w:rPr>
                <w:rFonts w:ascii="Calibri" w:hAnsi="Calibri" w:cs="Calibri"/>
                <w:sz w:val="22"/>
                <w:szCs w:val="22"/>
                <w:lang w:eastAsia="en-GB"/>
              </w:rPr>
              <w:lastRenderedPageBreak/>
              <w:t>2X2=4</w:t>
            </w:r>
          </w:p>
          <w:p w14:paraId="61D62F7B" w14:textId="4AF78113" w:rsidR="00BE259E" w:rsidRPr="00BE259E" w:rsidRDefault="00BE259E" w:rsidP="00BE259E">
            <w:pPr>
              <w:pStyle w:val="Header"/>
              <w:tabs>
                <w:tab w:val="clear" w:pos="4153"/>
                <w:tab w:val="clear" w:pos="8306"/>
              </w:tabs>
              <w:rPr>
                <w:rFonts w:ascii="Calibri" w:hAnsi="Calibri" w:cs="Calibri"/>
                <w:b/>
                <w:color w:val="0070C0"/>
                <w:sz w:val="22"/>
                <w:szCs w:val="22"/>
              </w:rPr>
            </w:pPr>
          </w:p>
        </w:tc>
        <w:tc>
          <w:tcPr>
            <w:tcW w:w="2551" w:type="dxa"/>
          </w:tcPr>
          <w:p w14:paraId="09999927" w14:textId="77777777" w:rsidR="00BE259E" w:rsidRPr="003F3A9C" w:rsidRDefault="00BE259E" w:rsidP="00BE259E">
            <w:pPr>
              <w:pStyle w:val="Header"/>
              <w:tabs>
                <w:tab w:val="clear" w:pos="4153"/>
                <w:tab w:val="clear" w:pos="8306"/>
              </w:tabs>
              <w:rPr>
                <w:rFonts w:ascii="Calibri" w:hAnsi="Calibri" w:cs="Calibri"/>
                <w:sz w:val="22"/>
                <w:szCs w:val="22"/>
              </w:rPr>
            </w:pPr>
          </w:p>
          <w:p w14:paraId="70E86449" w14:textId="141F9C1C" w:rsidR="00BE259E" w:rsidRPr="00BE259E" w:rsidRDefault="00BE259E" w:rsidP="00BE259E">
            <w:pPr>
              <w:pStyle w:val="Header"/>
              <w:rPr>
                <w:rFonts w:ascii="Calibri" w:hAnsi="Calibri" w:cs="Calibri"/>
                <w:sz w:val="22"/>
                <w:szCs w:val="22"/>
              </w:rPr>
            </w:pPr>
          </w:p>
        </w:tc>
      </w:tr>
      <w:tr w:rsidR="00BB13B1" w:rsidRPr="00365B39" w14:paraId="5875D0EE" w14:textId="77777777" w:rsidTr="00304C4D">
        <w:trPr>
          <w:trHeight w:val="1408"/>
        </w:trPr>
        <w:tc>
          <w:tcPr>
            <w:tcW w:w="2802" w:type="dxa"/>
          </w:tcPr>
          <w:p w14:paraId="312C6329" w14:textId="77777777" w:rsidR="00BB13B1" w:rsidRPr="00AD6ADA" w:rsidRDefault="00BB13B1" w:rsidP="00BB13B1">
            <w:pPr>
              <w:rPr>
                <w:rFonts w:ascii="Calibri" w:hAnsi="Calibri" w:cs="Calibri"/>
                <w:b/>
                <w:bCs/>
                <w:sz w:val="22"/>
                <w:szCs w:val="22"/>
              </w:rPr>
            </w:pPr>
            <w:r w:rsidRPr="00AD6ADA">
              <w:rPr>
                <w:rFonts w:ascii="Calibri" w:hAnsi="Calibri" w:cs="Calibri"/>
                <w:b/>
                <w:bCs/>
                <w:sz w:val="22"/>
                <w:szCs w:val="22"/>
              </w:rPr>
              <w:lastRenderedPageBreak/>
              <w:t xml:space="preserve">Face coverings – failure of visitors, staff to wear a face covering according to guidance </w:t>
            </w:r>
          </w:p>
          <w:p w14:paraId="0EE4E195" w14:textId="77777777" w:rsidR="00BB13B1" w:rsidRPr="00AD6ADA" w:rsidRDefault="00BB13B1" w:rsidP="00BB13B1">
            <w:pPr>
              <w:pStyle w:val="Header"/>
              <w:tabs>
                <w:tab w:val="clear" w:pos="4153"/>
                <w:tab w:val="clear" w:pos="8306"/>
              </w:tabs>
              <w:rPr>
                <w:rFonts w:ascii="Calibri" w:hAnsi="Calibri" w:cs="Calibri"/>
                <w:b/>
                <w:sz w:val="22"/>
                <w:szCs w:val="22"/>
              </w:rPr>
            </w:pPr>
          </w:p>
          <w:p w14:paraId="7DAEC1C1" w14:textId="77777777" w:rsidR="00BB13B1" w:rsidRPr="00AD6ADA" w:rsidRDefault="00BB13B1" w:rsidP="00BB13B1">
            <w:pPr>
              <w:pStyle w:val="Header"/>
              <w:tabs>
                <w:tab w:val="clear" w:pos="4153"/>
                <w:tab w:val="clear" w:pos="8306"/>
              </w:tabs>
              <w:rPr>
                <w:rFonts w:ascii="Calibri" w:hAnsi="Calibri" w:cs="Calibri"/>
                <w:b/>
                <w:sz w:val="22"/>
                <w:szCs w:val="22"/>
              </w:rPr>
            </w:pPr>
          </w:p>
          <w:p w14:paraId="59C1BE94" w14:textId="77777777" w:rsidR="00BB13B1" w:rsidRPr="00AD6ADA" w:rsidRDefault="00BB13B1" w:rsidP="00BB13B1">
            <w:pPr>
              <w:rPr>
                <w:rFonts w:ascii="Calibri" w:hAnsi="Calibri" w:cs="Calibri"/>
                <w:b/>
                <w:bCs/>
                <w:sz w:val="22"/>
                <w:szCs w:val="22"/>
              </w:rPr>
            </w:pPr>
          </w:p>
        </w:tc>
        <w:tc>
          <w:tcPr>
            <w:tcW w:w="2779" w:type="dxa"/>
          </w:tcPr>
          <w:p w14:paraId="78B91FA9" w14:textId="344C04E5" w:rsidR="00BB13B1" w:rsidRPr="00FB441F" w:rsidRDefault="00BB13B1" w:rsidP="00BB13B1">
            <w:pPr>
              <w:pStyle w:val="Header"/>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6364A1BA" w14:textId="77777777" w:rsidR="00BB13B1" w:rsidRPr="009E2D42" w:rsidRDefault="00BB13B1" w:rsidP="00BB13B1">
            <w:pPr>
              <w:rPr>
                <w:rFonts w:ascii="Calibri" w:hAnsi="Calibri" w:cs="Calibri"/>
                <w:sz w:val="22"/>
                <w:szCs w:val="22"/>
              </w:rPr>
            </w:pPr>
            <w:r w:rsidRPr="009E2D42">
              <w:rPr>
                <w:rFonts w:ascii="Calibri" w:hAnsi="Calibri" w:cs="Calibri"/>
                <w:b/>
                <w:bCs/>
                <w:sz w:val="22"/>
                <w:szCs w:val="22"/>
              </w:rPr>
              <w:t>Primary schools and education settings teaching year 6 and below</w:t>
            </w:r>
            <w:r w:rsidRPr="009E2D42">
              <w:rPr>
                <w:rFonts w:ascii="Calibri" w:hAnsi="Calibri" w:cs="Calibri"/>
                <w:sz w:val="22"/>
                <w:szCs w:val="22"/>
              </w:rPr>
              <w:t xml:space="preserve">, </w:t>
            </w:r>
          </w:p>
          <w:p w14:paraId="269D42ED" w14:textId="77777777" w:rsidR="00BB13B1" w:rsidRPr="00FB441F" w:rsidRDefault="00BB13B1" w:rsidP="00456862">
            <w:pPr>
              <w:numPr>
                <w:ilvl w:val="0"/>
                <w:numId w:val="3"/>
              </w:numPr>
              <w:rPr>
                <w:rFonts w:ascii="Calibri" w:hAnsi="Calibri" w:cs="Calibri"/>
                <w:sz w:val="22"/>
                <w:szCs w:val="22"/>
              </w:rPr>
            </w:pPr>
            <w:proofErr w:type="gramStart"/>
            <w:r w:rsidRPr="00FB441F">
              <w:rPr>
                <w:rFonts w:ascii="Calibri" w:hAnsi="Calibri" w:cs="Calibri"/>
                <w:b/>
                <w:bCs/>
                <w:sz w:val="22"/>
                <w:szCs w:val="22"/>
              </w:rPr>
              <w:t>no</w:t>
            </w:r>
            <w:proofErr w:type="gramEnd"/>
            <w:r w:rsidRPr="00FB441F">
              <w:rPr>
                <w:rFonts w:ascii="Calibri" w:hAnsi="Calibri" w:cs="Calibri"/>
                <w:b/>
                <w:bCs/>
                <w:sz w:val="22"/>
                <w:szCs w:val="22"/>
              </w:rPr>
              <w:t xml:space="preserve"> change to the existing position.</w:t>
            </w:r>
            <w:r w:rsidRPr="00FB441F">
              <w:rPr>
                <w:rFonts w:ascii="Calibri" w:hAnsi="Calibri" w:cs="Calibri"/>
                <w:sz w:val="22"/>
                <w:szCs w:val="22"/>
              </w:rPr>
              <w:t xml:space="preserve"> It is not mandatory for staff and visitors to wear face coverings.</w:t>
            </w:r>
          </w:p>
          <w:p w14:paraId="7A1D3637" w14:textId="77777777" w:rsidR="00BB13B1" w:rsidRPr="00FB441F" w:rsidRDefault="00BB13B1" w:rsidP="00456862">
            <w:pPr>
              <w:numPr>
                <w:ilvl w:val="0"/>
                <w:numId w:val="3"/>
              </w:numPr>
              <w:rPr>
                <w:rFonts w:ascii="Calibri" w:hAnsi="Calibri" w:cs="Calibri"/>
                <w:sz w:val="22"/>
                <w:szCs w:val="22"/>
              </w:rPr>
            </w:pPr>
            <w:r w:rsidRPr="00FB441F">
              <w:rPr>
                <w:rFonts w:ascii="Calibri" w:hAnsi="Calibri" w:cs="Calibri"/>
                <w:sz w:val="22"/>
                <w:szCs w:val="22"/>
              </w:rPr>
              <w:t xml:space="preserve"> In situations where social distancing between adults in settings is not possible (for example when moving around in corridors and communal areas), settings have the discretion to recommend the use of face coverings for adults on site, for both staff and visitors.</w:t>
            </w:r>
          </w:p>
          <w:p w14:paraId="07720861" w14:textId="33711527" w:rsidR="005A51DC" w:rsidRPr="005A51DC" w:rsidRDefault="005A51DC" w:rsidP="00456862">
            <w:pPr>
              <w:pStyle w:val="ListParagraph"/>
              <w:numPr>
                <w:ilvl w:val="0"/>
                <w:numId w:val="3"/>
              </w:numPr>
              <w:spacing w:after="0" w:line="240" w:lineRule="auto"/>
              <w:rPr>
                <w:rFonts w:cs="Calibri"/>
                <w:b/>
              </w:rPr>
            </w:pPr>
            <w:r>
              <w:rPr>
                <w:rFonts w:cs="Calibri"/>
                <w:b/>
                <w:bCs/>
                <w:color w:val="0B0C0C"/>
              </w:rPr>
              <w:t xml:space="preserve">Pupils &amp; </w:t>
            </w:r>
            <w:r w:rsidRPr="005A51DC">
              <w:rPr>
                <w:rFonts w:cs="Calibri"/>
                <w:b/>
                <w:bCs/>
                <w:color w:val="0B0C0C"/>
              </w:rPr>
              <w:t xml:space="preserve">Face coverings - </w:t>
            </w:r>
            <w:r w:rsidRPr="005A51DC">
              <w:rPr>
                <w:rFonts w:cs="Calibri"/>
                <w:color w:val="0B0C0C"/>
              </w:rPr>
              <w:t xml:space="preserve">pupils who wear these to and from school have been instructed on safe use of face coverings i.e. </w:t>
            </w:r>
            <w:r w:rsidRPr="005A51DC">
              <w:rPr>
                <w:rFonts w:cs="Calibri"/>
              </w:rPr>
              <w:t xml:space="preserve">not to touch the front of their face covering during use or when removing it. </w:t>
            </w:r>
            <w:r w:rsidRPr="005A51DC">
              <w:rPr>
                <w:rFonts w:cs="Calibri"/>
                <w:color w:val="0B0C0C"/>
              </w:rPr>
              <w:t xml:space="preserve">They must wash their hands-on arrival, remove them, dispose of temporary face coverings in a covered bin or place reusable coverings in a plastic bag   they can take home, and wash their hands before going to class. See </w:t>
            </w:r>
            <w:hyperlink r:id="rId29" w:history="1">
              <w:r w:rsidRPr="005A51DC">
                <w:rPr>
                  <w:rStyle w:val="Hyperlink"/>
                  <w:rFonts w:cs="Calibri"/>
                  <w:color w:val="4C2C92"/>
                  <w:bdr w:val="none" w:sz="0" w:space="0" w:color="auto" w:frame="1"/>
                </w:rPr>
                <w:t>safe working in education, childcare and children’s social care</w:t>
              </w:r>
            </w:hyperlink>
            <w:r w:rsidRPr="005A51DC">
              <w:rPr>
                <w:rFonts w:cs="Calibri"/>
                <w:color w:val="0B0C0C"/>
              </w:rPr>
              <w:t xml:space="preserve">  </w:t>
            </w:r>
            <w:proofErr w:type="gramStart"/>
            <w:r w:rsidRPr="005A51DC">
              <w:rPr>
                <w:rFonts w:cs="Calibri"/>
                <w:color w:val="0B0C0C"/>
              </w:rPr>
              <w:t>for  more</w:t>
            </w:r>
            <w:proofErr w:type="gramEnd"/>
            <w:r w:rsidRPr="005A51DC">
              <w:rPr>
                <w:rFonts w:cs="Calibri"/>
                <w:color w:val="0B0C0C"/>
              </w:rPr>
              <w:t xml:space="preserve"> advice.</w:t>
            </w:r>
          </w:p>
          <w:p w14:paraId="710085CF" w14:textId="77777777" w:rsidR="00BB13B1" w:rsidRPr="005A51DC" w:rsidRDefault="00BB13B1" w:rsidP="005A51DC">
            <w:pPr>
              <w:ind w:left="720"/>
              <w:rPr>
                <w:rFonts w:ascii="Calibri" w:hAnsi="Calibri" w:cs="Calibri"/>
                <w:sz w:val="22"/>
                <w:szCs w:val="22"/>
              </w:rPr>
            </w:pPr>
          </w:p>
        </w:tc>
        <w:tc>
          <w:tcPr>
            <w:tcW w:w="1710" w:type="dxa"/>
          </w:tcPr>
          <w:p w14:paraId="6879024B" w14:textId="01FC8658" w:rsidR="00BB13B1" w:rsidRPr="004B4C20" w:rsidRDefault="00430090" w:rsidP="00BB13B1">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3C1A5A4C" w14:textId="7997BB39" w:rsidR="00BB13B1" w:rsidRPr="004B4C20" w:rsidRDefault="00BB13B1" w:rsidP="00BB13B1">
            <w:pPr>
              <w:pStyle w:val="Header"/>
              <w:tabs>
                <w:tab w:val="clear" w:pos="4153"/>
                <w:tab w:val="clear" w:pos="8306"/>
              </w:tabs>
              <w:rPr>
                <w:rFonts w:ascii="Calibri" w:hAnsi="Calibri" w:cs="Calibri"/>
                <w:b/>
                <w:color w:val="0070C0"/>
                <w:sz w:val="22"/>
                <w:szCs w:val="22"/>
              </w:rPr>
            </w:pPr>
          </w:p>
        </w:tc>
        <w:tc>
          <w:tcPr>
            <w:tcW w:w="2551" w:type="dxa"/>
          </w:tcPr>
          <w:p w14:paraId="5A06F870" w14:textId="1BB493D3" w:rsidR="00BB13B1" w:rsidRPr="00843BB2" w:rsidRDefault="00BB13B1" w:rsidP="00BB13B1">
            <w:pPr>
              <w:pStyle w:val="Header"/>
              <w:tabs>
                <w:tab w:val="clear" w:pos="4153"/>
                <w:tab w:val="clear" w:pos="8306"/>
              </w:tabs>
              <w:rPr>
                <w:rFonts w:ascii="Calibri" w:hAnsi="Calibri" w:cs="Calibri"/>
                <w:sz w:val="22"/>
                <w:szCs w:val="22"/>
                <w:highlight w:val="yellow"/>
              </w:rPr>
            </w:pPr>
          </w:p>
        </w:tc>
      </w:tr>
      <w:tr w:rsidR="00A56A9F" w:rsidRPr="00365B39" w14:paraId="6A243858" w14:textId="77777777" w:rsidTr="002B6933">
        <w:trPr>
          <w:trHeight w:val="5094"/>
        </w:trPr>
        <w:tc>
          <w:tcPr>
            <w:tcW w:w="2802" w:type="dxa"/>
          </w:tcPr>
          <w:p w14:paraId="02F07760" w14:textId="77777777" w:rsidR="00A56A9F" w:rsidRPr="003F3A9C" w:rsidRDefault="00A56A9F" w:rsidP="00A56A9F">
            <w:pPr>
              <w:rPr>
                <w:rFonts w:ascii="Calibri" w:hAnsi="Calibri" w:cs="Calibri"/>
                <w:b/>
                <w:bCs/>
                <w:sz w:val="22"/>
                <w:szCs w:val="22"/>
              </w:rPr>
            </w:pPr>
            <w:r w:rsidRPr="003F3A9C">
              <w:rPr>
                <w:rFonts w:ascii="Calibri" w:hAnsi="Calibri" w:cs="Calibri"/>
                <w:b/>
                <w:bCs/>
                <w:sz w:val="22"/>
                <w:szCs w:val="22"/>
              </w:rPr>
              <w:lastRenderedPageBreak/>
              <w:t xml:space="preserve">Increased risk of COVID 19 new strain transmission during the current period when </w:t>
            </w:r>
            <w:hyperlink r:id="rId30" w:history="1">
              <w:r w:rsidRPr="003F3A9C">
                <w:rPr>
                  <w:rStyle w:val="Hyperlink"/>
                  <w:rFonts w:ascii="Calibri" w:hAnsi="Calibri" w:cs="Calibri"/>
                  <w:b/>
                  <w:bCs/>
                  <w:sz w:val="22"/>
                  <w:szCs w:val="22"/>
                </w:rPr>
                <w:t>social distancing</w:t>
              </w:r>
            </w:hyperlink>
            <w:r w:rsidRPr="003F3A9C">
              <w:rPr>
                <w:rFonts w:ascii="Calibri" w:hAnsi="Calibri" w:cs="Calibri"/>
                <w:b/>
                <w:bCs/>
                <w:sz w:val="22"/>
                <w:szCs w:val="22"/>
              </w:rPr>
              <w:t xml:space="preserve"> cannot be followed to the letter </w:t>
            </w:r>
          </w:p>
          <w:p w14:paraId="2D8629CA" w14:textId="77777777" w:rsidR="00A56A9F" w:rsidRPr="003F3A9C" w:rsidRDefault="00A56A9F" w:rsidP="00A56A9F">
            <w:pPr>
              <w:rPr>
                <w:rFonts w:ascii="Calibri" w:hAnsi="Calibri" w:cs="Calibri"/>
                <w:b/>
                <w:bCs/>
                <w:sz w:val="22"/>
                <w:szCs w:val="22"/>
              </w:rPr>
            </w:pPr>
          </w:p>
        </w:tc>
        <w:tc>
          <w:tcPr>
            <w:tcW w:w="2779" w:type="dxa"/>
          </w:tcPr>
          <w:p w14:paraId="0EFDFE4E" w14:textId="5E203F37" w:rsidR="00A56A9F" w:rsidRPr="003F3A9C" w:rsidRDefault="00A56A9F" w:rsidP="00A56A9F">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16261AAB" w14:textId="5D878878" w:rsidR="00A56A9F" w:rsidRPr="003F3A9C" w:rsidRDefault="00A56A9F" w:rsidP="00456862">
            <w:pPr>
              <w:numPr>
                <w:ilvl w:val="0"/>
                <w:numId w:val="12"/>
              </w:numPr>
              <w:rPr>
                <w:rFonts w:ascii="Calibri" w:hAnsi="Calibri" w:cs="Calibri"/>
                <w:i/>
                <w:iCs/>
                <w:color w:val="0B0C0C"/>
                <w:sz w:val="22"/>
                <w:szCs w:val="22"/>
                <w:shd w:val="clear" w:color="auto" w:fill="FFFFFF"/>
              </w:rPr>
            </w:pPr>
            <w:r w:rsidRPr="003F3A9C">
              <w:rPr>
                <w:rFonts w:ascii="Calibri" w:hAnsi="Calibri" w:cs="Calibri"/>
                <w:color w:val="0B0C0C"/>
                <w:sz w:val="22"/>
                <w:szCs w:val="22"/>
                <w:shd w:val="clear" w:color="auto" w:fill="FFFFFF"/>
              </w:rPr>
              <w:t xml:space="preserve">Where the social distancing guidelines cannot be followed in full, in relation to a particular activity, school will review to   </w:t>
            </w:r>
            <w:r w:rsidRPr="003F3A9C">
              <w:rPr>
                <w:rFonts w:ascii="Calibri" w:hAnsi="Calibri" w:cs="Calibri"/>
                <w:i/>
                <w:iCs/>
                <w:color w:val="0B0C0C"/>
                <w:sz w:val="22"/>
                <w:szCs w:val="22"/>
                <w:shd w:val="clear" w:color="auto" w:fill="FFFFFF"/>
              </w:rPr>
              <w:t>consider whether that activity needs to continue for school to operate</w:t>
            </w:r>
            <w:r w:rsidR="00983A07" w:rsidRPr="003F3A9C">
              <w:rPr>
                <w:rFonts w:ascii="Calibri" w:hAnsi="Calibri" w:cs="Calibri"/>
                <w:i/>
                <w:iCs/>
                <w:color w:val="0B0C0C"/>
                <w:sz w:val="22"/>
                <w:szCs w:val="22"/>
                <w:shd w:val="clear" w:color="auto" w:fill="FFFFFF"/>
              </w:rPr>
              <w:t>.</w:t>
            </w:r>
          </w:p>
          <w:p w14:paraId="4ED9DC00" w14:textId="77777777" w:rsidR="00A56A9F" w:rsidRPr="003F3A9C" w:rsidRDefault="00A56A9F" w:rsidP="00456862">
            <w:pPr>
              <w:numPr>
                <w:ilvl w:val="0"/>
                <w:numId w:val="12"/>
              </w:numPr>
              <w:rPr>
                <w:rFonts w:ascii="Calibri" w:hAnsi="Calibri" w:cs="Calibri"/>
                <w:color w:val="0B0C0C"/>
                <w:sz w:val="22"/>
                <w:szCs w:val="22"/>
                <w:shd w:val="clear" w:color="auto" w:fill="FFFFFF"/>
              </w:rPr>
            </w:pPr>
            <w:r w:rsidRPr="003F3A9C">
              <w:rPr>
                <w:rFonts w:ascii="Calibri" w:hAnsi="Calibri" w:cs="Calibri"/>
                <w:color w:val="0B0C0C"/>
                <w:sz w:val="22"/>
                <w:szCs w:val="22"/>
                <w:shd w:val="clear" w:color="auto" w:fill="FFFFFF"/>
              </w:rPr>
              <w:t>If such activities have to occur school will take all the mitigating actions possible to reduce the risk of transmission between their staff.</w:t>
            </w:r>
          </w:p>
          <w:p w14:paraId="16D9C99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Staff reminded to increase the frequency of hand washing and surface cleaning</w:t>
            </w:r>
          </w:p>
          <w:p w14:paraId="3C17545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To keep the activity time as short as possible</w:t>
            </w:r>
          </w:p>
          <w:p w14:paraId="660A4C3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screens or barriers to separate people from each other</w:t>
            </w:r>
          </w:p>
          <w:p w14:paraId="341ABAF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back-to-back or side-to-side working (rather than face-to-face) whenever possible</w:t>
            </w:r>
          </w:p>
          <w:p w14:paraId="255D125F" w14:textId="7916D3CD"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reducing the number of people each person has contact with by using ‘fixed teams or</w:t>
            </w:r>
            <w:r w:rsidR="007264A0" w:rsidRPr="003F3A9C">
              <w:rPr>
                <w:rFonts w:eastAsia="Times New Roman" w:cs="Calibri"/>
                <w:color w:val="0B0C0C"/>
                <w:lang w:eastAsia="en-GB"/>
              </w:rPr>
              <w:t xml:space="preserve"> </w:t>
            </w:r>
            <w:r w:rsidRPr="003F3A9C">
              <w:rPr>
                <w:rFonts w:eastAsia="Times New Roman" w:cs="Calibri"/>
                <w:color w:val="0B0C0C"/>
                <w:lang w:eastAsia="en-GB"/>
              </w:rPr>
              <w:t>partnering’ (so each person works with only a few others)</w:t>
            </w:r>
          </w:p>
          <w:p w14:paraId="7E9691F6" w14:textId="77777777" w:rsidR="00A56A9F" w:rsidRPr="003F3A9C" w:rsidRDefault="00A56A9F" w:rsidP="00A56A9F">
            <w:pPr>
              <w:shd w:val="clear" w:color="auto" w:fill="FFFFFF"/>
              <w:spacing w:after="75"/>
              <w:ind w:left="720"/>
              <w:rPr>
                <w:rFonts w:ascii="Calibri" w:hAnsi="Calibri" w:cs="Calibri"/>
                <w:color w:val="0B0C0C"/>
                <w:sz w:val="22"/>
                <w:szCs w:val="22"/>
                <w:lang w:eastAsia="en-GB"/>
              </w:rPr>
            </w:pPr>
          </w:p>
          <w:p w14:paraId="716A92B2" w14:textId="77777777" w:rsidR="00A56A9F" w:rsidRPr="003F3A9C" w:rsidRDefault="00A56A9F" w:rsidP="00A56A9F">
            <w:pPr>
              <w:rPr>
                <w:rFonts w:ascii="Calibri" w:hAnsi="Calibri" w:cs="Calibri"/>
                <w:sz w:val="22"/>
                <w:szCs w:val="22"/>
              </w:rPr>
            </w:pPr>
          </w:p>
          <w:p w14:paraId="17A0F9FC" w14:textId="77777777" w:rsidR="00A56A9F" w:rsidRPr="003F3A9C" w:rsidRDefault="00A56A9F" w:rsidP="00A56A9F">
            <w:pPr>
              <w:rPr>
                <w:rFonts w:ascii="Calibri" w:hAnsi="Calibri" w:cs="Calibri"/>
                <w:b/>
                <w:bCs/>
                <w:color w:val="FF0000"/>
                <w:sz w:val="22"/>
                <w:szCs w:val="22"/>
              </w:rPr>
            </w:pPr>
          </w:p>
        </w:tc>
        <w:tc>
          <w:tcPr>
            <w:tcW w:w="1710" w:type="dxa"/>
          </w:tcPr>
          <w:p w14:paraId="3676C28F" w14:textId="08BEDC01" w:rsidR="008D5175" w:rsidRPr="004B4C20" w:rsidRDefault="00371B16" w:rsidP="008D517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27312940" w14:textId="2F8F501E" w:rsidR="00A56A9F" w:rsidRPr="003F3A9C" w:rsidRDefault="00A56A9F" w:rsidP="008D5175">
            <w:pPr>
              <w:pStyle w:val="Header"/>
              <w:tabs>
                <w:tab w:val="clear" w:pos="4153"/>
                <w:tab w:val="clear" w:pos="8306"/>
              </w:tabs>
              <w:rPr>
                <w:rFonts w:ascii="Calibri" w:hAnsi="Calibri" w:cs="Calibri"/>
                <w:b/>
                <w:color w:val="FF0000"/>
                <w:sz w:val="22"/>
                <w:szCs w:val="22"/>
              </w:rPr>
            </w:pPr>
          </w:p>
        </w:tc>
        <w:tc>
          <w:tcPr>
            <w:tcW w:w="2551" w:type="dxa"/>
          </w:tcPr>
          <w:p w14:paraId="2408369F" w14:textId="6CE530D5" w:rsidR="00A56A9F" w:rsidRPr="003F3A9C" w:rsidRDefault="00A56A9F" w:rsidP="00A56A9F">
            <w:pPr>
              <w:pStyle w:val="Header"/>
              <w:tabs>
                <w:tab w:val="clear" w:pos="4153"/>
                <w:tab w:val="clear" w:pos="8306"/>
              </w:tabs>
              <w:rPr>
                <w:rFonts w:ascii="Calibri" w:hAnsi="Calibri" w:cs="Calibri"/>
                <w:sz w:val="22"/>
                <w:szCs w:val="22"/>
                <w:highlight w:val="yellow"/>
              </w:rPr>
            </w:pPr>
          </w:p>
        </w:tc>
      </w:tr>
      <w:tr w:rsidR="00DA5864" w:rsidRPr="0064585E" w14:paraId="419594C4" w14:textId="77777777" w:rsidTr="002B6933">
        <w:trPr>
          <w:trHeight w:val="470"/>
        </w:trPr>
        <w:tc>
          <w:tcPr>
            <w:tcW w:w="2802" w:type="dxa"/>
          </w:tcPr>
          <w:p w14:paraId="230F224C" w14:textId="77777777" w:rsidR="00DA5864" w:rsidRPr="003F3A9C" w:rsidRDefault="00DA5864" w:rsidP="00DA5864">
            <w:pPr>
              <w:rPr>
                <w:rFonts w:ascii="Calibri" w:hAnsi="Calibri" w:cs="Calibri"/>
                <w:b/>
                <w:bCs/>
                <w:sz w:val="22"/>
                <w:szCs w:val="22"/>
              </w:rPr>
            </w:pPr>
            <w:r w:rsidRPr="003F3A9C">
              <w:rPr>
                <w:rFonts w:ascii="Calibri" w:hAnsi="Calibri" w:cs="Calibri"/>
                <w:b/>
                <w:sz w:val="22"/>
                <w:szCs w:val="22"/>
              </w:rPr>
              <w:t>Cleaning</w:t>
            </w:r>
            <w:r w:rsidRPr="003F3A9C">
              <w:rPr>
                <w:rFonts w:ascii="Calibri" w:hAnsi="Calibri" w:cs="Calibri"/>
                <w:b/>
                <w:bCs/>
                <w:sz w:val="22"/>
                <w:szCs w:val="22"/>
              </w:rPr>
              <w:t xml:space="preserve"> - risk of transmission of Coronavirus (COVID 19)</w:t>
            </w:r>
          </w:p>
          <w:p w14:paraId="16A3712A" w14:textId="77777777" w:rsidR="00DA5864" w:rsidRPr="003F3A9C" w:rsidRDefault="00DA5864" w:rsidP="00DA5864">
            <w:pPr>
              <w:rPr>
                <w:rFonts w:ascii="Calibri" w:hAnsi="Calibri" w:cs="Calibri"/>
                <w:b/>
                <w:sz w:val="22"/>
                <w:szCs w:val="22"/>
              </w:rPr>
            </w:pPr>
          </w:p>
          <w:p w14:paraId="43040EB6" w14:textId="77777777" w:rsidR="00DA5864" w:rsidRPr="00DA5864" w:rsidRDefault="00DA5864" w:rsidP="00DA5864"/>
        </w:tc>
        <w:tc>
          <w:tcPr>
            <w:tcW w:w="2779" w:type="dxa"/>
          </w:tcPr>
          <w:p w14:paraId="0DB52420" w14:textId="17390A8A" w:rsidR="00DA5864" w:rsidRPr="00DA5864" w:rsidRDefault="00DA5864" w:rsidP="00DA586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6009" w:type="dxa"/>
          </w:tcPr>
          <w:p w14:paraId="0255FF0B" w14:textId="354FF5AB" w:rsidR="00DA5864" w:rsidRPr="003F3A9C" w:rsidRDefault="00DA5864" w:rsidP="00A519B9">
            <w:pPr>
              <w:pStyle w:val="ListParagraph"/>
              <w:numPr>
                <w:ilvl w:val="0"/>
                <w:numId w:val="57"/>
              </w:numPr>
              <w:spacing w:after="0"/>
              <w:rPr>
                <w:rFonts w:cs="Calibri"/>
              </w:rPr>
            </w:pPr>
            <w:r w:rsidRPr="008D5175">
              <w:t>A cleaning schedule is in place that ensures cleaning is enhanced and includes more frequent cleaning of rooms that are used by different groups, frequently touched surfaces, food preparation areas &amp;dining areas</w:t>
            </w:r>
            <w:r w:rsidR="00F2011A" w:rsidRPr="008D5175">
              <w:t>.</w:t>
            </w:r>
            <w:r w:rsidRPr="008D5175">
              <w:t xml:space="preserve"> </w:t>
            </w:r>
          </w:p>
          <w:p w14:paraId="3825F13C" w14:textId="046130E6" w:rsidR="00DA5864" w:rsidRPr="003F3A9C" w:rsidRDefault="00993556" w:rsidP="00A519B9">
            <w:pPr>
              <w:pStyle w:val="ListParagraph"/>
              <w:numPr>
                <w:ilvl w:val="0"/>
                <w:numId w:val="57"/>
              </w:numPr>
              <w:spacing w:after="0"/>
              <w:rPr>
                <w:rFonts w:cs="Calibri"/>
                <w:b/>
                <w:bCs/>
              </w:rPr>
            </w:pPr>
            <w:r w:rsidRPr="003F3A9C">
              <w:rPr>
                <w:rFonts w:cs="Calibri"/>
                <w:lang w:eastAsia="en-GB"/>
              </w:rPr>
              <w:t>A</w:t>
            </w:r>
            <w:r w:rsidR="00DA5864" w:rsidRPr="003F3A9C">
              <w:rPr>
                <w:rFonts w:cs="Calibri"/>
                <w:lang w:eastAsia="en-GB"/>
              </w:rPr>
              <w:t>ll areas</w:t>
            </w:r>
            <w:r w:rsidR="00A26B51" w:rsidRPr="003F3A9C">
              <w:rPr>
                <w:rFonts w:cs="Calibri"/>
                <w:lang w:eastAsia="en-GB"/>
              </w:rPr>
              <w:t xml:space="preserve"> &amp; surfaces</w:t>
            </w:r>
            <w:r w:rsidRPr="003F3A9C">
              <w:rPr>
                <w:rFonts w:cs="Calibri"/>
                <w:lang w:eastAsia="en-GB"/>
              </w:rPr>
              <w:t xml:space="preserve"> are cleaned </w:t>
            </w:r>
            <w:r w:rsidR="00DA5864" w:rsidRPr="003F3A9C">
              <w:rPr>
                <w:rFonts w:cs="Calibri"/>
                <w:lang w:eastAsia="en-GB"/>
              </w:rPr>
              <w:t>prior to reopening and if necessary, utilise pest control for insect infestations, particularly in the kitchen and/or food preparation areas</w:t>
            </w:r>
            <w:r w:rsidR="00F2011A" w:rsidRPr="003F3A9C">
              <w:rPr>
                <w:rFonts w:cs="Calibri"/>
                <w:lang w:eastAsia="en-GB"/>
              </w:rPr>
              <w:t>.</w:t>
            </w:r>
          </w:p>
          <w:p w14:paraId="653934C5" w14:textId="3E67AD30" w:rsidR="008C237A" w:rsidRPr="003F3A9C" w:rsidRDefault="00A26B51" w:rsidP="00A519B9">
            <w:pPr>
              <w:pStyle w:val="ListParagraph"/>
              <w:numPr>
                <w:ilvl w:val="0"/>
                <w:numId w:val="57"/>
              </w:numPr>
              <w:spacing w:after="0"/>
              <w:rPr>
                <w:rFonts w:cs="Calibri"/>
                <w:lang w:eastAsia="en-GB"/>
              </w:rPr>
            </w:pPr>
            <w:r w:rsidRPr="003F3A9C">
              <w:rPr>
                <w:rFonts w:cs="Calibri"/>
                <w:lang w:eastAsia="en-GB"/>
              </w:rPr>
              <w:t>School follows</w:t>
            </w:r>
            <w:r w:rsidR="00DA5864" w:rsidRPr="003F3A9C">
              <w:rPr>
                <w:rFonts w:cs="Calibri"/>
                <w:lang w:eastAsia="en-GB"/>
              </w:rPr>
              <w:t xml:space="preserve"> PHE guidance on cleaning will mean increased cleaning of all hard surfaces - desks, tables, chairs and handrails more frequently throughout the day. </w:t>
            </w:r>
          </w:p>
          <w:p w14:paraId="3FBEE791" w14:textId="77777777" w:rsidR="00DA5864" w:rsidRPr="003F3A9C" w:rsidRDefault="00DA5864" w:rsidP="00A519B9">
            <w:pPr>
              <w:pStyle w:val="ListParagraph"/>
              <w:numPr>
                <w:ilvl w:val="0"/>
                <w:numId w:val="57"/>
              </w:numPr>
              <w:spacing w:after="0"/>
              <w:rPr>
                <w:rFonts w:cs="Calibri"/>
              </w:rPr>
            </w:pPr>
            <w:r w:rsidRPr="003F3A9C">
              <w:rPr>
                <w:rFonts w:cs="Calibri"/>
              </w:rPr>
              <w:t>Always WIPE/ MOP all surfaces including floors with detergent and warm water to remove virus off the surface and wash down the sink</w:t>
            </w:r>
          </w:p>
          <w:p w14:paraId="19C6874F" w14:textId="687EA88C" w:rsidR="00DA5864" w:rsidRPr="003F3A9C" w:rsidRDefault="00DA5864" w:rsidP="00A519B9">
            <w:pPr>
              <w:pStyle w:val="ListParagraph"/>
              <w:numPr>
                <w:ilvl w:val="0"/>
                <w:numId w:val="57"/>
              </w:numPr>
              <w:spacing w:after="0"/>
              <w:rPr>
                <w:rFonts w:cs="Calibri"/>
              </w:rPr>
            </w:pPr>
            <w:r w:rsidRPr="003F3A9C">
              <w:rPr>
                <w:rFonts w:cs="Calibri"/>
              </w:rPr>
              <w:t xml:space="preserve">Do not buff dry floors or dry wipe surfaces ALWAYS wet surfaces first then wipe down and wash cloths/dispose </w:t>
            </w:r>
            <w:r w:rsidR="00EE116E" w:rsidRPr="003F3A9C">
              <w:rPr>
                <w:rFonts w:cs="Calibri"/>
              </w:rPr>
              <w:lastRenderedPageBreak/>
              <w:t>or when school is closed to pupils/staff</w:t>
            </w:r>
          </w:p>
          <w:p w14:paraId="7041AF2C" w14:textId="77777777" w:rsidR="00DA5864" w:rsidRPr="003F3A9C" w:rsidRDefault="00DA5864" w:rsidP="00A519B9">
            <w:pPr>
              <w:pStyle w:val="ListParagraph"/>
              <w:numPr>
                <w:ilvl w:val="0"/>
                <w:numId w:val="57"/>
              </w:numPr>
              <w:spacing w:after="0"/>
              <w:rPr>
                <w:rFonts w:cs="Calibri"/>
              </w:rPr>
            </w:pPr>
            <w:r w:rsidRPr="003F3A9C">
              <w:rPr>
                <w:rFonts w:cs="Calibri"/>
              </w:rPr>
              <w:t xml:space="preserve">Encourage pupils to clean – to teach them about safety.  </w:t>
            </w:r>
          </w:p>
          <w:p w14:paraId="22EA2425" w14:textId="77777777" w:rsidR="00DA5864" w:rsidRPr="003F3A9C" w:rsidRDefault="00DA5864" w:rsidP="00A519B9">
            <w:pPr>
              <w:pStyle w:val="ListParagraph"/>
              <w:numPr>
                <w:ilvl w:val="0"/>
                <w:numId w:val="57"/>
              </w:numPr>
              <w:spacing w:after="0"/>
              <w:rPr>
                <w:rFonts w:cs="Calibri"/>
              </w:rPr>
            </w:pPr>
            <w:r w:rsidRPr="003F3A9C">
              <w:rPr>
                <w:rFonts w:cs="Calibri"/>
              </w:rPr>
              <w:t xml:space="preserve">Classrooms - cleaners can carry out regular, enhanced clean once daily as long as the above is adhered </w:t>
            </w:r>
            <w:proofErr w:type="gramStart"/>
            <w:r w:rsidRPr="003F3A9C">
              <w:rPr>
                <w:rFonts w:cs="Calibri"/>
              </w:rPr>
              <w:t>to .</w:t>
            </w:r>
            <w:proofErr w:type="gramEnd"/>
          </w:p>
          <w:p w14:paraId="0B796E58" w14:textId="5E150366" w:rsidR="00DA5864" w:rsidRPr="003F3A9C" w:rsidRDefault="00DA5864" w:rsidP="00A519B9">
            <w:pPr>
              <w:numPr>
                <w:ilvl w:val="0"/>
                <w:numId w:val="57"/>
              </w:numPr>
              <w:shd w:val="clear" w:color="auto" w:fill="FFFFFF"/>
              <w:rPr>
                <w:rFonts w:ascii="Calibri" w:hAnsi="Calibri" w:cs="Calibri"/>
                <w:sz w:val="22"/>
                <w:szCs w:val="22"/>
                <w:lang w:eastAsia="en-GB"/>
              </w:rPr>
            </w:pPr>
            <w:r w:rsidRPr="003F3A9C">
              <w:rPr>
                <w:rFonts w:ascii="Calibri" w:hAnsi="Calibri" w:cs="Calibri"/>
                <w:sz w:val="22"/>
                <w:szCs w:val="22"/>
              </w:rPr>
              <w:t>If suspected case of COVID 19 follow the </w:t>
            </w:r>
            <w:hyperlink r:id="rId31" w:history="1">
              <w:r w:rsidRPr="003F3A9C">
                <w:rPr>
                  <w:rStyle w:val="Hyperlink"/>
                  <w:rFonts w:ascii="Calibri" w:hAnsi="Calibri" w:cs="Calibri"/>
                  <w:color w:val="auto"/>
                  <w:sz w:val="22"/>
                  <w:szCs w:val="22"/>
                  <w:bdr w:val="none" w:sz="0" w:space="0" w:color="auto" w:frame="1"/>
                </w:rPr>
                <w:t>COVID-19: cleaning of non-healthcare settings guidance</w:t>
              </w:r>
            </w:hyperlink>
            <w:r w:rsidRPr="003F3A9C">
              <w:rPr>
                <w:rStyle w:val="Hyperlink"/>
                <w:rFonts w:ascii="Calibri" w:hAnsi="Calibri" w:cs="Calibri"/>
                <w:color w:val="auto"/>
                <w:sz w:val="22"/>
                <w:szCs w:val="22"/>
                <w:bdr w:val="none" w:sz="0" w:space="0" w:color="auto" w:frame="1"/>
              </w:rPr>
              <w:t xml:space="preserve">   </w:t>
            </w:r>
          </w:p>
          <w:p w14:paraId="4C8AE3B6" w14:textId="4900B421"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If cohorts change, consider cleaning between class changes</w:t>
            </w:r>
            <w:r w:rsidR="00A737C2" w:rsidRPr="003F3A9C">
              <w:rPr>
                <w:rFonts w:cs="Calibri"/>
                <w:lang w:eastAsia="en-GB"/>
              </w:rPr>
              <w:t>.</w:t>
            </w:r>
          </w:p>
          <w:p w14:paraId="074E8A5F"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 xml:space="preserve">Toys, fabrics, soft furnishings will have to be washed or replaced more frequently </w:t>
            </w:r>
          </w:p>
          <w:p w14:paraId="6B1F1C66"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Sanitiser stations located across site</w:t>
            </w:r>
          </w:p>
          <w:p w14:paraId="2391769C" w14:textId="77777777" w:rsidR="00DA5864" w:rsidRPr="003F3A9C" w:rsidRDefault="00DA5864" w:rsidP="00A519B9">
            <w:pPr>
              <w:pStyle w:val="ListParagraph"/>
              <w:numPr>
                <w:ilvl w:val="0"/>
                <w:numId w:val="57"/>
              </w:numPr>
              <w:spacing w:after="0"/>
              <w:rPr>
                <w:rFonts w:cs="Calibri"/>
              </w:rPr>
            </w:pPr>
            <w:r w:rsidRPr="003F3A9C">
              <w:rPr>
                <w:rFonts w:cs="Calibri"/>
              </w:rPr>
              <w:t>Regular cleaning of toilets and supply of hand soap</w:t>
            </w:r>
          </w:p>
          <w:p w14:paraId="1E7FF466" w14:textId="77777777" w:rsidR="00DA5864" w:rsidRPr="003F3A9C" w:rsidRDefault="00DA5864" w:rsidP="00A519B9">
            <w:pPr>
              <w:pStyle w:val="ListParagraph"/>
              <w:numPr>
                <w:ilvl w:val="0"/>
                <w:numId w:val="57"/>
              </w:numPr>
              <w:spacing w:after="0"/>
              <w:rPr>
                <w:rFonts w:cs="Calibri"/>
              </w:rPr>
            </w:pPr>
            <w:r w:rsidRPr="003F3A9C">
              <w:rPr>
                <w:rFonts w:cs="Calibri"/>
                <w:shd w:val="clear" w:color="auto" w:fill="FFFFFF"/>
              </w:rPr>
              <w:t>Clean and disinfect regularly touched objects and hard surfaces more often than usual using your standard cleaning products</w:t>
            </w:r>
          </w:p>
          <w:p w14:paraId="2DCFA999" w14:textId="77777777" w:rsidR="00DA5864" w:rsidRPr="003F3A9C" w:rsidRDefault="00DA5864" w:rsidP="00A519B9">
            <w:pPr>
              <w:pStyle w:val="ListParagraph"/>
              <w:numPr>
                <w:ilvl w:val="0"/>
                <w:numId w:val="57"/>
              </w:numPr>
              <w:rPr>
                <w:rFonts w:cs="Calibri"/>
              </w:rPr>
            </w:pPr>
            <w:r w:rsidRPr="003F3A9C">
              <w:rPr>
                <w:rFonts w:cs="Calibri"/>
              </w:rPr>
              <w:t>Clean surfaces that children and young people are touching, such as toys, books, desks, chairs, doors, sinks, toilets, light switches, bannisters, more regularly than normal</w:t>
            </w:r>
          </w:p>
          <w:p w14:paraId="13BA3E29" w14:textId="77777777" w:rsidR="00DA5864" w:rsidRPr="003F3A9C" w:rsidRDefault="00DA5864" w:rsidP="00A519B9">
            <w:pPr>
              <w:pStyle w:val="ListParagraph"/>
              <w:numPr>
                <w:ilvl w:val="0"/>
                <w:numId w:val="57"/>
              </w:numPr>
              <w:spacing w:after="0"/>
              <w:rPr>
                <w:rFonts w:cs="Calibri"/>
              </w:rPr>
            </w:pPr>
            <w:r w:rsidRPr="003F3A9C">
              <w:rPr>
                <w:rFonts w:cs="Calibri"/>
                <w:lang w:eastAsia="en-GB"/>
              </w:rPr>
              <w:t xml:space="preserve">Items used for lessons in all subjects will have to be subject to wiping down. </w:t>
            </w:r>
            <w:proofErr w:type="spellStart"/>
            <w:r w:rsidRPr="003F3A9C">
              <w:rPr>
                <w:rFonts w:cs="Calibri"/>
                <w:lang w:eastAsia="en-GB"/>
              </w:rPr>
              <w:t>Eg</w:t>
            </w:r>
            <w:proofErr w:type="spellEnd"/>
            <w:r w:rsidRPr="003F3A9C">
              <w:rPr>
                <w:rFonts w:cs="Calibri"/>
                <w:lang w:eastAsia="en-GB"/>
              </w:rPr>
              <w:t xml:space="preserve"> iPads, laptops, mice, workstations, tools, toys, learning objects</w:t>
            </w:r>
            <w:r w:rsidRPr="003F3A9C">
              <w:rPr>
                <w:rFonts w:cs="Calibri"/>
              </w:rPr>
              <w:t>.</w:t>
            </w:r>
          </w:p>
          <w:p w14:paraId="7937A874" w14:textId="1E8948CA" w:rsidR="00DA5864" w:rsidRPr="003F3A9C" w:rsidRDefault="00DA5864" w:rsidP="00A519B9">
            <w:pPr>
              <w:pStyle w:val="ListParagraph"/>
              <w:numPr>
                <w:ilvl w:val="0"/>
                <w:numId w:val="57"/>
              </w:numPr>
              <w:spacing w:after="0"/>
              <w:rPr>
                <w:rFonts w:cs="Calibri"/>
              </w:rPr>
            </w:pPr>
            <w:r w:rsidRPr="003F3A9C">
              <w:rPr>
                <w:rFonts w:cs="Calibri"/>
              </w:rPr>
              <w:t>Teach and encourage pupils to importance of cleaning such items. Consider monitors to wipe light switches and other hard surfaces in each class.</w:t>
            </w:r>
          </w:p>
        </w:tc>
        <w:tc>
          <w:tcPr>
            <w:tcW w:w="1710" w:type="dxa"/>
          </w:tcPr>
          <w:p w14:paraId="60470DB1" w14:textId="6D532DAA" w:rsidR="008D5175" w:rsidRPr="004B4C20" w:rsidRDefault="00371B16" w:rsidP="008D517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67465942" w14:textId="3F40D2B4" w:rsidR="00DA5864" w:rsidRPr="00DA5864" w:rsidRDefault="00DA5864" w:rsidP="008D5175">
            <w:pPr>
              <w:pStyle w:val="Header"/>
              <w:tabs>
                <w:tab w:val="clear" w:pos="4153"/>
                <w:tab w:val="clear" w:pos="8306"/>
              </w:tabs>
              <w:rPr>
                <w:rFonts w:ascii="Calibri" w:hAnsi="Calibri" w:cs="Calibri"/>
                <w:b/>
                <w:color w:val="0070C0"/>
                <w:sz w:val="22"/>
                <w:szCs w:val="22"/>
              </w:rPr>
            </w:pPr>
          </w:p>
        </w:tc>
        <w:tc>
          <w:tcPr>
            <w:tcW w:w="2551" w:type="dxa"/>
          </w:tcPr>
          <w:p w14:paraId="10DB2134" w14:textId="1D0AB7FB" w:rsidR="00DA5864" w:rsidRPr="00DA5864" w:rsidRDefault="00DA5864" w:rsidP="00DA5864">
            <w:pPr>
              <w:pStyle w:val="Header"/>
              <w:tabs>
                <w:tab w:val="clear" w:pos="4153"/>
                <w:tab w:val="clear" w:pos="8306"/>
              </w:tabs>
              <w:rPr>
                <w:rFonts w:ascii="Calibri" w:hAnsi="Calibri" w:cs="Calibri"/>
                <w:sz w:val="22"/>
                <w:szCs w:val="22"/>
              </w:rPr>
            </w:pPr>
          </w:p>
        </w:tc>
      </w:tr>
      <w:tr w:rsidR="00A9587D" w:rsidRPr="0064585E" w14:paraId="74858545" w14:textId="77777777" w:rsidTr="002B6933">
        <w:trPr>
          <w:trHeight w:val="470"/>
        </w:trPr>
        <w:tc>
          <w:tcPr>
            <w:tcW w:w="2802" w:type="dxa"/>
          </w:tcPr>
          <w:p w14:paraId="52925201" w14:textId="77777777" w:rsidR="00A9587D" w:rsidRPr="009E05D4" w:rsidRDefault="00C01065" w:rsidP="00A9587D">
            <w:pPr>
              <w:rPr>
                <w:rFonts w:ascii="Calibri" w:hAnsi="Calibri" w:cs="Calibri"/>
                <w:b/>
                <w:bCs/>
                <w:sz w:val="22"/>
                <w:szCs w:val="22"/>
              </w:rPr>
            </w:pPr>
            <w:hyperlink r:id="rId32" w:anchor="general-advice-for-clinically-extremely-vulnerable-people-at-all-tiers" w:history="1">
              <w:r w:rsidR="00A9587D" w:rsidRPr="00035BB2">
                <w:rPr>
                  <w:rStyle w:val="Hyperlink"/>
                  <w:rFonts w:ascii="Calibri" w:hAnsi="Calibri" w:cs="Calibri"/>
                  <w:b/>
                  <w:bCs/>
                  <w:sz w:val="22"/>
                  <w:szCs w:val="22"/>
                </w:rPr>
                <w:t>Clinically extremely vulnerable</w:t>
              </w:r>
            </w:hyperlink>
            <w:r w:rsidR="00A9587D" w:rsidRPr="00035BB2">
              <w:rPr>
                <w:rFonts w:ascii="Calibri" w:hAnsi="Calibri" w:cs="Calibri"/>
                <w:b/>
                <w:bCs/>
                <w:sz w:val="22"/>
                <w:szCs w:val="22"/>
              </w:rPr>
              <w:t xml:space="preserve"> Children at increased risk of contracting COVID 19</w:t>
            </w:r>
          </w:p>
          <w:p w14:paraId="6B8BBC3A" w14:textId="77777777" w:rsidR="00A9587D" w:rsidRPr="00C36001" w:rsidRDefault="00A9587D" w:rsidP="00A9587D">
            <w:pPr>
              <w:rPr>
                <w:rFonts w:ascii="Calibri" w:hAnsi="Calibri" w:cs="Calibri"/>
                <w:b/>
                <w:bCs/>
                <w:sz w:val="22"/>
                <w:szCs w:val="22"/>
                <w:highlight w:val="green"/>
              </w:rPr>
            </w:pPr>
          </w:p>
        </w:tc>
        <w:tc>
          <w:tcPr>
            <w:tcW w:w="2779" w:type="dxa"/>
          </w:tcPr>
          <w:p w14:paraId="6AC0F21B" w14:textId="5260C21C"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65038C87" w14:textId="77777777" w:rsidR="00A9587D" w:rsidRPr="00035BB2" w:rsidRDefault="00A9587D" w:rsidP="00A9587D">
            <w:pPr>
              <w:numPr>
                <w:ilvl w:val="0"/>
                <w:numId w:val="2"/>
              </w:numPr>
              <w:rPr>
                <w:rFonts w:ascii="Calibri" w:hAnsi="Calibri" w:cs="Calibri"/>
                <w:sz w:val="22"/>
                <w:szCs w:val="22"/>
              </w:rPr>
            </w:pPr>
            <w:r w:rsidRPr="00035BB2">
              <w:rPr>
                <w:rFonts w:ascii="Calibri" w:hAnsi="Calibri" w:cs="Calibri"/>
                <w:color w:val="0B0C0C"/>
                <w:sz w:val="22"/>
                <w:szCs w:val="22"/>
                <w:shd w:val="clear" w:color="auto" w:fill="FFFFFF"/>
              </w:rPr>
              <w:t xml:space="preserve">Shielding advice is currently in place in Tier 4, so all children still deemed clinically extremely vulnerable are advised not to attend school. </w:t>
            </w:r>
          </w:p>
          <w:p w14:paraId="54330782" w14:textId="77777777" w:rsidR="00A9587D" w:rsidRPr="00FB441F" w:rsidRDefault="00A9587D" w:rsidP="00A9587D">
            <w:pPr>
              <w:numPr>
                <w:ilvl w:val="0"/>
                <w:numId w:val="2"/>
              </w:numPr>
              <w:rPr>
                <w:rFonts w:ascii="Calibri" w:hAnsi="Calibri" w:cs="Calibri"/>
                <w:sz w:val="22"/>
                <w:szCs w:val="22"/>
              </w:rPr>
            </w:pPr>
            <w:r w:rsidRPr="00035BB2">
              <w:rPr>
                <w:rFonts w:ascii="Calibri" w:hAnsi="Calibri" w:cs="Calibri"/>
                <w:sz w:val="22"/>
                <w:szCs w:val="22"/>
              </w:rPr>
              <w:t>Children who live with someone who is clinically</w:t>
            </w:r>
            <w:r w:rsidRPr="00FB441F">
              <w:rPr>
                <w:rFonts w:ascii="Calibri" w:hAnsi="Calibri" w:cs="Calibri"/>
                <w:sz w:val="22"/>
                <w:szCs w:val="22"/>
              </w:rPr>
              <w:t xml:space="preserve"> extremely vulnerable, but who are not clinically extremely vulnerable themselves, should still attend education or childcare.</w:t>
            </w:r>
          </w:p>
          <w:p w14:paraId="0714EB86" w14:textId="64EB97A6" w:rsidR="00A9587D" w:rsidRPr="008D5175" w:rsidRDefault="00A9587D" w:rsidP="008D5175">
            <w:pPr>
              <w:numPr>
                <w:ilvl w:val="0"/>
                <w:numId w:val="2"/>
              </w:numPr>
              <w:rPr>
                <w:rFonts w:ascii="Calibri" w:hAnsi="Calibri" w:cs="Calibri"/>
                <w:sz w:val="22"/>
                <w:szCs w:val="22"/>
              </w:rPr>
            </w:pPr>
            <w:r w:rsidRPr="00FB441F">
              <w:rPr>
                <w:rFonts w:ascii="Calibri" w:hAnsi="Calibri" w:cs="Calibri"/>
                <w:sz w:val="22"/>
                <w:szCs w:val="22"/>
              </w:rPr>
              <w:t>Parents of clinically extremely vulnerable children will be receiving a letter shortly confirming this advice.</w:t>
            </w:r>
          </w:p>
        </w:tc>
        <w:tc>
          <w:tcPr>
            <w:tcW w:w="1710" w:type="dxa"/>
          </w:tcPr>
          <w:p w14:paraId="4759734D" w14:textId="6E415944" w:rsidR="00A9587D" w:rsidRPr="004B4C20" w:rsidRDefault="00371B16" w:rsidP="00A9587D">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489C34DE" w14:textId="1881B294"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2551" w:type="dxa"/>
          </w:tcPr>
          <w:p w14:paraId="2BA5038A" w14:textId="2B0BCA45"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A9587D" w:rsidRPr="0064585E" w14:paraId="5DC7D0FD" w14:textId="77777777" w:rsidTr="002B6933">
        <w:trPr>
          <w:trHeight w:val="470"/>
        </w:trPr>
        <w:tc>
          <w:tcPr>
            <w:tcW w:w="2802" w:type="dxa"/>
          </w:tcPr>
          <w:p w14:paraId="6BD3F6A4"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t>Clinically extremely vulnerable</w:t>
            </w:r>
          </w:p>
          <w:p w14:paraId="3DA9DBFA"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lastRenderedPageBreak/>
              <w:t xml:space="preserve">Staff at increased risk of contracting </w:t>
            </w:r>
            <w:proofErr w:type="spellStart"/>
            <w:r w:rsidRPr="00035BB2">
              <w:rPr>
                <w:rFonts w:ascii="Calibri" w:hAnsi="Calibri" w:cs="Calibri"/>
                <w:b/>
                <w:bCs/>
                <w:sz w:val="22"/>
                <w:szCs w:val="22"/>
              </w:rPr>
              <w:t>Covid</w:t>
            </w:r>
            <w:proofErr w:type="spellEnd"/>
            <w:r w:rsidRPr="00035BB2">
              <w:rPr>
                <w:rFonts w:ascii="Calibri" w:hAnsi="Calibri" w:cs="Calibri"/>
                <w:b/>
                <w:bCs/>
                <w:sz w:val="22"/>
                <w:szCs w:val="22"/>
              </w:rPr>
              <w:t xml:space="preserve"> 19</w:t>
            </w:r>
          </w:p>
          <w:p w14:paraId="3868DCF6" w14:textId="77777777" w:rsidR="00A9587D" w:rsidRPr="00035BB2" w:rsidRDefault="00A9587D" w:rsidP="00A9587D">
            <w:pPr>
              <w:rPr>
                <w:rFonts w:ascii="Calibri" w:hAnsi="Calibri" w:cs="Calibri"/>
                <w:b/>
                <w:bCs/>
                <w:sz w:val="22"/>
                <w:szCs w:val="22"/>
              </w:rPr>
            </w:pPr>
          </w:p>
          <w:p w14:paraId="29F1ACB9" w14:textId="77777777" w:rsidR="00A9587D" w:rsidRPr="00D53182" w:rsidRDefault="00A9587D" w:rsidP="00A9587D">
            <w:pPr>
              <w:rPr>
                <w:rFonts w:ascii="Calibri" w:hAnsi="Calibri" w:cs="Calibri"/>
                <w:b/>
                <w:bCs/>
                <w:sz w:val="22"/>
                <w:szCs w:val="22"/>
                <w:highlight w:val="green"/>
              </w:rPr>
            </w:pPr>
            <w:r w:rsidRPr="00D53182">
              <w:rPr>
                <w:rFonts w:ascii="Calibri" w:hAnsi="Calibri" w:cs="Calibri"/>
                <w:color w:val="0B0C0C"/>
                <w:sz w:val="22"/>
                <w:szCs w:val="22"/>
                <w:shd w:val="clear" w:color="auto" w:fill="FFFFFF"/>
              </w:rPr>
              <w:t>Employees who have been identified as </w:t>
            </w:r>
            <w:hyperlink r:id="rId33" w:anchor="cev" w:history="1">
              <w:r w:rsidRPr="00D53182">
                <w:rPr>
                  <w:rStyle w:val="Hyperlink"/>
                  <w:rFonts w:ascii="Calibri" w:hAnsi="Calibri" w:cs="Calibri"/>
                  <w:color w:val="4C2C92"/>
                  <w:sz w:val="22"/>
                  <w:szCs w:val="22"/>
                  <w:bdr w:val="none" w:sz="0" w:space="0" w:color="auto" w:frame="1"/>
                  <w:shd w:val="clear" w:color="auto" w:fill="FFFFFF"/>
                </w:rPr>
                <w:t>clinically extremely vulnerable</w:t>
              </w:r>
            </w:hyperlink>
            <w:r w:rsidRPr="00D53182">
              <w:rPr>
                <w:rFonts w:ascii="Calibri" w:hAnsi="Calibri" w:cs="Calibri"/>
                <w:color w:val="0B0C0C"/>
                <w:sz w:val="22"/>
                <w:szCs w:val="22"/>
                <w:shd w:val="clear" w:color="auto" w:fill="FFFFFF"/>
              </w:rPr>
              <w:t>.</w:t>
            </w:r>
          </w:p>
          <w:p w14:paraId="377C0981" w14:textId="77777777" w:rsidR="00A9587D" w:rsidRPr="004A6464" w:rsidRDefault="00A9587D" w:rsidP="00A9587D">
            <w:pPr>
              <w:rPr>
                <w:rFonts w:ascii="Calibri" w:hAnsi="Calibri" w:cs="Calibri"/>
                <w:b/>
                <w:bCs/>
                <w:sz w:val="22"/>
                <w:szCs w:val="22"/>
                <w:highlight w:val="green"/>
              </w:rPr>
            </w:pPr>
          </w:p>
          <w:p w14:paraId="3F3A40F4" w14:textId="77777777" w:rsidR="00A9587D" w:rsidRPr="00C36001" w:rsidRDefault="00A9587D" w:rsidP="00A9587D">
            <w:pPr>
              <w:rPr>
                <w:rFonts w:ascii="Calibri" w:hAnsi="Calibri" w:cs="Calibri"/>
                <w:b/>
                <w:bCs/>
                <w:sz w:val="22"/>
                <w:szCs w:val="22"/>
                <w:highlight w:val="green"/>
              </w:rPr>
            </w:pPr>
          </w:p>
        </w:tc>
        <w:tc>
          <w:tcPr>
            <w:tcW w:w="2779" w:type="dxa"/>
          </w:tcPr>
          <w:p w14:paraId="38DAA11D" w14:textId="2C855A9A"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lastRenderedPageBreak/>
              <w:t xml:space="preserve">Staff, pupils, parents, visitors increased risk of </w:t>
            </w:r>
            <w:r w:rsidRPr="00FB441F">
              <w:rPr>
                <w:rFonts w:ascii="Calibri" w:hAnsi="Calibri" w:cs="Calibri"/>
                <w:sz w:val="22"/>
                <w:szCs w:val="22"/>
              </w:rPr>
              <w:lastRenderedPageBreak/>
              <w:t xml:space="preserve">transmission of </w:t>
            </w:r>
            <w:r w:rsidRPr="00FB441F">
              <w:rPr>
                <w:rFonts w:ascii="Calibri" w:hAnsi="Calibri" w:cs="Calibri"/>
                <w:bCs/>
                <w:sz w:val="22"/>
                <w:szCs w:val="22"/>
              </w:rPr>
              <w:t>Coronavirus (COVID 19)</w:t>
            </w:r>
          </w:p>
        </w:tc>
        <w:tc>
          <w:tcPr>
            <w:tcW w:w="6009" w:type="dxa"/>
          </w:tcPr>
          <w:p w14:paraId="12F19D64" w14:textId="77777777" w:rsidR="00A9587D" w:rsidRPr="00632832" w:rsidRDefault="00A9587D" w:rsidP="00456862">
            <w:pPr>
              <w:numPr>
                <w:ilvl w:val="0"/>
                <w:numId w:val="4"/>
              </w:numPr>
              <w:rPr>
                <w:rFonts w:ascii="Calibri" w:hAnsi="Calibri" w:cs="Calibri"/>
                <w:sz w:val="22"/>
                <w:szCs w:val="22"/>
              </w:rPr>
            </w:pPr>
            <w:r w:rsidRPr="00632832">
              <w:rPr>
                <w:rFonts w:ascii="Calibri" w:hAnsi="Calibri" w:cs="Calibri"/>
                <w:color w:val="0B0C0C"/>
                <w:sz w:val="22"/>
                <w:szCs w:val="22"/>
              </w:rPr>
              <w:lastRenderedPageBreak/>
              <w:t>Those who are clinically extremely vulnerable should follow </w:t>
            </w:r>
            <w:hyperlink r:id="rId34" w:history="1">
              <w:r w:rsidRPr="00632832">
                <w:rPr>
                  <w:rStyle w:val="Hyperlink"/>
                  <w:rFonts w:ascii="Calibri" w:hAnsi="Calibri" w:cs="Calibri"/>
                  <w:color w:val="4C2C92"/>
                  <w:sz w:val="22"/>
                  <w:szCs w:val="22"/>
                  <w:bdr w:val="none" w:sz="0" w:space="0" w:color="auto" w:frame="1"/>
                </w:rPr>
                <w:t>resumed shielding guidance</w:t>
              </w:r>
            </w:hyperlink>
            <w:r w:rsidRPr="00632832">
              <w:rPr>
                <w:rFonts w:ascii="Calibri" w:hAnsi="Calibri" w:cs="Calibri"/>
                <w:color w:val="0B0C0C"/>
                <w:sz w:val="22"/>
                <w:szCs w:val="22"/>
              </w:rPr>
              <w:t xml:space="preserve"> and should not </w:t>
            </w:r>
            <w:r w:rsidRPr="00632832">
              <w:rPr>
                <w:rFonts w:ascii="Calibri" w:hAnsi="Calibri" w:cs="Calibri"/>
                <w:color w:val="0B0C0C"/>
                <w:sz w:val="22"/>
                <w:szCs w:val="22"/>
              </w:rPr>
              <w:lastRenderedPageBreak/>
              <w:t>attend work</w:t>
            </w:r>
          </w:p>
          <w:p w14:paraId="5A2FB7D4" w14:textId="370C57B4" w:rsidR="00A9587D" w:rsidRDefault="00A9587D" w:rsidP="00456862">
            <w:pPr>
              <w:numPr>
                <w:ilvl w:val="0"/>
                <w:numId w:val="4"/>
              </w:numPr>
              <w:rPr>
                <w:rFonts w:ascii="Calibri" w:hAnsi="Calibri" w:cs="Calibri"/>
                <w:sz w:val="22"/>
                <w:szCs w:val="22"/>
              </w:rPr>
            </w:pPr>
            <w:r>
              <w:rPr>
                <w:rFonts w:ascii="Calibri" w:hAnsi="Calibri" w:cs="Calibri"/>
                <w:sz w:val="22"/>
                <w:szCs w:val="22"/>
              </w:rPr>
              <w:t xml:space="preserve">Employees </w:t>
            </w:r>
            <w:r w:rsidRPr="00FB441F">
              <w:rPr>
                <w:rFonts w:ascii="Calibri" w:hAnsi="Calibri" w:cs="Calibri"/>
                <w:sz w:val="22"/>
                <w:szCs w:val="22"/>
              </w:rPr>
              <w:t>will provide the letter from the NHS or from their GP advising them to shield</w:t>
            </w:r>
            <w:r w:rsidR="00630A8A">
              <w:rPr>
                <w:rFonts w:ascii="Calibri" w:hAnsi="Calibri" w:cs="Calibri"/>
                <w:sz w:val="22"/>
                <w:szCs w:val="22"/>
              </w:rPr>
              <w:t>.</w:t>
            </w:r>
            <w:r w:rsidRPr="00FB441F">
              <w:rPr>
                <w:rFonts w:ascii="Calibri" w:hAnsi="Calibri" w:cs="Calibri"/>
                <w:sz w:val="22"/>
                <w:szCs w:val="22"/>
              </w:rPr>
              <w:t xml:space="preserve"> </w:t>
            </w:r>
          </w:p>
          <w:p w14:paraId="100FC3A3" w14:textId="1D665AA7" w:rsidR="00640F1E" w:rsidRPr="00D31905" w:rsidRDefault="00084929" w:rsidP="00456862">
            <w:pPr>
              <w:numPr>
                <w:ilvl w:val="0"/>
                <w:numId w:val="4"/>
              </w:numPr>
              <w:rPr>
                <w:rFonts w:ascii="Calibri" w:hAnsi="Calibri" w:cs="Calibri"/>
                <w:sz w:val="22"/>
                <w:szCs w:val="22"/>
              </w:rPr>
            </w:pPr>
            <w:r w:rsidRPr="00D31905">
              <w:rPr>
                <w:rFonts w:ascii="Calibri" w:hAnsi="Calibri" w:cs="Calibri"/>
                <w:sz w:val="22"/>
                <w:szCs w:val="22"/>
              </w:rPr>
              <w:t xml:space="preserve">School </w:t>
            </w:r>
            <w:r w:rsidR="00640F1E" w:rsidRPr="00D31905">
              <w:rPr>
                <w:rFonts w:ascii="Calibri" w:hAnsi="Calibri" w:cs="Calibri"/>
                <w:sz w:val="22"/>
                <w:szCs w:val="22"/>
              </w:rPr>
              <w:t>will review existing or carry out a risk assessment for these staff</w:t>
            </w:r>
            <w:r w:rsidR="00630A8A">
              <w:rPr>
                <w:rFonts w:ascii="Calibri" w:hAnsi="Calibri" w:cs="Calibri"/>
                <w:sz w:val="22"/>
                <w:szCs w:val="22"/>
              </w:rPr>
              <w:t>.</w:t>
            </w:r>
            <w:r w:rsidR="00640F1E" w:rsidRPr="00D31905">
              <w:rPr>
                <w:rFonts w:ascii="Calibri" w:hAnsi="Calibri" w:cs="Calibri"/>
                <w:sz w:val="22"/>
                <w:szCs w:val="22"/>
              </w:rPr>
              <w:t xml:space="preserve"> </w:t>
            </w:r>
          </w:p>
          <w:p w14:paraId="5B2E6099" w14:textId="6F8D5E44" w:rsidR="00640F1E" w:rsidRPr="00D31905" w:rsidRDefault="00640F1E" w:rsidP="00456862">
            <w:pPr>
              <w:numPr>
                <w:ilvl w:val="0"/>
                <w:numId w:val="4"/>
              </w:numPr>
              <w:rPr>
                <w:rFonts w:ascii="Calibri" w:hAnsi="Calibri" w:cs="Calibri"/>
                <w:sz w:val="22"/>
                <w:szCs w:val="22"/>
              </w:rPr>
            </w:pPr>
            <w:r w:rsidRPr="00D31905">
              <w:rPr>
                <w:rFonts w:ascii="Calibri" w:hAnsi="Calibri" w:cs="Calibri"/>
                <w:sz w:val="22"/>
                <w:szCs w:val="22"/>
              </w:rPr>
              <w:t xml:space="preserve">School will complete </w:t>
            </w:r>
            <w:r w:rsidR="002A7B7E" w:rsidRPr="00D31905">
              <w:rPr>
                <w:rFonts w:ascii="Calibri" w:hAnsi="Calibri" w:cs="Calibri"/>
                <w:sz w:val="22"/>
                <w:szCs w:val="22"/>
              </w:rPr>
              <w:t>risk assessments for s</w:t>
            </w:r>
            <w:r w:rsidRPr="00D31905">
              <w:rPr>
                <w:rFonts w:ascii="Calibri" w:hAnsi="Calibri" w:cs="Calibri"/>
                <w:sz w:val="22"/>
                <w:szCs w:val="22"/>
              </w:rPr>
              <w:t>taff who are working f</w:t>
            </w:r>
            <w:r w:rsidR="002A7B7E" w:rsidRPr="00D31905">
              <w:rPr>
                <w:rFonts w:ascii="Calibri" w:hAnsi="Calibri" w:cs="Calibri"/>
                <w:sz w:val="22"/>
                <w:szCs w:val="22"/>
              </w:rPr>
              <w:t>ro</w:t>
            </w:r>
            <w:r w:rsidRPr="00D31905">
              <w:rPr>
                <w:rFonts w:ascii="Calibri" w:hAnsi="Calibri" w:cs="Calibri"/>
                <w:sz w:val="22"/>
                <w:szCs w:val="22"/>
              </w:rPr>
              <w:t>m home shielding</w:t>
            </w:r>
            <w:r w:rsidR="00630A8A">
              <w:rPr>
                <w:rFonts w:ascii="Calibri" w:hAnsi="Calibri" w:cs="Calibri"/>
                <w:sz w:val="22"/>
                <w:szCs w:val="22"/>
              </w:rPr>
              <w:t>.</w:t>
            </w:r>
            <w:r w:rsidRPr="00D31905">
              <w:rPr>
                <w:rFonts w:ascii="Calibri" w:hAnsi="Calibri" w:cs="Calibri"/>
                <w:sz w:val="22"/>
                <w:szCs w:val="22"/>
              </w:rPr>
              <w:t xml:space="preserve"> </w:t>
            </w:r>
          </w:p>
          <w:p w14:paraId="3663B286" w14:textId="648E6D0B" w:rsidR="00A9587D" w:rsidRPr="003F3A9C" w:rsidRDefault="00D11581" w:rsidP="008D5175">
            <w:pPr>
              <w:numPr>
                <w:ilvl w:val="0"/>
                <w:numId w:val="4"/>
              </w:numPr>
              <w:rPr>
                <w:rFonts w:ascii="Calibri" w:hAnsi="Calibri" w:cs="Calibri"/>
                <w:sz w:val="22"/>
                <w:szCs w:val="22"/>
              </w:rPr>
            </w:pPr>
            <w:r>
              <w:rPr>
                <w:rFonts w:ascii="Calibri" w:hAnsi="Calibri" w:cs="Calibri"/>
                <w:sz w:val="22"/>
                <w:szCs w:val="22"/>
              </w:rPr>
              <w:t xml:space="preserve">Staff </w:t>
            </w:r>
            <w:r w:rsidR="00A9587D" w:rsidRPr="00FB441F">
              <w:rPr>
                <w:rFonts w:ascii="Calibri" w:hAnsi="Calibri" w:cs="Calibri"/>
                <w:sz w:val="22"/>
                <w:szCs w:val="22"/>
              </w:rPr>
              <w:t xml:space="preserve">living in a </w:t>
            </w:r>
            <w:r w:rsidR="00A9587D" w:rsidRPr="003F3A9C">
              <w:rPr>
                <w:rFonts w:ascii="Calibri" w:hAnsi="Calibri" w:cs="Calibri"/>
                <w:sz w:val="22"/>
                <w:szCs w:val="22"/>
              </w:rPr>
              <w:t>household with someone who is clinically extremely vulnerable</w:t>
            </w:r>
            <w:r w:rsidR="009F1D4D" w:rsidRPr="003F3A9C">
              <w:rPr>
                <w:rFonts w:ascii="Calibri" w:hAnsi="Calibri" w:cs="Calibri"/>
                <w:sz w:val="22"/>
                <w:szCs w:val="22"/>
              </w:rPr>
              <w:t xml:space="preserve"> can still attend work where homeworking is not possible</w:t>
            </w:r>
            <w:r w:rsidR="008D5175" w:rsidRPr="003F3A9C">
              <w:rPr>
                <w:rFonts w:ascii="Calibri" w:hAnsi="Calibri" w:cs="Calibri"/>
                <w:sz w:val="22"/>
                <w:szCs w:val="22"/>
              </w:rPr>
              <w:t>.</w:t>
            </w:r>
          </w:p>
        </w:tc>
        <w:tc>
          <w:tcPr>
            <w:tcW w:w="1710" w:type="dxa"/>
          </w:tcPr>
          <w:p w14:paraId="4840ECDE" w14:textId="716AD301" w:rsidR="008D5175" w:rsidRPr="004B4C20" w:rsidRDefault="00371B16" w:rsidP="008D517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29C4821E" w14:textId="5C0A7D36" w:rsidR="00A9587D" w:rsidRPr="004B4C20" w:rsidRDefault="00A9587D" w:rsidP="008D5175">
            <w:pPr>
              <w:pStyle w:val="Header"/>
              <w:tabs>
                <w:tab w:val="clear" w:pos="4153"/>
                <w:tab w:val="clear" w:pos="8306"/>
              </w:tabs>
              <w:rPr>
                <w:rFonts w:ascii="Calibri" w:hAnsi="Calibri" w:cs="Calibri"/>
                <w:b/>
                <w:color w:val="0070C0"/>
                <w:sz w:val="22"/>
                <w:szCs w:val="22"/>
              </w:rPr>
            </w:pPr>
          </w:p>
        </w:tc>
        <w:tc>
          <w:tcPr>
            <w:tcW w:w="2551" w:type="dxa"/>
          </w:tcPr>
          <w:p w14:paraId="72C07EA7" w14:textId="7E5B881D"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A9587D" w:rsidRPr="0064585E" w14:paraId="6CE17E3C" w14:textId="77777777" w:rsidTr="002B6933">
        <w:trPr>
          <w:trHeight w:val="470"/>
        </w:trPr>
        <w:tc>
          <w:tcPr>
            <w:tcW w:w="2802" w:type="dxa"/>
          </w:tcPr>
          <w:p w14:paraId="417B1B3C" w14:textId="77777777" w:rsidR="00A9587D" w:rsidRPr="00A9587D" w:rsidRDefault="00C01065" w:rsidP="00A9587D">
            <w:pPr>
              <w:rPr>
                <w:rFonts w:ascii="Calibri" w:hAnsi="Calibri" w:cs="Calibri"/>
                <w:sz w:val="22"/>
                <w:szCs w:val="22"/>
              </w:rPr>
            </w:pPr>
            <w:hyperlink r:id="rId35" w:anchor="protecting-people-more-at-risk-from-coronavirus" w:history="1">
              <w:r w:rsidR="00A9587D" w:rsidRPr="00A9587D">
                <w:rPr>
                  <w:rStyle w:val="Hyperlink"/>
                  <w:rFonts w:ascii="Calibri" w:hAnsi="Calibri" w:cs="Calibri"/>
                  <w:b/>
                  <w:bCs/>
                  <w:sz w:val="22"/>
                  <w:szCs w:val="22"/>
                </w:rPr>
                <w:t>Clinically vulnerable</w:t>
              </w:r>
            </w:hyperlink>
            <w:r w:rsidR="00A9587D" w:rsidRPr="00A9587D">
              <w:rPr>
                <w:rFonts w:ascii="Calibri" w:hAnsi="Calibri" w:cs="Calibri"/>
                <w:b/>
                <w:bCs/>
                <w:color w:val="0B0C0C"/>
                <w:sz w:val="22"/>
                <w:szCs w:val="22"/>
              </w:rPr>
              <w:t xml:space="preserve"> staff and children </w:t>
            </w:r>
            <w:r w:rsidR="00A9587D" w:rsidRPr="00A9587D">
              <w:rPr>
                <w:rFonts w:ascii="Calibri" w:hAnsi="Calibri" w:cs="Calibri"/>
                <w:b/>
                <w:bCs/>
                <w:sz w:val="22"/>
                <w:szCs w:val="22"/>
              </w:rPr>
              <w:t>at increased risk of contracting COVID 19</w:t>
            </w:r>
          </w:p>
          <w:p w14:paraId="2AD093D5" w14:textId="77777777" w:rsidR="00A9587D" w:rsidRPr="00A9587D" w:rsidRDefault="00A9587D" w:rsidP="00A9587D">
            <w:pPr>
              <w:pStyle w:val="Heading3"/>
              <w:shd w:val="clear" w:color="auto" w:fill="FFFFFF"/>
              <w:spacing w:before="525"/>
              <w:textAlignment w:val="baseline"/>
              <w:rPr>
                <w:rFonts w:ascii="Calibri" w:hAnsi="Calibri" w:cs="Calibri"/>
                <w:color w:val="0B0C0C"/>
                <w:sz w:val="22"/>
                <w:szCs w:val="22"/>
                <w:lang w:eastAsia="en-GB"/>
              </w:rPr>
            </w:pPr>
          </w:p>
          <w:p w14:paraId="73723F9F" w14:textId="77777777" w:rsidR="00A9587D" w:rsidRPr="00C36001" w:rsidRDefault="00A9587D" w:rsidP="00A9587D">
            <w:pPr>
              <w:rPr>
                <w:rFonts w:ascii="Calibri" w:hAnsi="Calibri" w:cs="Calibri"/>
                <w:b/>
                <w:bCs/>
                <w:sz w:val="22"/>
                <w:szCs w:val="22"/>
                <w:highlight w:val="green"/>
              </w:rPr>
            </w:pPr>
          </w:p>
        </w:tc>
        <w:tc>
          <w:tcPr>
            <w:tcW w:w="2779" w:type="dxa"/>
          </w:tcPr>
          <w:p w14:paraId="00FF9BD9" w14:textId="1EC40D5A" w:rsidR="00A9587D" w:rsidRPr="00FB441F" w:rsidRDefault="00A9587D" w:rsidP="00A9587D">
            <w:pPr>
              <w:pStyle w:val="Header"/>
              <w:tabs>
                <w:tab w:val="clear" w:pos="4153"/>
                <w:tab w:val="clear" w:pos="8306"/>
              </w:tabs>
              <w:rPr>
                <w:rFonts w:ascii="Calibri" w:hAnsi="Calibri" w:cs="Calibri"/>
                <w:sz w:val="22"/>
                <w:szCs w:val="22"/>
              </w:rPr>
            </w:pPr>
            <w:r w:rsidRPr="00264C32">
              <w:rPr>
                <w:rFonts w:ascii="Calibri" w:hAnsi="Calibri" w:cs="Calibri"/>
                <w:sz w:val="22"/>
                <w:szCs w:val="22"/>
              </w:rPr>
              <w:t xml:space="preserve">Staff, pupils, parents, visitors increased risk of transmission of </w:t>
            </w:r>
            <w:r w:rsidRPr="00264C32">
              <w:rPr>
                <w:rFonts w:ascii="Calibri" w:hAnsi="Calibri" w:cs="Calibri"/>
                <w:bCs/>
                <w:sz w:val="22"/>
                <w:szCs w:val="22"/>
              </w:rPr>
              <w:t>Coronavirus (</w:t>
            </w:r>
            <w:r>
              <w:rPr>
                <w:rFonts w:ascii="Calibri" w:hAnsi="Calibri" w:cs="Calibri"/>
                <w:bCs/>
                <w:sz w:val="22"/>
                <w:szCs w:val="22"/>
              </w:rPr>
              <w:t>COVID 19</w:t>
            </w:r>
            <w:r w:rsidRPr="00264C32">
              <w:rPr>
                <w:rFonts w:ascii="Calibri" w:hAnsi="Calibri" w:cs="Calibri"/>
                <w:bCs/>
                <w:sz w:val="22"/>
                <w:szCs w:val="22"/>
              </w:rPr>
              <w:t>)</w:t>
            </w:r>
          </w:p>
        </w:tc>
        <w:tc>
          <w:tcPr>
            <w:tcW w:w="6009" w:type="dxa"/>
          </w:tcPr>
          <w:p w14:paraId="1B9AFE8E" w14:textId="77777777" w:rsidR="00877E87" w:rsidRPr="003F3A9C" w:rsidRDefault="00877E87" w:rsidP="00456862">
            <w:pPr>
              <w:numPr>
                <w:ilvl w:val="0"/>
                <w:numId w:val="5"/>
              </w:numPr>
              <w:rPr>
                <w:rFonts w:ascii="Calibri" w:hAnsi="Calibri" w:cs="Calibri"/>
                <w:sz w:val="22"/>
                <w:szCs w:val="22"/>
              </w:rPr>
            </w:pPr>
            <w:r w:rsidRPr="00264C32">
              <w:rPr>
                <w:rFonts w:ascii="Calibri" w:hAnsi="Calibri" w:cs="Calibri"/>
                <w:color w:val="0B0C0C"/>
                <w:sz w:val="22"/>
                <w:szCs w:val="22"/>
                <w:shd w:val="clear" w:color="auto" w:fill="FFFFFF"/>
              </w:rPr>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where it is not possible to work from home.</w:t>
            </w:r>
          </w:p>
          <w:p w14:paraId="24245179" w14:textId="0C221D68" w:rsidR="00877E87" w:rsidRPr="003F3A9C" w:rsidRDefault="00877E87" w:rsidP="00456862">
            <w:pPr>
              <w:numPr>
                <w:ilvl w:val="0"/>
                <w:numId w:val="5"/>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r w:rsidR="00D31905" w:rsidRPr="003F3A9C">
              <w:rPr>
                <w:rFonts w:ascii="Calibri" w:hAnsi="Calibri" w:cs="Calibri"/>
                <w:color w:val="0B0C0C"/>
                <w:sz w:val="22"/>
                <w:szCs w:val="22"/>
                <w:shd w:val="clear" w:color="auto" w:fill="FFFFFF"/>
              </w:rPr>
              <w:t>.</w:t>
            </w:r>
          </w:p>
          <w:p w14:paraId="2056582A" w14:textId="7F02090C" w:rsidR="00877E87" w:rsidRPr="003F3A9C" w:rsidRDefault="00877E87" w:rsidP="00456862">
            <w:pPr>
              <w:pStyle w:val="ListParagraph"/>
              <w:numPr>
                <w:ilvl w:val="0"/>
                <w:numId w:val="5"/>
              </w:numPr>
              <w:spacing w:after="0" w:line="240" w:lineRule="auto"/>
              <w:rPr>
                <w:rFonts w:cs="Calibri"/>
              </w:rPr>
            </w:pPr>
            <w:r w:rsidRPr="003F3A9C">
              <w:rPr>
                <w:rFonts w:cs="Calibri"/>
                <w:color w:val="0B0C0C"/>
                <w:shd w:val="clear" w:color="auto" w:fill="FFFFFF"/>
              </w:rPr>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Pr="003F3A9C">
              <w:rPr>
                <w:rFonts w:cs="Calibri"/>
                <w:b/>
                <w:bCs/>
                <w:color w:val="0B0C0C"/>
                <w:shd w:val="clear" w:color="auto" w:fill="FFFFFF"/>
              </w:rPr>
              <w:t xml:space="preserve">RA 029 </w:t>
            </w:r>
            <w:r w:rsidR="00D31905" w:rsidRPr="003F3A9C">
              <w:rPr>
                <w:rFonts w:cs="Calibri"/>
                <w:b/>
                <w:bCs/>
                <w:color w:val="0B0C0C"/>
                <w:shd w:val="clear" w:color="auto" w:fill="FFFFFF"/>
              </w:rPr>
              <w:t>National Lockdown</w:t>
            </w:r>
            <w:r w:rsidRPr="003F3A9C">
              <w:rPr>
                <w:rFonts w:cs="Calibri"/>
                <w:color w:val="0B0C0C"/>
                <w:shd w:val="clear" w:color="auto" w:fill="FFFFFF"/>
              </w:rPr>
              <w:t xml:space="preserve"> latest version</w:t>
            </w:r>
          </w:p>
          <w:p w14:paraId="2B81087E" w14:textId="77777777" w:rsidR="00877E87" w:rsidRPr="003F3A9C" w:rsidRDefault="00877E87" w:rsidP="00456862">
            <w:pPr>
              <w:pStyle w:val="ListParagraph"/>
              <w:numPr>
                <w:ilvl w:val="0"/>
                <w:numId w:val="5"/>
              </w:numPr>
              <w:spacing w:after="0" w:line="240" w:lineRule="auto"/>
              <w:rPr>
                <w:rFonts w:cs="Calibri"/>
              </w:rPr>
            </w:pPr>
            <w:proofErr w:type="gramStart"/>
            <w:r w:rsidRPr="003F3A9C">
              <w:rPr>
                <w:rFonts w:cs="Calibri"/>
                <w:color w:val="0B0C0C"/>
                <w:shd w:val="clear" w:color="auto" w:fill="FFFFFF"/>
              </w:rPr>
              <w:t>Staff are</w:t>
            </w:r>
            <w:proofErr w:type="gramEnd"/>
            <w:r w:rsidRPr="003F3A9C">
              <w:rPr>
                <w:rFonts w:cs="Calibri"/>
                <w:color w:val="0B0C0C"/>
                <w:shd w:val="clear" w:color="auto" w:fill="FFFFFF"/>
              </w:rPr>
              <w:t xml:space="preserve"> reminded to </w:t>
            </w:r>
            <w:r w:rsidRPr="003F3A9C">
              <w:rPr>
                <w:rFonts w:cs="Calibri"/>
              </w:rPr>
              <w:t xml:space="preserve">continue to take care to socially distance from other adults including older children and adolescents. </w:t>
            </w:r>
          </w:p>
          <w:p w14:paraId="102F9D52" w14:textId="77777777" w:rsidR="00877E87" w:rsidRDefault="00877E87" w:rsidP="00456862">
            <w:pPr>
              <w:pStyle w:val="ListParagraph"/>
              <w:numPr>
                <w:ilvl w:val="0"/>
                <w:numId w:val="5"/>
              </w:numPr>
              <w:spacing w:after="0" w:line="240" w:lineRule="auto"/>
            </w:pPr>
            <w:proofErr w:type="gramStart"/>
            <w:r>
              <w:t>Staff who live</w:t>
            </w:r>
            <w:proofErr w:type="gramEnd"/>
            <w:r>
              <w:t xml:space="preserve"> with those who are clinically vulnerable or clinically extremely vulnerable can attend the workplace but should ensure they maintain good prevention practice in the workplace and home settings.</w:t>
            </w:r>
          </w:p>
          <w:p w14:paraId="690A7938" w14:textId="116CF260" w:rsidR="00A9587D" w:rsidRPr="003F3A9C" w:rsidRDefault="00A9587D" w:rsidP="00A9587D">
            <w:pPr>
              <w:rPr>
                <w:rFonts w:ascii="Calibri" w:hAnsi="Calibri" w:cs="Calibri"/>
                <w:sz w:val="22"/>
                <w:szCs w:val="22"/>
              </w:rPr>
            </w:pPr>
          </w:p>
        </w:tc>
        <w:tc>
          <w:tcPr>
            <w:tcW w:w="1710" w:type="dxa"/>
          </w:tcPr>
          <w:p w14:paraId="646C5463" w14:textId="49673AB7" w:rsidR="00A9587D" w:rsidRPr="004B4C20" w:rsidRDefault="00371B16" w:rsidP="00A9587D">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51D94BAF" w14:textId="3A1D0675"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2551" w:type="dxa"/>
          </w:tcPr>
          <w:p w14:paraId="183964EC" w14:textId="2A2DCCF8"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EE5DC5" w:rsidRPr="0064585E" w14:paraId="483544DF" w14:textId="77777777" w:rsidTr="002B6933">
        <w:trPr>
          <w:trHeight w:val="470"/>
        </w:trPr>
        <w:tc>
          <w:tcPr>
            <w:tcW w:w="2802" w:type="dxa"/>
          </w:tcPr>
          <w:p w14:paraId="3E1015A7" w14:textId="77777777" w:rsidR="00EE5DC5" w:rsidRPr="00843BB2" w:rsidRDefault="00C01065" w:rsidP="00EE5DC5">
            <w:pPr>
              <w:rPr>
                <w:rFonts w:ascii="Calibri" w:hAnsi="Calibri" w:cs="Calibri"/>
                <w:b/>
                <w:bCs/>
                <w:sz w:val="22"/>
                <w:szCs w:val="22"/>
              </w:rPr>
            </w:pPr>
            <w:hyperlink r:id="rId36" w:anchor="school-workforce" w:history="1">
              <w:r w:rsidR="00EE5DC5" w:rsidRPr="00843BB2">
                <w:rPr>
                  <w:rStyle w:val="Hyperlink"/>
                  <w:rFonts w:ascii="Calibri" w:hAnsi="Calibri" w:cs="Calibri"/>
                  <w:b/>
                  <w:bCs/>
                  <w:sz w:val="22"/>
                  <w:szCs w:val="22"/>
                </w:rPr>
                <w:t>Pregnant employees</w:t>
              </w:r>
            </w:hyperlink>
            <w:r w:rsidR="00EE5DC5" w:rsidRPr="00843BB2">
              <w:rPr>
                <w:rFonts w:ascii="Calibri" w:hAnsi="Calibri" w:cs="Calibri"/>
                <w:b/>
                <w:bCs/>
                <w:sz w:val="22"/>
                <w:szCs w:val="22"/>
              </w:rPr>
              <w:t xml:space="preserve"> at increased risk of contracting COVID 19</w:t>
            </w:r>
          </w:p>
          <w:p w14:paraId="0A1B6F3A" w14:textId="77777777" w:rsidR="00EE5DC5" w:rsidRPr="00843BB2" w:rsidRDefault="00EE5DC5" w:rsidP="00EE5DC5">
            <w:pPr>
              <w:rPr>
                <w:rFonts w:ascii="Calibri" w:hAnsi="Calibri" w:cs="Calibri"/>
                <w:b/>
                <w:bCs/>
                <w:sz w:val="22"/>
                <w:szCs w:val="22"/>
              </w:rPr>
            </w:pPr>
          </w:p>
          <w:p w14:paraId="5986C974" w14:textId="77777777" w:rsidR="00EE5DC5" w:rsidRPr="00843BB2" w:rsidRDefault="00EE5DC5" w:rsidP="00EE5DC5">
            <w:pPr>
              <w:rPr>
                <w:rFonts w:ascii="Calibri" w:hAnsi="Calibri" w:cs="Calibri"/>
                <w:sz w:val="22"/>
                <w:szCs w:val="22"/>
              </w:rPr>
            </w:pPr>
            <w:r w:rsidRPr="00843BB2">
              <w:rPr>
                <w:rFonts w:ascii="Calibri" w:hAnsi="Calibri" w:cs="Calibri"/>
                <w:sz w:val="22"/>
                <w:szCs w:val="22"/>
              </w:rPr>
              <w:t xml:space="preserve">Pregnant women are considered ‘clinically vulnerable’ or in some cases ‘clinically extremely vulnerable’ to coronavirus (COVID-19) and therefore require special </w:t>
            </w:r>
            <w:r w:rsidRPr="00843BB2">
              <w:rPr>
                <w:rFonts w:ascii="Calibri" w:hAnsi="Calibri" w:cs="Calibri"/>
                <w:sz w:val="22"/>
                <w:szCs w:val="22"/>
              </w:rPr>
              <w:lastRenderedPageBreak/>
              <w:t>consideration as set out in the </w:t>
            </w:r>
            <w:hyperlink r:id="rId37" w:history="1">
              <w:r w:rsidRPr="00843BB2">
                <w:rPr>
                  <w:rStyle w:val="Hyperlink"/>
                  <w:rFonts w:ascii="Calibri" w:hAnsi="Calibri" w:cs="Calibri"/>
                  <w:sz w:val="22"/>
                  <w:szCs w:val="22"/>
                </w:rPr>
                <w:t>guidance for pregnant employees</w:t>
              </w:r>
            </w:hyperlink>
            <w:r w:rsidRPr="00843BB2">
              <w:rPr>
                <w:rFonts w:ascii="Calibri" w:hAnsi="Calibri" w:cs="Calibri"/>
                <w:sz w:val="22"/>
                <w:szCs w:val="22"/>
              </w:rPr>
              <w:t>.</w:t>
            </w:r>
          </w:p>
          <w:p w14:paraId="22EB48A0" w14:textId="77777777" w:rsidR="00EE5DC5" w:rsidRPr="00843BB2" w:rsidRDefault="00EE5DC5" w:rsidP="00EE5DC5">
            <w:pPr>
              <w:rPr>
                <w:rFonts w:ascii="Calibri" w:hAnsi="Calibri" w:cs="Calibri"/>
                <w:sz w:val="22"/>
                <w:szCs w:val="22"/>
              </w:rPr>
            </w:pPr>
          </w:p>
          <w:p w14:paraId="3649E1F9" w14:textId="00EA8192" w:rsidR="00EE5DC5" w:rsidRPr="00843BB2" w:rsidRDefault="00A10E2E" w:rsidP="00EE5DC5">
            <w:pPr>
              <w:rPr>
                <w:rFonts w:ascii="Calibri" w:hAnsi="Calibri" w:cs="Calibri"/>
                <w:b/>
                <w:bCs/>
                <w:sz w:val="22"/>
                <w:szCs w:val="22"/>
              </w:rPr>
            </w:pPr>
            <w:r w:rsidRPr="00843BB2">
              <w:rPr>
                <w:rFonts w:ascii="Calibri" w:hAnsi="Calibri" w:cs="Calibri"/>
                <w:b/>
                <w:bCs/>
                <w:sz w:val="22"/>
                <w:szCs w:val="22"/>
              </w:rPr>
              <w:t xml:space="preserve">NB this </w:t>
            </w:r>
            <w:r w:rsidR="00843BB2" w:rsidRPr="00843BB2">
              <w:rPr>
                <w:rFonts w:ascii="Calibri" w:hAnsi="Calibri" w:cs="Calibri"/>
                <w:b/>
                <w:bCs/>
                <w:sz w:val="22"/>
                <w:szCs w:val="22"/>
              </w:rPr>
              <w:t>would apply for pregnant students</w:t>
            </w:r>
          </w:p>
        </w:tc>
        <w:tc>
          <w:tcPr>
            <w:tcW w:w="2779" w:type="dxa"/>
          </w:tcPr>
          <w:p w14:paraId="4B6ECB1F" w14:textId="374DE1AA" w:rsidR="00EE5DC5" w:rsidRPr="00FB441F" w:rsidRDefault="00EE5DC5" w:rsidP="00EE5DC5">
            <w:pPr>
              <w:pStyle w:val="Header"/>
              <w:tabs>
                <w:tab w:val="clear" w:pos="4153"/>
                <w:tab w:val="clear" w:pos="8306"/>
              </w:tabs>
              <w:rPr>
                <w:rFonts w:ascii="Calibri" w:hAnsi="Calibri" w:cs="Calibri"/>
                <w:sz w:val="22"/>
                <w:szCs w:val="22"/>
              </w:rPr>
            </w:pPr>
            <w:r w:rsidRPr="006B2069">
              <w:rPr>
                <w:rFonts w:ascii="Calibri" w:hAnsi="Calibri" w:cs="Calibri"/>
                <w:sz w:val="22"/>
                <w:szCs w:val="22"/>
              </w:rPr>
              <w:lastRenderedPageBreak/>
              <w:t xml:space="preserve">Staff, pupils, parents, visitors increased risk of transmission of </w:t>
            </w:r>
            <w:r w:rsidRPr="006B2069">
              <w:rPr>
                <w:rFonts w:ascii="Calibri" w:hAnsi="Calibri" w:cs="Calibri"/>
                <w:bCs/>
                <w:sz w:val="22"/>
                <w:szCs w:val="22"/>
              </w:rPr>
              <w:t>Coronavirus (COVID 19)</w:t>
            </w:r>
          </w:p>
        </w:tc>
        <w:tc>
          <w:tcPr>
            <w:tcW w:w="6009" w:type="dxa"/>
          </w:tcPr>
          <w:p w14:paraId="41D711CC" w14:textId="5D86C570"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School will carry out a risk assessment to follow the Management of Health and Safety at Work Regulations 1999 (MHSW). See </w:t>
            </w:r>
            <w:r w:rsidRPr="00D31905">
              <w:rPr>
                <w:rFonts w:ascii="Calibri" w:hAnsi="Calibri" w:cs="Calibri"/>
                <w:b/>
                <w:bCs/>
                <w:sz w:val="22"/>
                <w:szCs w:val="22"/>
              </w:rPr>
              <w:t>RA 009 New &amp; expectant mother v5 Jan 2021</w:t>
            </w:r>
            <w:r w:rsidRPr="00AD6ADA">
              <w:rPr>
                <w:rFonts w:ascii="Calibri" w:hAnsi="Calibri" w:cs="Calibri"/>
                <w:sz w:val="22"/>
                <w:szCs w:val="22"/>
              </w:rPr>
              <w:t xml:space="preserve"> risk </w:t>
            </w:r>
            <w:r w:rsidR="00877E87" w:rsidRPr="00AD6ADA">
              <w:rPr>
                <w:rFonts w:ascii="Calibri" w:hAnsi="Calibri" w:cs="Calibri"/>
                <w:sz w:val="22"/>
                <w:szCs w:val="22"/>
              </w:rPr>
              <w:t>assessment.</w:t>
            </w:r>
            <w:r w:rsidR="007E6449">
              <w:t xml:space="preserve"> </w:t>
            </w:r>
            <w:r w:rsidR="007E6449" w:rsidRPr="003F3A9C">
              <w:rPr>
                <w:rFonts w:ascii="Calibri" w:hAnsi="Calibri" w:cs="Calibri"/>
                <w:sz w:val="22"/>
                <w:szCs w:val="22"/>
              </w:rPr>
              <w:t>As part of their risk assessment school will consider whether adapting duties and/or facilitating home working may be appropriate to mitigate risks</w:t>
            </w:r>
            <w:r w:rsidR="007E6449">
              <w:t>.</w:t>
            </w:r>
          </w:p>
          <w:p w14:paraId="72D28D2F" w14:textId="65F9CD2E" w:rsidR="00EE5DC5" w:rsidRPr="00AD6ADA" w:rsidRDefault="00654C9A" w:rsidP="00456862">
            <w:pPr>
              <w:numPr>
                <w:ilvl w:val="0"/>
                <w:numId w:val="6"/>
              </w:numPr>
              <w:rPr>
                <w:rFonts w:ascii="Calibri" w:hAnsi="Calibri" w:cs="Calibri"/>
                <w:b/>
                <w:bCs/>
                <w:i/>
                <w:iCs/>
                <w:sz w:val="22"/>
                <w:szCs w:val="22"/>
              </w:rPr>
            </w:pPr>
            <w:r>
              <w:rPr>
                <w:rFonts w:ascii="Calibri" w:hAnsi="Calibri" w:cs="Calibri"/>
                <w:sz w:val="22"/>
                <w:szCs w:val="22"/>
              </w:rPr>
              <w:t xml:space="preserve">The risk </w:t>
            </w:r>
            <w:r w:rsidR="00792B24">
              <w:rPr>
                <w:rFonts w:ascii="Calibri" w:hAnsi="Calibri" w:cs="Calibri"/>
                <w:sz w:val="22"/>
                <w:szCs w:val="22"/>
              </w:rPr>
              <w:t xml:space="preserve">assessment will support the employee to continue working  </w:t>
            </w:r>
          </w:p>
          <w:p w14:paraId="127F2842" w14:textId="7E05564A"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Women who are 28 weeks pregnant and </w:t>
            </w:r>
            <w:r w:rsidR="00667854" w:rsidRPr="00AD6ADA">
              <w:rPr>
                <w:rFonts w:ascii="Calibri" w:hAnsi="Calibri" w:cs="Calibri"/>
                <w:sz w:val="22"/>
                <w:szCs w:val="22"/>
              </w:rPr>
              <w:t>beyond or</w:t>
            </w:r>
            <w:r w:rsidRPr="00AD6ADA">
              <w:rPr>
                <w:rFonts w:ascii="Calibri" w:hAnsi="Calibri" w:cs="Calibri"/>
                <w:sz w:val="22"/>
                <w:szCs w:val="22"/>
              </w:rPr>
              <w:t xml:space="preserve"> are pregnant and have an underlying health condition that </w:t>
            </w:r>
            <w:r w:rsidRPr="00AD6ADA">
              <w:rPr>
                <w:rFonts w:ascii="Calibri" w:hAnsi="Calibri" w:cs="Calibri"/>
                <w:sz w:val="22"/>
                <w:szCs w:val="22"/>
              </w:rPr>
              <w:lastRenderedPageBreak/>
              <w:t>puts them at a greater risk of severe illness from COVID-19 at any gestation, should take a more precautionary approach.</w:t>
            </w:r>
          </w:p>
          <w:p w14:paraId="497B33E7" w14:textId="0014A3F3" w:rsidR="00EE5DC5" w:rsidRPr="003F3A9C"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School will ensure pregnant </w:t>
            </w:r>
            <w:proofErr w:type="gramStart"/>
            <w:r w:rsidRPr="00AD6ADA">
              <w:rPr>
                <w:rFonts w:ascii="Calibri" w:hAnsi="Calibri" w:cs="Calibri"/>
                <w:sz w:val="22"/>
                <w:szCs w:val="22"/>
              </w:rPr>
              <w:t>staff are</w:t>
            </w:r>
            <w:proofErr w:type="gramEnd"/>
            <w:r w:rsidRPr="00AD6ADA">
              <w:rPr>
                <w:rFonts w:ascii="Calibri" w:hAnsi="Calibri" w:cs="Calibri"/>
                <w:sz w:val="22"/>
                <w:szCs w:val="22"/>
              </w:rPr>
              <w:t xml:space="preserve"> able to adhere to any active national guidance on social distancing and/or advice for pregnant women considered to be clinically extremely vulnerable</w:t>
            </w:r>
            <w:r w:rsidR="00E254E1">
              <w:rPr>
                <w:rFonts w:ascii="Calibri" w:hAnsi="Calibri" w:cs="Calibri"/>
                <w:sz w:val="22"/>
                <w:szCs w:val="22"/>
              </w:rPr>
              <w:t>.</w:t>
            </w:r>
            <w:r w:rsidRPr="00AD6ADA">
              <w:rPr>
                <w:rFonts w:ascii="Calibri" w:hAnsi="Calibri" w:cs="Calibri"/>
                <w:sz w:val="22"/>
                <w:szCs w:val="22"/>
              </w:rPr>
              <w:t xml:space="preserve"> </w:t>
            </w:r>
          </w:p>
          <w:p w14:paraId="747350E8" w14:textId="11B09BD6" w:rsidR="00843BB2" w:rsidRPr="003F3A9C" w:rsidRDefault="00843BB2" w:rsidP="00456862">
            <w:pPr>
              <w:numPr>
                <w:ilvl w:val="0"/>
                <w:numId w:val="6"/>
              </w:numPr>
              <w:rPr>
                <w:rFonts w:ascii="Calibri" w:hAnsi="Calibri" w:cs="Calibri"/>
                <w:sz w:val="22"/>
                <w:szCs w:val="22"/>
              </w:rPr>
            </w:pPr>
            <w:r w:rsidRPr="003F3A9C">
              <w:rPr>
                <w:rFonts w:ascii="Calibri" w:hAnsi="Calibri" w:cs="Calibri"/>
                <w:sz w:val="22"/>
                <w:szCs w:val="22"/>
              </w:rPr>
              <w:t>Pregnant women are not advised to be vaccinated against COVID-19.</w:t>
            </w:r>
          </w:p>
        </w:tc>
        <w:tc>
          <w:tcPr>
            <w:tcW w:w="1710" w:type="dxa"/>
          </w:tcPr>
          <w:p w14:paraId="0A46C063" w14:textId="2E08C0DF" w:rsidR="00EE5DC5" w:rsidRPr="004B4C20" w:rsidRDefault="002011B8" w:rsidP="00EE5DC5">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06F3BCA9" w14:textId="0EEC2B43" w:rsidR="00EE5DC5" w:rsidRPr="004B4C20" w:rsidRDefault="00EE5DC5" w:rsidP="00EE5DC5">
            <w:pPr>
              <w:pStyle w:val="Header"/>
              <w:tabs>
                <w:tab w:val="clear" w:pos="4153"/>
                <w:tab w:val="clear" w:pos="8306"/>
              </w:tabs>
              <w:rPr>
                <w:rFonts w:ascii="Calibri" w:hAnsi="Calibri" w:cs="Calibri"/>
                <w:b/>
                <w:color w:val="0070C0"/>
                <w:sz w:val="22"/>
                <w:szCs w:val="22"/>
              </w:rPr>
            </w:pPr>
          </w:p>
        </w:tc>
        <w:tc>
          <w:tcPr>
            <w:tcW w:w="2551" w:type="dxa"/>
          </w:tcPr>
          <w:p w14:paraId="4F9953EB" w14:textId="18444A89" w:rsidR="00EE5DC5" w:rsidRPr="00365B39" w:rsidRDefault="00EE5DC5" w:rsidP="00EE5DC5">
            <w:pPr>
              <w:pStyle w:val="Header"/>
              <w:tabs>
                <w:tab w:val="clear" w:pos="4153"/>
                <w:tab w:val="clear" w:pos="8306"/>
              </w:tabs>
              <w:rPr>
                <w:rFonts w:ascii="Calibri" w:hAnsi="Calibri" w:cs="Calibri"/>
                <w:sz w:val="22"/>
                <w:szCs w:val="22"/>
                <w:highlight w:val="yellow"/>
              </w:rPr>
            </w:pPr>
          </w:p>
        </w:tc>
      </w:tr>
      <w:tr w:rsidR="00FE09A2" w:rsidRPr="0064585E" w14:paraId="0186CE76" w14:textId="77777777" w:rsidTr="002B6933">
        <w:trPr>
          <w:trHeight w:val="470"/>
        </w:trPr>
        <w:tc>
          <w:tcPr>
            <w:tcW w:w="2802" w:type="dxa"/>
          </w:tcPr>
          <w:p w14:paraId="6506AA78"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lastRenderedPageBreak/>
              <w:t xml:space="preserve">Staff who may otherwise be at increased risk from coronavirus (COVID-19) including </w:t>
            </w:r>
          </w:p>
          <w:p w14:paraId="4BC69E1A"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t>BAME staff &amp; pupils</w:t>
            </w:r>
          </w:p>
          <w:p w14:paraId="0BCF4881" w14:textId="04A21BB2" w:rsidR="00FE09A2" w:rsidRPr="003F3A9C" w:rsidRDefault="004B7CF7" w:rsidP="00FE09A2">
            <w:pPr>
              <w:rPr>
                <w:rFonts w:ascii="Calibri" w:hAnsi="Calibri" w:cs="Calibri"/>
                <w:b/>
                <w:bCs/>
                <w:sz w:val="22"/>
                <w:szCs w:val="22"/>
                <w:highlight w:val="green"/>
              </w:rPr>
            </w:pPr>
            <w:r w:rsidRPr="003F3A9C">
              <w:rPr>
                <w:rFonts w:ascii="Calibri" w:hAnsi="Calibri" w:cs="Calibri"/>
                <w:sz w:val="22"/>
                <w:szCs w:val="22"/>
              </w:rPr>
              <w:t>Some people with particular characteristics may be at comparatively increased risk from coronavirus (COVID-19). The reasons for the disparities are complex and there is ongoing research to understand and translate these findings for individuals in the future. Further information is available at</w:t>
            </w:r>
            <w:r>
              <w:t xml:space="preserve"> </w:t>
            </w:r>
            <w:hyperlink r:id="rId38" w:history="1">
              <w:r w:rsidR="00175B3D" w:rsidRPr="003F3A9C">
                <w:rPr>
                  <w:rStyle w:val="Hyperlink"/>
                  <w:rFonts w:ascii="Calibri" w:hAnsi="Calibri" w:cs="Calibri"/>
                  <w:sz w:val="22"/>
                  <w:szCs w:val="22"/>
                </w:rPr>
                <w:t>https://www.gov.uk/government/publications/drivers-of-the-higher-covid-19-incidencemorbidity-and-mortality-among-minority-ethnic-groups-23-september-2020</w:t>
              </w:r>
            </w:hyperlink>
            <w:r w:rsidR="00175B3D" w:rsidRPr="003F3A9C">
              <w:rPr>
                <w:rFonts w:ascii="Calibri" w:hAnsi="Calibri" w:cs="Calibri"/>
                <w:sz w:val="22"/>
                <w:szCs w:val="22"/>
              </w:rPr>
              <w:t xml:space="preserve">  </w:t>
            </w:r>
            <w:r w:rsidR="00FE09A2" w:rsidRPr="003F3A9C">
              <w:rPr>
                <w:rFonts w:ascii="Calibri" w:hAnsi="Calibri" w:cs="Calibri"/>
                <w:b/>
                <w:sz w:val="22"/>
                <w:szCs w:val="22"/>
              </w:rPr>
              <w:t xml:space="preserve"> </w:t>
            </w:r>
          </w:p>
        </w:tc>
        <w:tc>
          <w:tcPr>
            <w:tcW w:w="2779" w:type="dxa"/>
          </w:tcPr>
          <w:p w14:paraId="2A1D28C6" w14:textId="2161CAD1" w:rsidR="00FE09A2" w:rsidRPr="00FB441F" w:rsidRDefault="00FE09A2" w:rsidP="00FE09A2">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or pupils - contracting Coronavirus (COVID 19)</w:t>
            </w:r>
          </w:p>
        </w:tc>
        <w:tc>
          <w:tcPr>
            <w:tcW w:w="6009" w:type="dxa"/>
          </w:tcPr>
          <w:p w14:paraId="7295C082" w14:textId="77777777" w:rsidR="009E536D" w:rsidRPr="009E536D" w:rsidRDefault="009E536D" w:rsidP="00456862">
            <w:pPr>
              <w:pStyle w:val="ListParagraph"/>
              <w:numPr>
                <w:ilvl w:val="0"/>
                <w:numId w:val="16"/>
              </w:numPr>
              <w:spacing w:after="0" w:line="240" w:lineRule="auto"/>
              <w:rPr>
                <w:rFonts w:cs="Calibri"/>
              </w:rPr>
            </w:pPr>
            <w:r w:rsidRPr="009E536D">
              <w:rPr>
                <w:rFonts w:cs="Calibri"/>
              </w:rPr>
              <w:t xml:space="preserve">Risk </w:t>
            </w:r>
            <w:proofErr w:type="gramStart"/>
            <w:r w:rsidRPr="009E536D">
              <w:rPr>
                <w:rFonts w:cs="Calibri"/>
              </w:rPr>
              <w:t>assessment have</w:t>
            </w:r>
            <w:proofErr w:type="gramEnd"/>
            <w:r w:rsidRPr="009E536D">
              <w:rPr>
                <w:rFonts w:cs="Calibri"/>
              </w:rPr>
              <w:t xml:space="preserve"> been carried out for staff in this category including BAME staff and pupils in your establishment.</w:t>
            </w:r>
          </w:p>
          <w:p w14:paraId="76072D6A" w14:textId="284A2F62" w:rsidR="009E536D" w:rsidRPr="009E536D" w:rsidRDefault="009E536D" w:rsidP="00456862">
            <w:pPr>
              <w:pStyle w:val="ListParagraph"/>
              <w:numPr>
                <w:ilvl w:val="0"/>
                <w:numId w:val="15"/>
              </w:numPr>
              <w:spacing w:after="0" w:line="240" w:lineRule="auto"/>
              <w:rPr>
                <w:rFonts w:cs="Calibri"/>
              </w:rPr>
            </w:pPr>
            <w:r>
              <w:t xml:space="preserve">Where it is not possible to work from home, these staff can attend school as long as they follow all measures in place in school. See </w:t>
            </w:r>
            <w:r w:rsidRPr="009E536D">
              <w:rPr>
                <w:b/>
                <w:bCs/>
              </w:rPr>
              <w:t>RA 029 Full opening of school</w:t>
            </w:r>
            <w:r>
              <w:t xml:space="preserve"> latest edition</w:t>
            </w:r>
          </w:p>
          <w:p w14:paraId="05AD9EB5"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School will try as far as practically possible to accommodate additional measures where appropriate.</w:t>
            </w:r>
          </w:p>
          <w:p w14:paraId="70AE2D63"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 xml:space="preserve">Staff or pupils who live with those who have comparatively increased risk from coronavirus (COVID-19) can attend the workplace </w:t>
            </w:r>
            <w:r>
              <w:t>where it is not possible to work from home.</w:t>
            </w:r>
          </w:p>
          <w:p w14:paraId="65103289" w14:textId="77777777" w:rsidR="009E536D" w:rsidRPr="009E536D" w:rsidRDefault="009E536D" w:rsidP="00456862">
            <w:pPr>
              <w:pStyle w:val="ListParagraph"/>
              <w:numPr>
                <w:ilvl w:val="0"/>
                <w:numId w:val="15"/>
              </w:numPr>
              <w:spacing w:after="0" w:line="240" w:lineRule="auto"/>
              <w:rPr>
                <w:rFonts w:cs="Calibri"/>
              </w:rPr>
            </w:pPr>
            <w:r w:rsidRPr="009E536D">
              <w:rPr>
                <w:rFonts w:cs="Calibri"/>
                <w:shd w:val="clear" w:color="auto" w:fill="FFFFFF"/>
              </w:rPr>
              <w:t>O.H. advice will be sought where appropriate. </w:t>
            </w:r>
          </w:p>
          <w:p w14:paraId="396FB079" w14:textId="77777777" w:rsidR="009E536D" w:rsidRPr="009E536D" w:rsidRDefault="009E536D" w:rsidP="00456862">
            <w:pPr>
              <w:pStyle w:val="ListParagraph"/>
              <w:numPr>
                <w:ilvl w:val="0"/>
                <w:numId w:val="15"/>
              </w:numPr>
              <w:spacing w:after="0" w:line="240" w:lineRule="auto"/>
              <w:rPr>
                <w:rFonts w:cs="Calibri"/>
              </w:rPr>
            </w:pPr>
            <w:r w:rsidRPr="009E536D">
              <w:rPr>
                <w:rFonts w:cs="Calibri"/>
                <w:shd w:val="clear" w:color="auto" w:fill="FFFFFF"/>
              </w:rPr>
              <w:t>EAP &amp; counselling will be offered where appropriate</w:t>
            </w:r>
          </w:p>
          <w:p w14:paraId="3BB1F857" w14:textId="2F5A81E0" w:rsidR="00FE09A2" w:rsidRPr="003F3A9C" w:rsidRDefault="00FE09A2" w:rsidP="00FE09A2">
            <w:pPr>
              <w:rPr>
                <w:rFonts w:ascii="Calibri" w:hAnsi="Calibri" w:cs="Calibri"/>
                <w:sz w:val="22"/>
                <w:szCs w:val="22"/>
              </w:rPr>
            </w:pPr>
          </w:p>
        </w:tc>
        <w:tc>
          <w:tcPr>
            <w:tcW w:w="1710" w:type="dxa"/>
          </w:tcPr>
          <w:p w14:paraId="479D7B73" w14:textId="7E94A565" w:rsidR="00FE09A2" w:rsidRPr="00371B16" w:rsidRDefault="00371B16" w:rsidP="00FE09A2">
            <w:pPr>
              <w:pStyle w:val="Header"/>
              <w:tabs>
                <w:tab w:val="clear" w:pos="4153"/>
                <w:tab w:val="clear" w:pos="8306"/>
              </w:tabs>
              <w:rPr>
                <w:rFonts w:ascii="Calibri" w:hAnsi="Calibri" w:cs="Calibri"/>
                <w:sz w:val="22"/>
                <w:szCs w:val="22"/>
              </w:rPr>
            </w:pPr>
            <w:r w:rsidRPr="00371B16">
              <w:rPr>
                <w:rFonts w:ascii="Calibri" w:hAnsi="Calibri" w:cs="Calibri"/>
                <w:sz w:val="22"/>
                <w:szCs w:val="22"/>
              </w:rPr>
              <w:t>2X2=4</w:t>
            </w:r>
          </w:p>
          <w:p w14:paraId="3590F53A" w14:textId="793F5FE4" w:rsidR="00FE09A2" w:rsidRPr="004B4C20" w:rsidRDefault="00FE09A2" w:rsidP="00FE09A2">
            <w:pPr>
              <w:pStyle w:val="Header"/>
              <w:tabs>
                <w:tab w:val="clear" w:pos="4153"/>
                <w:tab w:val="clear" w:pos="8306"/>
              </w:tabs>
              <w:rPr>
                <w:rFonts w:ascii="Calibri" w:hAnsi="Calibri" w:cs="Calibri"/>
                <w:b/>
                <w:color w:val="0070C0"/>
                <w:sz w:val="22"/>
                <w:szCs w:val="22"/>
              </w:rPr>
            </w:pPr>
          </w:p>
        </w:tc>
        <w:tc>
          <w:tcPr>
            <w:tcW w:w="2551" w:type="dxa"/>
          </w:tcPr>
          <w:p w14:paraId="151C80D3" w14:textId="15445361" w:rsidR="00FE09A2" w:rsidRPr="00365B39" w:rsidRDefault="00FE09A2" w:rsidP="00FE09A2">
            <w:pPr>
              <w:pStyle w:val="Header"/>
              <w:tabs>
                <w:tab w:val="clear" w:pos="4153"/>
                <w:tab w:val="clear" w:pos="8306"/>
              </w:tabs>
              <w:rPr>
                <w:rFonts w:ascii="Calibri" w:hAnsi="Calibri" w:cs="Calibri"/>
                <w:sz w:val="22"/>
                <w:szCs w:val="22"/>
                <w:highlight w:val="yellow"/>
              </w:rPr>
            </w:pPr>
          </w:p>
        </w:tc>
      </w:tr>
      <w:tr w:rsidR="00AC7488" w:rsidRPr="0064585E" w14:paraId="26095947" w14:textId="77777777" w:rsidTr="002B6933">
        <w:trPr>
          <w:trHeight w:val="470"/>
        </w:trPr>
        <w:tc>
          <w:tcPr>
            <w:tcW w:w="2802" w:type="dxa"/>
          </w:tcPr>
          <w:p w14:paraId="3C12D04F" w14:textId="77777777" w:rsidR="00AC7488" w:rsidRDefault="00AC7488" w:rsidP="00AC7488">
            <w:pPr>
              <w:rPr>
                <w:rFonts w:ascii="Calibri" w:hAnsi="Calibri" w:cs="Calibri"/>
                <w:b/>
                <w:bCs/>
                <w:sz w:val="22"/>
                <w:szCs w:val="22"/>
              </w:rPr>
            </w:pPr>
            <w:r>
              <w:rPr>
                <w:rFonts w:ascii="Calibri" w:hAnsi="Calibri" w:cs="Calibri"/>
                <w:b/>
                <w:bCs/>
                <w:sz w:val="22"/>
                <w:szCs w:val="22"/>
              </w:rPr>
              <w:t>Staff mental health -</w:t>
            </w:r>
            <w:r w:rsidRPr="003F3A9C">
              <w:rPr>
                <w:rFonts w:ascii="Calibri" w:hAnsi="Calibri" w:cs="Calibri"/>
                <w:b/>
                <w:bCs/>
                <w:sz w:val="22"/>
                <w:szCs w:val="22"/>
              </w:rPr>
              <w:t xml:space="preserve"> </w:t>
            </w:r>
            <w:r w:rsidRPr="007D098E">
              <w:rPr>
                <w:rFonts w:ascii="Calibri" w:hAnsi="Calibri" w:cs="Calibri"/>
                <w:b/>
                <w:bCs/>
                <w:sz w:val="22"/>
                <w:szCs w:val="22"/>
              </w:rPr>
              <w:t xml:space="preserve">Anxiety and stress </w:t>
            </w:r>
          </w:p>
          <w:p w14:paraId="2F722165" w14:textId="38CE3FDD" w:rsidR="00AC7488" w:rsidRDefault="00AC7488" w:rsidP="00AC7488">
            <w:pPr>
              <w:rPr>
                <w:rFonts w:ascii="Calibri" w:hAnsi="Calibri" w:cs="Calibri"/>
                <w:b/>
                <w:bCs/>
                <w:sz w:val="22"/>
                <w:szCs w:val="22"/>
              </w:rPr>
            </w:pPr>
            <w:r w:rsidRPr="007D098E">
              <w:rPr>
                <w:rFonts w:ascii="Calibri" w:hAnsi="Calibri" w:cs="Calibri"/>
                <w:sz w:val="22"/>
                <w:szCs w:val="22"/>
              </w:rPr>
              <w:t xml:space="preserve">Employee’s with potential stress / anxiety caused by </w:t>
            </w:r>
            <w:r>
              <w:rPr>
                <w:rFonts w:ascii="Calibri" w:hAnsi="Calibri" w:cs="Calibri"/>
                <w:sz w:val="22"/>
                <w:szCs w:val="22"/>
              </w:rPr>
              <w:t>CO</w:t>
            </w:r>
            <w:r w:rsidRPr="007D098E">
              <w:rPr>
                <w:rFonts w:ascii="Calibri" w:hAnsi="Calibri" w:cs="Calibri"/>
                <w:sz w:val="22"/>
                <w:szCs w:val="22"/>
              </w:rPr>
              <w:t xml:space="preserve">VID-19 lockdown </w:t>
            </w:r>
          </w:p>
        </w:tc>
        <w:tc>
          <w:tcPr>
            <w:tcW w:w="2779" w:type="dxa"/>
          </w:tcPr>
          <w:p w14:paraId="4877FC14" w14:textId="5B74E0F8" w:rsidR="00AC7488" w:rsidRPr="00FB441F" w:rsidRDefault="00AC7488" w:rsidP="00AC7488">
            <w:pPr>
              <w:pStyle w:val="Header"/>
              <w:tabs>
                <w:tab w:val="clear" w:pos="4153"/>
                <w:tab w:val="clear" w:pos="8306"/>
              </w:tabs>
              <w:rPr>
                <w:rFonts w:ascii="Calibri" w:hAnsi="Calibri" w:cs="Calibri"/>
                <w:sz w:val="22"/>
                <w:szCs w:val="22"/>
              </w:rPr>
            </w:pPr>
            <w:r w:rsidRPr="00FB441F">
              <w:rPr>
                <w:rFonts w:ascii="Calibri" w:hAnsi="Calibri" w:cs="Calibri"/>
                <w:sz w:val="22"/>
                <w:szCs w:val="22"/>
              </w:rPr>
              <w:t>Staff</w:t>
            </w:r>
            <w:r>
              <w:rPr>
                <w:rFonts w:ascii="Calibri" w:hAnsi="Calibri" w:cs="Calibri"/>
                <w:sz w:val="22"/>
                <w:szCs w:val="22"/>
              </w:rPr>
              <w:t xml:space="preserve"> – anxiety and stress</w:t>
            </w:r>
          </w:p>
        </w:tc>
        <w:tc>
          <w:tcPr>
            <w:tcW w:w="6009" w:type="dxa"/>
          </w:tcPr>
          <w:p w14:paraId="2DE76236"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EAP available for staff as required.</w:t>
            </w:r>
          </w:p>
          <w:p w14:paraId="20AF7C79" w14:textId="32E25CB2" w:rsidR="00AC7488" w:rsidRPr="003F3A9C" w:rsidRDefault="00AC7488" w:rsidP="00AC7488">
            <w:pPr>
              <w:pStyle w:val="ListParagraph"/>
              <w:numPr>
                <w:ilvl w:val="0"/>
                <w:numId w:val="17"/>
              </w:numPr>
              <w:spacing w:after="0"/>
              <w:ind w:left="714" w:hanging="357"/>
              <w:rPr>
                <w:rFonts w:cs="Calibri"/>
              </w:rPr>
            </w:pPr>
            <w:r w:rsidRPr="003F3A9C">
              <w:rPr>
                <w:rFonts w:cs="Calibri"/>
              </w:rPr>
              <w:t>Review individual staff /pupil risk assessments and monitor</w:t>
            </w:r>
            <w:r w:rsidR="00E254E1">
              <w:rPr>
                <w:rFonts w:cs="Calibri"/>
              </w:rPr>
              <w:t>.</w:t>
            </w:r>
          </w:p>
          <w:p w14:paraId="0746F30B" w14:textId="77777777" w:rsidR="00AC7488" w:rsidRPr="003F3A9C" w:rsidRDefault="00AC7488" w:rsidP="00AC7488">
            <w:pPr>
              <w:pStyle w:val="ListParagraph"/>
              <w:numPr>
                <w:ilvl w:val="0"/>
                <w:numId w:val="17"/>
              </w:numPr>
              <w:spacing w:after="0"/>
              <w:ind w:left="714" w:hanging="357"/>
              <w:rPr>
                <w:rFonts w:cs="Calibri"/>
              </w:rPr>
            </w:pPr>
            <w:r w:rsidRPr="003F3A9C">
              <w:rPr>
                <w:rFonts w:cs="Calibri"/>
              </w:rPr>
              <w:t xml:space="preserve">Regular one-to ones with staff </w:t>
            </w:r>
          </w:p>
          <w:p w14:paraId="47E6B29B" w14:textId="77777777" w:rsidR="00AC7488" w:rsidRPr="003F3A9C" w:rsidRDefault="00AC7488" w:rsidP="00AC7488">
            <w:pPr>
              <w:numPr>
                <w:ilvl w:val="0"/>
                <w:numId w:val="17"/>
              </w:numPr>
              <w:ind w:left="714" w:hanging="357"/>
              <w:rPr>
                <w:rFonts w:ascii="Calibri" w:hAnsi="Calibri" w:cs="Calibri"/>
                <w:sz w:val="22"/>
                <w:szCs w:val="22"/>
              </w:rPr>
            </w:pPr>
            <w:r w:rsidRPr="003F3A9C">
              <w:rPr>
                <w:rFonts w:ascii="Calibri" w:hAnsi="Calibri" w:cs="Calibri"/>
                <w:sz w:val="22"/>
                <w:szCs w:val="22"/>
              </w:rPr>
              <w:t>Reasonable adjustments if required.</w:t>
            </w:r>
          </w:p>
          <w:p w14:paraId="3E0E63AE" w14:textId="785EB454" w:rsidR="00AC7488" w:rsidRPr="000022B7" w:rsidRDefault="00AC7488" w:rsidP="00AC7488">
            <w:pPr>
              <w:pStyle w:val="Heading3"/>
              <w:keepNext w:val="0"/>
              <w:numPr>
                <w:ilvl w:val="0"/>
                <w:numId w:val="18"/>
              </w:numPr>
              <w:spacing w:line="336" w:lineRule="atLeast"/>
              <w:textAlignment w:val="baseline"/>
              <w:rPr>
                <w:rFonts w:ascii="Calibri" w:hAnsi="Calibri" w:cs="Calibri"/>
                <w:b w:val="0"/>
                <w:bCs/>
                <w:sz w:val="22"/>
                <w:szCs w:val="22"/>
              </w:rPr>
            </w:pPr>
            <w:r w:rsidRPr="003F3A9C">
              <w:rPr>
                <w:rFonts w:ascii="Calibri" w:hAnsi="Calibri" w:cs="Calibri"/>
                <w:sz w:val="22"/>
                <w:szCs w:val="22"/>
              </w:rPr>
              <w:t xml:space="preserve">The </w:t>
            </w:r>
            <w:hyperlink r:id="rId39" w:history="1">
              <w:r w:rsidRPr="003F3A9C">
                <w:rPr>
                  <w:rStyle w:val="Hyperlink"/>
                  <w:rFonts w:ascii="Calibri" w:hAnsi="Calibri" w:cs="Calibri"/>
                  <w:color w:val="auto"/>
                  <w:sz w:val="22"/>
                  <w:szCs w:val="22"/>
                </w:rPr>
                <w:t>Education Support Partnership</w:t>
              </w:r>
            </w:hyperlink>
            <w:r w:rsidRPr="003F3A9C">
              <w:rPr>
                <w:rFonts w:ascii="Calibri" w:hAnsi="Calibri" w:cs="Calibri"/>
                <w:sz w:val="22"/>
                <w:szCs w:val="22"/>
              </w:rPr>
              <w:t xml:space="preserve"> provides a free </w:t>
            </w:r>
            <w:r w:rsidRPr="003F3A9C">
              <w:rPr>
                <w:rFonts w:ascii="Calibri" w:hAnsi="Calibri" w:cs="Calibri"/>
                <w:sz w:val="22"/>
                <w:szCs w:val="22"/>
              </w:rPr>
              <w:lastRenderedPageBreak/>
              <w:t>helpline for school staff and targeted support for mental health and wellbeing.</w:t>
            </w:r>
          </w:p>
        </w:tc>
        <w:tc>
          <w:tcPr>
            <w:tcW w:w="1710" w:type="dxa"/>
          </w:tcPr>
          <w:p w14:paraId="6438FA6B" w14:textId="3FDF2D02" w:rsidR="00AC7488" w:rsidRPr="003F3A9C" w:rsidRDefault="00371B16" w:rsidP="00AC7488">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4912F0F0" w14:textId="5AAFA452"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2551" w:type="dxa"/>
          </w:tcPr>
          <w:p w14:paraId="76B20226" w14:textId="279A049C"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AC7488" w:rsidRPr="0064585E" w14:paraId="2B97502F" w14:textId="77777777" w:rsidTr="002B6933">
        <w:trPr>
          <w:trHeight w:val="470"/>
        </w:trPr>
        <w:tc>
          <w:tcPr>
            <w:tcW w:w="2802" w:type="dxa"/>
          </w:tcPr>
          <w:p w14:paraId="0075AE97" w14:textId="05DC77A8" w:rsidR="00AC7488" w:rsidRDefault="00AC7488" w:rsidP="00AC7488">
            <w:pPr>
              <w:rPr>
                <w:rFonts w:ascii="Calibri" w:hAnsi="Calibri" w:cs="Calibri"/>
                <w:b/>
                <w:bCs/>
                <w:sz w:val="22"/>
                <w:szCs w:val="22"/>
              </w:rPr>
            </w:pPr>
            <w:r>
              <w:rPr>
                <w:rFonts w:ascii="Calibri" w:hAnsi="Calibri" w:cs="Calibri"/>
                <w:b/>
                <w:bCs/>
                <w:sz w:val="22"/>
                <w:szCs w:val="22"/>
              </w:rPr>
              <w:lastRenderedPageBreak/>
              <w:t xml:space="preserve">Pupil mental health &amp; wellbeing- </w:t>
            </w:r>
            <w:r w:rsidRPr="005F54DB">
              <w:rPr>
                <w:rFonts w:ascii="Calibri" w:hAnsi="Calibri" w:cs="Calibri"/>
                <w:sz w:val="22"/>
                <w:szCs w:val="22"/>
              </w:rPr>
              <w:t xml:space="preserve">pupils </w:t>
            </w:r>
            <w:r w:rsidRPr="007D098E">
              <w:rPr>
                <w:rFonts w:ascii="Calibri" w:hAnsi="Calibri" w:cs="Calibri"/>
                <w:sz w:val="22"/>
                <w:szCs w:val="22"/>
              </w:rPr>
              <w:t xml:space="preserve">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79" w:type="dxa"/>
          </w:tcPr>
          <w:p w14:paraId="3DB78024" w14:textId="75E70A6C" w:rsidR="00AC7488" w:rsidRPr="00FB441F" w:rsidRDefault="00AC7488" w:rsidP="00AC7488">
            <w:pPr>
              <w:pStyle w:val="Header"/>
              <w:tabs>
                <w:tab w:val="clear" w:pos="4153"/>
                <w:tab w:val="clear" w:pos="8306"/>
              </w:tabs>
              <w:rPr>
                <w:rFonts w:ascii="Calibri" w:hAnsi="Calibri" w:cs="Calibri"/>
                <w:sz w:val="22"/>
                <w:szCs w:val="22"/>
              </w:rPr>
            </w:pPr>
            <w:r>
              <w:rPr>
                <w:rFonts w:ascii="Calibri" w:hAnsi="Calibri" w:cs="Calibri"/>
                <w:sz w:val="22"/>
                <w:szCs w:val="22"/>
              </w:rPr>
              <w:t>Pupil -anxiety, stress or low mood</w:t>
            </w:r>
          </w:p>
        </w:tc>
        <w:tc>
          <w:tcPr>
            <w:tcW w:w="6009" w:type="dxa"/>
          </w:tcPr>
          <w:p w14:paraId="3B87B963"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 xml:space="preserve">See </w:t>
            </w:r>
            <w:hyperlink r:id="rId40" w:history="1">
              <w:r w:rsidRPr="003F3A9C">
                <w:rPr>
                  <w:rStyle w:val="Hyperlink"/>
                  <w:rFonts w:ascii="Calibri" w:hAnsi="Calibri" w:cs="Calibri"/>
                  <w:sz w:val="22"/>
                  <w:szCs w:val="22"/>
                </w:rPr>
                <w:t>Wellbeing for Education Return</w:t>
              </w:r>
            </w:hyperlink>
            <w:r w:rsidRPr="003F3A9C">
              <w:rPr>
                <w:rFonts w:ascii="Calibri" w:hAnsi="Calibri" w:cs="Calibri"/>
                <w:sz w:val="22"/>
                <w:szCs w:val="22"/>
              </w:rPr>
              <w:t xml:space="preserve"> programme.</w:t>
            </w:r>
          </w:p>
          <w:p w14:paraId="43BBC224" w14:textId="40D8EEBB" w:rsidR="00AC7488" w:rsidRPr="00371B16" w:rsidRDefault="00371B16" w:rsidP="00AC7488">
            <w:pPr>
              <w:pStyle w:val="Heading3"/>
              <w:keepNext w:val="0"/>
              <w:numPr>
                <w:ilvl w:val="0"/>
                <w:numId w:val="18"/>
              </w:numPr>
              <w:spacing w:line="336" w:lineRule="atLeast"/>
              <w:textAlignment w:val="baseline"/>
              <w:rPr>
                <w:rFonts w:ascii="Calibri" w:hAnsi="Calibri" w:cs="Calibri"/>
                <w:b w:val="0"/>
                <w:bCs/>
                <w:sz w:val="22"/>
                <w:szCs w:val="22"/>
              </w:rPr>
            </w:pPr>
            <w:r w:rsidRPr="00371B16">
              <w:rPr>
                <w:rFonts w:ascii="Calibri" w:hAnsi="Calibri" w:cs="Calibri"/>
                <w:sz w:val="22"/>
                <w:szCs w:val="22"/>
              </w:rPr>
              <w:t xml:space="preserve">School is working with the charity Thumbs Up to support children’s mental health and well-being.   </w:t>
            </w:r>
            <w:proofErr w:type="gramStart"/>
            <w:r w:rsidRPr="00371B16">
              <w:rPr>
                <w:rFonts w:ascii="Calibri" w:hAnsi="Calibri" w:cs="Calibri"/>
                <w:sz w:val="22"/>
                <w:szCs w:val="22"/>
              </w:rPr>
              <w:t>Support also available for parents and carers through Thumbs Up to support their children at home.</w:t>
            </w:r>
            <w:proofErr w:type="gramEnd"/>
          </w:p>
        </w:tc>
        <w:tc>
          <w:tcPr>
            <w:tcW w:w="1710" w:type="dxa"/>
          </w:tcPr>
          <w:p w14:paraId="0562A6A7" w14:textId="2A1D2212" w:rsidR="00AC7488" w:rsidRPr="003F3A9C" w:rsidRDefault="00371B16" w:rsidP="00AC7488">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1513B4F3" w14:textId="3000A944"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2551" w:type="dxa"/>
          </w:tcPr>
          <w:p w14:paraId="301187E6" w14:textId="5D4B6222"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874FBF" w:rsidRPr="0064585E" w14:paraId="7689F6EF" w14:textId="77777777" w:rsidTr="002B6933">
        <w:trPr>
          <w:trHeight w:val="470"/>
        </w:trPr>
        <w:tc>
          <w:tcPr>
            <w:tcW w:w="2802" w:type="dxa"/>
          </w:tcPr>
          <w:p w14:paraId="56F29154" w14:textId="163B917A" w:rsidR="00874FBF" w:rsidRPr="00A9587D" w:rsidRDefault="00EE4B47" w:rsidP="00A46274">
            <w:pPr>
              <w:rPr>
                <w:rFonts w:ascii="Calibri" w:hAnsi="Calibri" w:cs="Calibri"/>
                <w:b/>
                <w:bCs/>
                <w:sz w:val="22"/>
                <w:szCs w:val="22"/>
              </w:rPr>
            </w:pPr>
            <w:r>
              <w:rPr>
                <w:rFonts w:ascii="Calibri" w:hAnsi="Calibri" w:cs="Calibri"/>
                <w:b/>
                <w:bCs/>
                <w:sz w:val="22"/>
                <w:szCs w:val="22"/>
              </w:rPr>
              <w:t>First aid</w:t>
            </w:r>
            <w:r w:rsidR="00990F20">
              <w:rPr>
                <w:rFonts w:ascii="Calibri" w:hAnsi="Calibri" w:cs="Calibri"/>
                <w:b/>
                <w:bCs/>
                <w:sz w:val="22"/>
                <w:szCs w:val="22"/>
              </w:rPr>
              <w:t xml:space="preserve"> – </w:t>
            </w:r>
            <w:r w:rsidR="00487433">
              <w:rPr>
                <w:rFonts w:ascii="Calibri" w:hAnsi="Calibri" w:cs="Calibri"/>
                <w:b/>
                <w:bCs/>
                <w:sz w:val="22"/>
                <w:szCs w:val="22"/>
              </w:rPr>
              <w:t>increased risk of transmission of COVID 19</w:t>
            </w:r>
          </w:p>
        </w:tc>
        <w:tc>
          <w:tcPr>
            <w:tcW w:w="2779" w:type="dxa"/>
          </w:tcPr>
          <w:p w14:paraId="32BE163D" w14:textId="4643E65D" w:rsidR="00874FBF" w:rsidRPr="00FB441F" w:rsidRDefault="00EE4B47"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24DFBBE1" w14:textId="77777777" w:rsidR="000022B7" w:rsidRPr="000022B7" w:rsidRDefault="000022B7" w:rsidP="00A519B9">
            <w:pPr>
              <w:pStyle w:val="Heading3"/>
              <w:keepNext w:val="0"/>
              <w:numPr>
                <w:ilvl w:val="0"/>
                <w:numId w:val="18"/>
              </w:numPr>
              <w:spacing w:line="336" w:lineRule="atLeast"/>
              <w:textAlignment w:val="baseline"/>
              <w:rPr>
                <w:rFonts w:ascii="Calibri" w:hAnsi="Calibri" w:cs="Calibri"/>
                <w:b w:val="0"/>
                <w:bCs/>
                <w:color w:val="111111"/>
                <w:sz w:val="22"/>
                <w:szCs w:val="22"/>
              </w:rPr>
            </w:pPr>
            <w:r w:rsidRPr="000022B7">
              <w:rPr>
                <w:rFonts w:ascii="Calibri" w:hAnsi="Calibri" w:cs="Calibri"/>
                <w:b w:val="0"/>
                <w:bCs/>
                <w:sz w:val="22"/>
                <w:szCs w:val="22"/>
              </w:rPr>
              <w:t>Staff will treat any casualty immediately.</w:t>
            </w:r>
          </w:p>
          <w:p w14:paraId="3637600F" w14:textId="77777777" w:rsidR="000022B7" w:rsidRPr="000022B7" w:rsidRDefault="000022B7" w:rsidP="00A519B9">
            <w:pPr>
              <w:pStyle w:val="Heading3"/>
              <w:keepNext w:val="0"/>
              <w:numPr>
                <w:ilvl w:val="0"/>
                <w:numId w:val="18"/>
              </w:numPr>
              <w:spacing w:line="336" w:lineRule="atLeast"/>
              <w:textAlignment w:val="baseline"/>
              <w:rPr>
                <w:rFonts w:ascii="Calibri" w:hAnsi="Calibri" w:cs="Calibri"/>
                <w:b w:val="0"/>
                <w:color w:val="111111"/>
                <w:sz w:val="22"/>
                <w:szCs w:val="22"/>
              </w:rPr>
            </w:pPr>
            <w:r w:rsidRPr="000022B7">
              <w:rPr>
                <w:rFonts w:ascii="Calibri" w:hAnsi="Calibri" w:cs="Calibri"/>
                <w:b w:val="0"/>
                <w:bCs/>
                <w:sz w:val="22"/>
                <w:szCs w:val="22"/>
              </w:rPr>
              <w:t>Where it is necessary for first aid provision to be administered in close proximity, those administering it will pay particular attention to sanitation measures immediately afterwards including washing hands</w:t>
            </w:r>
          </w:p>
          <w:p w14:paraId="056CF792" w14:textId="77777777" w:rsidR="000022B7" w:rsidRPr="000022B7" w:rsidRDefault="000022B7"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Adequate numbers of first aiders on site in all categories:</w:t>
            </w:r>
          </w:p>
          <w:p w14:paraId="40624088" w14:textId="1C17E365"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hAnsi="Calibri" w:cs="Calibri"/>
                <w:sz w:val="22"/>
                <w:szCs w:val="22"/>
              </w:rPr>
              <w:t xml:space="preserve">First aid certificates which expired during lockdown have been renewed </w:t>
            </w:r>
          </w:p>
          <w:p w14:paraId="1452667E" w14:textId="77777777" w:rsidR="000022B7" w:rsidRPr="000022B7" w:rsidRDefault="000022B7"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First aid boxes located across site</w:t>
            </w:r>
          </w:p>
          <w:p w14:paraId="3832B562" w14:textId="77777777" w:rsidR="000022B7" w:rsidRPr="000022B7" w:rsidRDefault="000022B7" w:rsidP="00A519B9">
            <w:pPr>
              <w:pStyle w:val="ListParagraph"/>
              <w:numPr>
                <w:ilvl w:val="0"/>
                <w:numId w:val="18"/>
              </w:numPr>
              <w:spacing w:after="0" w:line="240" w:lineRule="auto"/>
              <w:rPr>
                <w:rFonts w:cs="Calibri"/>
              </w:rPr>
            </w:pPr>
            <w:r w:rsidRPr="000022B7">
              <w:rPr>
                <w:rFonts w:cs="Calibri"/>
                <w:shd w:val="clear" w:color="auto" w:fill="FFFFFF"/>
              </w:rPr>
              <w:t xml:space="preserve">All staff completed ‘PPE putting on &amp; taking off’ training </w:t>
            </w:r>
          </w:p>
          <w:p w14:paraId="0C6540A1" w14:textId="77777777" w:rsidR="000022B7" w:rsidRPr="000022B7" w:rsidRDefault="000022B7" w:rsidP="00A519B9">
            <w:pPr>
              <w:numPr>
                <w:ilvl w:val="0"/>
                <w:numId w:val="18"/>
              </w:numPr>
              <w:shd w:val="clear" w:color="auto" w:fill="FFFFFF"/>
              <w:rPr>
                <w:rFonts w:cs="Calibri"/>
                <w:b/>
                <w:bCs/>
                <w:u w:val="single"/>
              </w:rPr>
            </w:pPr>
            <w:r w:rsidRPr="000022B7">
              <w:rPr>
                <w:rFonts w:ascii="Calibri" w:hAnsi="Calibri" w:cs="Calibri"/>
                <w:b/>
                <w:bCs/>
                <w:color w:val="0B0C0C"/>
                <w:sz w:val="22"/>
                <w:szCs w:val="22"/>
                <w:u w:val="single"/>
                <w:shd w:val="clear" w:color="auto" w:fill="FFFFFF"/>
              </w:rPr>
              <w:t>No additional </w:t>
            </w:r>
            <w:r w:rsidRPr="000022B7">
              <w:rPr>
                <w:rFonts w:ascii="Calibri" w:hAnsi="Calibri" w:cs="Calibri"/>
                <w:b/>
                <w:bCs/>
                <w:sz w:val="22"/>
                <w:szCs w:val="22"/>
                <w:u w:val="single"/>
              </w:rPr>
              <w:t>PPE</w:t>
            </w:r>
            <w:r w:rsidRPr="000022B7">
              <w:rPr>
                <w:rFonts w:ascii="Calibri" w:hAnsi="Calibri" w:cs="Calibri"/>
                <w:b/>
                <w:bCs/>
                <w:color w:val="0B0C0C"/>
                <w:sz w:val="22"/>
                <w:szCs w:val="22"/>
                <w:u w:val="single"/>
                <w:shd w:val="clear" w:color="auto" w:fill="FFFFFF"/>
              </w:rPr>
              <w:t> is needed because of coronavirus (COVID-19) for anyone who does not have coronavirus (COVID-19) symptoms</w:t>
            </w:r>
            <w:r w:rsidRPr="000022B7">
              <w:rPr>
                <w:rFonts w:ascii="Calibri" w:hAnsi="Calibri" w:cs="Calibri"/>
                <w:b/>
                <w:color w:val="0B0C0C"/>
                <w:sz w:val="22"/>
                <w:szCs w:val="22"/>
                <w:u w:val="single"/>
                <w:shd w:val="clear" w:color="auto" w:fill="FFFFFF"/>
              </w:rPr>
              <w:t>.</w:t>
            </w:r>
          </w:p>
          <w:p w14:paraId="236D13AB" w14:textId="77777777"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eastAsia="Calibri" w:hAnsi="Calibri" w:cs="Calibri"/>
                <w:b/>
                <w:bCs/>
                <w:sz w:val="22"/>
                <w:szCs w:val="22"/>
              </w:rPr>
              <w:t>If not possible to keep 2m separation</w:t>
            </w:r>
            <w:r w:rsidRPr="000022B7">
              <w:rPr>
                <w:rFonts w:ascii="Calibri" w:eastAsia="Calibri" w:hAnsi="Calibri" w:cs="Calibri"/>
                <w:sz w:val="22"/>
                <w:szCs w:val="22"/>
              </w:rPr>
              <w:t>, the following PPE must be worn. Wash hands prior to donning:</w:t>
            </w:r>
          </w:p>
          <w:p w14:paraId="2A983CEC"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2D65ED3F"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3A4B569D"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77469EDF" w14:textId="77777777" w:rsidR="000022B7" w:rsidRPr="000022B7" w:rsidRDefault="000022B7" w:rsidP="00A519B9">
            <w:pPr>
              <w:numPr>
                <w:ilvl w:val="0"/>
                <w:numId w:val="18"/>
              </w:numPr>
              <w:textAlignment w:val="baseline"/>
              <w:rPr>
                <w:rFonts w:ascii="Calibri" w:hAnsi="Calibri" w:cs="Calibri"/>
                <w:color w:val="111111"/>
                <w:sz w:val="22"/>
                <w:szCs w:val="22"/>
                <w:lang w:eastAsia="en-GB"/>
              </w:rPr>
            </w:pPr>
            <w:r w:rsidRPr="000022B7">
              <w:rPr>
                <w:rFonts w:ascii="Calibri" w:hAnsi="Calibri" w:cs="Calibri"/>
                <w:color w:val="111111"/>
                <w:sz w:val="22"/>
                <w:szCs w:val="22"/>
                <w:lang w:eastAsia="en-GB"/>
              </w:rPr>
              <w:t xml:space="preserve">First aider will </w:t>
            </w:r>
            <w:r w:rsidRPr="000022B7">
              <w:rPr>
                <w:rFonts w:cs="Calibri"/>
                <w:color w:val="111111"/>
                <w:lang w:eastAsia="en-GB"/>
              </w:rPr>
              <w:t xml:space="preserve">try to assist from 2m and </w:t>
            </w:r>
            <w:r w:rsidRPr="000022B7">
              <w:rPr>
                <w:rFonts w:ascii="Calibri" w:hAnsi="Calibri" w:cs="Calibri"/>
                <w:color w:val="111111"/>
                <w:sz w:val="22"/>
                <w:szCs w:val="22"/>
                <w:lang w:eastAsia="en-GB"/>
              </w:rPr>
              <w:t>minimise the time sharing a breathing zone with the casualty and direct them to do things for themselves where possible</w:t>
            </w:r>
          </w:p>
          <w:p w14:paraId="6B49C90B" w14:textId="77777777"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eastAsia="Calibri" w:hAnsi="Calibri" w:cs="Calibri"/>
                <w:sz w:val="22"/>
                <w:szCs w:val="22"/>
              </w:rPr>
              <w:t>Eye protection e.g. face shield should be worn if there is risk of exposure to blood and bodily fluids or if available</w:t>
            </w:r>
          </w:p>
          <w:p w14:paraId="08B2AAE7" w14:textId="6F812DCA" w:rsidR="000022B7" w:rsidRPr="000022B7" w:rsidRDefault="000022B7" w:rsidP="00A64F75">
            <w:pPr>
              <w:pStyle w:val="ListParagraph"/>
              <w:numPr>
                <w:ilvl w:val="0"/>
                <w:numId w:val="18"/>
              </w:numPr>
              <w:spacing w:after="0" w:line="240" w:lineRule="auto"/>
              <w:rPr>
                <w:rFonts w:cs="Calibri"/>
              </w:rPr>
            </w:pPr>
            <w:r w:rsidRPr="000022B7">
              <w:rPr>
                <w:rFonts w:cs="Calibri"/>
                <w:shd w:val="clear" w:color="auto" w:fill="FFFFFF"/>
              </w:rPr>
              <w:t xml:space="preserve">All staff completed ‘PPE putting on &amp; taking off’ </w:t>
            </w:r>
            <w:r w:rsidR="00A64F75" w:rsidRPr="000022B7">
              <w:rPr>
                <w:rFonts w:cs="Calibri"/>
                <w:shd w:val="clear" w:color="auto" w:fill="FFFFFF"/>
              </w:rPr>
              <w:t>training.</w:t>
            </w:r>
            <w:r w:rsidRPr="000022B7">
              <w:rPr>
                <w:rFonts w:cs="Calibri"/>
                <w:shd w:val="clear" w:color="auto" w:fill="FFFFFF"/>
              </w:rPr>
              <w:t xml:space="preserve"> </w:t>
            </w:r>
          </w:p>
          <w:p w14:paraId="495315CB" w14:textId="77777777" w:rsidR="000022B7" w:rsidRPr="00A64F75" w:rsidRDefault="000022B7" w:rsidP="00A64F75">
            <w:pPr>
              <w:pStyle w:val="Heading4"/>
              <w:framePr w:wrap="around"/>
              <w:spacing w:before="0" w:line="336" w:lineRule="atLeast"/>
              <w:jc w:val="left"/>
              <w:textAlignment w:val="baseline"/>
              <w:rPr>
                <w:rFonts w:ascii="Calibri" w:hAnsi="Calibri" w:cs="Calibri"/>
                <w:b/>
                <w:bCs/>
                <w:color w:val="111111"/>
                <w:sz w:val="22"/>
                <w:szCs w:val="22"/>
              </w:rPr>
            </w:pPr>
            <w:r w:rsidRPr="00A64F75">
              <w:rPr>
                <w:rFonts w:ascii="Calibri" w:hAnsi="Calibri" w:cs="Calibri"/>
                <w:b/>
                <w:bCs/>
                <w:color w:val="111111"/>
                <w:sz w:val="22"/>
                <w:szCs w:val="22"/>
              </w:rPr>
              <w:t>After delivering any first aid</w:t>
            </w:r>
          </w:p>
          <w:p w14:paraId="1377D73A" w14:textId="77777777" w:rsidR="000022B7" w:rsidRPr="000022B7" w:rsidRDefault="000022B7"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t>Ensure you safely discard disposable items and clean reusable ones thoroughly</w:t>
            </w:r>
          </w:p>
          <w:p w14:paraId="778894AC" w14:textId="28BF8794" w:rsidR="000022B7" w:rsidRPr="000022B7" w:rsidRDefault="000022B7"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lastRenderedPageBreak/>
              <w:t xml:space="preserve">Wash your hands thoroughly with soap and water or an alcohol-based hand sanitiser </w:t>
            </w:r>
            <w:r w:rsidR="00A64F75" w:rsidRPr="000022B7">
              <w:rPr>
                <w:rFonts w:ascii="Calibri" w:hAnsi="Calibri" w:cs="Calibri"/>
                <w:color w:val="111111"/>
                <w:sz w:val="22"/>
                <w:szCs w:val="22"/>
              </w:rPr>
              <w:t>as soon as possible.</w:t>
            </w:r>
          </w:p>
          <w:p w14:paraId="4DBC8B10" w14:textId="77777777" w:rsidR="000022B7" w:rsidRPr="000022B7" w:rsidRDefault="000022B7" w:rsidP="00A64F75">
            <w:pPr>
              <w:shd w:val="clear" w:color="auto" w:fill="FFFFFF"/>
              <w:ind w:left="720"/>
              <w:rPr>
                <w:rFonts w:ascii="Calibri" w:hAnsi="Calibri" w:cs="Calibri"/>
                <w:b/>
                <w:bCs/>
                <w:sz w:val="22"/>
                <w:szCs w:val="22"/>
                <w:u w:val="single"/>
              </w:rPr>
            </w:pPr>
          </w:p>
          <w:p w14:paraId="759D05C2" w14:textId="39ABE46D" w:rsidR="00A64F75" w:rsidRPr="00A64F75" w:rsidRDefault="000022B7" w:rsidP="00A64F75">
            <w:pPr>
              <w:pStyle w:val="ListParagraph"/>
              <w:shd w:val="clear" w:color="auto" w:fill="FFFFFF"/>
              <w:spacing w:after="0" w:line="240" w:lineRule="auto"/>
              <w:ind w:left="0"/>
              <w:rPr>
                <w:rFonts w:cs="Calibri"/>
              </w:rPr>
            </w:pPr>
            <w:r w:rsidRPr="000022B7">
              <w:rPr>
                <w:rFonts w:cs="Calibri"/>
                <w:b/>
                <w:bCs/>
              </w:rPr>
              <w:t xml:space="preserve">First aid provision with suspected symptoms of </w:t>
            </w:r>
            <w:r w:rsidR="00A64F75" w:rsidRPr="000022B7">
              <w:rPr>
                <w:rFonts w:cs="Calibri"/>
                <w:b/>
                <w:bCs/>
              </w:rPr>
              <w:t>coronavirus:</w:t>
            </w:r>
            <w:r w:rsidRPr="000022B7">
              <w:rPr>
                <w:rFonts w:cs="Calibri"/>
                <w:b/>
                <w:bCs/>
              </w:rPr>
              <w:t xml:space="preserve"> </w:t>
            </w:r>
          </w:p>
          <w:p w14:paraId="46C3020D" w14:textId="6F5040F4" w:rsidR="000022B7" w:rsidRPr="000022B7" w:rsidRDefault="000022B7" w:rsidP="00A64F75">
            <w:pPr>
              <w:pStyle w:val="ListParagraph"/>
              <w:numPr>
                <w:ilvl w:val="0"/>
                <w:numId w:val="59"/>
              </w:numPr>
              <w:shd w:val="clear" w:color="auto" w:fill="FFFFFF"/>
              <w:spacing w:after="0" w:line="240" w:lineRule="auto"/>
              <w:rPr>
                <w:rFonts w:cs="Calibri"/>
              </w:rPr>
            </w:pPr>
            <w:r w:rsidRPr="000022B7">
              <w:rPr>
                <w:rFonts w:cs="Calibri"/>
              </w:rPr>
              <w:t>Where possible first aider will maintain 2m distance and assesses ability to assist a conscious casualty with minor ailments or illnesses at 2 m separation i.e. can casualty help themselves, run wound under water, apply plaster.</w:t>
            </w:r>
          </w:p>
          <w:p w14:paraId="42328D3B" w14:textId="77777777" w:rsidR="000022B7" w:rsidRPr="000022B7" w:rsidRDefault="000022B7" w:rsidP="000022B7">
            <w:pPr>
              <w:shd w:val="clear" w:color="auto" w:fill="FFFFFF"/>
              <w:spacing w:line="240" w:lineRule="exact"/>
              <w:rPr>
                <w:rFonts w:ascii="Calibri" w:hAnsi="Calibri" w:cs="Calibri"/>
                <w:sz w:val="22"/>
                <w:szCs w:val="22"/>
                <w:lang w:eastAsia="en-GB"/>
              </w:rPr>
            </w:pPr>
            <w:r w:rsidRPr="000022B7">
              <w:rPr>
                <w:rFonts w:ascii="Calibri" w:hAnsi="Calibri" w:cs="Calibri"/>
                <w:b/>
                <w:bCs/>
                <w:sz w:val="22"/>
                <w:szCs w:val="22"/>
              </w:rPr>
              <w:t>CPR guidance:</w:t>
            </w:r>
          </w:p>
          <w:p w14:paraId="2860E87A" w14:textId="77777777" w:rsidR="000022B7" w:rsidRPr="000022B7" w:rsidRDefault="000022B7"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Before starting CPR, to minimise transmission risk, use a cloth or towel to cover the patient’s mouth and nose, while still permitting breathing to restart following successful resuscitation</w:t>
            </w:r>
          </w:p>
          <w:p w14:paraId="28C35435" w14:textId="77777777" w:rsidR="000022B7" w:rsidRPr="000022B7" w:rsidRDefault="000022B7"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If available, use:</w:t>
            </w:r>
          </w:p>
          <w:p w14:paraId="68823E75"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67A2FA19"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72618AFD"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eye protection</w:t>
            </w:r>
          </w:p>
          <w:p w14:paraId="231DFA0F"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500EC586" w14:textId="77777777" w:rsidR="000022B7" w:rsidRPr="000022B7" w:rsidRDefault="000022B7" w:rsidP="000022B7">
            <w:pPr>
              <w:pStyle w:val="NormalWeb"/>
              <w:spacing w:before="0" w:beforeAutospacing="0" w:after="0" w:afterAutospacing="0"/>
              <w:textAlignment w:val="baseline"/>
              <w:rPr>
                <w:rFonts w:ascii="Calibri" w:hAnsi="Calibri" w:cs="Calibri"/>
                <w:color w:val="111111"/>
                <w:sz w:val="22"/>
                <w:szCs w:val="22"/>
              </w:rPr>
            </w:pPr>
            <w:r w:rsidRPr="000022B7">
              <w:rPr>
                <w:rFonts w:ascii="Calibri" w:hAnsi="Calibri" w:cs="Calibri"/>
                <w:color w:val="111111"/>
                <w:sz w:val="22"/>
                <w:szCs w:val="22"/>
              </w:rPr>
              <w:t>Only deliver CPR by chest compressions and use a defibrillator (if available) – </w:t>
            </w:r>
            <w:r w:rsidRPr="000022B7">
              <w:rPr>
                <w:rStyle w:val="Strong"/>
                <w:rFonts w:ascii="Calibri" w:hAnsi="Calibri" w:cs="Calibri"/>
                <w:color w:val="111111"/>
                <w:sz w:val="22"/>
                <w:szCs w:val="22"/>
                <w:bdr w:val="none" w:sz="0" w:space="0" w:color="auto" w:frame="1"/>
              </w:rPr>
              <w:t>don’t</w:t>
            </w:r>
            <w:r w:rsidRPr="000022B7">
              <w:rPr>
                <w:rFonts w:ascii="Calibri" w:hAnsi="Calibri" w:cs="Calibri"/>
                <w:color w:val="111111"/>
                <w:sz w:val="22"/>
                <w:szCs w:val="22"/>
              </w:rPr>
              <w:t> do rescue breaths (for CPR in paediatric settings see specific </w:t>
            </w:r>
            <w:hyperlink r:id="rId41" w:history="1">
              <w:r w:rsidRPr="000022B7">
                <w:rPr>
                  <w:rStyle w:val="Hyperlink"/>
                  <w:rFonts w:ascii="Calibri" w:hAnsi="Calibri" w:cs="Calibri"/>
                  <w:color w:val="981E32"/>
                  <w:sz w:val="22"/>
                  <w:szCs w:val="22"/>
                  <w:bdr w:val="none" w:sz="0" w:space="0" w:color="auto" w:frame="1"/>
                </w:rPr>
                <w:t>guidance from the Resuscitation Council UK</w:t>
              </w:r>
            </w:hyperlink>
            <w:r w:rsidRPr="000022B7">
              <w:rPr>
                <w:rFonts w:ascii="Calibri" w:hAnsi="Calibri" w:cs="Calibri"/>
                <w:color w:val="111111"/>
                <w:sz w:val="22"/>
                <w:szCs w:val="22"/>
              </w:rPr>
              <w:t>)</w:t>
            </w:r>
          </w:p>
          <w:p w14:paraId="4167EA04" w14:textId="21DC206C" w:rsidR="00874FBF" w:rsidRPr="00AD6ADA" w:rsidRDefault="00874FBF" w:rsidP="0078001D">
            <w:pPr>
              <w:ind w:left="720"/>
              <w:rPr>
                <w:rFonts w:ascii="Calibri" w:hAnsi="Calibri" w:cs="Calibri"/>
                <w:b/>
                <w:bCs/>
                <w:color w:val="FF0000"/>
                <w:sz w:val="22"/>
                <w:szCs w:val="22"/>
              </w:rPr>
            </w:pPr>
          </w:p>
        </w:tc>
        <w:tc>
          <w:tcPr>
            <w:tcW w:w="1710" w:type="dxa"/>
          </w:tcPr>
          <w:p w14:paraId="3A3F85C6" w14:textId="308692D5" w:rsidR="009958D4" w:rsidRPr="003F3A9C" w:rsidRDefault="00371B16" w:rsidP="009958D4">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4A897CB6" w14:textId="2A80E297" w:rsidR="00874FBF" w:rsidRPr="003F3A9C" w:rsidRDefault="00874FBF" w:rsidP="009958D4">
            <w:pPr>
              <w:pStyle w:val="Header"/>
              <w:tabs>
                <w:tab w:val="clear" w:pos="4153"/>
                <w:tab w:val="clear" w:pos="8306"/>
              </w:tabs>
              <w:rPr>
                <w:rFonts w:ascii="Calibri" w:hAnsi="Calibri" w:cs="Calibri"/>
                <w:b/>
                <w:bCs/>
                <w:color w:val="4472C4"/>
                <w:sz w:val="22"/>
                <w:szCs w:val="22"/>
              </w:rPr>
            </w:pPr>
          </w:p>
        </w:tc>
        <w:tc>
          <w:tcPr>
            <w:tcW w:w="2551" w:type="dxa"/>
          </w:tcPr>
          <w:p w14:paraId="1782231E" w14:textId="3AB0C4F6" w:rsidR="00874FBF" w:rsidRPr="00365B39" w:rsidRDefault="00874FBF" w:rsidP="00A46274">
            <w:pPr>
              <w:pStyle w:val="Header"/>
              <w:tabs>
                <w:tab w:val="clear" w:pos="4153"/>
                <w:tab w:val="clear" w:pos="8306"/>
              </w:tabs>
              <w:rPr>
                <w:rFonts w:ascii="Calibri" w:hAnsi="Calibri" w:cs="Calibri"/>
                <w:sz w:val="22"/>
                <w:szCs w:val="22"/>
                <w:highlight w:val="yellow"/>
              </w:rPr>
            </w:pPr>
          </w:p>
        </w:tc>
      </w:tr>
      <w:tr w:rsidR="008B1202" w:rsidRPr="0064585E" w14:paraId="3355C5FD" w14:textId="77777777" w:rsidTr="002B6933">
        <w:trPr>
          <w:trHeight w:val="470"/>
        </w:trPr>
        <w:tc>
          <w:tcPr>
            <w:tcW w:w="2802" w:type="dxa"/>
          </w:tcPr>
          <w:p w14:paraId="522A6C07" w14:textId="2A62A084" w:rsidR="008B1202" w:rsidRPr="003F3A9C" w:rsidRDefault="008B1202" w:rsidP="008B1202">
            <w:pPr>
              <w:rPr>
                <w:rFonts w:ascii="Calibri" w:hAnsi="Calibri" w:cs="Calibri"/>
                <w:b/>
                <w:bCs/>
                <w:sz w:val="22"/>
                <w:szCs w:val="22"/>
              </w:rPr>
            </w:pPr>
            <w:r w:rsidRPr="003F3A9C">
              <w:rPr>
                <w:rFonts w:ascii="Calibri" w:hAnsi="Calibri" w:cs="Calibri"/>
                <w:b/>
                <w:bCs/>
                <w:sz w:val="22"/>
                <w:szCs w:val="22"/>
              </w:rPr>
              <w:lastRenderedPageBreak/>
              <w:t>Transport</w:t>
            </w:r>
          </w:p>
        </w:tc>
        <w:tc>
          <w:tcPr>
            <w:tcW w:w="2779" w:type="dxa"/>
          </w:tcPr>
          <w:p w14:paraId="407F1711" w14:textId="24B4AF10" w:rsidR="008B1202" w:rsidRPr="003F3A9C" w:rsidRDefault="008B1202" w:rsidP="008B1202">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42ACBAC0" w14:textId="77777777" w:rsidR="008B1202" w:rsidRPr="003F3A9C" w:rsidRDefault="008B1202" w:rsidP="008B1202">
            <w:pPr>
              <w:numPr>
                <w:ilvl w:val="0"/>
                <w:numId w:val="14"/>
              </w:numPr>
              <w:rPr>
                <w:rFonts w:ascii="Calibri" w:hAnsi="Calibri" w:cs="Calibri"/>
                <w:sz w:val="22"/>
                <w:szCs w:val="22"/>
              </w:rPr>
            </w:pPr>
            <w:r w:rsidRPr="003F3A9C">
              <w:rPr>
                <w:rFonts w:ascii="Calibri" w:hAnsi="Calibri" w:cs="Calibri"/>
                <w:sz w:val="22"/>
                <w:szCs w:val="22"/>
              </w:rPr>
              <w:t xml:space="preserve">Children, young people and staff can continue to use public transport where necessary. </w:t>
            </w:r>
          </w:p>
          <w:p w14:paraId="77852B97" w14:textId="77777777" w:rsidR="008B1202" w:rsidRPr="003F3A9C" w:rsidRDefault="008B1202" w:rsidP="008B1202">
            <w:pPr>
              <w:numPr>
                <w:ilvl w:val="0"/>
                <w:numId w:val="14"/>
              </w:numPr>
              <w:rPr>
                <w:rFonts w:ascii="Calibri" w:hAnsi="Calibri" w:cs="Calibri"/>
                <w:sz w:val="22"/>
                <w:szCs w:val="22"/>
              </w:rPr>
            </w:pPr>
            <w:r w:rsidRPr="003F3A9C">
              <w:rPr>
                <w:rFonts w:ascii="Calibri" w:hAnsi="Calibri" w:cs="Calibri"/>
                <w:sz w:val="22"/>
                <w:szCs w:val="22"/>
              </w:rPr>
              <w:t>School will everyone to walk, cycle or scoot wherever possible and safe.</w:t>
            </w:r>
          </w:p>
          <w:p w14:paraId="4AE649E0" w14:textId="77777777" w:rsidR="008B1202" w:rsidRPr="003F3A9C" w:rsidRDefault="008B1202" w:rsidP="008B1202">
            <w:pPr>
              <w:numPr>
                <w:ilvl w:val="0"/>
                <w:numId w:val="14"/>
              </w:numPr>
              <w:rPr>
                <w:rFonts w:ascii="Calibri" w:hAnsi="Calibri" w:cs="Calibri"/>
                <w:color w:val="0B0C0C"/>
                <w:sz w:val="22"/>
                <w:szCs w:val="22"/>
                <w:shd w:val="clear" w:color="auto" w:fill="FFFFFF"/>
              </w:rPr>
            </w:pPr>
            <w:r w:rsidRPr="003F3A9C">
              <w:rPr>
                <w:rFonts w:ascii="Calibri" w:hAnsi="Calibri" w:cs="Calibri"/>
                <w:sz w:val="22"/>
                <w:szCs w:val="22"/>
              </w:rPr>
              <w:t xml:space="preserve">Where children, young people and staff need to use public transport, they should follow the </w:t>
            </w:r>
            <w:hyperlink r:id="rId42" w:history="1">
              <w:r w:rsidRPr="003F3A9C">
                <w:rPr>
                  <w:rStyle w:val="Hyperlink"/>
                  <w:rFonts w:ascii="Calibri" w:hAnsi="Calibri" w:cs="Calibri"/>
                  <w:sz w:val="22"/>
                  <w:szCs w:val="22"/>
                </w:rPr>
                <w:t>safer travel guidance.  </w:t>
              </w:r>
            </w:hyperlink>
          </w:p>
          <w:p w14:paraId="7FACE053" w14:textId="77777777" w:rsidR="008B1202" w:rsidRPr="003F3A9C" w:rsidRDefault="008B1202" w:rsidP="008B1202">
            <w:pPr>
              <w:numPr>
                <w:ilvl w:val="0"/>
                <w:numId w:val="14"/>
              </w:numPr>
              <w:rPr>
                <w:rFonts w:ascii="Calibri" w:hAnsi="Calibri" w:cs="Calibri"/>
                <w:color w:val="0B0C0C"/>
                <w:sz w:val="22"/>
                <w:szCs w:val="22"/>
                <w:shd w:val="clear" w:color="auto" w:fill="FFFFFF"/>
              </w:rPr>
            </w:pPr>
            <w:proofErr w:type="gramStart"/>
            <w:r w:rsidRPr="003F3A9C">
              <w:rPr>
                <w:rFonts w:ascii="Calibri" w:hAnsi="Calibri" w:cs="Calibri"/>
                <w:sz w:val="22"/>
                <w:szCs w:val="22"/>
              </w:rPr>
              <w:t>children</w:t>
            </w:r>
            <w:proofErr w:type="gramEnd"/>
            <w:r w:rsidRPr="003F3A9C">
              <w:rPr>
                <w:rFonts w:ascii="Calibri" w:hAnsi="Calibri" w:cs="Calibri"/>
                <w:sz w:val="22"/>
                <w:szCs w:val="22"/>
              </w:rPr>
              <w:t xml:space="preserve"> and young people aged 11 and over must wear a face covering when travelling on dedicated transport to secondary school. </w:t>
            </w:r>
          </w:p>
          <w:p w14:paraId="66A4CECD" w14:textId="2626DB12" w:rsidR="008B1202" w:rsidRPr="005A270E" w:rsidRDefault="008B1202" w:rsidP="008B1202">
            <w:pPr>
              <w:pStyle w:val="ListParagraph"/>
              <w:numPr>
                <w:ilvl w:val="0"/>
                <w:numId w:val="23"/>
              </w:numPr>
              <w:spacing w:after="0" w:line="240" w:lineRule="auto"/>
              <w:rPr>
                <w:rFonts w:cs="Calibri"/>
              </w:rPr>
            </w:pPr>
            <w:r w:rsidRPr="003F3A9C">
              <w:rPr>
                <w:rFonts w:cs="Calibri"/>
              </w:rPr>
              <w:t>This does not apply to people who are exempt from wearing a face covering on public transport</w:t>
            </w:r>
          </w:p>
        </w:tc>
        <w:tc>
          <w:tcPr>
            <w:tcW w:w="1710" w:type="dxa"/>
          </w:tcPr>
          <w:p w14:paraId="3BAF1263" w14:textId="1CA5288D" w:rsidR="008B1202" w:rsidRPr="004B4C20" w:rsidRDefault="00371B16" w:rsidP="008B120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5B9E7054" w14:textId="07117654" w:rsidR="008B1202" w:rsidRPr="003F3A9C" w:rsidRDefault="008B1202" w:rsidP="008B1202">
            <w:pPr>
              <w:pStyle w:val="Header"/>
              <w:tabs>
                <w:tab w:val="clear" w:pos="4153"/>
                <w:tab w:val="clear" w:pos="8306"/>
              </w:tabs>
              <w:rPr>
                <w:rFonts w:ascii="Calibri" w:hAnsi="Calibri" w:cs="Calibri"/>
                <w:b/>
                <w:bCs/>
                <w:color w:val="4472C4"/>
                <w:sz w:val="22"/>
                <w:szCs w:val="22"/>
              </w:rPr>
            </w:pPr>
          </w:p>
        </w:tc>
        <w:tc>
          <w:tcPr>
            <w:tcW w:w="2551" w:type="dxa"/>
          </w:tcPr>
          <w:p w14:paraId="684828E5" w14:textId="5B7B47C5" w:rsidR="008B1202" w:rsidRPr="00365B39" w:rsidRDefault="008B1202" w:rsidP="008B1202">
            <w:pPr>
              <w:pStyle w:val="Header"/>
              <w:tabs>
                <w:tab w:val="clear" w:pos="4153"/>
                <w:tab w:val="clear" w:pos="8306"/>
              </w:tabs>
              <w:rPr>
                <w:rFonts w:ascii="Calibri" w:hAnsi="Calibri" w:cs="Calibri"/>
                <w:sz w:val="22"/>
                <w:szCs w:val="22"/>
                <w:highlight w:val="yellow"/>
              </w:rPr>
            </w:pPr>
          </w:p>
        </w:tc>
      </w:tr>
      <w:tr w:rsidR="008B1202" w:rsidRPr="0064585E" w14:paraId="12A4636C" w14:textId="77777777" w:rsidTr="002B6933">
        <w:trPr>
          <w:trHeight w:val="470"/>
        </w:trPr>
        <w:tc>
          <w:tcPr>
            <w:tcW w:w="2802" w:type="dxa"/>
          </w:tcPr>
          <w:p w14:paraId="5F29F429" w14:textId="77777777" w:rsidR="008B1202" w:rsidRPr="003F3A9C" w:rsidRDefault="008B1202" w:rsidP="008B1202">
            <w:pPr>
              <w:rPr>
                <w:rFonts w:ascii="Calibri" w:hAnsi="Calibri" w:cs="Calibri"/>
                <w:b/>
                <w:bCs/>
                <w:sz w:val="22"/>
                <w:szCs w:val="22"/>
              </w:rPr>
            </w:pPr>
            <w:r w:rsidRPr="003F3A9C">
              <w:rPr>
                <w:rFonts w:ascii="Calibri" w:hAnsi="Calibri" w:cs="Calibri"/>
                <w:b/>
                <w:bCs/>
                <w:sz w:val="22"/>
                <w:szCs w:val="22"/>
              </w:rPr>
              <w:t>Dedicated school transport, including statutory provision – risk of transmission of Coronavirus (COVID 19)</w:t>
            </w:r>
          </w:p>
          <w:p w14:paraId="5DF04B40" w14:textId="77777777" w:rsidR="008B1202" w:rsidRPr="003F3A9C" w:rsidRDefault="008B1202" w:rsidP="008B1202">
            <w:pPr>
              <w:rPr>
                <w:rFonts w:ascii="Calibri" w:hAnsi="Calibri" w:cs="Calibri"/>
                <w:b/>
                <w:bCs/>
                <w:sz w:val="22"/>
                <w:szCs w:val="22"/>
              </w:rPr>
            </w:pPr>
          </w:p>
        </w:tc>
        <w:tc>
          <w:tcPr>
            <w:tcW w:w="2779" w:type="dxa"/>
          </w:tcPr>
          <w:p w14:paraId="6683BD46" w14:textId="6788BB9C" w:rsidR="008B1202" w:rsidRPr="003F3A9C" w:rsidRDefault="008B1202" w:rsidP="008B1202">
            <w:pPr>
              <w:pStyle w:val="Header"/>
              <w:tabs>
                <w:tab w:val="clear" w:pos="4153"/>
                <w:tab w:val="clear" w:pos="8306"/>
              </w:tabs>
              <w:rPr>
                <w:rFonts w:ascii="Calibri" w:hAnsi="Calibri" w:cs="Calibri"/>
                <w:sz w:val="22"/>
                <w:szCs w:val="22"/>
              </w:rPr>
            </w:pPr>
            <w:r w:rsidRPr="003F3A9C">
              <w:rPr>
                <w:rFonts w:ascii="Calibri" w:hAnsi="Calibri" w:cs="Calibri"/>
                <w:sz w:val="22"/>
                <w:szCs w:val="22"/>
              </w:rPr>
              <w:lastRenderedPageBreak/>
              <w:t>Staff, pupils, parents, visitors - contracting Coronavirus (COVID 19)</w:t>
            </w:r>
          </w:p>
        </w:tc>
        <w:tc>
          <w:tcPr>
            <w:tcW w:w="6009" w:type="dxa"/>
          </w:tcPr>
          <w:p w14:paraId="03922D09"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Parents reminded that their child or young person must not travel if they or anyone in their household has symptoms of coronavirus (COVID-19)</w:t>
            </w:r>
          </w:p>
          <w:p w14:paraId="19D67230"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sz w:val="22"/>
                <w:szCs w:val="22"/>
              </w:rPr>
              <w:t xml:space="preserve">Pupils on dedicated school services do not mix with the public on those journeys and groups tend to be </w:t>
            </w:r>
            <w:r w:rsidRPr="003F3A9C">
              <w:rPr>
                <w:rFonts w:ascii="Calibri" w:hAnsi="Calibri" w:cs="Calibri"/>
                <w:sz w:val="22"/>
                <w:szCs w:val="22"/>
              </w:rPr>
              <w:lastRenderedPageBreak/>
              <w:t xml:space="preserve">consistent. </w:t>
            </w:r>
            <w:r w:rsidRPr="003F3A9C">
              <w:rPr>
                <w:rFonts w:ascii="Calibri" w:hAnsi="Calibri" w:cs="Calibri"/>
                <w:color w:val="0B0C0C"/>
                <w:sz w:val="22"/>
                <w:szCs w:val="22"/>
                <w:lang w:eastAsia="en-GB"/>
              </w:rPr>
              <w:t>However social distancing should be maximised within vehicles wherever it is possible, between individuals or ‘bubbles’</w:t>
            </w:r>
          </w:p>
          <w:p w14:paraId="52E74C97" w14:textId="77777777" w:rsidR="008B1202" w:rsidRPr="003F3A9C" w:rsidRDefault="008B1202" w:rsidP="00692D4E">
            <w:pPr>
              <w:pStyle w:val="ListParagraph"/>
              <w:numPr>
                <w:ilvl w:val="0"/>
                <w:numId w:val="27"/>
              </w:numPr>
              <w:spacing w:after="0"/>
              <w:rPr>
                <w:rFonts w:cs="Calibri"/>
              </w:rPr>
            </w:pPr>
            <w:r w:rsidRPr="003F3A9C">
              <w:rPr>
                <w:rFonts w:cs="Calibri"/>
              </w:rPr>
              <w:t>Pupils are grouped together on transport, where possible to reflect the bubbles that are adopted within school</w:t>
            </w:r>
          </w:p>
          <w:p w14:paraId="0E721CB1"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Escorts and staff on busses maximise the ventilation of fresh air (from outside the vehicle) on dedicated school and college transport, particularly through opening windows and ceiling vents</w:t>
            </w:r>
          </w:p>
          <w:p w14:paraId="4AC371FD" w14:textId="77777777" w:rsidR="008B1202" w:rsidRPr="003F3A9C" w:rsidRDefault="008B1202" w:rsidP="00692D4E">
            <w:pPr>
              <w:numPr>
                <w:ilvl w:val="0"/>
                <w:numId w:val="27"/>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Follow Transport provider risk assessment and rules for seating pupils</w:t>
            </w:r>
          </w:p>
          <w:p w14:paraId="46F8DFE2" w14:textId="77777777" w:rsidR="008B1202" w:rsidRPr="003F3A9C" w:rsidRDefault="008B1202" w:rsidP="00692D4E">
            <w:pPr>
              <w:pStyle w:val="ListParagraph"/>
              <w:numPr>
                <w:ilvl w:val="0"/>
                <w:numId w:val="27"/>
              </w:numPr>
              <w:spacing w:after="0"/>
              <w:rPr>
                <w:rFonts w:cs="Calibri"/>
              </w:rPr>
            </w:pPr>
            <w:r w:rsidRPr="003F3A9C">
              <w:rPr>
                <w:rFonts w:cs="Calibri"/>
              </w:rPr>
              <w:t>Use of hand sanitiser upon boarding and/or disembarking</w:t>
            </w:r>
          </w:p>
          <w:p w14:paraId="54B1CD4C" w14:textId="77777777" w:rsidR="008B1202" w:rsidRPr="003F3A9C" w:rsidRDefault="008B1202" w:rsidP="00692D4E">
            <w:pPr>
              <w:pStyle w:val="ListParagraph"/>
              <w:numPr>
                <w:ilvl w:val="0"/>
                <w:numId w:val="27"/>
              </w:numPr>
              <w:spacing w:after="0"/>
              <w:rPr>
                <w:rFonts w:cs="Calibri"/>
              </w:rPr>
            </w:pPr>
            <w:r w:rsidRPr="003F3A9C">
              <w:rPr>
                <w:rFonts w:cs="Calibri"/>
              </w:rPr>
              <w:t>Organised queuing and boarding where possible</w:t>
            </w:r>
          </w:p>
          <w:p w14:paraId="441DC18A" w14:textId="77777777" w:rsidR="008B1202" w:rsidRPr="002A19CA" w:rsidRDefault="008B1202" w:rsidP="00692D4E">
            <w:pPr>
              <w:numPr>
                <w:ilvl w:val="0"/>
                <w:numId w:val="27"/>
              </w:numPr>
              <w:rPr>
                <w:rFonts w:ascii="Calibri" w:hAnsi="Calibri" w:cs="Calibri"/>
                <w:color w:val="0B0C0C"/>
                <w:sz w:val="22"/>
                <w:szCs w:val="22"/>
                <w:shd w:val="clear" w:color="auto" w:fill="FFFFFF"/>
              </w:rPr>
            </w:pPr>
            <w:proofErr w:type="gramStart"/>
            <w:r w:rsidRPr="002A19CA">
              <w:rPr>
                <w:rFonts w:ascii="Calibri" w:hAnsi="Calibri" w:cs="Calibri"/>
                <w:sz w:val="22"/>
                <w:szCs w:val="22"/>
              </w:rPr>
              <w:t>children</w:t>
            </w:r>
            <w:proofErr w:type="gramEnd"/>
            <w:r w:rsidRPr="002A19CA">
              <w:rPr>
                <w:rFonts w:ascii="Calibri" w:hAnsi="Calibri" w:cs="Calibri"/>
                <w:sz w:val="22"/>
                <w:szCs w:val="22"/>
              </w:rPr>
              <w:t xml:space="preserve"> and young people aged 11 and over must wear a face covering when travelling on dedicated transport to secondary school. </w:t>
            </w:r>
          </w:p>
          <w:p w14:paraId="67011D44" w14:textId="0677A281" w:rsidR="008B1202" w:rsidRPr="00692D4E" w:rsidRDefault="008B1202" w:rsidP="00692D4E">
            <w:pPr>
              <w:pStyle w:val="ListParagraph"/>
              <w:numPr>
                <w:ilvl w:val="0"/>
                <w:numId w:val="27"/>
              </w:numPr>
              <w:spacing w:after="0"/>
              <w:rPr>
                <w:rFonts w:cs="Calibri"/>
              </w:rPr>
            </w:pPr>
            <w:r w:rsidRPr="002A19CA">
              <w:rPr>
                <w:rFonts w:cs="Calibri"/>
              </w:rPr>
              <w:t>This does not apply to people who are exempt from wearing a face covering on public transport</w:t>
            </w:r>
            <w:r w:rsidR="00692D4E">
              <w:rPr>
                <w:rFonts w:cs="Calibri"/>
              </w:rPr>
              <w:t>.</w:t>
            </w:r>
          </w:p>
        </w:tc>
        <w:tc>
          <w:tcPr>
            <w:tcW w:w="1710" w:type="dxa"/>
          </w:tcPr>
          <w:p w14:paraId="0E3301DC" w14:textId="156908CB" w:rsidR="008B1202" w:rsidRPr="004B4C20" w:rsidRDefault="00371B16" w:rsidP="008B120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30CC96B1" w14:textId="2E84F306" w:rsidR="008B1202" w:rsidRPr="003F3A9C" w:rsidRDefault="008B1202" w:rsidP="008B1202">
            <w:pPr>
              <w:pStyle w:val="Header"/>
              <w:tabs>
                <w:tab w:val="clear" w:pos="4153"/>
                <w:tab w:val="clear" w:pos="8306"/>
              </w:tabs>
              <w:rPr>
                <w:rFonts w:ascii="Calibri" w:hAnsi="Calibri" w:cs="Calibri"/>
                <w:b/>
                <w:bCs/>
                <w:color w:val="4472C4"/>
                <w:sz w:val="22"/>
                <w:szCs w:val="22"/>
              </w:rPr>
            </w:pPr>
          </w:p>
        </w:tc>
        <w:tc>
          <w:tcPr>
            <w:tcW w:w="2551" w:type="dxa"/>
          </w:tcPr>
          <w:p w14:paraId="33BDC7BD" w14:textId="43F52478" w:rsidR="008B1202" w:rsidRPr="00365B39" w:rsidRDefault="008B1202" w:rsidP="008B1202">
            <w:pPr>
              <w:pStyle w:val="Header"/>
              <w:tabs>
                <w:tab w:val="clear" w:pos="4153"/>
                <w:tab w:val="clear" w:pos="8306"/>
              </w:tabs>
              <w:rPr>
                <w:rFonts w:ascii="Calibri" w:hAnsi="Calibri" w:cs="Calibri"/>
                <w:sz w:val="22"/>
                <w:szCs w:val="22"/>
                <w:highlight w:val="yellow"/>
              </w:rPr>
            </w:pPr>
          </w:p>
        </w:tc>
      </w:tr>
      <w:tr w:rsidR="00BA449B" w:rsidRPr="0064585E" w14:paraId="703EFA7E" w14:textId="77777777" w:rsidTr="002B6933">
        <w:trPr>
          <w:trHeight w:val="470"/>
        </w:trPr>
        <w:tc>
          <w:tcPr>
            <w:tcW w:w="2802" w:type="dxa"/>
          </w:tcPr>
          <w:p w14:paraId="04A41B04" w14:textId="0348CF58" w:rsidR="00BA449B" w:rsidRDefault="00BA449B" w:rsidP="00BA449B">
            <w:pPr>
              <w:rPr>
                <w:rFonts w:ascii="Calibri" w:hAnsi="Calibri" w:cs="Calibri"/>
                <w:b/>
                <w:bCs/>
                <w:sz w:val="22"/>
                <w:szCs w:val="22"/>
              </w:rPr>
            </w:pPr>
            <w:r w:rsidRPr="003F3A9C">
              <w:rPr>
                <w:rFonts w:ascii="Calibri" w:hAnsi="Calibri" w:cs="Calibri"/>
                <w:b/>
                <w:bCs/>
                <w:sz w:val="22"/>
                <w:szCs w:val="22"/>
              </w:rPr>
              <w:lastRenderedPageBreak/>
              <w:t>Visitors to school-</w:t>
            </w:r>
            <w:r w:rsidRPr="003F3A9C">
              <w:rPr>
                <w:rFonts w:ascii="Calibri" w:hAnsi="Calibri" w:cs="Calibri"/>
                <w:sz w:val="22"/>
                <w:szCs w:val="22"/>
              </w:rPr>
              <w:t xml:space="preserve"> working across multiple ‘bubbles’ and schools e.g. speech and language therapists, OT’s social workers- risk of spread of infection between ‘bubbles’ and schools.</w:t>
            </w:r>
          </w:p>
        </w:tc>
        <w:tc>
          <w:tcPr>
            <w:tcW w:w="2779" w:type="dxa"/>
          </w:tcPr>
          <w:p w14:paraId="26AD1B68" w14:textId="1B471566" w:rsidR="00BA449B" w:rsidRPr="00FB441F" w:rsidRDefault="00BA449B"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visitors, members of the public by increased risk of catching COVID 19 from visitor entering existing bubble and cross-contamination of ‘bubbles’</w:t>
            </w:r>
          </w:p>
        </w:tc>
        <w:tc>
          <w:tcPr>
            <w:tcW w:w="6009" w:type="dxa"/>
          </w:tcPr>
          <w:p w14:paraId="7FCAF0F5"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are warned not to enter school if they are displaying any symptoms of coronavirus and to follow the </w:t>
            </w:r>
            <w:hyperlink r:id="rId43" w:history="1">
              <w:r w:rsidRPr="005A270E">
                <w:rPr>
                  <w:rStyle w:val="Hyperlink"/>
                  <w:rFonts w:cs="Calibri"/>
                </w:rPr>
                <w:t>COVID-19: guidance for households with possible coronavirus (COVID-19) infection</w:t>
              </w:r>
            </w:hyperlink>
            <w:r w:rsidRPr="005A270E">
              <w:rPr>
                <w:rFonts w:cs="Calibri"/>
              </w:rPr>
              <w:t>)</w:t>
            </w:r>
          </w:p>
          <w:p w14:paraId="278AD813"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made aware of all measures in place in school to reduce risk of spread of virus.</w:t>
            </w:r>
          </w:p>
          <w:p w14:paraId="1490082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Visitors told wash hands on arriving or use hand sanitiser located at entrance. </w:t>
            </w:r>
          </w:p>
          <w:p w14:paraId="7494887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will be required to use sanitiser before and after each different pupil session.</w:t>
            </w:r>
          </w:p>
          <w:p w14:paraId="01434892" w14:textId="77777777" w:rsidR="00BA449B" w:rsidRPr="00D31905" w:rsidRDefault="00BA449B" w:rsidP="00A519B9">
            <w:pPr>
              <w:pStyle w:val="ListParagraph"/>
              <w:numPr>
                <w:ilvl w:val="0"/>
                <w:numId w:val="23"/>
              </w:numPr>
              <w:spacing w:after="0" w:line="240" w:lineRule="auto"/>
              <w:rPr>
                <w:rFonts w:cs="Calibri"/>
              </w:rPr>
            </w:pPr>
            <w:r w:rsidRPr="00D31905">
              <w:rPr>
                <w:rFonts w:cs="Calibri"/>
              </w:rPr>
              <w:t xml:space="preserve">School will continue to engage supply &amp; temporary staff during National Lockdown </w:t>
            </w:r>
          </w:p>
          <w:p w14:paraId="0D43C3B6" w14:textId="77777777" w:rsidR="00BA449B" w:rsidRPr="00D31905" w:rsidRDefault="00BA449B" w:rsidP="00A519B9">
            <w:pPr>
              <w:pStyle w:val="ListParagraph"/>
              <w:numPr>
                <w:ilvl w:val="0"/>
                <w:numId w:val="23"/>
              </w:numPr>
              <w:spacing w:after="0" w:line="240" w:lineRule="auto"/>
              <w:rPr>
                <w:rFonts w:cs="Calibri"/>
              </w:rPr>
            </w:pPr>
            <w:r w:rsidRPr="00D31905">
              <w:rPr>
                <w:rFonts w:cs="Calibri"/>
              </w:rPr>
              <w:t xml:space="preserve">Supply teachers, peripatetic teachers and/or other temporary staff can move between schools but must comply with school’s measures for minimising risk </w:t>
            </w:r>
          </w:p>
          <w:p w14:paraId="7BB7D935" w14:textId="7D1E6222" w:rsidR="00BA449B" w:rsidRPr="00D31905" w:rsidRDefault="00BA449B" w:rsidP="00A519B9">
            <w:pPr>
              <w:pStyle w:val="ListParagraph"/>
              <w:numPr>
                <w:ilvl w:val="0"/>
                <w:numId w:val="23"/>
              </w:numPr>
              <w:spacing w:after="0" w:line="240" w:lineRule="auto"/>
              <w:rPr>
                <w:rFonts w:cs="Calibri"/>
              </w:rPr>
            </w:pPr>
            <w:r w:rsidRPr="00D31905">
              <w:t xml:space="preserve">School will ensure that all temporary staff have access to the information on the safety arrangements in place, and ensure that this is provided as soon as possible after </w:t>
            </w:r>
            <w:r w:rsidRPr="00D31905">
              <w:lastRenderedPageBreak/>
              <w:t>the booking is confirmed</w:t>
            </w:r>
            <w:r w:rsidR="00692D4E">
              <w:t>.</w:t>
            </w:r>
          </w:p>
          <w:p w14:paraId="5714C585" w14:textId="36A1ED6E" w:rsidR="00BA449B" w:rsidRPr="005A270E" w:rsidRDefault="00BA449B" w:rsidP="00A519B9">
            <w:pPr>
              <w:pStyle w:val="ListParagraph"/>
              <w:numPr>
                <w:ilvl w:val="0"/>
                <w:numId w:val="23"/>
              </w:numPr>
              <w:spacing w:after="0" w:line="240" w:lineRule="auto"/>
              <w:rPr>
                <w:rFonts w:cs="Calibri"/>
              </w:rPr>
            </w:pPr>
            <w:r w:rsidRPr="00D31905">
              <w:rPr>
                <w:rFonts w:cs="Calibri"/>
              </w:rPr>
              <w:t>Visitor has own PPE or PPE will be provided for</w:t>
            </w:r>
            <w:r w:rsidRPr="005A270E">
              <w:rPr>
                <w:rFonts w:cs="Calibri"/>
              </w:rPr>
              <w:t xml:space="preserve"> each session</w:t>
            </w:r>
            <w:r w:rsidR="00692D4E">
              <w:rPr>
                <w:rFonts w:cs="Calibri"/>
              </w:rPr>
              <w:t>.</w:t>
            </w:r>
          </w:p>
          <w:p w14:paraId="52EA59E7"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2m social distancing rules in place </w:t>
            </w:r>
          </w:p>
          <w:p w14:paraId="0387E3E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PPE to be worn if 2 m social distancing cannot be maintained then visitor must wear a face covering/mask </w:t>
            </w:r>
          </w:p>
          <w:p w14:paraId="0F3F383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Room has ventilation – windows and door open whilst the room is occupied.</w:t>
            </w:r>
          </w:p>
          <w:p w14:paraId="075B5B6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Sanitiser in room</w:t>
            </w:r>
          </w:p>
          <w:p w14:paraId="56CE9A0B"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Tissues in room and lidded bin emptied after each session.</w:t>
            </w:r>
          </w:p>
          <w:p w14:paraId="4EF87C1A" w14:textId="5C468E05" w:rsidR="00BA449B" w:rsidRPr="005A270E" w:rsidRDefault="00BA449B" w:rsidP="00A519B9">
            <w:pPr>
              <w:pStyle w:val="ListParagraph"/>
              <w:numPr>
                <w:ilvl w:val="0"/>
                <w:numId w:val="23"/>
              </w:numPr>
              <w:spacing w:after="0" w:line="240" w:lineRule="auto"/>
              <w:rPr>
                <w:rFonts w:cs="Calibri"/>
              </w:rPr>
            </w:pPr>
            <w:r w:rsidRPr="005A270E">
              <w:rPr>
                <w:rFonts w:cs="Calibri"/>
              </w:rPr>
              <w:t>Disinfecting kit in room –trigger bottle of disinfectant, cloths, wipes</w:t>
            </w:r>
            <w:r w:rsidR="00371B16">
              <w:rPr>
                <w:rFonts w:cs="Calibri"/>
              </w:rPr>
              <w:t>, bin bags, disposable gloves, aprons and face masks.</w:t>
            </w:r>
          </w:p>
          <w:p w14:paraId="2DBDBEB3"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All hard surfaces wiped down before and after each separate appointment /meeting with pupils.</w:t>
            </w:r>
          </w:p>
          <w:p w14:paraId="5A012C09" w14:textId="77777777" w:rsidR="00BA449B" w:rsidRPr="003F3A9C" w:rsidRDefault="00BA449B" w:rsidP="00BA449B">
            <w:pPr>
              <w:ind w:left="720"/>
              <w:rPr>
                <w:rFonts w:ascii="Calibri" w:hAnsi="Calibri" w:cs="Calibri"/>
                <w:sz w:val="22"/>
                <w:szCs w:val="22"/>
              </w:rPr>
            </w:pPr>
          </w:p>
        </w:tc>
        <w:tc>
          <w:tcPr>
            <w:tcW w:w="1710" w:type="dxa"/>
          </w:tcPr>
          <w:p w14:paraId="72DB910F" w14:textId="6818AF19" w:rsidR="00BA449B" w:rsidRPr="003F3A9C" w:rsidRDefault="00371B16" w:rsidP="00BA449B">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7A034B81" w14:textId="35370AAB"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6B7485D4" w14:textId="798317DA"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2A17A7" w:rsidRPr="0064585E" w14:paraId="01AAA969" w14:textId="77777777" w:rsidTr="002B6933">
        <w:trPr>
          <w:trHeight w:val="470"/>
        </w:trPr>
        <w:tc>
          <w:tcPr>
            <w:tcW w:w="2802" w:type="dxa"/>
          </w:tcPr>
          <w:p w14:paraId="39B4F938" w14:textId="615B85A2" w:rsidR="002A17A7" w:rsidRPr="003F3A9C" w:rsidRDefault="002A17A7" w:rsidP="002A17A7">
            <w:pPr>
              <w:rPr>
                <w:rFonts w:ascii="Calibri" w:hAnsi="Calibri" w:cs="Calibri"/>
                <w:b/>
                <w:bCs/>
                <w:sz w:val="22"/>
                <w:szCs w:val="22"/>
              </w:rPr>
            </w:pPr>
            <w:r w:rsidRPr="003F3A9C">
              <w:rPr>
                <w:rFonts w:ascii="Calibri" w:hAnsi="Calibri" w:cs="Calibri"/>
                <w:b/>
                <w:bCs/>
                <w:color w:val="0B0C0C"/>
                <w:sz w:val="22"/>
                <w:szCs w:val="22"/>
              </w:rPr>
              <w:lastRenderedPageBreak/>
              <w:t>Staff visiting families in their own homes</w:t>
            </w:r>
          </w:p>
        </w:tc>
        <w:tc>
          <w:tcPr>
            <w:tcW w:w="2779" w:type="dxa"/>
          </w:tcPr>
          <w:p w14:paraId="6EC9A8EA" w14:textId="0F228B78" w:rsidR="002A17A7" w:rsidRPr="00FB441F" w:rsidRDefault="002A17A7" w:rsidP="002A17A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3B4D387C" w14:textId="5D009E3D"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may need to send a member of staff to make face to face visits</w:t>
            </w:r>
            <w:r w:rsidR="00725147">
              <w:rPr>
                <w:rFonts w:ascii="Calibri" w:hAnsi="Calibri" w:cs="Calibri"/>
                <w:color w:val="0B0C0C"/>
                <w:sz w:val="22"/>
                <w:szCs w:val="22"/>
              </w:rPr>
              <w:t xml:space="preserve"> .Decided on a case by case basis.</w:t>
            </w:r>
          </w:p>
          <w:p w14:paraId="1C7CC83D" w14:textId="4EE57480"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A separate risk assessment must be undertaken</w:t>
            </w:r>
            <w:r w:rsidR="00725147">
              <w:rPr>
                <w:rFonts w:ascii="Calibri" w:hAnsi="Calibri" w:cs="Calibri"/>
                <w:color w:val="0B0C0C"/>
                <w:sz w:val="22"/>
                <w:szCs w:val="22"/>
              </w:rPr>
              <w:t xml:space="preserve"> each time.</w:t>
            </w:r>
          </w:p>
          <w:p w14:paraId="7A1A81CE" w14:textId="77777777" w:rsidR="002A17A7" w:rsidRPr="003F3A9C" w:rsidRDefault="002A17A7" w:rsidP="00A519B9">
            <w:pPr>
              <w:pStyle w:val="NormalWeb"/>
              <w:numPr>
                <w:ilvl w:val="0"/>
                <w:numId w:val="29"/>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An initial assessment by telephone if possible, is carried out.</w:t>
            </w:r>
          </w:p>
          <w:p w14:paraId="65F2BE22" w14:textId="77777777" w:rsidR="002A17A7" w:rsidRPr="003F3A9C" w:rsidRDefault="002A17A7" w:rsidP="00A519B9">
            <w:pPr>
              <w:pStyle w:val="NormalWeb"/>
              <w:numPr>
                <w:ilvl w:val="0"/>
                <w:numId w:val="29"/>
              </w:numPr>
              <w:shd w:val="clear" w:color="auto" w:fill="FFFFFF"/>
              <w:spacing w:before="0" w:beforeAutospacing="0" w:after="0" w:afterAutospacing="0"/>
              <w:ind w:hanging="357"/>
              <w:rPr>
                <w:rFonts w:ascii="Calibri" w:hAnsi="Calibri" w:cs="Calibri"/>
                <w:color w:val="0B0C0C"/>
                <w:sz w:val="22"/>
                <w:szCs w:val="22"/>
              </w:rPr>
            </w:pPr>
            <w:r w:rsidRPr="003F3A9C">
              <w:rPr>
                <w:rFonts w:ascii="Calibri" w:hAnsi="Calibri" w:cs="Calibri"/>
                <w:color w:val="0B0C0C"/>
                <w:sz w:val="22"/>
                <w:szCs w:val="22"/>
              </w:rPr>
              <w:t>If staff have to visit households being required to self-isolate due to a case, or suspected case, of coronavirus (COVID-19), or contact with someone who has tested positive for coronavirus (COVID-19) they  follow the </w:t>
            </w:r>
            <w:hyperlink r:id="rId44" w:history="1">
              <w:r w:rsidRPr="003F3A9C">
                <w:rPr>
                  <w:rStyle w:val="Hyperlink"/>
                  <w:rFonts w:ascii="Calibri" w:hAnsi="Calibri" w:cs="Calibri"/>
                  <w:color w:val="4C2C92"/>
                  <w:sz w:val="22"/>
                  <w:szCs w:val="22"/>
                  <w:bdr w:val="none" w:sz="0" w:space="0" w:color="auto" w:frame="1"/>
                </w:rPr>
                <w:t>children’s social care services guidance</w:t>
              </w:r>
            </w:hyperlink>
            <w:r w:rsidRPr="003F3A9C">
              <w:rPr>
                <w:rFonts w:ascii="Calibri" w:hAnsi="Calibri" w:cs="Calibri"/>
                <w:color w:val="0B0C0C"/>
                <w:sz w:val="22"/>
                <w:szCs w:val="22"/>
              </w:rPr>
              <w:t> and make a judgement about visiting which balances considerations of the:</w:t>
            </w:r>
          </w:p>
          <w:p w14:paraId="2C7519C3"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children and young people</w:t>
            </w:r>
          </w:p>
          <w:p w14:paraId="236A0789"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families</w:t>
            </w:r>
          </w:p>
          <w:p w14:paraId="35AFE75D"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risks to the workforce</w:t>
            </w:r>
          </w:p>
          <w:p w14:paraId="384BB766"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national guidance on social distancing and hygiene</w:t>
            </w:r>
          </w:p>
          <w:p w14:paraId="4BC78B03" w14:textId="77777777" w:rsidR="002A17A7" w:rsidRPr="003F3A9C" w:rsidRDefault="002A17A7" w:rsidP="00A519B9">
            <w:pPr>
              <w:pStyle w:val="ListParagraph"/>
              <w:numPr>
                <w:ilvl w:val="1"/>
                <w:numId w:val="29"/>
              </w:numPr>
              <w:shd w:val="clear" w:color="auto" w:fill="FFFFFF"/>
              <w:spacing w:after="0"/>
              <w:ind w:hanging="357"/>
              <w:rPr>
                <w:rFonts w:cs="Calibri"/>
                <w:color w:val="0B0C0C"/>
              </w:rPr>
            </w:pPr>
            <w:r w:rsidRPr="003F3A9C">
              <w:rPr>
                <w:rFonts w:cs="Calibri"/>
                <w:color w:val="0B0C0C"/>
              </w:rPr>
              <w:t>statutory responsibilities, including safeguarding</w:t>
            </w:r>
          </w:p>
          <w:p w14:paraId="412CCC74" w14:textId="77777777" w:rsidR="002A17A7" w:rsidRPr="003F3A9C" w:rsidRDefault="002A17A7" w:rsidP="00A519B9">
            <w:pPr>
              <w:pStyle w:val="ListParagraph"/>
              <w:numPr>
                <w:ilvl w:val="0"/>
                <w:numId w:val="29"/>
              </w:numPr>
              <w:shd w:val="clear" w:color="auto" w:fill="FFFFFF"/>
              <w:spacing w:after="0"/>
              <w:ind w:hanging="357"/>
              <w:rPr>
                <w:rFonts w:cs="Calibri"/>
                <w:color w:val="0B0C0C"/>
              </w:rPr>
            </w:pPr>
            <w:r w:rsidRPr="003F3A9C">
              <w:rPr>
                <w:rFonts w:cs="Calibri"/>
                <w:color w:val="0B0C0C"/>
              </w:rPr>
              <w:t xml:space="preserve">If households report no coronavirus (COVID-19) symptoms, no PPE is required, but 2 metres should be </w:t>
            </w:r>
            <w:r w:rsidRPr="003F3A9C">
              <w:rPr>
                <w:rFonts w:cs="Calibri"/>
                <w:color w:val="0B0C0C"/>
              </w:rPr>
              <w:lastRenderedPageBreak/>
              <w:t xml:space="preserve">maintained where possible. </w:t>
            </w:r>
          </w:p>
          <w:p w14:paraId="6EAC5A3A" w14:textId="77777777" w:rsidR="002A17A7" w:rsidRPr="003F3A9C" w:rsidRDefault="002A17A7" w:rsidP="00A519B9">
            <w:pPr>
              <w:pStyle w:val="ListParagraph"/>
              <w:numPr>
                <w:ilvl w:val="0"/>
                <w:numId w:val="29"/>
              </w:numPr>
              <w:shd w:val="clear" w:color="auto" w:fill="FFFFFF"/>
              <w:spacing w:after="75"/>
              <w:rPr>
                <w:rFonts w:cs="Calibri"/>
                <w:color w:val="0B0C0C"/>
              </w:rPr>
            </w:pPr>
            <w:r w:rsidRPr="003F3A9C">
              <w:rPr>
                <w:rFonts w:cs="Calibri"/>
                <w:color w:val="0B0C0C"/>
              </w:rPr>
              <w:t>Good basic hygiene should be followed, such as handwashing or use of sanitiser before and after the visit, and not touching the face during the visit.</w:t>
            </w:r>
          </w:p>
          <w:p w14:paraId="650E45F9" w14:textId="77777777" w:rsidR="002A17A7" w:rsidRPr="003F3A9C" w:rsidRDefault="002A17A7" w:rsidP="00A519B9">
            <w:pPr>
              <w:pStyle w:val="ListParagraph"/>
              <w:numPr>
                <w:ilvl w:val="0"/>
                <w:numId w:val="29"/>
              </w:numPr>
              <w:shd w:val="clear" w:color="auto" w:fill="FFFFFF"/>
              <w:spacing w:after="0"/>
              <w:ind w:left="714" w:hanging="357"/>
              <w:rPr>
                <w:rFonts w:cs="Calibri"/>
                <w:color w:val="0B0C0C"/>
              </w:rPr>
            </w:pPr>
            <w:r w:rsidRPr="003F3A9C">
              <w:rPr>
                <w:rFonts w:cs="Calibri"/>
                <w:color w:val="0B0C0C"/>
              </w:rPr>
              <w:t>If households are reporting coronavirus (COVID-19) symptoms, PPE should be worn if a distance of 2 metres cannot be maintained. Anyone displaying symptoms should be encouraged to </w:t>
            </w:r>
            <w:hyperlink r:id="rId45" w:history="1">
              <w:r w:rsidRPr="003F3A9C">
                <w:rPr>
                  <w:rStyle w:val="Hyperlink"/>
                  <w:rFonts w:cs="Calibri"/>
                  <w:color w:val="4C2C92"/>
                  <w:bdr w:val="none" w:sz="0" w:space="0" w:color="auto" w:frame="1"/>
                </w:rPr>
                <w:t>book a test</w:t>
              </w:r>
            </w:hyperlink>
            <w:r w:rsidRPr="003F3A9C">
              <w:rPr>
                <w:rFonts w:cs="Calibri"/>
                <w:color w:val="0B0C0C"/>
              </w:rPr>
              <w:t>.</w:t>
            </w:r>
          </w:p>
          <w:p w14:paraId="6F9F58AA" w14:textId="77777777" w:rsidR="002A17A7" w:rsidRPr="003F3A9C" w:rsidRDefault="002A17A7" w:rsidP="00A519B9">
            <w:pPr>
              <w:pStyle w:val="ListParagraph"/>
              <w:numPr>
                <w:ilvl w:val="0"/>
                <w:numId w:val="29"/>
              </w:numPr>
              <w:shd w:val="clear" w:color="auto" w:fill="FFFFFF"/>
              <w:spacing w:after="0"/>
              <w:ind w:left="714" w:hanging="357"/>
              <w:rPr>
                <w:rFonts w:cs="Calibri"/>
                <w:color w:val="0B0C0C"/>
              </w:rPr>
            </w:pPr>
            <w:r w:rsidRPr="003F3A9C">
              <w:rPr>
                <w:rFonts w:cs="Calibri"/>
                <w:color w:val="0B0C0C"/>
              </w:rPr>
              <w:t>If unable to find out whether any member of the household is suffering from symptoms of coronavirus (COVID-19) before face to face contact, steps will be taken where practical to mitigate risk. These steps include but are not restricted to:</w:t>
            </w:r>
          </w:p>
          <w:p w14:paraId="4F197196" w14:textId="5F736DCC" w:rsidR="002A17A7" w:rsidRPr="003F3A9C" w:rsidRDefault="002A17A7" w:rsidP="00A519B9">
            <w:pPr>
              <w:pStyle w:val="ListParagraph"/>
              <w:numPr>
                <w:ilvl w:val="1"/>
                <w:numId w:val="29"/>
              </w:numPr>
              <w:shd w:val="clear" w:color="auto" w:fill="FFFFFF"/>
              <w:spacing w:after="0"/>
              <w:ind w:hanging="357"/>
              <w:rPr>
                <w:rFonts w:cs="Calibri"/>
                <w:color w:val="0B0C0C"/>
              </w:rPr>
            </w:pPr>
            <w:proofErr w:type="gramStart"/>
            <w:r w:rsidRPr="003F3A9C">
              <w:rPr>
                <w:rFonts w:cs="Calibri"/>
                <w:color w:val="0B0C0C"/>
              </w:rPr>
              <w:t>knocking</w:t>
            </w:r>
            <w:proofErr w:type="gramEnd"/>
            <w:r w:rsidRPr="003F3A9C">
              <w:rPr>
                <w:rFonts w:cs="Calibri"/>
                <w:color w:val="0B0C0C"/>
              </w:rPr>
              <w:t xml:space="preserve"> on the front door or ringing the doorbell and then stepping back to 2 metres to speak to </w:t>
            </w:r>
            <w:r w:rsidR="000108CE" w:rsidRPr="003F3A9C">
              <w:rPr>
                <w:rFonts w:cs="Calibri"/>
                <w:color w:val="0B0C0C"/>
              </w:rPr>
              <w:t>occupants.</w:t>
            </w:r>
          </w:p>
          <w:p w14:paraId="49621577" w14:textId="1E275CD7" w:rsidR="002A17A7" w:rsidRPr="007E5ADE" w:rsidRDefault="002A17A7" w:rsidP="00A519B9">
            <w:pPr>
              <w:pStyle w:val="ListParagraph"/>
              <w:numPr>
                <w:ilvl w:val="0"/>
                <w:numId w:val="22"/>
              </w:numPr>
              <w:spacing w:after="0" w:line="240" w:lineRule="auto"/>
              <w:ind w:hanging="357"/>
            </w:pPr>
            <w:r w:rsidRPr="003F3A9C">
              <w:rPr>
                <w:rFonts w:cs="Calibri"/>
                <w:color w:val="0B0C0C"/>
              </w:rPr>
              <w:t>taking PPE &amp; sanitiser as a precautionary measure</w:t>
            </w:r>
          </w:p>
        </w:tc>
        <w:tc>
          <w:tcPr>
            <w:tcW w:w="1710" w:type="dxa"/>
          </w:tcPr>
          <w:p w14:paraId="6721534F" w14:textId="5A1F3CC9" w:rsidR="002A17A7" w:rsidRPr="002011B8" w:rsidRDefault="00371B16" w:rsidP="002A17A7">
            <w:pPr>
              <w:pStyle w:val="Header"/>
              <w:tabs>
                <w:tab w:val="clear" w:pos="4153"/>
                <w:tab w:val="clear" w:pos="8306"/>
              </w:tabs>
              <w:rPr>
                <w:rFonts w:ascii="Calibri" w:hAnsi="Calibri" w:cs="Calibri"/>
                <w:sz w:val="22"/>
                <w:szCs w:val="22"/>
              </w:rPr>
            </w:pPr>
            <w:r w:rsidRPr="002011B8">
              <w:rPr>
                <w:rFonts w:ascii="Calibri" w:hAnsi="Calibri" w:cs="Calibri"/>
                <w:sz w:val="22"/>
                <w:szCs w:val="22"/>
              </w:rPr>
              <w:lastRenderedPageBreak/>
              <w:t>2X2=4</w:t>
            </w:r>
          </w:p>
          <w:p w14:paraId="52DE44D4" w14:textId="74749EBF" w:rsidR="002A17A7" w:rsidRPr="003F3A9C" w:rsidRDefault="002A17A7" w:rsidP="002A17A7">
            <w:pPr>
              <w:pStyle w:val="Header"/>
              <w:tabs>
                <w:tab w:val="clear" w:pos="4153"/>
                <w:tab w:val="clear" w:pos="8306"/>
              </w:tabs>
              <w:rPr>
                <w:rFonts w:ascii="Calibri" w:hAnsi="Calibri" w:cs="Calibri"/>
                <w:b/>
                <w:bCs/>
                <w:color w:val="4472C4"/>
                <w:sz w:val="22"/>
                <w:szCs w:val="22"/>
              </w:rPr>
            </w:pPr>
          </w:p>
        </w:tc>
        <w:tc>
          <w:tcPr>
            <w:tcW w:w="2551" w:type="dxa"/>
          </w:tcPr>
          <w:p w14:paraId="3403679C" w14:textId="19C34D2E" w:rsidR="002A17A7" w:rsidRPr="00365B39" w:rsidRDefault="002A17A7" w:rsidP="002A17A7">
            <w:pPr>
              <w:pStyle w:val="Header"/>
              <w:tabs>
                <w:tab w:val="clear" w:pos="4153"/>
                <w:tab w:val="clear" w:pos="8306"/>
              </w:tabs>
              <w:rPr>
                <w:rFonts w:ascii="Calibri" w:hAnsi="Calibri" w:cs="Calibri"/>
                <w:sz w:val="22"/>
                <w:szCs w:val="22"/>
                <w:highlight w:val="yellow"/>
              </w:rPr>
            </w:pPr>
          </w:p>
        </w:tc>
      </w:tr>
      <w:tr w:rsidR="00DD30FB" w:rsidRPr="0064585E" w14:paraId="0E6BE98E" w14:textId="77777777" w:rsidTr="002B6933">
        <w:trPr>
          <w:trHeight w:val="2153"/>
        </w:trPr>
        <w:tc>
          <w:tcPr>
            <w:tcW w:w="2802" w:type="dxa"/>
          </w:tcPr>
          <w:p w14:paraId="2A541880" w14:textId="2220BB38" w:rsidR="00DD30FB" w:rsidRPr="003F3A9C" w:rsidRDefault="00DD30FB" w:rsidP="00DD30FB">
            <w:pPr>
              <w:rPr>
                <w:rFonts w:ascii="Calibri" w:hAnsi="Calibri" w:cs="Calibri"/>
                <w:b/>
                <w:bCs/>
                <w:sz w:val="22"/>
                <w:szCs w:val="22"/>
              </w:rPr>
            </w:pPr>
            <w:r w:rsidRPr="003F3A9C">
              <w:rPr>
                <w:rFonts w:ascii="Calibri" w:hAnsi="Calibri" w:cs="Calibri"/>
                <w:b/>
                <w:bCs/>
                <w:sz w:val="22"/>
                <w:szCs w:val="22"/>
              </w:rPr>
              <w:lastRenderedPageBreak/>
              <w:t>Safeguarding – risk of breach</w:t>
            </w:r>
          </w:p>
        </w:tc>
        <w:tc>
          <w:tcPr>
            <w:tcW w:w="2779" w:type="dxa"/>
          </w:tcPr>
          <w:p w14:paraId="773CB8D8" w14:textId="5CBB1AF9" w:rsidR="00DD30FB" w:rsidRPr="00FB441F" w:rsidRDefault="00DD30FB" w:rsidP="00DD30FB">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 parents, volunteers- </w:t>
            </w:r>
            <w:r w:rsidRPr="003F3A9C">
              <w:rPr>
                <w:rFonts w:ascii="Calibri" w:hAnsi="Calibri" w:cs="Calibri"/>
                <w:color w:val="222222"/>
                <w:sz w:val="22"/>
                <w:szCs w:val="22"/>
                <w:shd w:val="clear" w:color="auto" w:fill="FFFFFF"/>
              </w:rPr>
              <w:t xml:space="preserve"> experience harm or abuse, </w:t>
            </w:r>
            <w:proofErr w:type="spellStart"/>
            <w:r w:rsidRPr="003F3A9C">
              <w:rPr>
                <w:rFonts w:ascii="Calibri" w:hAnsi="Calibri" w:cs="Calibri"/>
                <w:color w:val="222222"/>
                <w:sz w:val="22"/>
                <w:szCs w:val="22"/>
                <w:shd w:val="clear" w:color="auto" w:fill="FFFFFF"/>
              </w:rPr>
              <w:t>eg</w:t>
            </w:r>
            <w:proofErr w:type="spellEnd"/>
            <w:r w:rsidRPr="003F3A9C">
              <w:rPr>
                <w:rFonts w:ascii="Calibri" w:hAnsi="Calibri" w:cs="Calibri"/>
                <w:color w:val="222222"/>
                <w:sz w:val="22"/>
                <w:szCs w:val="22"/>
                <w:shd w:val="clear" w:color="auto" w:fill="FFFFFF"/>
              </w:rPr>
              <w:t xml:space="preserve"> emotional harm </w:t>
            </w:r>
          </w:p>
        </w:tc>
        <w:tc>
          <w:tcPr>
            <w:tcW w:w="6009" w:type="dxa"/>
          </w:tcPr>
          <w:p w14:paraId="03068A6B" w14:textId="77777777" w:rsidR="007B6E9B" w:rsidRDefault="007B6E9B" w:rsidP="007B6E9B">
            <w:pPr>
              <w:pStyle w:val="ListParagraph"/>
              <w:numPr>
                <w:ilvl w:val="0"/>
                <w:numId w:val="22"/>
              </w:numPr>
              <w:spacing w:after="0"/>
              <w:rPr>
                <w:rFonts w:cs="Calibri"/>
              </w:rPr>
            </w:pPr>
            <w:r>
              <w:rPr>
                <w:rFonts w:cs="Calibri"/>
              </w:rPr>
              <w:t xml:space="preserve">School has Safeguarding policy and </w:t>
            </w:r>
            <w:proofErr w:type="gramStart"/>
            <w:r>
              <w:rPr>
                <w:rFonts w:cs="Calibri"/>
              </w:rPr>
              <w:t>staff are</w:t>
            </w:r>
            <w:proofErr w:type="gramEnd"/>
            <w:r>
              <w:rPr>
                <w:rFonts w:cs="Calibri"/>
              </w:rPr>
              <w:t xml:space="preserve"> trained.</w:t>
            </w:r>
          </w:p>
          <w:p w14:paraId="49613658" w14:textId="2CF8D79B" w:rsidR="00DD30FB" w:rsidRPr="003F3A9C" w:rsidRDefault="00DD30FB" w:rsidP="007B6E9B">
            <w:pPr>
              <w:pStyle w:val="ListParagraph"/>
              <w:numPr>
                <w:ilvl w:val="0"/>
                <w:numId w:val="22"/>
              </w:numPr>
              <w:spacing w:after="0"/>
              <w:rPr>
                <w:rFonts w:cs="Calibri"/>
              </w:rPr>
            </w:pPr>
            <w:proofErr w:type="gramStart"/>
            <w:r w:rsidRPr="003F3A9C">
              <w:rPr>
                <w:rFonts w:cs="Calibri"/>
              </w:rPr>
              <w:t>School  follows</w:t>
            </w:r>
            <w:proofErr w:type="gramEnd"/>
            <w:r w:rsidRPr="003F3A9C">
              <w:rPr>
                <w:rFonts w:cs="Calibri"/>
              </w:rPr>
              <w:t xml:space="preserve"> statutory safeguarding guidance, </w:t>
            </w:r>
            <w:hyperlink r:id="rId46" w:history="1">
              <w:r w:rsidRPr="003F3A9C">
                <w:rPr>
                  <w:rStyle w:val="Hyperlink"/>
                  <w:rFonts w:cs="Calibri"/>
                </w:rPr>
                <w:t>keeping children safe in education</w:t>
              </w:r>
            </w:hyperlink>
            <w:r w:rsidRPr="003F3A9C">
              <w:rPr>
                <w:rFonts w:cs="Calibri"/>
              </w:rPr>
              <w:t> and the </w:t>
            </w:r>
            <w:hyperlink r:id="rId47" w:history="1">
              <w:r w:rsidRPr="003F3A9C">
                <w:rPr>
                  <w:rStyle w:val="Hyperlink"/>
                  <w:rFonts w:cs="Calibri"/>
                </w:rPr>
                <w:t>coronavirus (COVID-19): safeguarding in schools, colleges and other providers guidance</w:t>
              </w:r>
            </w:hyperlink>
            <w:r w:rsidRPr="003F3A9C">
              <w:rPr>
                <w:rFonts w:cs="Calibri"/>
              </w:rPr>
              <w:t>.</w:t>
            </w:r>
          </w:p>
          <w:p w14:paraId="6F8C2835" w14:textId="77777777" w:rsidR="00DD30FB" w:rsidRPr="007E5ADE" w:rsidRDefault="00DD30FB" w:rsidP="00B84BF9">
            <w:pPr>
              <w:pStyle w:val="ListParagraph"/>
              <w:spacing w:after="0" w:line="240" w:lineRule="auto"/>
              <w:ind w:left="0"/>
            </w:pPr>
          </w:p>
        </w:tc>
        <w:tc>
          <w:tcPr>
            <w:tcW w:w="1710" w:type="dxa"/>
          </w:tcPr>
          <w:p w14:paraId="5CFABB20" w14:textId="33DE44C8" w:rsidR="00DD30FB" w:rsidRPr="00DD30FB" w:rsidRDefault="00371B16" w:rsidP="00DD30FB">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6EEF6F43" w14:textId="7112B617" w:rsidR="00DD30FB" w:rsidRPr="003F3A9C" w:rsidRDefault="00DD30FB" w:rsidP="00DD30FB">
            <w:pPr>
              <w:pStyle w:val="Header"/>
              <w:tabs>
                <w:tab w:val="clear" w:pos="4153"/>
                <w:tab w:val="clear" w:pos="8306"/>
              </w:tabs>
              <w:rPr>
                <w:rFonts w:ascii="Calibri" w:hAnsi="Calibri" w:cs="Calibri"/>
                <w:b/>
                <w:bCs/>
                <w:color w:val="4472C4"/>
                <w:sz w:val="22"/>
                <w:szCs w:val="22"/>
              </w:rPr>
            </w:pPr>
          </w:p>
        </w:tc>
        <w:tc>
          <w:tcPr>
            <w:tcW w:w="2551" w:type="dxa"/>
          </w:tcPr>
          <w:p w14:paraId="728C60D6" w14:textId="7B6BC933" w:rsidR="00DD30FB" w:rsidRPr="00365B39" w:rsidRDefault="00DD30FB" w:rsidP="00DD30FB">
            <w:pPr>
              <w:pStyle w:val="Header"/>
              <w:tabs>
                <w:tab w:val="clear" w:pos="4153"/>
                <w:tab w:val="clear" w:pos="8306"/>
              </w:tabs>
              <w:rPr>
                <w:rFonts w:ascii="Calibri" w:hAnsi="Calibri" w:cs="Calibri"/>
                <w:sz w:val="22"/>
                <w:szCs w:val="22"/>
                <w:highlight w:val="yellow"/>
              </w:rPr>
            </w:pPr>
          </w:p>
        </w:tc>
      </w:tr>
      <w:tr w:rsidR="00B84BF9" w:rsidRPr="0064585E" w14:paraId="35E790FD" w14:textId="77777777" w:rsidTr="002B6933">
        <w:trPr>
          <w:trHeight w:val="470"/>
        </w:trPr>
        <w:tc>
          <w:tcPr>
            <w:tcW w:w="2802" w:type="dxa"/>
          </w:tcPr>
          <w:p w14:paraId="233AEBB6" w14:textId="7A643CA3" w:rsidR="00B84BF9" w:rsidRPr="003F3A9C" w:rsidRDefault="00B84BF9" w:rsidP="00B84BF9">
            <w:pPr>
              <w:rPr>
                <w:rFonts w:ascii="Calibri" w:hAnsi="Calibri" w:cs="Calibri"/>
                <w:b/>
                <w:bCs/>
                <w:sz w:val="22"/>
                <w:szCs w:val="22"/>
              </w:rPr>
            </w:pPr>
            <w:r w:rsidRPr="003F3A9C">
              <w:rPr>
                <w:rFonts w:ascii="Calibri" w:hAnsi="Calibri" w:cs="Calibri"/>
                <w:b/>
                <w:bCs/>
                <w:sz w:val="22"/>
                <w:szCs w:val="22"/>
              </w:rPr>
              <w:t xml:space="preserve">Pupil with an EHCP – risk of not following specialist </w:t>
            </w:r>
            <w:r w:rsidR="009C7297" w:rsidRPr="003F3A9C">
              <w:rPr>
                <w:rFonts w:ascii="Calibri" w:hAnsi="Calibri" w:cs="Calibri"/>
                <w:b/>
                <w:bCs/>
                <w:sz w:val="22"/>
                <w:szCs w:val="22"/>
              </w:rPr>
              <w:t>guidance.</w:t>
            </w:r>
            <w:r w:rsidRPr="003F3A9C">
              <w:rPr>
                <w:rFonts w:ascii="Calibri" w:hAnsi="Calibri" w:cs="Calibri"/>
                <w:b/>
                <w:bCs/>
                <w:sz w:val="22"/>
                <w:szCs w:val="22"/>
              </w:rPr>
              <w:t xml:space="preserve"> </w:t>
            </w:r>
          </w:p>
          <w:p w14:paraId="681271DA" w14:textId="77777777" w:rsidR="00842C1D" w:rsidRPr="003F3A9C" w:rsidRDefault="00842C1D" w:rsidP="00B84BF9">
            <w:pPr>
              <w:rPr>
                <w:rFonts w:ascii="Calibri" w:hAnsi="Calibri" w:cs="Calibri"/>
                <w:b/>
                <w:bCs/>
                <w:sz w:val="22"/>
                <w:szCs w:val="22"/>
              </w:rPr>
            </w:pPr>
          </w:p>
          <w:p w14:paraId="77C45B71" w14:textId="73FBCB17" w:rsidR="00842C1D" w:rsidRPr="003F3A9C" w:rsidRDefault="00842C1D" w:rsidP="00B84BF9">
            <w:pPr>
              <w:rPr>
                <w:rFonts w:ascii="Calibri" w:hAnsi="Calibri" w:cs="Calibri"/>
                <w:b/>
                <w:bCs/>
                <w:color w:val="FF0000"/>
                <w:sz w:val="22"/>
                <w:szCs w:val="22"/>
              </w:rPr>
            </w:pPr>
          </w:p>
        </w:tc>
        <w:tc>
          <w:tcPr>
            <w:tcW w:w="2779" w:type="dxa"/>
          </w:tcPr>
          <w:p w14:paraId="42F50213" w14:textId="703F3A24" w:rsidR="00B84BF9" w:rsidRPr="00FB441F" w:rsidRDefault="00B84BF9"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Pupils - injury or ill-health</w:t>
            </w:r>
          </w:p>
        </w:tc>
        <w:tc>
          <w:tcPr>
            <w:tcW w:w="6009" w:type="dxa"/>
          </w:tcPr>
          <w:p w14:paraId="44A67868" w14:textId="77777777"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Existing risk assessments have been reviewed for all pupils with an EHCP in association with parents/carers </w:t>
            </w:r>
            <w:r w:rsidRPr="003F3A9C">
              <w:rPr>
                <w:rFonts w:cs="Calibri"/>
                <w:b/>
                <w:bCs/>
              </w:rPr>
              <w:t>or</w:t>
            </w:r>
          </w:p>
          <w:p w14:paraId="4165F50A" w14:textId="77777777"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Risk assessments will be carried out on pupils with an EHCP in association with parents/carers to identify what additional support is needed to make a successful return to full education. </w:t>
            </w:r>
          </w:p>
          <w:p w14:paraId="4C5D6ED7" w14:textId="4BC8B794" w:rsidR="00B84BF9" w:rsidRPr="007E5ADE" w:rsidRDefault="00B84BF9" w:rsidP="00A519B9">
            <w:pPr>
              <w:pStyle w:val="ListParagraph"/>
              <w:numPr>
                <w:ilvl w:val="0"/>
                <w:numId w:val="22"/>
              </w:numPr>
              <w:spacing w:after="0" w:line="240" w:lineRule="auto"/>
              <w:ind w:left="714" w:hanging="357"/>
            </w:pPr>
            <w:r w:rsidRPr="003F3A9C">
              <w:rPr>
                <w:rFonts w:cs="Calibri"/>
              </w:rPr>
              <w:t xml:space="preserve">Parents have been contacted and will be involved in planning for their child’s return to their setting </w:t>
            </w:r>
          </w:p>
        </w:tc>
        <w:tc>
          <w:tcPr>
            <w:tcW w:w="1710" w:type="dxa"/>
          </w:tcPr>
          <w:p w14:paraId="707ACCC6" w14:textId="366D6081" w:rsidR="00B84BF9" w:rsidRPr="00DD30FB" w:rsidRDefault="00371B16" w:rsidP="00B84BF9">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37720313" w14:textId="685B6ACE" w:rsidR="00B84BF9" w:rsidRPr="003F3A9C" w:rsidRDefault="00B84BF9" w:rsidP="00B84BF9">
            <w:pPr>
              <w:pStyle w:val="Header"/>
              <w:tabs>
                <w:tab w:val="clear" w:pos="4153"/>
                <w:tab w:val="clear" w:pos="8306"/>
              </w:tabs>
              <w:rPr>
                <w:rFonts w:ascii="Calibri" w:hAnsi="Calibri" w:cs="Calibri"/>
                <w:b/>
                <w:bCs/>
                <w:color w:val="4472C4"/>
                <w:sz w:val="22"/>
                <w:szCs w:val="22"/>
              </w:rPr>
            </w:pPr>
          </w:p>
        </w:tc>
        <w:tc>
          <w:tcPr>
            <w:tcW w:w="2551" w:type="dxa"/>
          </w:tcPr>
          <w:p w14:paraId="2BECC8FE" w14:textId="71018C90" w:rsidR="00B84BF9" w:rsidRPr="00365B39" w:rsidRDefault="00B84BF9" w:rsidP="00B84BF9">
            <w:pPr>
              <w:pStyle w:val="Header"/>
              <w:tabs>
                <w:tab w:val="clear" w:pos="4153"/>
                <w:tab w:val="clear" w:pos="8306"/>
              </w:tabs>
              <w:rPr>
                <w:rFonts w:ascii="Calibri" w:hAnsi="Calibri" w:cs="Calibri"/>
                <w:sz w:val="22"/>
                <w:szCs w:val="22"/>
                <w:highlight w:val="yellow"/>
              </w:rPr>
            </w:pPr>
          </w:p>
        </w:tc>
      </w:tr>
      <w:tr w:rsidR="00B84BF9" w:rsidRPr="0064585E" w14:paraId="323E69ED" w14:textId="77777777" w:rsidTr="002B6933">
        <w:trPr>
          <w:trHeight w:val="470"/>
        </w:trPr>
        <w:tc>
          <w:tcPr>
            <w:tcW w:w="2802" w:type="dxa"/>
          </w:tcPr>
          <w:p w14:paraId="48B4D567" w14:textId="5143BCF1" w:rsidR="00B84BF9" w:rsidRPr="003F3A9C" w:rsidRDefault="00B84BF9" w:rsidP="00B84BF9">
            <w:pPr>
              <w:rPr>
                <w:rFonts w:ascii="Calibri" w:hAnsi="Calibri" w:cs="Calibri"/>
                <w:b/>
                <w:bCs/>
                <w:sz w:val="22"/>
                <w:szCs w:val="22"/>
              </w:rPr>
            </w:pPr>
            <w:r w:rsidRPr="003F3A9C">
              <w:rPr>
                <w:rFonts w:ascii="Calibri" w:hAnsi="Calibri" w:cs="Calibri"/>
                <w:b/>
                <w:sz w:val="22"/>
                <w:szCs w:val="22"/>
              </w:rPr>
              <w:t xml:space="preserve">Challenging behaviour – risk of verbal or physical assault, risk of transmission </w:t>
            </w:r>
            <w:r w:rsidRPr="003F3A9C">
              <w:rPr>
                <w:rFonts w:ascii="Calibri" w:hAnsi="Calibri" w:cs="Calibri"/>
                <w:b/>
                <w:sz w:val="22"/>
                <w:szCs w:val="22"/>
              </w:rPr>
              <w:lastRenderedPageBreak/>
              <w:t>of Coronavirus (Covid19)</w:t>
            </w:r>
          </w:p>
        </w:tc>
        <w:tc>
          <w:tcPr>
            <w:tcW w:w="2779" w:type="dxa"/>
          </w:tcPr>
          <w:p w14:paraId="5C6B9979" w14:textId="2EB4402B" w:rsidR="00B84BF9" w:rsidRPr="00FB441F" w:rsidRDefault="00B84BF9"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lastRenderedPageBreak/>
              <w:t>Staff, pupils, parents, visitors – physical or verbal abuse, injury or stress</w:t>
            </w:r>
          </w:p>
        </w:tc>
        <w:tc>
          <w:tcPr>
            <w:tcW w:w="6009" w:type="dxa"/>
          </w:tcPr>
          <w:p w14:paraId="540E8A8F" w14:textId="19B7D67D"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Behaviour policy updated and shared with staff, parents &amp; </w:t>
            </w:r>
            <w:r w:rsidR="00842C1D" w:rsidRPr="003F3A9C">
              <w:rPr>
                <w:rFonts w:cs="Calibri"/>
              </w:rPr>
              <w:t>pupils.</w:t>
            </w:r>
          </w:p>
          <w:p w14:paraId="4CE68117" w14:textId="04D942FC" w:rsidR="00B84BF9" w:rsidRPr="003F3A9C" w:rsidRDefault="00B84BF9" w:rsidP="00A519B9">
            <w:pPr>
              <w:pStyle w:val="ListParagraph"/>
              <w:numPr>
                <w:ilvl w:val="0"/>
                <w:numId w:val="27"/>
              </w:numPr>
              <w:spacing w:after="0"/>
              <w:ind w:left="714" w:hanging="357"/>
              <w:rPr>
                <w:rFonts w:cs="Calibri"/>
              </w:rPr>
            </w:pPr>
            <w:r w:rsidRPr="003F3A9C">
              <w:rPr>
                <w:rFonts w:cs="Calibri"/>
              </w:rPr>
              <w:lastRenderedPageBreak/>
              <w:t xml:space="preserve">Pupils advised of consequences for poor behaviour and deliberately breaking the rules and how these will be </w:t>
            </w:r>
            <w:r w:rsidR="00842C1D" w:rsidRPr="003F3A9C">
              <w:rPr>
                <w:rFonts w:cs="Calibri"/>
              </w:rPr>
              <w:t>enforced.</w:t>
            </w:r>
            <w:r w:rsidRPr="003F3A9C">
              <w:rPr>
                <w:rFonts w:cs="Calibri"/>
              </w:rPr>
              <w:t xml:space="preserve"> </w:t>
            </w:r>
          </w:p>
          <w:p w14:paraId="26EB949F" w14:textId="1D6E08FC" w:rsidR="00B84BF9" w:rsidRPr="007E5ADE" w:rsidRDefault="00B84BF9" w:rsidP="00371B16">
            <w:pPr>
              <w:pStyle w:val="ListParagraph"/>
              <w:numPr>
                <w:ilvl w:val="0"/>
                <w:numId w:val="22"/>
              </w:numPr>
              <w:spacing w:after="0" w:line="240" w:lineRule="auto"/>
              <w:ind w:left="714" w:hanging="357"/>
            </w:pPr>
            <w:proofErr w:type="gramStart"/>
            <w:r w:rsidRPr="003F3A9C">
              <w:rPr>
                <w:rFonts w:cs="Calibri"/>
              </w:rPr>
              <w:t>Staff expect</w:t>
            </w:r>
            <w:proofErr w:type="gramEnd"/>
            <w:r w:rsidRPr="003F3A9C">
              <w:rPr>
                <w:rFonts w:cs="Calibri"/>
              </w:rPr>
              <w:t xml:space="preserve"> that adverse experiences and/or lack of routines of regular attendance and classroom discipline may contribute to disengagement with education upon return to school, resulting in increased incidence of poor behaviour</w:t>
            </w:r>
            <w:r w:rsidRPr="00371B16">
              <w:rPr>
                <w:rFonts w:cs="Calibri"/>
              </w:rPr>
              <w:t xml:space="preserve">. </w:t>
            </w:r>
            <w:r w:rsidR="00371B16" w:rsidRPr="00371B16">
              <w:rPr>
                <w:rFonts w:cs="Calibri"/>
              </w:rPr>
              <w:t>Behaviour policy gives clear procedures to staff and parents in how this will be dealt with.</w:t>
            </w:r>
            <w:r w:rsidR="00371B16">
              <w:rPr>
                <w:rFonts w:cs="Calibri"/>
                <w:color w:val="FF0000"/>
              </w:rPr>
              <w:t xml:space="preserve"> </w:t>
            </w:r>
          </w:p>
        </w:tc>
        <w:tc>
          <w:tcPr>
            <w:tcW w:w="1710" w:type="dxa"/>
          </w:tcPr>
          <w:p w14:paraId="624EDED9" w14:textId="45A359B7" w:rsidR="00B84BF9" w:rsidRPr="00DD30FB" w:rsidRDefault="00371B16" w:rsidP="00B84BF9">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36B14D30" w14:textId="1D1BF83A" w:rsidR="00B84BF9" w:rsidRPr="003F3A9C" w:rsidRDefault="00B84BF9" w:rsidP="00B84BF9">
            <w:pPr>
              <w:pStyle w:val="Header"/>
              <w:tabs>
                <w:tab w:val="clear" w:pos="4153"/>
                <w:tab w:val="clear" w:pos="8306"/>
              </w:tabs>
              <w:rPr>
                <w:rFonts w:ascii="Calibri" w:hAnsi="Calibri" w:cs="Calibri"/>
                <w:b/>
                <w:bCs/>
                <w:color w:val="4472C4"/>
                <w:sz w:val="22"/>
                <w:szCs w:val="22"/>
              </w:rPr>
            </w:pPr>
          </w:p>
        </w:tc>
        <w:tc>
          <w:tcPr>
            <w:tcW w:w="2551" w:type="dxa"/>
          </w:tcPr>
          <w:p w14:paraId="4AEAF178" w14:textId="637A5D55" w:rsidR="00B84BF9" w:rsidRPr="00365B39" w:rsidRDefault="00B84BF9" w:rsidP="00B84BF9">
            <w:pPr>
              <w:pStyle w:val="Header"/>
              <w:tabs>
                <w:tab w:val="clear" w:pos="4153"/>
                <w:tab w:val="clear" w:pos="8306"/>
              </w:tabs>
              <w:rPr>
                <w:rFonts w:ascii="Calibri" w:hAnsi="Calibri" w:cs="Calibri"/>
                <w:sz w:val="22"/>
                <w:szCs w:val="22"/>
                <w:highlight w:val="yellow"/>
              </w:rPr>
            </w:pPr>
          </w:p>
        </w:tc>
      </w:tr>
      <w:tr w:rsidR="00BA449B" w:rsidRPr="0064585E" w14:paraId="11FE9E39" w14:textId="77777777" w:rsidTr="002B6933">
        <w:trPr>
          <w:trHeight w:val="470"/>
        </w:trPr>
        <w:tc>
          <w:tcPr>
            <w:tcW w:w="2802" w:type="dxa"/>
          </w:tcPr>
          <w:p w14:paraId="08990897" w14:textId="77777777" w:rsidR="00BA449B" w:rsidRPr="003F3A9C" w:rsidRDefault="00BA449B" w:rsidP="00BA449B">
            <w:pPr>
              <w:rPr>
                <w:rFonts w:ascii="Calibri" w:hAnsi="Calibri" w:cs="Calibri"/>
                <w:b/>
                <w:bCs/>
                <w:sz w:val="22"/>
                <w:szCs w:val="22"/>
              </w:rPr>
            </w:pPr>
            <w:r w:rsidRPr="003F3A9C">
              <w:rPr>
                <w:rFonts w:ascii="Calibri" w:hAnsi="Calibri" w:cs="Calibri"/>
                <w:b/>
                <w:bCs/>
                <w:sz w:val="22"/>
                <w:szCs w:val="22"/>
              </w:rPr>
              <w:lastRenderedPageBreak/>
              <w:t>Recruitment –</w:t>
            </w:r>
            <w:r w:rsidRPr="003F3A9C">
              <w:rPr>
                <w:rFonts w:ascii="Calibri" w:hAnsi="Calibri" w:cs="Calibri"/>
                <w:sz w:val="22"/>
                <w:szCs w:val="22"/>
              </w:rPr>
              <w:t xml:space="preserve"> </w:t>
            </w:r>
            <w:r w:rsidRPr="003F3A9C">
              <w:rPr>
                <w:rFonts w:ascii="Calibri" w:hAnsi="Calibri" w:cs="Calibri"/>
                <w:b/>
                <w:bCs/>
                <w:sz w:val="22"/>
                <w:szCs w:val="22"/>
              </w:rPr>
              <w:t>risk of transmission of Coronavirus (COVID 19))</w:t>
            </w:r>
          </w:p>
          <w:p w14:paraId="7834C43F" w14:textId="77777777" w:rsidR="00BA449B" w:rsidRPr="007E5ADE" w:rsidRDefault="00BA449B" w:rsidP="00BA449B">
            <w:pPr>
              <w:rPr>
                <w:rFonts w:ascii="Calibri" w:hAnsi="Calibri" w:cs="Calibri"/>
                <w:b/>
                <w:bCs/>
                <w:sz w:val="22"/>
                <w:szCs w:val="22"/>
              </w:rPr>
            </w:pPr>
          </w:p>
        </w:tc>
        <w:tc>
          <w:tcPr>
            <w:tcW w:w="2779" w:type="dxa"/>
          </w:tcPr>
          <w:p w14:paraId="1B598B9E" w14:textId="2303EABA" w:rsidR="00BA449B" w:rsidRPr="007E5ADE" w:rsidRDefault="00BA449B"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 xml:space="preserve">Coronavirus </w:t>
            </w:r>
          </w:p>
        </w:tc>
        <w:tc>
          <w:tcPr>
            <w:tcW w:w="6009" w:type="dxa"/>
          </w:tcPr>
          <w:p w14:paraId="64896CA4" w14:textId="77777777" w:rsidR="00BA449B" w:rsidRPr="007E5ADE" w:rsidRDefault="00BA449B" w:rsidP="00A519B9">
            <w:pPr>
              <w:pStyle w:val="ListParagraph"/>
              <w:numPr>
                <w:ilvl w:val="0"/>
                <w:numId w:val="22"/>
              </w:numPr>
              <w:spacing w:after="0" w:line="240" w:lineRule="auto"/>
            </w:pPr>
            <w:r w:rsidRPr="007E5ADE">
              <w:t>School will continue to recruit as usual bearing in mind the need to limit visitors to the site</w:t>
            </w:r>
          </w:p>
          <w:p w14:paraId="0719BEDA" w14:textId="77777777" w:rsidR="00BA449B" w:rsidRPr="007E5ADE" w:rsidRDefault="00BA449B" w:rsidP="00A519B9">
            <w:pPr>
              <w:pStyle w:val="ListParagraph"/>
              <w:numPr>
                <w:ilvl w:val="0"/>
                <w:numId w:val="22"/>
              </w:numPr>
              <w:spacing w:after="0" w:line="240" w:lineRule="auto"/>
            </w:pPr>
            <w:r w:rsidRPr="007E5ADE">
              <w:t>Wherever possible, school will consider a flexible approach to interviews, with alternative options to face-to-face interviews offered where possible, such as using video conferencing.</w:t>
            </w:r>
          </w:p>
          <w:p w14:paraId="01BB5A8F" w14:textId="77777777" w:rsidR="00BA449B" w:rsidRPr="007E5ADE" w:rsidRDefault="00BA449B" w:rsidP="00A519B9">
            <w:pPr>
              <w:pStyle w:val="ListParagraph"/>
              <w:numPr>
                <w:ilvl w:val="0"/>
                <w:numId w:val="22"/>
              </w:numPr>
              <w:spacing w:after="0" w:line="240" w:lineRule="auto"/>
            </w:pPr>
            <w:r w:rsidRPr="007E5ADE">
              <w:t xml:space="preserve">Where face-to-face meetings are arranged, school </w:t>
            </w:r>
            <w:proofErr w:type="gramStart"/>
            <w:r w:rsidRPr="007E5ADE">
              <w:t>will  make</w:t>
            </w:r>
            <w:proofErr w:type="gramEnd"/>
            <w:r w:rsidRPr="007E5ADE">
              <w:t xml:space="preserve"> clear to candidates that they must adhere to the ‘</w:t>
            </w:r>
            <w:hyperlink r:id="rId48" w:anchor="system-of-controls-protective-measures" w:history="1">
              <w:r w:rsidRPr="007E5ADE">
                <w:rPr>
                  <w:rStyle w:val="Hyperlink"/>
                </w:rPr>
                <w:t>system of controls</w:t>
              </w:r>
            </w:hyperlink>
            <w:r w:rsidRPr="007E5ADE">
              <w:t xml:space="preserve">’ that are  in place. </w:t>
            </w:r>
          </w:p>
          <w:p w14:paraId="0B8DDD9E" w14:textId="77777777" w:rsidR="00BA449B" w:rsidRPr="007E5ADE" w:rsidRDefault="00BA449B" w:rsidP="00A519B9">
            <w:pPr>
              <w:pStyle w:val="ListParagraph"/>
              <w:numPr>
                <w:ilvl w:val="0"/>
                <w:numId w:val="22"/>
              </w:numPr>
              <w:spacing w:after="0" w:line="240" w:lineRule="auto"/>
            </w:pPr>
            <w:r w:rsidRPr="007E5ADE">
              <w:t>School will send out details in advance of the controls that will be in place and the requirement face coverings for candidates where social distancing cannot be safely managed</w:t>
            </w:r>
          </w:p>
          <w:p w14:paraId="0908C84A" w14:textId="77777777" w:rsidR="00BA449B" w:rsidRDefault="00BA449B" w:rsidP="00456862">
            <w:pPr>
              <w:numPr>
                <w:ilvl w:val="0"/>
                <w:numId w:val="17"/>
              </w:numPr>
              <w:rPr>
                <w:rFonts w:ascii="Calibri" w:hAnsi="Calibri" w:cs="Calibri"/>
                <w:sz w:val="22"/>
                <w:szCs w:val="22"/>
              </w:rPr>
            </w:pPr>
            <w:r w:rsidRPr="003F3A9C">
              <w:rPr>
                <w:rFonts w:ascii="Calibri" w:hAnsi="Calibri" w:cs="Calibri"/>
                <w:sz w:val="22"/>
                <w:szCs w:val="22"/>
              </w:rPr>
              <w:t>School will write a risk assessment for any recruitment activities</w:t>
            </w:r>
          </w:p>
          <w:p w14:paraId="46C0BFA9" w14:textId="77777777" w:rsidR="00D85E3E" w:rsidRDefault="00D85E3E" w:rsidP="00D85E3E">
            <w:pPr>
              <w:rPr>
                <w:rFonts w:ascii="Calibri" w:hAnsi="Calibri" w:cs="Calibri"/>
                <w:sz w:val="22"/>
                <w:szCs w:val="22"/>
              </w:rPr>
            </w:pPr>
          </w:p>
          <w:p w14:paraId="554DE112" w14:textId="30F87582" w:rsidR="00D85E3E" w:rsidRPr="003F3A9C" w:rsidRDefault="00D85E3E" w:rsidP="00D85E3E">
            <w:pPr>
              <w:rPr>
                <w:rFonts w:ascii="Calibri" w:hAnsi="Calibri" w:cs="Calibri"/>
                <w:sz w:val="22"/>
                <w:szCs w:val="22"/>
              </w:rPr>
            </w:pPr>
          </w:p>
        </w:tc>
        <w:tc>
          <w:tcPr>
            <w:tcW w:w="1710" w:type="dxa"/>
          </w:tcPr>
          <w:p w14:paraId="58BEF839" w14:textId="55B99E7D" w:rsidR="00BA449B" w:rsidRPr="003F3A9C" w:rsidRDefault="00371B16" w:rsidP="00BA449B">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27C063FB" w14:textId="4B4D6459"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1AC85201" w14:textId="215B6C10"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BA449B" w:rsidRPr="0064585E" w14:paraId="1AD27EF8" w14:textId="77777777" w:rsidTr="002B6933">
        <w:trPr>
          <w:trHeight w:val="470"/>
        </w:trPr>
        <w:tc>
          <w:tcPr>
            <w:tcW w:w="2802" w:type="dxa"/>
          </w:tcPr>
          <w:p w14:paraId="47668AA6" w14:textId="3FEE2657" w:rsidR="00BA449B" w:rsidRDefault="00BA449B" w:rsidP="00BA449B">
            <w:pPr>
              <w:rPr>
                <w:rFonts w:ascii="Calibri" w:hAnsi="Calibri" w:cs="Calibri"/>
                <w:b/>
                <w:bCs/>
                <w:sz w:val="22"/>
                <w:szCs w:val="22"/>
              </w:rPr>
            </w:pPr>
            <w:r>
              <w:rPr>
                <w:rFonts w:ascii="Calibri" w:hAnsi="Calibri" w:cs="Calibri"/>
                <w:b/>
                <w:bCs/>
                <w:sz w:val="22"/>
                <w:szCs w:val="22"/>
              </w:rPr>
              <w:t>Educational visits</w:t>
            </w:r>
          </w:p>
        </w:tc>
        <w:tc>
          <w:tcPr>
            <w:tcW w:w="2779" w:type="dxa"/>
          </w:tcPr>
          <w:p w14:paraId="43E1EAFB" w14:textId="2296F3BA" w:rsidR="00BA449B" w:rsidRPr="00FB441F" w:rsidRDefault="00BA449B"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009" w:type="dxa"/>
          </w:tcPr>
          <w:p w14:paraId="4D006F82" w14:textId="1A7FF38D" w:rsidR="00BA449B" w:rsidRPr="003F3A9C" w:rsidRDefault="00BA449B" w:rsidP="00456862">
            <w:pPr>
              <w:numPr>
                <w:ilvl w:val="0"/>
                <w:numId w:val="17"/>
              </w:numPr>
              <w:rPr>
                <w:rFonts w:ascii="Calibri" w:hAnsi="Calibri" w:cs="Calibri"/>
                <w:sz w:val="22"/>
                <w:szCs w:val="22"/>
              </w:rPr>
            </w:pPr>
            <w:r w:rsidRPr="003F3A9C">
              <w:rPr>
                <w:rFonts w:ascii="Calibri" w:hAnsi="Calibri" w:cs="Calibri"/>
                <w:sz w:val="22"/>
                <w:szCs w:val="22"/>
              </w:rPr>
              <w:t>School has cancelled all educational visits at this time</w:t>
            </w:r>
          </w:p>
        </w:tc>
        <w:tc>
          <w:tcPr>
            <w:tcW w:w="1710" w:type="dxa"/>
          </w:tcPr>
          <w:p w14:paraId="24C29D47" w14:textId="01F651D1" w:rsidR="00BA449B" w:rsidRPr="003F3A9C" w:rsidRDefault="00BA449B"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0X0=0</w:t>
            </w:r>
          </w:p>
        </w:tc>
        <w:tc>
          <w:tcPr>
            <w:tcW w:w="2551" w:type="dxa"/>
          </w:tcPr>
          <w:p w14:paraId="59187878" w14:textId="6944AE07"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BA449B" w:rsidRPr="0064585E" w14:paraId="7CFD160C" w14:textId="77777777" w:rsidTr="002B6933">
        <w:trPr>
          <w:trHeight w:val="470"/>
        </w:trPr>
        <w:tc>
          <w:tcPr>
            <w:tcW w:w="2802" w:type="dxa"/>
          </w:tcPr>
          <w:p w14:paraId="7AC43FF7" w14:textId="77777777" w:rsidR="00BA449B" w:rsidRPr="003F3A9C" w:rsidRDefault="00BA449B" w:rsidP="00BA449B">
            <w:pPr>
              <w:rPr>
                <w:rFonts w:ascii="Calibri" w:hAnsi="Calibri" w:cs="Calibri"/>
                <w:b/>
                <w:color w:val="000000"/>
                <w:sz w:val="22"/>
                <w:szCs w:val="22"/>
              </w:rPr>
            </w:pPr>
            <w:r w:rsidRPr="003F3A9C">
              <w:rPr>
                <w:rFonts w:ascii="Calibri" w:hAnsi="Calibri" w:cs="Calibri"/>
                <w:b/>
                <w:color w:val="000000"/>
                <w:sz w:val="22"/>
                <w:szCs w:val="22"/>
              </w:rPr>
              <w:t>Out of school provision /Third party users- e.g. Breakfast clubs/wraparound care, sports clubs – increased risk of transmission of Coronavirus (COVID 19)</w:t>
            </w:r>
          </w:p>
          <w:p w14:paraId="55D6F0BF" w14:textId="77777777" w:rsidR="00BA449B" w:rsidRPr="003F3A9C" w:rsidRDefault="00BA449B" w:rsidP="00BA449B">
            <w:pPr>
              <w:rPr>
                <w:rFonts w:ascii="Calibri" w:hAnsi="Calibri" w:cs="Calibri"/>
                <w:b/>
                <w:color w:val="000000"/>
                <w:sz w:val="22"/>
                <w:szCs w:val="22"/>
              </w:rPr>
            </w:pPr>
          </w:p>
          <w:p w14:paraId="4563DFCA" w14:textId="77777777" w:rsidR="00BA449B" w:rsidRPr="00BA449B" w:rsidRDefault="00BA449B" w:rsidP="00BA449B">
            <w:pPr>
              <w:rPr>
                <w:rFonts w:ascii="Calibri" w:hAnsi="Calibri" w:cs="Calibri"/>
                <w:b/>
                <w:bCs/>
                <w:sz w:val="22"/>
                <w:szCs w:val="22"/>
              </w:rPr>
            </w:pPr>
          </w:p>
        </w:tc>
        <w:tc>
          <w:tcPr>
            <w:tcW w:w="2779" w:type="dxa"/>
          </w:tcPr>
          <w:p w14:paraId="238D260C" w14:textId="31DEBFB5" w:rsidR="00BA449B" w:rsidRPr="00BA449B" w:rsidRDefault="00BA449B"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41AA0444" w14:textId="77777777" w:rsidR="00BA449B" w:rsidRPr="00F45281" w:rsidRDefault="00BA449B" w:rsidP="00456862">
            <w:pPr>
              <w:pStyle w:val="ListParagraph"/>
              <w:numPr>
                <w:ilvl w:val="0"/>
                <w:numId w:val="17"/>
              </w:numPr>
              <w:spacing w:after="0" w:line="240" w:lineRule="auto"/>
              <w:rPr>
                <w:rFonts w:cs="Calibri"/>
              </w:rPr>
            </w:pPr>
            <w:r>
              <w:t>School will continue to offer wraparound provision, such as breakfast and afterschool clubs, for those children eligible to attend school (i.e. children of critical workers and vulnerable children and young people).</w:t>
            </w:r>
          </w:p>
          <w:p w14:paraId="3272710F" w14:textId="77777777" w:rsidR="00BA449B" w:rsidRDefault="00BA449B" w:rsidP="00456862">
            <w:pPr>
              <w:pStyle w:val="ListParagraph"/>
              <w:numPr>
                <w:ilvl w:val="0"/>
                <w:numId w:val="17"/>
              </w:numPr>
              <w:spacing w:after="0" w:line="240" w:lineRule="auto"/>
            </w:pPr>
            <w:r>
              <w:t xml:space="preserve">School will work closely </w:t>
            </w:r>
            <w:proofErr w:type="gramStart"/>
            <w:r>
              <w:t>our  external</w:t>
            </w:r>
            <w:proofErr w:type="gramEnd"/>
            <w:r>
              <w:t xml:space="preserve"> wraparound providers to ensure as far as possible, children can be kept in a group with other children from the same bubble they are in during the school day. </w:t>
            </w:r>
          </w:p>
          <w:p w14:paraId="6B681A72" w14:textId="77777777" w:rsidR="00BA449B" w:rsidRPr="00F45281" w:rsidRDefault="00BA449B" w:rsidP="00456862">
            <w:pPr>
              <w:pStyle w:val="ListParagraph"/>
              <w:numPr>
                <w:ilvl w:val="0"/>
                <w:numId w:val="17"/>
              </w:numPr>
              <w:spacing w:after="0" w:line="240" w:lineRule="auto"/>
            </w:pPr>
            <w:r>
              <w:t xml:space="preserve">If this is impractical to group children in the same </w:t>
            </w:r>
            <w:r>
              <w:lastRenderedPageBreak/>
              <w:t xml:space="preserve">bubbles as they are in during the school day - school and external provider may need to group children with others from outside their school day bubble </w:t>
            </w:r>
          </w:p>
          <w:p w14:paraId="13CB8AFE" w14:textId="77777777" w:rsidR="00BA449B" w:rsidRPr="00F45281" w:rsidRDefault="00BA449B" w:rsidP="00456862">
            <w:pPr>
              <w:pStyle w:val="ListParagraph"/>
              <w:numPr>
                <w:ilvl w:val="0"/>
                <w:numId w:val="17"/>
              </w:numPr>
              <w:spacing w:after="0" w:line="240" w:lineRule="auto"/>
              <w:rPr>
                <w:rFonts w:cs="Calibri"/>
              </w:rPr>
            </w:pPr>
            <w:r w:rsidRPr="00F45281">
              <w:rPr>
                <w:rFonts w:cs="Calibri"/>
                <w:color w:val="0B0C0C"/>
                <w:shd w:val="clear" w:color="auto" w:fill="FFFFFF"/>
              </w:rPr>
              <w:t xml:space="preserve">Providers will work with school, pupils will be kept as far as possible, in small, consistent groups </w:t>
            </w:r>
          </w:p>
          <w:p w14:paraId="029FE441" w14:textId="77777777" w:rsidR="00BA449B" w:rsidRPr="00F45281" w:rsidRDefault="00BA449B" w:rsidP="00456862">
            <w:pPr>
              <w:pStyle w:val="ListParagraph"/>
              <w:numPr>
                <w:ilvl w:val="0"/>
                <w:numId w:val="17"/>
              </w:numPr>
              <w:spacing w:after="0" w:line="240" w:lineRule="auto"/>
              <w:rPr>
                <w:rFonts w:cs="Calibri"/>
              </w:rPr>
            </w:pPr>
            <w:r>
              <w:t xml:space="preserve">If ratios are met one member of staff can supervise up to two small groups, </w:t>
            </w:r>
          </w:p>
          <w:p w14:paraId="4B044B02" w14:textId="77777777" w:rsidR="00BA449B" w:rsidRPr="00F45281" w:rsidRDefault="00BA449B" w:rsidP="00456862">
            <w:pPr>
              <w:pStyle w:val="ListParagraph"/>
              <w:numPr>
                <w:ilvl w:val="0"/>
                <w:numId w:val="17"/>
              </w:numPr>
              <w:spacing w:after="0" w:line="240" w:lineRule="auto"/>
              <w:rPr>
                <w:rFonts w:cs="Calibri"/>
              </w:rPr>
            </w:pPr>
            <w:r w:rsidRPr="00F45281">
              <w:rPr>
                <w:rFonts w:cs="Calibri"/>
                <w:color w:val="0B0C0C"/>
                <w:shd w:val="clear" w:color="auto" w:fill="FFFFFF"/>
              </w:rPr>
              <w:t>S</w:t>
            </w:r>
            <w:r w:rsidRPr="00F45281">
              <w:rPr>
                <w:rFonts w:cs="Calibri"/>
              </w:rPr>
              <w:t>chool has assessed the impact of all third parties onsite- clubs, sports activities</w:t>
            </w:r>
          </w:p>
          <w:p w14:paraId="7EBE6ACF" w14:textId="77777777" w:rsidR="00BA449B" w:rsidRPr="00F45281" w:rsidRDefault="00BA449B" w:rsidP="00456862">
            <w:pPr>
              <w:pStyle w:val="ListParagraph"/>
              <w:numPr>
                <w:ilvl w:val="0"/>
                <w:numId w:val="17"/>
              </w:numPr>
              <w:spacing w:after="0" w:line="240" w:lineRule="auto"/>
              <w:rPr>
                <w:rFonts w:cs="Calibri"/>
              </w:rPr>
            </w:pPr>
            <w:r w:rsidRPr="00F45281">
              <w:rPr>
                <w:rFonts w:cs="Calibri"/>
                <w:color w:val="0B0C0C"/>
                <w:shd w:val="clear" w:color="auto" w:fill="FFFFFF"/>
              </w:rPr>
              <w:t xml:space="preserve">School has requested </w:t>
            </w:r>
            <w:r w:rsidRPr="00F45281">
              <w:rPr>
                <w:rFonts w:cs="Calibri"/>
              </w:rPr>
              <w:t>new risk assessments from all parties detailing how they will ensure their actions for social distancing, hygiene and how they will carry out activities in Tier 2</w:t>
            </w:r>
          </w:p>
          <w:p w14:paraId="6A148B4C" w14:textId="77777777" w:rsidR="00BA449B" w:rsidRPr="00F45281" w:rsidRDefault="00BA449B" w:rsidP="00456862">
            <w:pPr>
              <w:pStyle w:val="ListParagraph"/>
              <w:numPr>
                <w:ilvl w:val="0"/>
                <w:numId w:val="17"/>
              </w:numPr>
              <w:spacing w:after="0" w:line="240" w:lineRule="auto"/>
              <w:rPr>
                <w:rFonts w:cs="Calibri"/>
              </w:rPr>
            </w:pPr>
            <w:r w:rsidRPr="00F45281">
              <w:rPr>
                <w:rFonts w:cs="Calibri"/>
              </w:rPr>
              <w:t>School measures and/or risk assessments have been shared with them wraparound and before &amp; after clubs</w:t>
            </w:r>
          </w:p>
          <w:p w14:paraId="1AADEFFA" w14:textId="77777777" w:rsidR="009D59CF" w:rsidRPr="003F3A9C" w:rsidRDefault="0021462A" w:rsidP="00456862">
            <w:pPr>
              <w:numPr>
                <w:ilvl w:val="0"/>
                <w:numId w:val="17"/>
              </w:numPr>
              <w:rPr>
                <w:rFonts w:ascii="Calibri" w:hAnsi="Calibri" w:cs="Calibri"/>
                <w:sz w:val="22"/>
                <w:szCs w:val="22"/>
              </w:rPr>
            </w:pPr>
            <w:r w:rsidRPr="003F3A9C">
              <w:rPr>
                <w:rFonts w:ascii="Calibri" w:hAnsi="Calibri" w:cs="Calibri"/>
                <w:sz w:val="22"/>
                <w:szCs w:val="22"/>
              </w:rPr>
              <w:t xml:space="preserve">Schools will consult the guidance produced for providers who run, </w:t>
            </w:r>
            <w:hyperlink r:id="rId49" w:history="1">
              <w:r w:rsidRPr="003F3A9C">
                <w:rPr>
                  <w:rStyle w:val="Hyperlink"/>
                  <w:rFonts w:ascii="Calibri" w:hAnsi="Calibri" w:cs="Calibri"/>
                  <w:sz w:val="22"/>
                  <w:szCs w:val="22"/>
                </w:rPr>
                <w:t>after-school clubs, tuition and other out-of-school provision for children</w:t>
              </w:r>
            </w:hyperlink>
            <w:r w:rsidRPr="003F3A9C">
              <w:rPr>
                <w:rFonts w:ascii="Calibri" w:hAnsi="Calibri" w:cs="Calibri"/>
                <w:sz w:val="22"/>
                <w:szCs w:val="22"/>
              </w:rPr>
              <w:t xml:space="preserve">, </w:t>
            </w:r>
          </w:p>
          <w:p w14:paraId="78F94FC8" w14:textId="2D83D4FD" w:rsidR="00BA449B" w:rsidRPr="003F3A9C" w:rsidRDefault="00BA449B" w:rsidP="00301DA6">
            <w:pPr>
              <w:ind w:left="720"/>
              <w:rPr>
                <w:rFonts w:ascii="Calibri" w:hAnsi="Calibri" w:cs="Calibri"/>
                <w:sz w:val="22"/>
                <w:szCs w:val="22"/>
              </w:rPr>
            </w:pPr>
          </w:p>
        </w:tc>
        <w:tc>
          <w:tcPr>
            <w:tcW w:w="1710" w:type="dxa"/>
          </w:tcPr>
          <w:p w14:paraId="05DB8E82" w14:textId="22BF3938" w:rsidR="00BA449B" w:rsidRPr="003F3A9C" w:rsidRDefault="00371B16" w:rsidP="00BA449B">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0F76990E" w14:textId="2DCCE96A"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53DA690E" w14:textId="4D01FBEC"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EC2ED2" w:rsidRPr="0064585E" w14:paraId="107868AE" w14:textId="77777777" w:rsidTr="002B6933">
        <w:trPr>
          <w:trHeight w:val="470"/>
        </w:trPr>
        <w:tc>
          <w:tcPr>
            <w:tcW w:w="2802" w:type="dxa"/>
          </w:tcPr>
          <w:p w14:paraId="6D23D5B7" w14:textId="77777777" w:rsidR="00EC2ED2" w:rsidRPr="006B2069" w:rsidRDefault="00EC2ED2" w:rsidP="00EC2ED2">
            <w:pPr>
              <w:rPr>
                <w:rFonts w:ascii="Calibri" w:hAnsi="Calibri" w:cs="Calibri"/>
                <w:b/>
                <w:bCs/>
                <w:sz w:val="22"/>
                <w:szCs w:val="22"/>
              </w:rPr>
            </w:pPr>
            <w:r w:rsidRPr="001A6C71">
              <w:rPr>
                <w:rFonts w:ascii="Calibri" w:hAnsi="Calibri" w:cs="Calibri"/>
                <w:b/>
                <w:bCs/>
                <w:sz w:val="22"/>
                <w:szCs w:val="22"/>
              </w:rPr>
              <w:lastRenderedPageBreak/>
              <w:t xml:space="preserve">Lettings </w:t>
            </w:r>
            <w:r>
              <w:rPr>
                <w:rFonts w:ascii="Calibri" w:hAnsi="Calibri" w:cs="Calibri"/>
                <w:b/>
                <w:bCs/>
                <w:sz w:val="22"/>
                <w:szCs w:val="22"/>
              </w:rPr>
              <w:t>-</w:t>
            </w:r>
            <w:r w:rsidRPr="006B2069">
              <w:rPr>
                <w:rFonts w:ascii="Calibri" w:hAnsi="Calibri" w:cs="Calibri"/>
                <w:b/>
                <w:bCs/>
                <w:sz w:val="22"/>
                <w:szCs w:val="22"/>
              </w:rPr>
              <w:t xml:space="preserve"> increased risk of contracting COVID 19</w:t>
            </w:r>
          </w:p>
          <w:p w14:paraId="0728E4A0" w14:textId="77777777" w:rsidR="00EC2ED2" w:rsidRDefault="00EC2ED2" w:rsidP="00EC2ED2">
            <w:pPr>
              <w:rPr>
                <w:rFonts w:ascii="Calibri" w:hAnsi="Calibri" w:cs="Calibri"/>
                <w:b/>
                <w:bCs/>
                <w:sz w:val="22"/>
                <w:szCs w:val="22"/>
              </w:rPr>
            </w:pPr>
          </w:p>
        </w:tc>
        <w:tc>
          <w:tcPr>
            <w:tcW w:w="2779" w:type="dxa"/>
          </w:tcPr>
          <w:p w14:paraId="46D78007" w14:textId="12CAB1D0" w:rsidR="00EC2ED2" w:rsidRPr="00FB441F" w:rsidRDefault="00EC2ED2" w:rsidP="00EC2ED2">
            <w:pPr>
              <w:pStyle w:val="Header"/>
              <w:tabs>
                <w:tab w:val="clear" w:pos="4153"/>
                <w:tab w:val="clear" w:pos="8306"/>
              </w:tabs>
              <w:rPr>
                <w:rFonts w:ascii="Calibri" w:hAnsi="Calibri" w:cs="Calibri"/>
                <w:sz w:val="22"/>
                <w:szCs w:val="22"/>
              </w:rPr>
            </w:pPr>
            <w:r w:rsidRPr="006B2069">
              <w:rPr>
                <w:rFonts w:ascii="Calibri" w:hAnsi="Calibri" w:cs="Calibri"/>
                <w:sz w:val="22"/>
                <w:szCs w:val="22"/>
              </w:rPr>
              <w:t>Staff, pupils, parents, visitors increased risk of transmission of Coronavirus (COVID 19)</w:t>
            </w:r>
          </w:p>
        </w:tc>
        <w:tc>
          <w:tcPr>
            <w:tcW w:w="6009" w:type="dxa"/>
          </w:tcPr>
          <w:p w14:paraId="732C3ED1" w14:textId="2EE56EF5" w:rsidR="00EC2ED2" w:rsidRDefault="00EC2ED2" w:rsidP="00456862">
            <w:pPr>
              <w:numPr>
                <w:ilvl w:val="0"/>
                <w:numId w:val="7"/>
              </w:numPr>
              <w:shd w:val="clear" w:color="auto" w:fill="FFFFFF"/>
              <w:rPr>
                <w:rFonts w:ascii="Calibri" w:hAnsi="Calibri" w:cs="Calibri"/>
                <w:color w:val="0B0C0C"/>
                <w:sz w:val="22"/>
                <w:szCs w:val="22"/>
                <w:lang w:eastAsia="en-GB"/>
              </w:rPr>
            </w:pPr>
            <w:r w:rsidRPr="001A6C71">
              <w:rPr>
                <w:rFonts w:ascii="Calibri" w:hAnsi="Calibri" w:cs="Calibri"/>
                <w:color w:val="0B0C0C"/>
                <w:sz w:val="22"/>
                <w:szCs w:val="22"/>
                <w:lang w:eastAsia="en-GB"/>
              </w:rPr>
              <w:t xml:space="preserve">School may open up or hire out </w:t>
            </w:r>
            <w:r>
              <w:rPr>
                <w:rFonts w:ascii="Calibri" w:hAnsi="Calibri" w:cs="Calibri"/>
                <w:color w:val="0B0C0C"/>
                <w:sz w:val="22"/>
                <w:szCs w:val="22"/>
                <w:lang w:eastAsia="en-GB"/>
              </w:rPr>
              <w:t xml:space="preserve">school </w:t>
            </w:r>
            <w:r w:rsidRPr="001A6C71">
              <w:rPr>
                <w:rFonts w:ascii="Calibri" w:hAnsi="Calibri" w:cs="Calibri"/>
                <w:color w:val="0B0C0C"/>
                <w:sz w:val="22"/>
                <w:szCs w:val="22"/>
                <w:lang w:eastAsia="en-GB"/>
              </w:rPr>
              <w:t>premises for use by external bodies or organisations, such as external coaches or after-school or holiday clubs or activities.</w:t>
            </w:r>
          </w:p>
          <w:p w14:paraId="0372D67C" w14:textId="77777777" w:rsidR="00EC2ED2" w:rsidRPr="001A6C71" w:rsidRDefault="00EC2ED2" w:rsidP="00456862">
            <w:pPr>
              <w:numPr>
                <w:ilvl w:val="0"/>
                <w:numId w:val="7"/>
              </w:numPr>
              <w:shd w:val="clear" w:color="auto" w:fill="FFFFFF"/>
              <w:rPr>
                <w:rFonts w:ascii="Calibri" w:hAnsi="Calibri" w:cs="Calibri"/>
                <w:color w:val="0B0C0C"/>
                <w:sz w:val="22"/>
                <w:szCs w:val="22"/>
                <w:lang w:eastAsia="en-GB"/>
              </w:rPr>
            </w:pPr>
            <w:r>
              <w:rPr>
                <w:rFonts w:ascii="Calibri" w:hAnsi="Calibri" w:cs="Calibri"/>
                <w:color w:val="0B0C0C"/>
                <w:sz w:val="22"/>
                <w:szCs w:val="22"/>
                <w:lang w:eastAsia="en-GB"/>
              </w:rPr>
              <w:t xml:space="preserve">School will </w:t>
            </w:r>
            <w:r w:rsidRPr="001A6C71">
              <w:rPr>
                <w:rFonts w:ascii="Calibri" w:hAnsi="Calibri" w:cs="Calibri"/>
                <w:color w:val="0B0C0C"/>
                <w:sz w:val="22"/>
                <w:szCs w:val="22"/>
                <w:lang w:eastAsia="en-GB"/>
              </w:rPr>
              <w:t xml:space="preserve">work with providers to consider how they can operate within their wider protective measures and should also have regard to any other relevant government guidance. </w:t>
            </w:r>
            <w:r>
              <w:rPr>
                <w:rFonts w:ascii="Calibri" w:hAnsi="Calibri" w:cs="Calibri"/>
                <w:color w:val="0B0C0C"/>
                <w:sz w:val="22"/>
                <w:szCs w:val="22"/>
                <w:lang w:eastAsia="en-GB"/>
              </w:rPr>
              <w:t>See</w:t>
            </w:r>
            <w:r w:rsidRPr="001A6C71">
              <w:rPr>
                <w:rFonts w:ascii="Calibri" w:hAnsi="Calibri" w:cs="Calibri"/>
                <w:color w:val="0B0C0C"/>
                <w:sz w:val="22"/>
                <w:szCs w:val="22"/>
                <w:lang w:eastAsia="en-GB"/>
              </w:rPr>
              <w:t> </w:t>
            </w:r>
            <w:hyperlink r:id="rId50" w:history="1">
              <w:r w:rsidRPr="001A6C71">
                <w:rPr>
                  <w:rFonts w:ascii="Calibri" w:hAnsi="Calibri" w:cs="Calibri"/>
                  <w:color w:val="4C2C92"/>
                  <w:sz w:val="22"/>
                  <w:szCs w:val="22"/>
                  <w:u w:val="single"/>
                  <w:bdr w:val="none" w:sz="0" w:space="0" w:color="auto" w:frame="1"/>
                  <w:lang w:eastAsia="en-GB"/>
                </w:rPr>
                <w:t>working safely during coronavirus (COVID-19) for providers of grassroots sport and gym or leisure facilities</w:t>
              </w:r>
            </w:hyperlink>
            <w:r w:rsidRPr="001A6C71">
              <w:rPr>
                <w:rFonts w:ascii="Calibri" w:hAnsi="Calibri" w:cs="Calibri"/>
                <w:color w:val="0B0C0C"/>
                <w:sz w:val="22"/>
                <w:szCs w:val="22"/>
                <w:lang w:eastAsia="en-GB"/>
              </w:rPr>
              <w:t>.</w:t>
            </w:r>
          </w:p>
          <w:p w14:paraId="54576555" w14:textId="0514346F" w:rsidR="00EC2ED2" w:rsidRPr="003F3A9C" w:rsidRDefault="00EC2ED2" w:rsidP="00770BCB">
            <w:pPr>
              <w:ind w:left="720"/>
              <w:rPr>
                <w:rFonts w:ascii="Calibri" w:hAnsi="Calibri" w:cs="Calibri"/>
                <w:sz w:val="22"/>
                <w:szCs w:val="22"/>
              </w:rPr>
            </w:pPr>
          </w:p>
        </w:tc>
        <w:tc>
          <w:tcPr>
            <w:tcW w:w="1710" w:type="dxa"/>
          </w:tcPr>
          <w:p w14:paraId="679AFE94" w14:textId="37EC58AB" w:rsidR="00EC2ED2" w:rsidRPr="004B4C20" w:rsidRDefault="00371B16" w:rsidP="00EC2ED2">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p w14:paraId="37D75116" w14:textId="123E6605" w:rsidR="00EC2ED2" w:rsidRPr="003F3A9C" w:rsidRDefault="00EC2ED2" w:rsidP="00EC2ED2">
            <w:pPr>
              <w:pStyle w:val="Header"/>
              <w:tabs>
                <w:tab w:val="clear" w:pos="4153"/>
                <w:tab w:val="clear" w:pos="8306"/>
              </w:tabs>
              <w:rPr>
                <w:rFonts w:ascii="Calibri" w:hAnsi="Calibri" w:cs="Calibri"/>
                <w:b/>
                <w:bCs/>
                <w:color w:val="4472C4"/>
                <w:sz w:val="22"/>
                <w:szCs w:val="22"/>
              </w:rPr>
            </w:pPr>
          </w:p>
        </w:tc>
        <w:tc>
          <w:tcPr>
            <w:tcW w:w="2551" w:type="dxa"/>
          </w:tcPr>
          <w:p w14:paraId="5A4E7F59" w14:textId="1D02DF54" w:rsidR="00EC2ED2" w:rsidRPr="00365B39" w:rsidRDefault="00EC2ED2" w:rsidP="00121B55">
            <w:pPr>
              <w:rPr>
                <w:rFonts w:ascii="Calibri" w:hAnsi="Calibri" w:cs="Calibri"/>
                <w:sz w:val="22"/>
                <w:szCs w:val="22"/>
                <w:highlight w:val="yellow"/>
              </w:rPr>
            </w:pPr>
          </w:p>
        </w:tc>
      </w:tr>
      <w:tr w:rsidR="00770BCB" w:rsidRPr="0064585E" w14:paraId="69512020" w14:textId="77777777" w:rsidTr="002B6933">
        <w:trPr>
          <w:trHeight w:val="470"/>
        </w:trPr>
        <w:tc>
          <w:tcPr>
            <w:tcW w:w="2802" w:type="dxa"/>
          </w:tcPr>
          <w:p w14:paraId="30966A35" w14:textId="5F9953EA" w:rsidR="00770BCB" w:rsidRPr="00770BCB" w:rsidRDefault="00770BCB" w:rsidP="00770BCB">
            <w:pPr>
              <w:rPr>
                <w:rFonts w:ascii="Calibri" w:hAnsi="Calibri" w:cs="Calibri"/>
                <w:b/>
                <w:bCs/>
                <w:sz w:val="22"/>
                <w:szCs w:val="22"/>
              </w:rPr>
            </w:pPr>
            <w:r w:rsidRPr="003F3A9C">
              <w:rPr>
                <w:rFonts w:ascii="Calibri" w:hAnsi="Calibri" w:cs="Calibri"/>
                <w:b/>
                <w:color w:val="000000"/>
                <w:sz w:val="22"/>
                <w:szCs w:val="22"/>
              </w:rPr>
              <w:t xml:space="preserve">Music – singing and playing instruments </w:t>
            </w:r>
            <w:r w:rsidRPr="003F3A9C">
              <w:rPr>
                <w:rFonts w:ascii="Calibri" w:hAnsi="Calibri" w:cs="Calibri"/>
                <w:b/>
                <w:sz w:val="22"/>
                <w:szCs w:val="22"/>
              </w:rPr>
              <w:t xml:space="preserve">– risk of transmission of Coronavirus (COVID 19) </w:t>
            </w:r>
          </w:p>
        </w:tc>
        <w:tc>
          <w:tcPr>
            <w:tcW w:w="2779" w:type="dxa"/>
          </w:tcPr>
          <w:p w14:paraId="15754C0C" w14:textId="4B027513" w:rsidR="00770BCB" w:rsidRPr="00770BCB" w:rsidRDefault="00770BCB" w:rsidP="00770BC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9043555" w14:textId="77777777" w:rsidR="00770BCB" w:rsidRPr="003F3A9C" w:rsidRDefault="00770BCB" w:rsidP="00A519B9">
            <w:pPr>
              <w:pStyle w:val="ListParagraph"/>
              <w:numPr>
                <w:ilvl w:val="0"/>
                <w:numId w:val="24"/>
              </w:numPr>
              <w:spacing w:after="0"/>
              <w:rPr>
                <w:rFonts w:cs="Calibri"/>
              </w:rPr>
            </w:pPr>
            <w:r w:rsidRPr="003F3A9C">
              <w:rPr>
                <w:rFonts w:cs="Calibri"/>
              </w:rPr>
              <w:t xml:space="preserve">Singing, wind and brass instrument playing can be undertaken in line with the detailed guidance below. </w:t>
            </w:r>
          </w:p>
          <w:p w14:paraId="017EAA51" w14:textId="77777777" w:rsidR="00770BCB" w:rsidRPr="003F3A9C" w:rsidRDefault="00770BCB" w:rsidP="00A519B9">
            <w:pPr>
              <w:pStyle w:val="ListParagraph"/>
              <w:numPr>
                <w:ilvl w:val="0"/>
                <w:numId w:val="24"/>
              </w:numPr>
              <w:spacing w:after="0"/>
              <w:rPr>
                <w:rFonts w:cs="Calibri"/>
              </w:rPr>
            </w:pPr>
            <w:r w:rsidRPr="003F3A9C">
              <w:rPr>
                <w:rFonts w:cs="Calibri"/>
              </w:rPr>
              <w:t>Specialist, elite provision in music, dance and drama can be undertaken and should also follow the latest DCMS guidance on the performing arts – see attached guidance below</w:t>
            </w:r>
          </w:p>
          <w:p w14:paraId="73588DE2" w14:textId="14F71436" w:rsidR="00770BCB" w:rsidRPr="003F3A9C" w:rsidRDefault="00770BCB" w:rsidP="00A519B9">
            <w:pPr>
              <w:pStyle w:val="ListParagraph"/>
              <w:numPr>
                <w:ilvl w:val="0"/>
                <w:numId w:val="24"/>
              </w:numPr>
              <w:spacing w:after="0"/>
              <w:rPr>
                <w:rFonts w:cs="Calibri"/>
              </w:rPr>
            </w:pPr>
            <w:r w:rsidRPr="003F3A9C">
              <w:rPr>
                <w:rFonts w:cs="Calibri"/>
              </w:rPr>
              <w:t xml:space="preserve">Schools will do everything possible to minimise contacts and mixing. The overarching objective should be to reduce the number of contacts between pupils and </w:t>
            </w:r>
            <w:r w:rsidRPr="003F3A9C">
              <w:rPr>
                <w:rFonts w:cs="Calibri"/>
              </w:rPr>
              <w:lastRenderedPageBreak/>
              <w:t xml:space="preserve">students, and staff, including for rehearsal and </w:t>
            </w:r>
            <w:r w:rsidR="00B200E7" w:rsidRPr="003F3A9C">
              <w:rPr>
                <w:rFonts w:cs="Calibri"/>
              </w:rPr>
              <w:t>performance.</w:t>
            </w:r>
          </w:p>
          <w:p w14:paraId="27481A9B" w14:textId="77777777" w:rsidR="00770BCB" w:rsidRPr="003F3A9C" w:rsidRDefault="00770BCB" w:rsidP="00A519B9">
            <w:pPr>
              <w:pStyle w:val="ListParagraph"/>
              <w:numPr>
                <w:ilvl w:val="0"/>
                <w:numId w:val="24"/>
              </w:numPr>
              <w:spacing w:after="0"/>
              <w:rPr>
                <w:rFonts w:cs="Calibri"/>
              </w:rPr>
            </w:pPr>
            <w:r w:rsidRPr="003F3A9C">
              <w:rPr>
                <w:rFonts w:cs="Calibri"/>
              </w:rPr>
              <w:t>School has carried out a risk assessment for music activities in school.</w:t>
            </w:r>
          </w:p>
          <w:p w14:paraId="143162EF" w14:textId="77777777" w:rsidR="00770BCB" w:rsidRPr="003F3A9C" w:rsidRDefault="00770BCB" w:rsidP="00A519B9">
            <w:pPr>
              <w:pStyle w:val="ListParagraph"/>
              <w:numPr>
                <w:ilvl w:val="0"/>
                <w:numId w:val="24"/>
              </w:numPr>
              <w:spacing w:after="0"/>
              <w:rPr>
                <w:rFonts w:cs="Calibri"/>
              </w:rPr>
            </w:pPr>
            <w:r w:rsidRPr="003F3A9C">
              <w:rPr>
                <w:rFonts w:cs="Calibri"/>
              </w:rPr>
              <w:t xml:space="preserve">Playing instruments and singing in groups will take place outdoors wherever possible. </w:t>
            </w:r>
          </w:p>
          <w:p w14:paraId="45AD2E42" w14:textId="77777777" w:rsidR="00770BCB" w:rsidRPr="003F3A9C" w:rsidRDefault="00770BCB" w:rsidP="00A519B9">
            <w:pPr>
              <w:pStyle w:val="ListParagraph"/>
              <w:numPr>
                <w:ilvl w:val="0"/>
                <w:numId w:val="24"/>
              </w:numPr>
              <w:spacing w:after="0"/>
              <w:rPr>
                <w:rFonts w:cs="Calibri"/>
              </w:rPr>
            </w:pPr>
            <w:r w:rsidRPr="003F3A9C">
              <w:rPr>
                <w:rFonts w:cs="Calibri"/>
              </w:rPr>
              <w:t>If indoors, numbers will be limited in relation to the space.</w:t>
            </w:r>
          </w:p>
          <w:p w14:paraId="1FD4861A" w14:textId="77777777" w:rsidR="00770BCB" w:rsidRPr="003F3A9C" w:rsidRDefault="00770BCB" w:rsidP="00A519B9">
            <w:pPr>
              <w:pStyle w:val="ListParagraph"/>
              <w:numPr>
                <w:ilvl w:val="0"/>
                <w:numId w:val="24"/>
              </w:numPr>
              <w:spacing w:after="0"/>
              <w:rPr>
                <w:rFonts w:cs="Calibri"/>
              </w:rPr>
            </w:pPr>
            <w:r w:rsidRPr="003F3A9C">
              <w:rPr>
                <w:rFonts w:cs="Calibri"/>
              </w:rPr>
              <w:t>If indoors school will use a room with as much space as possible, for example, larger room e.g. rooms with high ceilings to enable dilution of aerosol transmission.</w:t>
            </w:r>
          </w:p>
          <w:p w14:paraId="37294B0B" w14:textId="77777777" w:rsidR="00770BCB" w:rsidRPr="003F3A9C" w:rsidRDefault="00770BCB" w:rsidP="00A519B9">
            <w:pPr>
              <w:pStyle w:val="ListParagraph"/>
              <w:numPr>
                <w:ilvl w:val="0"/>
                <w:numId w:val="24"/>
              </w:numPr>
              <w:spacing w:after="0"/>
              <w:rPr>
                <w:rFonts w:cs="Calibri"/>
              </w:rPr>
            </w:pPr>
            <w:r w:rsidRPr="003F3A9C">
              <w:rPr>
                <w:rFonts w:cs="Calibri"/>
              </w:rPr>
              <w:t xml:space="preserve">If playing indoors, school limits the numbers to account for ventilation of the space and the ability to social distance. </w:t>
            </w:r>
          </w:p>
          <w:p w14:paraId="4630B64B" w14:textId="77777777" w:rsidR="00770BCB" w:rsidRPr="003F3A9C" w:rsidRDefault="00770BCB" w:rsidP="00A519B9">
            <w:pPr>
              <w:pStyle w:val="ListParagraph"/>
              <w:numPr>
                <w:ilvl w:val="0"/>
                <w:numId w:val="24"/>
              </w:numPr>
              <w:spacing w:after="0"/>
              <w:rPr>
                <w:rFonts w:cs="Calibri"/>
              </w:rPr>
            </w:pPr>
            <w:r w:rsidRPr="003F3A9C">
              <w:rPr>
                <w:rFonts w:cs="Calibri"/>
              </w:rPr>
              <w:t>School will ensure good ventilation</w:t>
            </w:r>
          </w:p>
          <w:p w14:paraId="55CE3828" w14:textId="1979CEE3" w:rsidR="00770BCB" w:rsidRPr="003F3A9C" w:rsidRDefault="00770BCB" w:rsidP="00A519B9">
            <w:pPr>
              <w:pStyle w:val="ListParagraph"/>
              <w:numPr>
                <w:ilvl w:val="0"/>
                <w:numId w:val="24"/>
              </w:numPr>
              <w:spacing w:after="0"/>
              <w:rPr>
                <w:rFonts w:cs="Calibri"/>
              </w:rPr>
            </w:pPr>
            <w:r w:rsidRPr="003F3A9C">
              <w:rPr>
                <w:rFonts w:cs="Calibri"/>
              </w:rPr>
              <w:t>Group sizes will be small, pupils positioned back-to-back or side-to-side and socially distanced.</w:t>
            </w:r>
            <w:r w:rsidR="00FA2630" w:rsidRPr="003F3A9C">
              <w:rPr>
                <w:rFonts w:cs="Calibri"/>
              </w:rPr>
              <w:t xml:space="preserve"> Not face-to-face</w:t>
            </w:r>
          </w:p>
          <w:p w14:paraId="634D395C" w14:textId="77777777" w:rsidR="00770BCB" w:rsidRPr="003F3A9C" w:rsidRDefault="00770BCB" w:rsidP="00A519B9">
            <w:pPr>
              <w:pStyle w:val="ListParagraph"/>
              <w:numPr>
                <w:ilvl w:val="0"/>
                <w:numId w:val="24"/>
              </w:numPr>
              <w:spacing w:after="0"/>
              <w:rPr>
                <w:rFonts w:cs="Calibri"/>
              </w:rPr>
            </w:pPr>
            <w:r w:rsidRPr="003F3A9C">
              <w:rPr>
                <w:rFonts w:cs="Calibri"/>
              </w:rPr>
              <w:t>Singing, wind and brass playing will not take place in larger groups such as choirs and ensembles, or assemblies unless significant space, natural airflow (at least 10l/s/person for all present, including audiences)</w:t>
            </w:r>
          </w:p>
          <w:p w14:paraId="249E6EAB" w14:textId="77777777" w:rsidR="00770BCB" w:rsidRPr="003F3A9C" w:rsidRDefault="00770BCB" w:rsidP="00A519B9">
            <w:pPr>
              <w:pStyle w:val="ListParagraph"/>
              <w:numPr>
                <w:ilvl w:val="0"/>
                <w:numId w:val="24"/>
              </w:numPr>
              <w:spacing w:after="0"/>
              <w:rPr>
                <w:rFonts w:cs="Calibri"/>
              </w:rPr>
            </w:pPr>
            <w:r w:rsidRPr="003F3A9C">
              <w:rPr>
                <w:rFonts w:cs="Calibri"/>
              </w:rPr>
              <w:t xml:space="preserve">Instrument sharing avoided, </w:t>
            </w:r>
          </w:p>
          <w:p w14:paraId="6D084D57"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Increased handwashing before and after handling equipment, especially if being used by more than one person.</w:t>
            </w:r>
          </w:p>
          <w:p w14:paraId="728BFDC9"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Instruments cleaned by the pupils playing them, where possible.</w:t>
            </w:r>
          </w:p>
          <w:p w14:paraId="7F93F988"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Peripatetic teachers can attend school &amp; are expected to comply with all school measures to reduce the risk of transmission including taking particular care to maintain 2m distance from other staff and pupils</w:t>
            </w:r>
          </w:p>
          <w:p w14:paraId="6AD8DDCD"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Peripatetic teachers provide a risk assessment to school</w:t>
            </w:r>
          </w:p>
          <w:p w14:paraId="1CC1E401"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 xml:space="preserve">See Bulletin: Music &amp; Performing Arts v2 Dec 2020 in line </w:t>
            </w:r>
            <w:r w:rsidRPr="003F3A9C">
              <w:rPr>
                <w:rFonts w:cs="Calibri"/>
                <w:b/>
                <w:bCs/>
                <w:color w:val="0B0C0C"/>
                <w:shd w:val="clear" w:color="auto" w:fill="FFFFFF"/>
              </w:rPr>
              <w:t xml:space="preserve">with </w:t>
            </w:r>
            <w:r w:rsidRPr="003F3A9C">
              <w:rPr>
                <w:rFonts w:cs="Calibri"/>
                <w:b/>
                <w:bCs/>
                <w:color w:val="0B0C0C"/>
              </w:rPr>
              <w:t>Local restriction tiers: what you need to know</w:t>
            </w:r>
            <w:r w:rsidRPr="003F3A9C">
              <w:rPr>
                <w:rFonts w:cs="Calibri"/>
                <w:color w:val="0B0C0C"/>
              </w:rPr>
              <w:t xml:space="preserve"> </w:t>
            </w:r>
            <w:r w:rsidRPr="003F3A9C">
              <w:rPr>
                <w:rFonts w:cs="Calibri"/>
                <w:color w:val="0B0C0C"/>
                <w:shd w:val="clear" w:color="auto" w:fill="FFFFFF"/>
              </w:rPr>
              <w:t>for specific guidance.</w:t>
            </w:r>
          </w:p>
          <w:p w14:paraId="5554CECE" w14:textId="77777777" w:rsidR="00770BCB" w:rsidRPr="003F3A9C" w:rsidRDefault="00770BCB" w:rsidP="00770BCB">
            <w:pPr>
              <w:pStyle w:val="ListParagraph"/>
              <w:spacing w:after="0"/>
              <w:rPr>
                <w:rFonts w:cs="Calibri"/>
              </w:rPr>
            </w:pPr>
            <w:r w:rsidRPr="003F3A9C">
              <w:rPr>
                <w:rFonts w:cs="Calibri"/>
              </w:rPr>
              <w:object w:dxaOrig="1508" w:dyaOrig="984" w14:anchorId="4707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1.75pt" o:ole="">
                  <v:imagedata r:id="rId51" o:title=""/>
                </v:shape>
                <o:OLEObject Type="Embed" ProgID="Package" ShapeID="_x0000_i1025" DrawAspect="Icon" ObjectID="_1671860182" r:id="rId52"/>
              </w:object>
            </w:r>
          </w:p>
          <w:p w14:paraId="4FF32533" w14:textId="318EA9E0" w:rsidR="00770BCB" w:rsidRPr="003F3A9C" w:rsidRDefault="00770BCB" w:rsidP="00CA05DF">
            <w:pPr>
              <w:ind w:left="720"/>
              <w:rPr>
                <w:rFonts w:ascii="Calibri" w:hAnsi="Calibri" w:cs="Calibri"/>
                <w:sz w:val="22"/>
                <w:szCs w:val="22"/>
              </w:rPr>
            </w:pPr>
            <w:r w:rsidRPr="003F3A9C">
              <w:rPr>
                <w:rFonts w:ascii="Calibri" w:hAnsi="Calibri" w:cs="Calibri"/>
                <w:color w:val="0B0C0C"/>
                <w:shd w:val="clear" w:color="auto" w:fill="FFFFFF"/>
              </w:rPr>
              <w:t xml:space="preserve"> </w:t>
            </w:r>
          </w:p>
        </w:tc>
        <w:tc>
          <w:tcPr>
            <w:tcW w:w="1710" w:type="dxa"/>
          </w:tcPr>
          <w:p w14:paraId="63AB59F3" w14:textId="0E946206" w:rsidR="00770BCB" w:rsidRPr="00770BCB" w:rsidRDefault="00371B16" w:rsidP="00770BCB">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p w14:paraId="3DE70240" w14:textId="6D814868" w:rsidR="00770BCB" w:rsidRPr="003F3A9C" w:rsidRDefault="00770BCB" w:rsidP="00770BCB">
            <w:pPr>
              <w:pStyle w:val="Header"/>
              <w:tabs>
                <w:tab w:val="clear" w:pos="4153"/>
                <w:tab w:val="clear" w:pos="8306"/>
              </w:tabs>
              <w:rPr>
                <w:rFonts w:ascii="Calibri" w:hAnsi="Calibri" w:cs="Calibri"/>
                <w:b/>
                <w:bCs/>
                <w:color w:val="4472C4"/>
                <w:sz w:val="22"/>
                <w:szCs w:val="22"/>
              </w:rPr>
            </w:pPr>
          </w:p>
        </w:tc>
        <w:tc>
          <w:tcPr>
            <w:tcW w:w="2551" w:type="dxa"/>
          </w:tcPr>
          <w:p w14:paraId="624E1A3A" w14:textId="01125ABD" w:rsidR="00770BCB" w:rsidRPr="00365B39" w:rsidRDefault="00770BCB" w:rsidP="00770BCB">
            <w:pPr>
              <w:pStyle w:val="Header"/>
              <w:tabs>
                <w:tab w:val="clear" w:pos="4153"/>
                <w:tab w:val="clear" w:pos="8306"/>
              </w:tabs>
              <w:rPr>
                <w:rFonts w:ascii="Calibri" w:hAnsi="Calibri" w:cs="Calibri"/>
                <w:sz w:val="22"/>
                <w:szCs w:val="22"/>
                <w:highlight w:val="yellow"/>
              </w:rPr>
            </w:pPr>
          </w:p>
        </w:tc>
      </w:tr>
      <w:tr w:rsidR="00121B55" w:rsidRPr="0064585E" w14:paraId="19753514" w14:textId="77777777" w:rsidTr="002B6933">
        <w:trPr>
          <w:trHeight w:val="470"/>
        </w:trPr>
        <w:tc>
          <w:tcPr>
            <w:tcW w:w="2802" w:type="dxa"/>
          </w:tcPr>
          <w:p w14:paraId="7914C2FB" w14:textId="77777777" w:rsidR="00121B55" w:rsidRPr="00997978" w:rsidRDefault="00121B55" w:rsidP="00121B55">
            <w:pPr>
              <w:rPr>
                <w:rFonts w:ascii="Calibri" w:hAnsi="Calibri" w:cs="Calibri"/>
                <w:sz w:val="22"/>
                <w:szCs w:val="22"/>
              </w:rPr>
            </w:pPr>
          </w:p>
          <w:p w14:paraId="2C891477" w14:textId="786AC05E" w:rsidR="00121B55" w:rsidRPr="00997978" w:rsidRDefault="00C01065" w:rsidP="00121B55">
            <w:pPr>
              <w:rPr>
                <w:rFonts w:ascii="Calibri" w:hAnsi="Calibri" w:cs="Calibri"/>
                <w:b/>
                <w:bCs/>
                <w:sz w:val="22"/>
                <w:szCs w:val="22"/>
              </w:rPr>
            </w:pPr>
            <w:hyperlink r:id="rId53" w:history="1">
              <w:r w:rsidR="00121B55" w:rsidRPr="00121B55">
                <w:rPr>
                  <w:rStyle w:val="Hyperlink"/>
                  <w:rFonts w:ascii="Calibri" w:hAnsi="Calibri" w:cs="Calibri"/>
                  <w:b/>
                  <w:bCs/>
                  <w:sz w:val="22"/>
                  <w:szCs w:val="22"/>
                </w:rPr>
                <w:t>Performing Arts</w:t>
              </w:r>
            </w:hyperlink>
            <w:r w:rsidR="00121B55" w:rsidRPr="00121B55">
              <w:rPr>
                <w:rFonts w:ascii="Calibri" w:hAnsi="Calibri" w:cs="Calibri"/>
                <w:b/>
                <w:bCs/>
                <w:sz w:val="22"/>
                <w:szCs w:val="22"/>
              </w:rPr>
              <w:t xml:space="preserve"> &amp; performances</w:t>
            </w:r>
          </w:p>
          <w:p w14:paraId="7F1A04FD" w14:textId="77777777" w:rsidR="00121B55" w:rsidRDefault="00121B55" w:rsidP="00121B55">
            <w:pPr>
              <w:rPr>
                <w:rFonts w:ascii="Calibri" w:hAnsi="Calibri" w:cs="Calibri"/>
                <w:b/>
                <w:bCs/>
                <w:sz w:val="22"/>
                <w:szCs w:val="22"/>
              </w:rPr>
            </w:pPr>
          </w:p>
        </w:tc>
        <w:tc>
          <w:tcPr>
            <w:tcW w:w="2779" w:type="dxa"/>
          </w:tcPr>
          <w:p w14:paraId="243E604A" w14:textId="78E13DEA" w:rsidR="00121B55" w:rsidRPr="00FB441F" w:rsidRDefault="00121B55" w:rsidP="00121B55">
            <w:pPr>
              <w:pStyle w:val="Header"/>
              <w:tabs>
                <w:tab w:val="clear" w:pos="4153"/>
                <w:tab w:val="clear" w:pos="8306"/>
              </w:tabs>
              <w:rPr>
                <w:rFonts w:ascii="Calibri" w:hAnsi="Calibri" w:cs="Calibri"/>
                <w:sz w:val="22"/>
                <w:szCs w:val="22"/>
              </w:rPr>
            </w:pPr>
            <w:r w:rsidRPr="006B2069">
              <w:rPr>
                <w:rFonts w:ascii="Calibri" w:hAnsi="Calibri" w:cs="Calibri"/>
                <w:sz w:val="22"/>
                <w:szCs w:val="22"/>
              </w:rPr>
              <w:t>Staff, pupils, parents, visitors increased risk of transmission of Coronavirus (COVID 19)</w:t>
            </w:r>
          </w:p>
        </w:tc>
        <w:tc>
          <w:tcPr>
            <w:tcW w:w="6009" w:type="dxa"/>
          </w:tcPr>
          <w:p w14:paraId="21E2E7AF"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grassroots</w:t>
            </w:r>
            <w:proofErr w:type="gramEnd"/>
            <w:r w:rsidRPr="003F3A9C">
              <w:rPr>
                <w:rFonts w:ascii="Calibri" w:hAnsi="Calibri" w:cs="Calibri"/>
                <w:color w:val="0B0C0C"/>
                <w:sz w:val="22"/>
                <w:szCs w:val="22"/>
                <w:lang w:eastAsia="en-GB"/>
              </w:rPr>
              <w:t xml:space="preserve"> music venues and entertainment venues must close.</w:t>
            </w:r>
          </w:p>
          <w:p w14:paraId="18DEDEDF"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 xml:space="preserve">amateur choirs and orchestra, have ceased </w:t>
            </w:r>
          </w:p>
          <w:p w14:paraId="3918D0A0"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Indoor and outdoor performances with an audience will not take place</w:t>
            </w:r>
          </w:p>
          <w:p w14:paraId="08086C23"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School may consider alternatives such as the use of live streaming and recording, subject to the usual safeguarding considerations and parental permission.</w:t>
            </w:r>
          </w:p>
          <w:p w14:paraId="0800AC76" w14:textId="77777777" w:rsidR="00121B55" w:rsidRPr="003F3A9C" w:rsidRDefault="00121B55" w:rsidP="00456862">
            <w:pPr>
              <w:numPr>
                <w:ilvl w:val="0"/>
                <w:numId w:val="17"/>
              </w:numPr>
              <w:rPr>
                <w:rFonts w:ascii="Calibri" w:hAnsi="Calibri" w:cs="Calibri"/>
                <w:sz w:val="22"/>
                <w:szCs w:val="22"/>
              </w:rPr>
            </w:pPr>
          </w:p>
        </w:tc>
        <w:tc>
          <w:tcPr>
            <w:tcW w:w="1710" w:type="dxa"/>
          </w:tcPr>
          <w:p w14:paraId="4B58ED29" w14:textId="5F1D0AAF" w:rsidR="00121B55" w:rsidRPr="00121B55" w:rsidRDefault="00371B16" w:rsidP="00121B55">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t>2X2=4</w:t>
            </w:r>
          </w:p>
          <w:p w14:paraId="1CE4D97A" w14:textId="77777777" w:rsidR="00121B55" w:rsidRPr="003F3A9C" w:rsidRDefault="00121B55" w:rsidP="00371B16">
            <w:pPr>
              <w:rPr>
                <w:rFonts w:ascii="Calibri" w:hAnsi="Calibri" w:cs="Calibri"/>
                <w:b/>
                <w:bCs/>
                <w:color w:val="4472C4"/>
                <w:sz w:val="22"/>
                <w:szCs w:val="22"/>
              </w:rPr>
            </w:pPr>
          </w:p>
        </w:tc>
        <w:tc>
          <w:tcPr>
            <w:tcW w:w="2551" w:type="dxa"/>
          </w:tcPr>
          <w:p w14:paraId="1277D00D" w14:textId="13C3C1E2" w:rsidR="00121B55" w:rsidRPr="00365B39" w:rsidRDefault="00121B55" w:rsidP="00121B55">
            <w:pPr>
              <w:pStyle w:val="Header"/>
              <w:tabs>
                <w:tab w:val="clear" w:pos="4153"/>
                <w:tab w:val="clear" w:pos="8306"/>
              </w:tabs>
              <w:rPr>
                <w:rFonts w:ascii="Calibri" w:hAnsi="Calibri" w:cs="Calibri"/>
                <w:sz w:val="22"/>
                <w:szCs w:val="22"/>
                <w:highlight w:val="yellow"/>
              </w:rPr>
            </w:pPr>
          </w:p>
        </w:tc>
      </w:tr>
      <w:tr w:rsidR="0048782C" w:rsidRPr="0064585E" w14:paraId="77D300F8" w14:textId="77777777" w:rsidTr="002B6933">
        <w:trPr>
          <w:trHeight w:val="470"/>
        </w:trPr>
        <w:tc>
          <w:tcPr>
            <w:tcW w:w="2802" w:type="dxa"/>
          </w:tcPr>
          <w:p w14:paraId="784F7120" w14:textId="77777777" w:rsidR="0048782C" w:rsidRPr="003F3A9C" w:rsidRDefault="0048782C" w:rsidP="0048782C">
            <w:pPr>
              <w:rPr>
                <w:rFonts w:ascii="Calibri" w:hAnsi="Calibri" w:cs="Calibri"/>
                <w:b/>
                <w:sz w:val="22"/>
                <w:szCs w:val="22"/>
              </w:rPr>
            </w:pPr>
            <w:r w:rsidRPr="003F3A9C">
              <w:rPr>
                <w:rFonts w:ascii="Calibri" w:hAnsi="Calibri" w:cs="Calibri"/>
                <w:b/>
                <w:color w:val="000000"/>
                <w:sz w:val="22"/>
                <w:szCs w:val="22"/>
              </w:rPr>
              <w:t>Physical activity in school -</w:t>
            </w:r>
            <w:r w:rsidRPr="003F3A9C">
              <w:rPr>
                <w:rFonts w:ascii="Calibri" w:hAnsi="Calibri" w:cs="Calibri"/>
                <w:b/>
                <w:sz w:val="22"/>
                <w:szCs w:val="22"/>
              </w:rPr>
              <w:t xml:space="preserve"> risk of transmission of Coronavirus (COVID 19).</w:t>
            </w:r>
          </w:p>
          <w:p w14:paraId="1AB3C93F" w14:textId="77777777" w:rsidR="0048782C" w:rsidRPr="003F3A9C" w:rsidRDefault="0048782C" w:rsidP="0048782C">
            <w:pPr>
              <w:rPr>
                <w:rFonts w:ascii="Calibri" w:hAnsi="Calibri" w:cs="Calibri"/>
                <w:b/>
                <w:sz w:val="22"/>
                <w:szCs w:val="22"/>
              </w:rPr>
            </w:pPr>
          </w:p>
          <w:p w14:paraId="19AC953B" w14:textId="77777777" w:rsidR="0048782C" w:rsidRPr="0048782C" w:rsidRDefault="0048782C" w:rsidP="0048782C">
            <w:pPr>
              <w:rPr>
                <w:rFonts w:ascii="Calibri" w:hAnsi="Calibri" w:cs="Calibri"/>
                <w:b/>
                <w:bCs/>
                <w:sz w:val="22"/>
                <w:szCs w:val="22"/>
              </w:rPr>
            </w:pPr>
          </w:p>
        </w:tc>
        <w:tc>
          <w:tcPr>
            <w:tcW w:w="2779" w:type="dxa"/>
          </w:tcPr>
          <w:p w14:paraId="0CE5A505" w14:textId="7E3C29A9" w:rsidR="0048782C" w:rsidRPr="0048782C" w:rsidRDefault="0048782C" w:rsidP="0048782C">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4B1870A3" w14:textId="77777777" w:rsidR="0048782C" w:rsidRPr="003F3A9C" w:rsidRDefault="0048782C" w:rsidP="00A519B9">
            <w:pPr>
              <w:pStyle w:val="ListParagraph"/>
              <w:numPr>
                <w:ilvl w:val="0"/>
                <w:numId w:val="25"/>
              </w:numPr>
              <w:spacing w:after="0" w:line="240" w:lineRule="auto"/>
              <w:rPr>
                <w:rFonts w:cs="Calibri"/>
                <w:b/>
              </w:rPr>
            </w:pPr>
            <w:r w:rsidRPr="003F3A9C">
              <w:rPr>
                <w:rFonts w:cs="Calibri"/>
                <w:bCs/>
              </w:rPr>
              <w:t xml:space="preserve">School will provide physical education, sport &amp; physical activity for pupils by following all the measures to reduce the risk of transmission  </w:t>
            </w:r>
            <w:r w:rsidRPr="003F3A9C">
              <w:rPr>
                <w:rFonts w:cs="Calibri"/>
                <w:b/>
              </w:rPr>
              <w:t>in RA 029 Full opening of school</w:t>
            </w:r>
          </w:p>
          <w:p w14:paraId="03A60957"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Pupils are kept in consistent groups,</w:t>
            </w:r>
          </w:p>
          <w:p w14:paraId="13C10635"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 </w:t>
            </w:r>
            <w:proofErr w:type="gramStart"/>
            <w:r w:rsidRPr="003F3A9C">
              <w:rPr>
                <w:rFonts w:cs="Calibri"/>
                <w:bCs/>
              </w:rPr>
              <w:t>sports</w:t>
            </w:r>
            <w:proofErr w:type="gramEnd"/>
            <w:r w:rsidRPr="003F3A9C">
              <w:rPr>
                <w:rFonts w:cs="Calibri"/>
                <w:bCs/>
              </w:rPr>
              <w:t xml:space="preserve"> equipment thoroughly cleaned between each use by different individual groups.</w:t>
            </w:r>
          </w:p>
          <w:p w14:paraId="6F17CA2F"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PE lessons can now be held indoors, including those that involve activities related to team sports, for example practising specific techniques, within their own system of controls</w:t>
            </w:r>
          </w:p>
          <w:p w14:paraId="7EB47058" w14:textId="7BA32688"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 Outdoor sports should be prioritised where possible, and large indoor spaces </w:t>
            </w:r>
            <w:r w:rsidR="00371B16" w:rsidRPr="00371B16">
              <w:rPr>
                <w:rFonts w:cs="Calibri"/>
                <w:bCs/>
              </w:rPr>
              <w:t>(the hall)</w:t>
            </w:r>
            <w:r w:rsidRPr="003F3A9C">
              <w:rPr>
                <w:rFonts w:cs="Calibri"/>
                <w:bCs/>
                <w:color w:val="000000"/>
              </w:rPr>
              <w:t xml:space="preserve"> </w:t>
            </w:r>
            <w:r w:rsidRPr="003F3A9C">
              <w:rPr>
                <w:rFonts w:cs="Calibri"/>
                <w:bCs/>
              </w:rPr>
              <w:t>used where it is not, maximising natural ventilation flows (through opening windows and doors or using air conditioning systems wherever possible)</w:t>
            </w:r>
          </w:p>
          <w:p w14:paraId="6B46E929"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Social distancing between pupils is maximised </w:t>
            </w:r>
          </w:p>
          <w:p w14:paraId="1A6BBA37"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Staff &amp; pupils reminded to pay scrupulous attention to cleaning and hygiene. This is particularly important in a sports setting because of the way in which people breathe during exercise.</w:t>
            </w:r>
          </w:p>
          <w:p w14:paraId="31D38E3F"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Team sports will be limited .School will </w:t>
            </w:r>
            <w:r>
              <w:t xml:space="preserve"> only consider those sports whose national governing bodies have developed guidance under the principles of the </w:t>
            </w:r>
            <w:r>
              <w:lastRenderedPageBreak/>
              <w:t xml:space="preserve">government’s guidance on team sport and been approved by the government i.e. sports on the list available at </w:t>
            </w:r>
            <w:hyperlink r:id="rId54" w:history="1">
              <w:r w:rsidRPr="009E6900">
                <w:rPr>
                  <w:rStyle w:val="Hyperlink"/>
                </w:rPr>
                <w:t>grassroots sports guidance for safe provision including team sport, contact combat sport and organised sport events.</w:t>
              </w:r>
            </w:hyperlink>
          </w:p>
          <w:p w14:paraId="1C04DE8E" w14:textId="77777777" w:rsidR="0048782C" w:rsidRPr="003F3A9C" w:rsidRDefault="0048782C" w:rsidP="00A519B9">
            <w:pPr>
              <w:pStyle w:val="ListParagraph"/>
              <w:numPr>
                <w:ilvl w:val="0"/>
                <w:numId w:val="25"/>
              </w:numPr>
              <w:spacing w:after="0" w:line="240" w:lineRule="auto"/>
              <w:rPr>
                <w:rFonts w:cs="Calibri"/>
                <w:bCs/>
              </w:rPr>
            </w:pPr>
            <w:r>
              <w:t>Competition between different schools has been cancelled.</w:t>
            </w:r>
          </w:p>
          <w:p w14:paraId="01DAB4FF" w14:textId="77777777" w:rsidR="0048782C" w:rsidRPr="003F3A9C" w:rsidRDefault="0048782C" w:rsidP="00A519B9">
            <w:pPr>
              <w:pStyle w:val="ListParagraph"/>
              <w:numPr>
                <w:ilvl w:val="0"/>
                <w:numId w:val="21"/>
              </w:numPr>
              <w:spacing w:after="0" w:line="240" w:lineRule="auto"/>
              <w:rPr>
                <w:rFonts w:cs="Calibri"/>
                <w:bCs/>
              </w:rPr>
            </w:pPr>
            <w:r w:rsidRPr="003F3A9C">
              <w:rPr>
                <w:rFonts w:cs="Calibri"/>
                <w:bCs/>
                <w:color w:val="000000"/>
              </w:rPr>
              <w:t xml:space="preserve">Schools refers to the following </w:t>
            </w:r>
            <w:r w:rsidRPr="003F3A9C">
              <w:rPr>
                <w:rFonts w:cs="Calibri"/>
                <w:bCs/>
              </w:rPr>
              <w:t>advice:</w:t>
            </w:r>
          </w:p>
          <w:p w14:paraId="3E5E5216" w14:textId="77777777" w:rsidR="0048782C" w:rsidRPr="003F3A9C" w:rsidRDefault="00C01065" w:rsidP="00A519B9">
            <w:pPr>
              <w:pStyle w:val="ListParagraph"/>
              <w:numPr>
                <w:ilvl w:val="1"/>
                <w:numId w:val="21"/>
              </w:numPr>
              <w:spacing w:after="0" w:line="240" w:lineRule="auto"/>
              <w:rPr>
                <w:rFonts w:cs="Calibri"/>
                <w:bCs/>
                <w:color w:val="FF0000"/>
              </w:rPr>
            </w:pPr>
            <w:hyperlink r:id="rId55" w:history="1">
              <w:r w:rsidR="0048782C" w:rsidRPr="003F3A9C">
                <w:rPr>
                  <w:rStyle w:val="Hyperlink"/>
                  <w:rFonts w:cs="Calibri"/>
                  <w:bCs/>
                </w:rPr>
                <w:t>guidance on the phased return of sport and recreation</w:t>
              </w:r>
            </w:hyperlink>
            <w:r w:rsidR="0048782C" w:rsidRPr="003F3A9C">
              <w:rPr>
                <w:rFonts w:cs="Calibri"/>
                <w:bCs/>
              </w:rPr>
              <w:t> </w:t>
            </w:r>
          </w:p>
          <w:p w14:paraId="437FD95B"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 xml:space="preserve"> </w:t>
            </w:r>
            <w:hyperlink r:id="rId56" w:history="1">
              <w:r w:rsidRPr="003F3A9C">
                <w:rPr>
                  <w:rStyle w:val="Hyperlink"/>
                  <w:rFonts w:cs="Calibri"/>
                  <w:bCs/>
                </w:rPr>
                <w:t>Sport England</w:t>
              </w:r>
            </w:hyperlink>
            <w:r w:rsidRPr="003F3A9C">
              <w:rPr>
                <w:rFonts w:cs="Calibri"/>
                <w:bCs/>
              </w:rPr>
              <w:t xml:space="preserve"> for </w:t>
            </w:r>
            <w:proofErr w:type="spellStart"/>
            <w:r w:rsidRPr="003F3A9C">
              <w:rPr>
                <w:rFonts w:cs="Calibri"/>
                <w:bCs/>
              </w:rPr>
              <w:t>grassroot</w:t>
            </w:r>
            <w:proofErr w:type="spellEnd"/>
            <w:r w:rsidRPr="003F3A9C">
              <w:rPr>
                <w:rFonts w:cs="Calibri"/>
                <w:bCs/>
              </w:rPr>
              <w:t xml:space="preserve"> sport</w:t>
            </w:r>
          </w:p>
          <w:p w14:paraId="1AC24DDB"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 xml:space="preserve"> </w:t>
            </w:r>
            <w:hyperlink r:id="rId57" w:history="1">
              <w:r w:rsidRPr="003F3A9C">
                <w:rPr>
                  <w:rStyle w:val="Hyperlink"/>
                  <w:rFonts w:cs="Calibri"/>
                  <w:bCs/>
                </w:rPr>
                <w:t>Association for Physical Education</w:t>
              </w:r>
            </w:hyperlink>
            <w:r w:rsidRPr="003F3A9C">
              <w:rPr>
                <w:rFonts w:cs="Calibri"/>
                <w:bCs/>
              </w:rPr>
              <w:t> </w:t>
            </w:r>
          </w:p>
          <w:p w14:paraId="2B317D36" w14:textId="77777777" w:rsidR="0048782C" w:rsidRPr="003F3A9C" w:rsidRDefault="0048782C" w:rsidP="00A519B9">
            <w:pPr>
              <w:pStyle w:val="ListParagraph"/>
              <w:numPr>
                <w:ilvl w:val="1"/>
                <w:numId w:val="21"/>
              </w:numPr>
              <w:spacing w:after="0" w:line="240" w:lineRule="auto"/>
              <w:rPr>
                <w:rStyle w:val="Hyperlink"/>
                <w:rFonts w:cs="Calibri"/>
                <w:bCs/>
                <w:color w:val="FF0000"/>
                <w:u w:val="none"/>
              </w:rPr>
            </w:pPr>
            <w:r w:rsidRPr="003F3A9C">
              <w:rPr>
                <w:rFonts w:cs="Calibri"/>
                <w:bCs/>
              </w:rPr>
              <w:t> </w:t>
            </w:r>
            <w:hyperlink r:id="rId58" w:history="1">
              <w:r w:rsidRPr="003F3A9C">
                <w:rPr>
                  <w:rStyle w:val="Hyperlink"/>
                  <w:rFonts w:cs="Calibri"/>
                  <w:bCs/>
                </w:rPr>
                <w:t>Youth Sport Trust</w:t>
              </w:r>
            </w:hyperlink>
          </w:p>
          <w:p w14:paraId="249D525E"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Swim England on school swimming and water safety lessons available at </w:t>
            </w:r>
            <w:hyperlink r:id="rId59" w:history="1">
              <w:r w:rsidRPr="003F3A9C">
                <w:rPr>
                  <w:rStyle w:val="Hyperlink"/>
                  <w:rFonts w:cs="Calibri"/>
                  <w:bCs/>
                </w:rPr>
                <w:t>returning to pools guidance documents</w:t>
              </w:r>
            </w:hyperlink>
          </w:p>
          <w:p w14:paraId="60F86736" w14:textId="226EEB59" w:rsidR="0048782C" w:rsidRPr="003F3A9C" w:rsidRDefault="00C01065" w:rsidP="00806CE0">
            <w:pPr>
              <w:ind w:left="1440"/>
              <w:rPr>
                <w:rFonts w:ascii="Calibri" w:hAnsi="Calibri" w:cs="Calibri"/>
                <w:bCs/>
                <w:sz w:val="22"/>
                <w:szCs w:val="22"/>
              </w:rPr>
            </w:pPr>
            <w:hyperlink r:id="rId60" w:anchor="section-6-4" w:history="1">
              <w:r w:rsidR="0048782C" w:rsidRPr="003F3A9C">
                <w:rPr>
                  <w:rStyle w:val="Hyperlink"/>
                  <w:rFonts w:ascii="Calibri" w:hAnsi="Calibri" w:cs="Calibri"/>
                  <w:bCs/>
                  <w:sz w:val="22"/>
                  <w:szCs w:val="22"/>
                </w:rPr>
                <w:t>using changing rooms safely</w:t>
              </w:r>
            </w:hyperlink>
          </w:p>
        </w:tc>
        <w:tc>
          <w:tcPr>
            <w:tcW w:w="1710" w:type="dxa"/>
          </w:tcPr>
          <w:p w14:paraId="15544A91" w14:textId="64C23117" w:rsidR="0048782C" w:rsidRPr="00121B55" w:rsidRDefault="00371B16" w:rsidP="0048782C">
            <w:pPr>
              <w:pStyle w:val="Header"/>
              <w:tabs>
                <w:tab w:val="clear" w:pos="4153"/>
                <w:tab w:val="clear" w:pos="8306"/>
              </w:tabs>
              <w:rPr>
                <w:rFonts w:ascii="Calibri" w:hAnsi="Calibri" w:cs="Calibri"/>
                <w:b/>
                <w:bCs/>
                <w:color w:val="4472C4"/>
                <w:sz w:val="22"/>
                <w:szCs w:val="22"/>
              </w:rPr>
            </w:pPr>
            <w:r>
              <w:rPr>
                <w:rFonts w:ascii="Calibri" w:hAnsi="Calibri" w:cs="Calibri"/>
                <w:b/>
                <w:bCs/>
                <w:color w:val="4472C4"/>
                <w:sz w:val="22"/>
                <w:szCs w:val="22"/>
              </w:rPr>
              <w:lastRenderedPageBreak/>
              <w:t>2X2=4</w:t>
            </w:r>
          </w:p>
          <w:p w14:paraId="349C7DE0" w14:textId="77777777" w:rsidR="0048782C" w:rsidRPr="003F3A9C" w:rsidRDefault="0048782C" w:rsidP="00371B16">
            <w:pPr>
              <w:rPr>
                <w:rFonts w:ascii="Calibri" w:hAnsi="Calibri" w:cs="Calibri"/>
                <w:b/>
                <w:bCs/>
                <w:color w:val="4472C4"/>
                <w:sz w:val="22"/>
                <w:szCs w:val="22"/>
              </w:rPr>
            </w:pPr>
          </w:p>
        </w:tc>
        <w:tc>
          <w:tcPr>
            <w:tcW w:w="2551" w:type="dxa"/>
          </w:tcPr>
          <w:p w14:paraId="7295CC7E" w14:textId="57F1B791" w:rsidR="0048782C" w:rsidRPr="00365B39" w:rsidRDefault="0048782C" w:rsidP="0048782C">
            <w:pPr>
              <w:pStyle w:val="Header"/>
              <w:tabs>
                <w:tab w:val="clear" w:pos="4153"/>
                <w:tab w:val="clear" w:pos="8306"/>
              </w:tabs>
              <w:rPr>
                <w:rFonts w:ascii="Calibri" w:hAnsi="Calibri" w:cs="Calibri"/>
                <w:sz w:val="22"/>
                <w:szCs w:val="22"/>
                <w:highlight w:val="yellow"/>
              </w:rPr>
            </w:pPr>
          </w:p>
        </w:tc>
      </w:tr>
      <w:tr w:rsidR="00D976C1" w:rsidRPr="0064585E" w14:paraId="54012261" w14:textId="77777777" w:rsidTr="002B6933">
        <w:trPr>
          <w:trHeight w:val="470"/>
        </w:trPr>
        <w:tc>
          <w:tcPr>
            <w:tcW w:w="2802" w:type="dxa"/>
          </w:tcPr>
          <w:p w14:paraId="0DDAF11C" w14:textId="77777777" w:rsidR="00D976C1" w:rsidRPr="003F3A9C" w:rsidRDefault="00D976C1" w:rsidP="00D976C1">
            <w:pPr>
              <w:rPr>
                <w:rFonts w:ascii="Calibri" w:hAnsi="Calibri" w:cs="Calibri"/>
                <w:b/>
                <w:bCs/>
                <w:sz w:val="22"/>
                <w:szCs w:val="22"/>
              </w:rPr>
            </w:pPr>
            <w:r w:rsidRPr="003F3A9C">
              <w:rPr>
                <w:rFonts w:ascii="Calibri" w:hAnsi="Calibri" w:cs="Calibri"/>
                <w:b/>
                <w:sz w:val="22"/>
                <w:szCs w:val="22"/>
              </w:rPr>
              <w:lastRenderedPageBreak/>
              <w:t>Contractors on site</w:t>
            </w:r>
            <w:r w:rsidRPr="003F3A9C">
              <w:rPr>
                <w:rFonts w:ascii="Calibri" w:hAnsi="Calibri" w:cs="Calibri"/>
                <w:b/>
                <w:bCs/>
                <w:sz w:val="22"/>
                <w:szCs w:val="22"/>
              </w:rPr>
              <w:t xml:space="preserve"> -risk of transmission of Coronavirus (COVID 19)</w:t>
            </w:r>
          </w:p>
          <w:p w14:paraId="019DDC59" w14:textId="77777777" w:rsidR="00D976C1" w:rsidRDefault="00D976C1" w:rsidP="00D976C1">
            <w:pPr>
              <w:rPr>
                <w:rFonts w:ascii="Calibri" w:hAnsi="Calibri" w:cs="Calibri"/>
                <w:b/>
                <w:bCs/>
                <w:sz w:val="22"/>
                <w:szCs w:val="22"/>
              </w:rPr>
            </w:pPr>
          </w:p>
        </w:tc>
        <w:tc>
          <w:tcPr>
            <w:tcW w:w="2779" w:type="dxa"/>
          </w:tcPr>
          <w:p w14:paraId="201AE5DA" w14:textId="23607EF0" w:rsidR="00D976C1" w:rsidRPr="00FB441F" w:rsidRDefault="00D976C1" w:rsidP="00D976C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6009" w:type="dxa"/>
          </w:tcPr>
          <w:p w14:paraId="3E28F547" w14:textId="77777777" w:rsidR="00D976C1" w:rsidRPr="003F3A9C" w:rsidRDefault="00D976C1" w:rsidP="00A519B9">
            <w:pPr>
              <w:pStyle w:val="ListParagraph"/>
              <w:numPr>
                <w:ilvl w:val="0"/>
                <w:numId w:val="40"/>
              </w:numPr>
              <w:spacing w:after="0"/>
              <w:rPr>
                <w:rFonts w:cs="Calibri"/>
              </w:rPr>
            </w:pPr>
            <w:r w:rsidRPr="003F3A9C">
              <w:rPr>
                <w:rFonts w:cs="Calibri"/>
              </w:rPr>
              <w:t>School’s site guidance on physical distancing and hygiene is explained to visitors on or before arrival.</w:t>
            </w:r>
          </w:p>
          <w:p w14:paraId="44568A19" w14:textId="3D0563DD" w:rsidR="00D976C1" w:rsidRPr="003F3A9C" w:rsidRDefault="00D976C1" w:rsidP="00A519B9">
            <w:pPr>
              <w:pStyle w:val="ListParagraph"/>
              <w:numPr>
                <w:ilvl w:val="0"/>
                <w:numId w:val="39"/>
              </w:numPr>
              <w:spacing w:after="0"/>
              <w:rPr>
                <w:rFonts w:cs="Calibri"/>
              </w:rPr>
            </w:pPr>
            <w:r w:rsidRPr="003F3A9C">
              <w:rPr>
                <w:rFonts w:cs="Calibri"/>
              </w:rPr>
              <w:t>Where visits can happen outside of school hours, this will be arranged.</w:t>
            </w:r>
          </w:p>
          <w:p w14:paraId="46FCAABD" w14:textId="77777777" w:rsidR="00D976C1" w:rsidRPr="003F3A9C" w:rsidRDefault="00D976C1" w:rsidP="00A519B9">
            <w:pPr>
              <w:pStyle w:val="ListParagraph"/>
              <w:numPr>
                <w:ilvl w:val="0"/>
                <w:numId w:val="39"/>
              </w:numPr>
              <w:spacing w:after="0"/>
              <w:rPr>
                <w:rFonts w:cs="Calibri"/>
              </w:rPr>
            </w:pPr>
            <w:r w:rsidRPr="003F3A9C">
              <w:rPr>
                <w:rFonts w:cs="Calibri"/>
              </w:rPr>
              <w:t>A record is kept of all visitors.</w:t>
            </w:r>
          </w:p>
          <w:p w14:paraId="662EDD57" w14:textId="77777777" w:rsidR="00D976C1" w:rsidRPr="003F3A9C" w:rsidRDefault="00D976C1" w:rsidP="00A519B9">
            <w:pPr>
              <w:pStyle w:val="ListParagraph"/>
              <w:numPr>
                <w:ilvl w:val="0"/>
                <w:numId w:val="39"/>
              </w:numPr>
              <w:spacing w:after="0"/>
              <w:rPr>
                <w:rFonts w:cs="Calibri"/>
              </w:rPr>
            </w:pPr>
            <w:r w:rsidRPr="003F3A9C">
              <w:rPr>
                <w:rFonts w:cs="Calibri"/>
              </w:rPr>
              <w:t>Request risk assessments from contractors which include their social distancing protocols.</w:t>
            </w:r>
          </w:p>
          <w:p w14:paraId="2EEE33CA" w14:textId="77777777" w:rsidR="00D976C1" w:rsidRPr="003F3A9C" w:rsidRDefault="00D976C1" w:rsidP="00A519B9">
            <w:pPr>
              <w:pStyle w:val="ListParagraph"/>
              <w:numPr>
                <w:ilvl w:val="0"/>
                <w:numId w:val="39"/>
              </w:numPr>
              <w:spacing w:after="0"/>
              <w:rPr>
                <w:rFonts w:cs="Calibri"/>
              </w:rPr>
            </w:pPr>
            <w:r w:rsidRPr="003F3A9C">
              <w:rPr>
                <w:rFonts w:cs="Calibri"/>
              </w:rPr>
              <w:t>Zero tolerance with contractors found to be not following PHE social distancing guidelines.</w:t>
            </w:r>
          </w:p>
          <w:p w14:paraId="42F0936B" w14:textId="0345966A" w:rsidR="00D976C1" w:rsidRPr="003F3A9C" w:rsidRDefault="00D976C1" w:rsidP="00456862">
            <w:pPr>
              <w:numPr>
                <w:ilvl w:val="0"/>
                <w:numId w:val="17"/>
              </w:numPr>
              <w:rPr>
                <w:rFonts w:ascii="Calibri" w:hAnsi="Calibri" w:cs="Calibri"/>
                <w:sz w:val="22"/>
                <w:szCs w:val="22"/>
              </w:rPr>
            </w:pPr>
            <w:r w:rsidRPr="003F3A9C">
              <w:rPr>
                <w:rFonts w:ascii="Calibri" w:hAnsi="Calibri" w:cs="Calibri"/>
              </w:rPr>
              <w:t xml:space="preserve">Assess the risks associated with managing contractors, visitors, catering staff and deliveries, as well as cleaning staff </w:t>
            </w:r>
            <w:r w:rsidRPr="003F3A9C">
              <w:rPr>
                <w:rFonts w:ascii="Calibri" w:hAnsi="Calibri" w:cs="Calibri"/>
                <w:b/>
                <w:bCs/>
              </w:rPr>
              <w:t>on site who may be working throughout the school and across different groups</w:t>
            </w:r>
          </w:p>
        </w:tc>
        <w:tc>
          <w:tcPr>
            <w:tcW w:w="1710" w:type="dxa"/>
          </w:tcPr>
          <w:p w14:paraId="30B61B65" w14:textId="161F0D46" w:rsidR="00A35C04" w:rsidRPr="00A35C04" w:rsidRDefault="00D976C1" w:rsidP="00A35C04">
            <w:pPr>
              <w:pStyle w:val="Header"/>
              <w:tabs>
                <w:tab w:val="clear" w:pos="4153"/>
                <w:tab w:val="clear" w:pos="8306"/>
              </w:tabs>
              <w:rPr>
                <w:rFonts w:ascii="Calibri" w:hAnsi="Calibri" w:cs="Calibri"/>
                <w:b/>
                <w:bCs/>
                <w:color w:val="4472C4"/>
                <w:sz w:val="22"/>
                <w:szCs w:val="22"/>
              </w:rPr>
            </w:pPr>
            <w:r w:rsidRPr="003F3A9C">
              <w:rPr>
                <w:rFonts w:ascii="Calibri" w:hAnsi="Calibri" w:cs="Calibri"/>
                <w:sz w:val="22"/>
                <w:szCs w:val="22"/>
              </w:rPr>
              <w:t xml:space="preserve"> </w:t>
            </w:r>
            <w:r w:rsidR="00371B16">
              <w:rPr>
                <w:rFonts w:ascii="Calibri" w:hAnsi="Calibri" w:cs="Calibri"/>
                <w:b/>
                <w:bCs/>
                <w:color w:val="4472C4"/>
                <w:sz w:val="22"/>
                <w:szCs w:val="22"/>
              </w:rPr>
              <w:t>2X2=4</w:t>
            </w:r>
          </w:p>
          <w:p w14:paraId="22545032" w14:textId="48674126" w:rsidR="00D976C1" w:rsidRPr="003F3A9C" w:rsidRDefault="00D976C1" w:rsidP="00A35C04">
            <w:pPr>
              <w:pStyle w:val="Header"/>
              <w:tabs>
                <w:tab w:val="clear" w:pos="4153"/>
                <w:tab w:val="clear" w:pos="8306"/>
              </w:tabs>
              <w:rPr>
                <w:rFonts w:ascii="Calibri" w:hAnsi="Calibri" w:cs="Calibri"/>
                <w:b/>
                <w:bCs/>
                <w:color w:val="4472C4"/>
                <w:sz w:val="22"/>
                <w:szCs w:val="22"/>
              </w:rPr>
            </w:pPr>
          </w:p>
        </w:tc>
        <w:tc>
          <w:tcPr>
            <w:tcW w:w="2551" w:type="dxa"/>
          </w:tcPr>
          <w:p w14:paraId="17954191" w14:textId="3D0A1F80" w:rsidR="00D976C1" w:rsidRPr="00365B39" w:rsidRDefault="00D976C1" w:rsidP="00D976C1">
            <w:pPr>
              <w:pStyle w:val="Header"/>
              <w:tabs>
                <w:tab w:val="clear" w:pos="4153"/>
                <w:tab w:val="clear" w:pos="8306"/>
              </w:tabs>
              <w:rPr>
                <w:rFonts w:ascii="Calibri" w:hAnsi="Calibri" w:cs="Calibri"/>
                <w:sz w:val="22"/>
                <w:szCs w:val="22"/>
                <w:highlight w:val="yellow"/>
              </w:rPr>
            </w:pPr>
          </w:p>
        </w:tc>
      </w:tr>
      <w:tr w:rsidR="00C2078A" w:rsidRPr="0064585E" w14:paraId="16EE0753" w14:textId="77777777" w:rsidTr="002B6933">
        <w:trPr>
          <w:trHeight w:val="470"/>
        </w:trPr>
        <w:tc>
          <w:tcPr>
            <w:tcW w:w="2802" w:type="dxa"/>
          </w:tcPr>
          <w:p w14:paraId="0EBCB930" w14:textId="3C2356FE" w:rsidR="00C2078A" w:rsidRPr="007D098E" w:rsidRDefault="00C2078A" w:rsidP="00C2078A">
            <w:pPr>
              <w:rPr>
                <w:rFonts w:ascii="Calibri" w:hAnsi="Calibri" w:cs="Calibri"/>
                <w:b/>
                <w:bCs/>
                <w:sz w:val="22"/>
                <w:szCs w:val="22"/>
              </w:rPr>
            </w:pPr>
            <w:r w:rsidRPr="003F3A9C">
              <w:rPr>
                <w:rFonts w:ascii="Calibri" w:hAnsi="Calibri" w:cs="Calibri"/>
                <w:b/>
                <w:sz w:val="22"/>
                <w:szCs w:val="22"/>
              </w:rPr>
              <w:t>Remote Learning – risk to staff and pupils by abuse of systems</w:t>
            </w:r>
          </w:p>
        </w:tc>
        <w:tc>
          <w:tcPr>
            <w:tcW w:w="2779" w:type="dxa"/>
          </w:tcPr>
          <w:p w14:paraId="7919229A" w14:textId="32CD353A" w:rsidR="00C2078A" w:rsidRPr="007D098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 </w:t>
            </w:r>
            <w:r w:rsidRPr="003F3A9C">
              <w:rPr>
                <w:rFonts w:ascii="Calibri" w:hAnsi="Calibri" w:cs="Calibri"/>
                <w:color w:val="222222"/>
                <w:sz w:val="22"/>
                <w:szCs w:val="22"/>
                <w:shd w:val="clear" w:color="auto" w:fill="FFFFFF"/>
              </w:rPr>
              <w:t xml:space="preserve">experience harm or abuse, </w:t>
            </w:r>
            <w:proofErr w:type="spellStart"/>
            <w:r w:rsidRPr="003F3A9C">
              <w:rPr>
                <w:rFonts w:ascii="Calibri" w:hAnsi="Calibri" w:cs="Calibri"/>
                <w:color w:val="222222"/>
                <w:sz w:val="22"/>
                <w:szCs w:val="22"/>
                <w:shd w:val="clear" w:color="auto" w:fill="FFFFFF"/>
              </w:rPr>
              <w:t>eg</w:t>
            </w:r>
            <w:proofErr w:type="spellEnd"/>
            <w:r w:rsidRPr="003F3A9C">
              <w:rPr>
                <w:rFonts w:ascii="Calibri" w:hAnsi="Calibri" w:cs="Calibri"/>
                <w:color w:val="222222"/>
                <w:sz w:val="22"/>
                <w:szCs w:val="22"/>
                <w:shd w:val="clear" w:color="auto" w:fill="FFFFFF"/>
              </w:rPr>
              <w:t xml:space="preserve"> emotional harm</w:t>
            </w:r>
          </w:p>
        </w:tc>
        <w:tc>
          <w:tcPr>
            <w:tcW w:w="6009" w:type="dxa"/>
          </w:tcPr>
          <w:p w14:paraId="104BD783" w14:textId="0354F097" w:rsidR="00C2078A" w:rsidRPr="003F3A9C" w:rsidRDefault="00C2078A" w:rsidP="00A519B9">
            <w:pPr>
              <w:pStyle w:val="ListParagraph"/>
              <w:numPr>
                <w:ilvl w:val="0"/>
                <w:numId w:val="48"/>
              </w:numPr>
              <w:spacing w:after="0"/>
              <w:rPr>
                <w:rFonts w:cs="Calibri"/>
              </w:rPr>
            </w:pPr>
            <w:r w:rsidRPr="003F3A9C">
              <w:rPr>
                <w:rFonts w:cs="Calibri"/>
              </w:rPr>
              <w:t xml:space="preserve">School follows </w:t>
            </w:r>
            <w:hyperlink r:id="rId61" w:history="1">
              <w:r w:rsidRPr="003F3A9C">
                <w:rPr>
                  <w:rStyle w:val="Hyperlink"/>
                  <w:rFonts w:cs="Calibri"/>
                </w:rPr>
                <w:t>Safeguarding and remote education during coronavirus (COVID-19)</w:t>
              </w:r>
            </w:hyperlink>
            <w:proofErr w:type="gramStart"/>
            <w:r w:rsidRPr="003F3A9C">
              <w:rPr>
                <w:rFonts w:cs="Calibri"/>
              </w:rPr>
              <w:t>, ,</w:t>
            </w:r>
            <w:proofErr w:type="gramEnd"/>
            <w:r w:rsidRPr="003F3A9C">
              <w:rPr>
                <w:rFonts w:cs="Calibri"/>
              </w:rPr>
              <w:t xml:space="preserve"> as well as statutory guidance on online safety in Annex C of </w:t>
            </w:r>
            <w:hyperlink r:id="rId62" w:history="1">
              <w:r w:rsidRPr="003F3A9C">
                <w:rPr>
                  <w:rStyle w:val="Hyperlink"/>
                  <w:rFonts w:cs="Calibri"/>
                </w:rPr>
                <w:t>keeping children safe in education</w:t>
              </w:r>
            </w:hyperlink>
            <w:r w:rsidRPr="003F3A9C">
              <w:rPr>
                <w:rFonts w:cs="Calibri"/>
              </w:rPr>
              <w:t>.</w:t>
            </w:r>
          </w:p>
          <w:p w14:paraId="6C9E714C" w14:textId="5AAB8838" w:rsidR="00BA55A7" w:rsidRPr="003F3A9C" w:rsidRDefault="00BA55A7" w:rsidP="00BA55A7">
            <w:pPr>
              <w:pStyle w:val="ListParagraph"/>
              <w:spacing w:after="0"/>
              <w:ind w:left="0"/>
              <w:rPr>
                <w:rFonts w:cs="Calibri"/>
              </w:rPr>
            </w:pPr>
          </w:p>
          <w:p w14:paraId="545168AD" w14:textId="6CEA15A0" w:rsidR="00C2078A" w:rsidRPr="007D098E" w:rsidRDefault="00C2078A" w:rsidP="00806CE0">
            <w:pPr>
              <w:pStyle w:val="ListParagraph"/>
              <w:spacing w:after="0"/>
              <w:rPr>
                <w:rFonts w:cs="Calibri"/>
                <w:b/>
                <w:bCs/>
              </w:rPr>
            </w:pPr>
          </w:p>
        </w:tc>
        <w:tc>
          <w:tcPr>
            <w:tcW w:w="1710" w:type="dxa"/>
          </w:tcPr>
          <w:p w14:paraId="5229A311" w14:textId="1E2A5B82" w:rsidR="00C2078A" w:rsidRPr="007D098E"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2261A46F" w14:textId="631388D9" w:rsidR="00C2078A" w:rsidRPr="007D098E" w:rsidRDefault="00C2078A" w:rsidP="00C2078A">
            <w:pPr>
              <w:pStyle w:val="Header"/>
              <w:tabs>
                <w:tab w:val="clear" w:pos="4153"/>
                <w:tab w:val="clear" w:pos="8306"/>
              </w:tabs>
              <w:rPr>
                <w:rFonts w:ascii="Calibri" w:hAnsi="Calibri" w:cs="Calibri"/>
                <w:sz w:val="22"/>
                <w:szCs w:val="22"/>
              </w:rPr>
            </w:pPr>
          </w:p>
        </w:tc>
      </w:tr>
      <w:tr w:rsidR="00C2078A" w:rsidRPr="0064585E" w14:paraId="12AC5EBC" w14:textId="77777777" w:rsidTr="002B6933">
        <w:trPr>
          <w:trHeight w:val="470"/>
        </w:trPr>
        <w:tc>
          <w:tcPr>
            <w:tcW w:w="2802" w:type="dxa"/>
          </w:tcPr>
          <w:p w14:paraId="76305498" w14:textId="68B3DE2E" w:rsidR="00C2078A" w:rsidRPr="00147942" w:rsidRDefault="00C2078A" w:rsidP="00C2078A">
            <w:pPr>
              <w:rPr>
                <w:rFonts w:ascii="Calibri" w:hAnsi="Calibri" w:cs="Calibri"/>
                <w:b/>
                <w:bCs/>
                <w:sz w:val="22"/>
                <w:szCs w:val="22"/>
              </w:rPr>
            </w:pPr>
            <w:r w:rsidRPr="003F3A9C">
              <w:rPr>
                <w:rFonts w:ascii="Calibri" w:hAnsi="Calibri" w:cs="Calibri"/>
                <w:b/>
                <w:sz w:val="22"/>
                <w:szCs w:val="22"/>
              </w:rPr>
              <w:t xml:space="preserve">Working at height - risk of </w:t>
            </w:r>
            <w:r w:rsidRPr="003F3A9C">
              <w:rPr>
                <w:rFonts w:ascii="Calibri" w:hAnsi="Calibri" w:cs="Calibri"/>
                <w:b/>
                <w:sz w:val="22"/>
                <w:szCs w:val="22"/>
              </w:rPr>
              <w:lastRenderedPageBreak/>
              <w:t>falling from height</w:t>
            </w:r>
          </w:p>
        </w:tc>
        <w:tc>
          <w:tcPr>
            <w:tcW w:w="2779" w:type="dxa"/>
          </w:tcPr>
          <w:p w14:paraId="372A3492" w14:textId="575F8033"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lastRenderedPageBreak/>
              <w:t xml:space="preserve">Staff, pupils, parents, </w:t>
            </w:r>
            <w:r w:rsidRPr="003F3A9C">
              <w:rPr>
                <w:rFonts w:ascii="Calibri" w:hAnsi="Calibri" w:cs="Calibri"/>
                <w:sz w:val="22"/>
                <w:szCs w:val="22"/>
              </w:rPr>
              <w:lastRenderedPageBreak/>
              <w:t xml:space="preserve">visitors – injuries from minor to &gt;7 day </w:t>
            </w:r>
          </w:p>
        </w:tc>
        <w:tc>
          <w:tcPr>
            <w:tcW w:w="6009" w:type="dxa"/>
          </w:tcPr>
          <w:p w14:paraId="7FBF9E69" w14:textId="0D75A2FD" w:rsidR="00B54B4E" w:rsidRPr="003F3A9C" w:rsidRDefault="00B54B4E" w:rsidP="00A519B9">
            <w:pPr>
              <w:pStyle w:val="ListParagraph"/>
              <w:numPr>
                <w:ilvl w:val="0"/>
                <w:numId w:val="48"/>
              </w:numPr>
              <w:spacing w:after="0" w:line="240" w:lineRule="auto"/>
              <w:contextualSpacing w:val="0"/>
              <w:rPr>
                <w:rFonts w:cs="Calibri"/>
              </w:rPr>
            </w:pPr>
            <w:r w:rsidRPr="003F3A9C">
              <w:rPr>
                <w:rFonts w:cs="Calibri"/>
              </w:rPr>
              <w:lastRenderedPageBreak/>
              <w:t xml:space="preserve">Only staff trained to use </w:t>
            </w:r>
            <w:r w:rsidR="0015376C" w:rsidRPr="003F3A9C">
              <w:rPr>
                <w:rFonts w:cs="Calibri"/>
              </w:rPr>
              <w:t xml:space="preserve">ladders are allowed to use </w:t>
            </w:r>
            <w:r w:rsidR="0015376C" w:rsidRPr="003F3A9C">
              <w:rPr>
                <w:rFonts w:cs="Calibri"/>
              </w:rPr>
              <w:lastRenderedPageBreak/>
              <w:t>them.</w:t>
            </w:r>
          </w:p>
          <w:p w14:paraId="05C5F72D" w14:textId="3FFD9EBD" w:rsidR="00C2078A" w:rsidRPr="003F3A9C" w:rsidRDefault="00C2078A" w:rsidP="00A519B9">
            <w:pPr>
              <w:pStyle w:val="ListParagraph"/>
              <w:numPr>
                <w:ilvl w:val="0"/>
                <w:numId w:val="48"/>
              </w:numPr>
              <w:spacing w:after="0" w:line="240" w:lineRule="auto"/>
              <w:contextualSpacing w:val="0"/>
              <w:rPr>
                <w:rFonts w:cs="Calibri"/>
              </w:rPr>
            </w:pPr>
            <w:r w:rsidRPr="003F3A9C">
              <w:rPr>
                <w:rFonts w:cs="Calibri"/>
              </w:rPr>
              <w:t>Site manager/ caretakers should have checked all ladders on site.</w:t>
            </w:r>
          </w:p>
          <w:p w14:paraId="16A83A3D" w14:textId="77777777" w:rsidR="00C2078A" w:rsidRPr="003F3A9C" w:rsidRDefault="00C2078A" w:rsidP="00A519B9">
            <w:pPr>
              <w:pStyle w:val="ListParagraph"/>
              <w:numPr>
                <w:ilvl w:val="0"/>
                <w:numId w:val="48"/>
              </w:numPr>
              <w:spacing w:after="0" w:line="240" w:lineRule="auto"/>
              <w:contextualSpacing w:val="0"/>
              <w:rPr>
                <w:rFonts w:cs="Calibri"/>
              </w:rPr>
            </w:pPr>
            <w:r w:rsidRPr="003F3A9C">
              <w:rPr>
                <w:rFonts w:cs="Calibri"/>
              </w:rPr>
              <w:t>If replacing items that have been used whilst the school has been partially open, think about working at height safely. Use a set of steps NOT a chair or table.</w:t>
            </w:r>
          </w:p>
          <w:p w14:paraId="692F8780" w14:textId="4ECEF52D" w:rsidR="00C2078A" w:rsidRPr="00B54B4E" w:rsidRDefault="00C2078A" w:rsidP="00A519B9">
            <w:pPr>
              <w:numPr>
                <w:ilvl w:val="0"/>
                <w:numId w:val="48"/>
              </w:numPr>
              <w:rPr>
                <w:rFonts w:ascii="Calibri" w:hAnsi="Calibri" w:cs="Calibri"/>
                <w:color w:val="FF0000"/>
                <w:sz w:val="22"/>
                <w:szCs w:val="22"/>
              </w:rPr>
            </w:pPr>
            <w:r w:rsidRPr="003F3A9C">
              <w:rPr>
                <w:rFonts w:ascii="Calibri" w:hAnsi="Calibri" w:cs="Calibri"/>
                <w:sz w:val="22"/>
                <w:szCs w:val="22"/>
              </w:rPr>
              <w:t>Check all ladders and step ladders on site prior to use. Record in the site ladder register</w:t>
            </w:r>
          </w:p>
        </w:tc>
        <w:tc>
          <w:tcPr>
            <w:tcW w:w="1710" w:type="dxa"/>
          </w:tcPr>
          <w:p w14:paraId="5F6E17C2" w14:textId="197E2D23"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tc>
        <w:tc>
          <w:tcPr>
            <w:tcW w:w="2551" w:type="dxa"/>
          </w:tcPr>
          <w:p w14:paraId="1D925AA6" w14:textId="404CFEBC"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042CF980" w14:textId="77777777" w:rsidTr="002B6933">
        <w:trPr>
          <w:trHeight w:val="470"/>
        </w:trPr>
        <w:tc>
          <w:tcPr>
            <w:tcW w:w="2802" w:type="dxa"/>
          </w:tcPr>
          <w:p w14:paraId="57CD6AB0" w14:textId="01E61079" w:rsidR="00C2078A" w:rsidRPr="00AD6ADA" w:rsidRDefault="00C2078A" w:rsidP="00C2078A">
            <w:pPr>
              <w:shd w:val="clear" w:color="auto" w:fill="FFFFFF"/>
              <w:spacing w:before="300" w:after="300"/>
              <w:rPr>
                <w:rFonts w:ascii="Calibri" w:hAnsi="Calibri" w:cs="Calibri"/>
                <w:b/>
                <w:sz w:val="22"/>
                <w:szCs w:val="22"/>
              </w:rPr>
            </w:pPr>
            <w:r w:rsidRPr="003F3A9C">
              <w:rPr>
                <w:rFonts w:ascii="Calibri" w:hAnsi="Calibri" w:cs="Calibri"/>
                <w:b/>
                <w:sz w:val="22"/>
                <w:szCs w:val="22"/>
              </w:rPr>
              <w:lastRenderedPageBreak/>
              <w:t>Display screen self-assessment – risk of injury due to adopting awkward postures for long periods</w:t>
            </w:r>
          </w:p>
        </w:tc>
        <w:tc>
          <w:tcPr>
            <w:tcW w:w="2779" w:type="dxa"/>
          </w:tcPr>
          <w:p w14:paraId="7E82BD59" w14:textId="72129E63" w:rsidR="00C2078A" w:rsidRPr="00FB441F" w:rsidRDefault="00C2078A"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t xml:space="preserve">Staff, pupils, parents, visitors – risk of musculoskeletal injuries , RSI </w:t>
            </w:r>
            <w:proofErr w:type="spellStart"/>
            <w:r w:rsidRPr="003F3A9C">
              <w:rPr>
                <w:rFonts w:ascii="Calibri" w:hAnsi="Calibri" w:cs="Calibri"/>
                <w:sz w:val="22"/>
                <w:szCs w:val="22"/>
              </w:rPr>
              <w:t>etc</w:t>
            </w:r>
            <w:proofErr w:type="spellEnd"/>
          </w:p>
        </w:tc>
        <w:tc>
          <w:tcPr>
            <w:tcW w:w="6009" w:type="dxa"/>
          </w:tcPr>
          <w:p w14:paraId="7DB613DF" w14:textId="47C1B745" w:rsidR="00C2078A" w:rsidRPr="003F3A9C" w:rsidRDefault="00C2078A" w:rsidP="00A519B9">
            <w:pPr>
              <w:pStyle w:val="ListParagraph"/>
              <w:numPr>
                <w:ilvl w:val="0"/>
                <w:numId w:val="49"/>
              </w:numPr>
              <w:spacing w:after="0" w:line="240" w:lineRule="auto"/>
              <w:contextualSpacing w:val="0"/>
              <w:rPr>
                <w:rFonts w:cs="Calibri"/>
              </w:rPr>
            </w:pPr>
            <w:r w:rsidRPr="003F3A9C">
              <w:rPr>
                <w:rFonts w:cs="Calibri"/>
              </w:rPr>
              <w:t>All staff should carry out the Display Screen Self-Assessment on return to school.</w:t>
            </w:r>
          </w:p>
          <w:p w14:paraId="4A7F1777" w14:textId="77777777" w:rsidR="0015376C" w:rsidRPr="0015376C" w:rsidRDefault="0015376C" w:rsidP="00A519B9">
            <w:pPr>
              <w:pStyle w:val="ListParagraph"/>
              <w:numPr>
                <w:ilvl w:val="0"/>
                <w:numId w:val="49"/>
              </w:numPr>
              <w:spacing w:after="0" w:line="240" w:lineRule="auto"/>
              <w:contextualSpacing w:val="0"/>
              <w:rPr>
                <w:rFonts w:cs="Calibri"/>
              </w:rPr>
            </w:pPr>
            <w:r w:rsidRPr="0015376C">
              <w:rPr>
                <w:rFonts w:cs="Calibri"/>
              </w:rPr>
              <w:t xml:space="preserve">Make sure set up correctly. Adjust chairs, monitor heights all to suit the individual. </w:t>
            </w:r>
          </w:p>
          <w:p w14:paraId="4FB8D2B1" w14:textId="39C72EB1" w:rsidR="0015376C" w:rsidRPr="003F3A9C" w:rsidRDefault="00C2078A" w:rsidP="00A519B9">
            <w:pPr>
              <w:pStyle w:val="ListParagraph"/>
              <w:numPr>
                <w:ilvl w:val="0"/>
                <w:numId w:val="49"/>
              </w:numPr>
              <w:spacing w:after="0" w:line="240" w:lineRule="auto"/>
              <w:contextualSpacing w:val="0"/>
              <w:rPr>
                <w:rFonts w:cs="Calibri"/>
              </w:rPr>
            </w:pPr>
            <w:r w:rsidRPr="003F3A9C">
              <w:rPr>
                <w:rFonts w:cs="Calibri"/>
              </w:rPr>
              <w:t>If some staff are still home-working check with them that there are no issues with their set-up at home.</w:t>
            </w:r>
            <w:r w:rsidR="0015376C" w:rsidRPr="003F3A9C">
              <w:rPr>
                <w:rFonts w:cs="Calibri"/>
              </w:rPr>
              <w:t xml:space="preserve"> Complete RA 028 Home working RA COVID 19 with them</w:t>
            </w:r>
          </w:p>
        </w:tc>
        <w:tc>
          <w:tcPr>
            <w:tcW w:w="1710" w:type="dxa"/>
          </w:tcPr>
          <w:p w14:paraId="0077A1AD" w14:textId="1896644B"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0882275E" w14:textId="64D55700"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011971" w14:paraId="67C97BAD" w14:textId="77777777" w:rsidTr="002B6933">
        <w:trPr>
          <w:trHeight w:val="470"/>
        </w:trPr>
        <w:tc>
          <w:tcPr>
            <w:tcW w:w="2802" w:type="dxa"/>
          </w:tcPr>
          <w:p w14:paraId="2EFF9830" w14:textId="6E926AD0" w:rsidR="00C2078A" w:rsidRPr="001974F0" w:rsidRDefault="00C2078A" w:rsidP="00C2078A">
            <w:pPr>
              <w:rPr>
                <w:rFonts w:ascii="Calibri" w:hAnsi="Calibri" w:cs="Calibri"/>
                <w:b/>
                <w:bCs/>
                <w:sz w:val="22"/>
                <w:szCs w:val="22"/>
              </w:rPr>
            </w:pPr>
            <w:r w:rsidRPr="003F3A9C">
              <w:rPr>
                <w:rFonts w:ascii="Calibri" w:hAnsi="Calibri" w:cs="Calibri"/>
                <w:b/>
                <w:sz w:val="22"/>
                <w:szCs w:val="22"/>
              </w:rPr>
              <w:t xml:space="preserve">Lone working- risk of accident, injury or emergency </w:t>
            </w:r>
          </w:p>
        </w:tc>
        <w:tc>
          <w:tcPr>
            <w:tcW w:w="2779" w:type="dxa"/>
          </w:tcPr>
          <w:p w14:paraId="1E7E417B" w14:textId="02189604" w:rsidR="00C2078A" w:rsidRPr="0026736E" w:rsidRDefault="00C2078A"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t>Staff working from home – injury and ill-health</w:t>
            </w:r>
          </w:p>
        </w:tc>
        <w:tc>
          <w:tcPr>
            <w:tcW w:w="6009" w:type="dxa"/>
          </w:tcPr>
          <w:p w14:paraId="043FD306" w14:textId="77777777" w:rsidR="00C2078A" w:rsidRPr="003F3A9C" w:rsidRDefault="00C2078A" w:rsidP="00A519B9">
            <w:pPr>
              <w:pStyle w:val="ListParagraph"/>
              <w:numPr>
                <w:ilvl w:val="0"/>
                <w:numId w:val="49"/>
              </w:numPr>
              <w:spacing w:after="0" w:line="240" w:lineRule="auto"/>
              <w:contextualSpacing w:val="0"/>
              <w:rPr>
                <w:rFonts w:cs="Calibri"/>
              </w:rPr>
            </w:pPr>
            <w:r w:rsidRPr="003F3A9C">
              <w:rPr>
                <w:rFonts w:cs="Calibri"/>
              </w:rPr>
              <w:t>Carry out a risk assessment for staff who remain working from home following guidance</w:t>
            </w:r>
          </w:p>
          <w:p w14:paraId="6CA2CF91" w14:textId="1F8F502C" w:rsidR="00C2078A" w:rsidRPr="0015376C" w:rsidRDefault="00C2078A" w:rsidP="00A519B9">
            <w:pPr>
              <w:pStyle w:val="Header"/>
              <w:numPr>
                <w:ilvl w:val="0"/>
                <w:numId w:val="49"/>
              </w:numPr>
              <w:tabs>
                <w:tab w:val="clear" w:pos="4153"/>
                <w:tab w:val="clear" w:pos="8306"/>
              </w:tabs>
              <w:rPr>
                <w:rFonts w:ascii="Calibri" w:hAnsi="Calibri" w:cs="Calibri"/>
                <w:sz w:val="22"/>
                <w:szCs w:val="22"/>
              </w:rPr>
            </w:pPr>
            <w:r w:rsidRPr="003F3A9C">
              <w:rPr>
                <w:rFonts w:ascii="Calibri" w:hAnsi="Calibri" w:cs="Calibri"/>
                <w:sz w:val="22"/>
                <w:szCs w:val="22"/>
              </w:rPr>
              <w:t xml:space="preserve">See RA 028 Working from home COVID 19 </w:t>
            </w:r>
          </w:p>
        </w:tc>
        <w:tc>
          <w:tcPr>
            <w:tcW w:w="1710" w:type="dxa"/>
          </w:tcPr>
          <w:p w14:paraId="3D01DD3F" w14:textId="5C925D26" w:rsidR="00C2078A" w:rsidRPr="004B4C20" w:rsidRDefault="00371B16" w:rsidP="00C2078A">
            <w:pPr>
              <w:pStyle w:val="Header"/>
              <w:tabs>
                <w:tab w:val="clear" w:pos="4153"/>
                <w:tab w:val="clear" w:pos="8306"/>
              </w:tabs>
              <w:rPr>
                <w:rFonts w:ascii="Calibri" w:hAnsi="Calibri" w:cs="Calibri"/>
                <w:b/>
                <w:bCs/>
                <w:color w:val="0070C0"/>
                <w:sz w:val="22"/>
                <w:szCs w:val="22"/>
              </w:rPr>
            </w:pPr>
            <w:r>
              <w:rPr>
                <w:rFonts w:ascii="Calibri" w:hAnsi="Calibri" w:cs="Calibri"/>
                <w:b/>
                <w:color w:val="0070C0"/>
                <w:sz w:val="22"/>
                <w:szCs w:val="22"/>
              </w:rPr>
              <w:t>2x2=4</w:t>
            </w:r>
          </w:p>
        </w:tc>
        <w:tc>
          <w:tcPr>
            <w:tcW w:w="2551" w:type="dxa"/>
          </w:tcPr>
          <w:p w14:paraId="0B917F33" w14:textId="677779A2" w:rsidR="00C2078A" w:rsidRPr="0026736E"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34B398EF" w14:textId="77777777" w:rsidTr="002B6933">
        <w:trPr>
          <w:trHeight w:val="540"/>
        </w:trPr>
        <w:tc>
          <w:tcPr>
            <w:tcW w:w="2802" w:type="dxa"/>
          </w:tcPr>
          <w:p w14:paraId="645223FF" w14:textId="77777777" w:rsidR="00C2078A" w:rsidRPr="003F3A9C" w:rsidRDefault="00C2078A" w:rsidP="00C2078A">
            <w:pPr>
              <w:rPr>
                <w:rFonts w:ascii="Calibri" w:hAnsi="Calibri" w:cs="Calibri"/>
                <w:b/>
                <w:bCs/>
                <w:sz w:val="22"/>
                <w:szCs w:val="22"/>
              </w:rPr>
            </w:pPr>
            <w:r w:rsidRPr="003F3A9C">
              <w:rPr>
                <w:rFonts w:ascii="Calibri" w:hAnsi="Calibri" w:cs="Calibri"/>
                <w:b/>
                <w:sz w:val="22"/>
                <w:szCs w:val="22"/>
              </w:rPr>
              <w:t xml:space="preserve">Kitchens - </w:t>
            </w:r>
            <w:r w:rsidRPr="003F3A9C">
              <w:rPr>
                <w:rFonts w:ascii="Calibri" w:hAnsi="Calibri" w:cs="Calibri"/>
                <w:b/>
                <w:bCs/>
                <w:sz w:val="22"/>
                <w:szCs w:val="22"/>
              </w:rPr>
              <w:t>risk of transmission of Coronavirus (COVID 19)</w:t>
            </w:r>
          </w:p>
          <w:p w14:paraId="56CE15A5" w14:textId="5C129257" w:rsidR="00C2078A" w:rsidRPr="000C3E7A" w:rsidRDefault="00C2078A" w:rsidP="00C2078A">
            <w:pPr>
              <w:pStyle w:val="Header"/>
              <w:tabs>
                <w:tab w:val="clear" w:pos="4153"/>
                <w:tab w:val="clear" w:pos="8306"/>
              </w:tabs>
              <w:rPr>
                <w:rFonts w:ascii="Calibri" w:hAnsi="Calibri" w:cs="Calibri"/>
                <w:b/>
                <w:bCs/>
                <w:sz w:val="22"/>
                <w:szCs w:val="22"/>
              </w:rPr>
            </w:pPr>
          </w:p>
        </w:tc>
        <w:tc>
          <w:tcPr>
            <w:tcW w:w="2779" w:type="dxa"/>
          </w:tcPr>
          <w:p w14:paraId="3B213561" w14:textId="3E3BD6C3"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 contracting Coronavirus (COVID 19)</w:t>
            </w:r>
          </w:p>
        </w:tc>
        <w:tc>
          <w:tcPr>
            <w:tcW w:w="6009" w:type="dxa"/>
          </w:tcPr>
          <w:p w14:paraId="60CFDE93" w14:textId="77777777" w:rsidR="00C2078A" w:rsidRPr="003F3A9C" w:rsidRDefault="00C2078A" w:rsidP="00A519B9">
            <w:pPr>
              <w:pStyle w:val="ListParagraph"/>
              <w:numPr>
                <w:ilvl w:val="0"/>
                <w:numId w:val="50"/>
              </w:numPr>
              <w:spacing w:after="0" w:line="240" w:lineRule="auto"/>
              <w:contextualSpacing w:val="0"/>
              <w:rPr>
                <w:rStyle w:val="Hyperlink"/>
                <w:rFonts w:cs="Calibri"/>
                <w:b/>
                <w:color w:val="auto"/>
                <w:u w:val="none"/>
              </w:rPr>
            </w:pPr>
            <w:r w:rsidRPr="003F3A9C">
              <w:rPr>
                <w:rFonts w:eastAsia="Times New Roman" w:cs="Calibri"/>
                <w:lang w:eastAsia="en-GB"/>
              </w:rPr>
              <w:t>Kitchen follows:</w:t>
            </w:r>
            <w:r w:rsidRPr="003F3A9C">
              <w:rPr>
                <w:rFonts w:cs="Calibri"/>
              </w:rPr>
              <w:t xml:space="preserve"> </w:t>
            </w:r>
            <w:hyperlink r:id="rId63" w:history="1">
              <w:r w:rsidRPr="003F3A9C">
                <w:rPr>
                  <w:rStyle w:val="Hyperlink"/>
                  <w:rFonts w:cs="Calibri"/>
                </w:rPr>
                <w:t>guidance for food businesses on coronavirus (COVID-19)</w:t>
              </w:r>
            </w:hyperlink>
          </w:p>
          <w:p w14:paraId="0409AD4C" w14:textId="1886933A" w:rsidR="00C2078A" w:rsidRPr="00FB441F" w:rsidRDefault="00C2078A" w:rsidP="00C2078A">
            <w:pPr>
              <w:pStyle w:val="Header"/>
              <w:tabs>
                <w:tab w:val="clear" w:pos="4153"/>
                <w:tab w:val="clear" w:pos="8306"/>
              </w:tabs>
              <w:rPr>
                <w:rFonts w:ascii="Calibri" w:hAnsi="Calibri" w:cs="Calibri"/>
                <w:sz w:val="22"/>
                <w:szCs w:val="22"/>
              </w:rPr>
            </w:pPr>
          </w:p>
        </w:tc>
        <w:tc>
          <w:tcPr>
            <w:tcW w:w="1710" w:type="dxa"/>
          </w:tcPr>
          <w:p w14:paraId="0249F509" w14:textId="760C54B7" w:rsidR="00C2078A" w:rsidRPr="004B4C20" w:rsidRDefault="00371B16" w:rsidP="00C2078A">
            <w:pPr>
              <w:pStyle w:val="Header"/>
              <w:tabs>
                <w:tab w:val="clear" w:pos="4153"/>
                <w:tab w:val="clear" w:pos="8306"/>
              </w:tabs>
              <w:rPr>
                <w:rFonts w:ascii="Calibri" w:hAnsi="Calibri" w:cs="Calibri"/>
                <w:color w:val="0070C0"/>
                <w:sz w:val="22"/>
                <w:szCs w:val="22"/>
              </w:rPr>
            </w:pPr>
            <w:r>
              <w:rPr>
                <w:rFonts w:ascii="Calibri" w:hAnsi="Calibri" w:cs="Calibri"/>
                <w:b/>
                <w:color w:val="0070C0"/>
                <w:sz w:val="22"/>
                <w:szCs w:val="22"/>
              </w:rPr>
              <w:t>2x2=4</w:t>
            </w:r>
          </w:p>
        </w:tc>
        <w:tc>
          <w:tcPr>
            <w:tcW w:w="2551" w:type="dxa"/>
          </w:tcPr>
          <w:p w14:paraId="6A4A0520" w14:textId="6D82257F"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0D0C6135" w14:textId="77777777" w:rsidTr="002B6933">
        <w:trPr>
          <w:trHeight w:val="540"/>
        </w:trPr>
        <w:tc>
          <w:tcPr>
            <w:tcW w:w="2802" w:type="dxa"/>
          </w:tcPr>
          <w:p w14:paraId="1FA3DE16" w14:textId="7EE3FCB9" w:rsidR="00C2078A" w:rsidRPr="0057087C" w:rsidRDefault="00C2078A" w:rsidP="00C2078A">
            <w:pPr>
              <w:pStyle w:val="Header"/>
              <w:rPr>
                <w:rFonts w:ascii="Calibri" w:hAnsi="Calibri" w:cs="Calibri"/>
                <w:b/>
                <w:sz w:val="22"/>
                <w:szCs w:val="22"/>
              </w:rPr>
            </w:pPr>
            <w:r w:rsidRPr="003F3A9C">
              <w:rPr>
                <w:rFonts w:ascii="Calibri" w:hAnsi="Calibri" w:cs="Calibri"/>
                <w:b/>
                <w:sz w:val="22"/>
                <w:szCs w:val="22"/>
              </w:rPr>
              <w:t>Fire – failure of systems and fire evacuation plans</w:t>
            </w:r>
          </w:p>
        </w:tc>
        <w:tc>
          <w:tcPr>
            <w:tcW w:w="2779" w:type="dxa"/>
          </w:tcPr>
          <w:p w14:paraId="6C8BBBA5" w14:textId="0B6346E9" w:rsidR="00C2078A" w:rsidRPr="0057087C"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serious injuries, burns, smoke inhalation </w:t>
            </w:r>
          </w:p>
        </w:tc>
        <w:tc>
          <w:tcPr>
            <w:tcW w:w="6009" w:type="dxa"/>
          </w:tcPr>
          <w:p w14:paraId="7AA41C4D" w14:textId="77777777"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The site-specific fire evacuation plan has been reviewed and shared with staff and third parties.</w:t>
            </w:r>
          </w:p>
          <w:p w14:paraId="04DEB701"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Practice drill held within first week to ensure everyone knows their roles and responsibilities.</w:t>
            </w:r>
          </w:p>
          <w:p w14:paraId="6F1F4CBF"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Social distancing is followed on evacuation and at assembly point.</w:t>
            </w:r>
          </w:p>
          <w:p w14:paraId="1ED01BBF"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 xml:space="preserve">The </w:t>
            </w:r>
            <w:proofErr w:type="gramStart"/>
            <w:r w:rsidRPr="003F3A9C">
              <w:rPr>
                <w:rFonts w:ascii="Calibri" w:hAnsi="Calibri" w:cs="Calibri"/>
                <w:sz w:val="22"/>
                <w:szCs w:val="22"/>
              </w:rPr>
              <w:t>needs</w:t>
            </w:r>
            <w:proofErr w:type="gramEnd"/>
            <w:r w:rsidRPr="003F3A9C">
              <w:rPr>
                <w:rFonts w:ascii="Calibri" w:hAnsi="Calibri" w:cs="Calibri"/>
                <w:sz w:val="22"/>
                <w:szCs w:val="22"/>
              </w:rPr>
              <w:t xml:space="preserve"> of staff/pupils who require assistance in an emergency and ensure has been considered and the resources are available to carry this out.</w:t>
            </w:r>
          </w:p>
          <w:p w14:paraId="30C538A4" w14:textId="13CC800D"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The fire alarm and emergency lighting has been serviced in according to guidance</w:t>
            </w:r>
            <w:r w:rsidR="0015376C" w:rsidRPr="003F3A9C">
              <w:rPr>
                <w:rFonts w:cs="Calibri"/>
              </w:rPr>
              <w:t>.</w:t>
            </w:r>
          </w:p>
          <w:p w14:paraId="191AC5A5" w14:textId="27593D94"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Alarm checked weekly</w:t>
            </w:r>
            <w:r w:rsidR="0015376C" w:rsidRPr="003F3A9C">
              <w:rPr>
                <w:rFonts w:cs="Calibri"/>
              </w:rPr>
              <w:t>.</w:t>
            </w:r>
          </w:p>
          <w:p w14:paraId="331D0B28" w14:textId="259C1BDA" w:rsidR="00C2078A" w:rsidRPr="003F3A9C" w:rsidRDefault="00C2078A" w:rsidP="00A519B9">
            <w:pPr>
              <w:pStyle w:val="Header"/>
              <w:numPr>
                <w:ilvl w:val="0"/>
                <w:numId w:val="51"/>
              </w:numPr>
              <w:tabs>
                <w:tab w:val="clear" w:pos="4153"/>
                <w:tab w:val="clear" w:pos="8306"/>
              </w:tabs>
              <w:rPr>
                <w:rFonts w:ascii="Calibri" w:hAnsi="Calibri" w:cs="Calibri"/>
                <w:sz w:val="22"/>
                <w:szCs w:val="22"/>
              </w:rPr>
            </w:pPr>
            <w:r w:rsidRPr="003F3A9C">
              <w:rPr>
                <w:rFonts w:ascii="Calibri" w:hAnsi="Calibri" w:cs="Calibri"/>
                <w:sz w:val="22"/>
                <w:szCs w:val="22"/>
              </w:rPr>
              <w:t xml:space="preserve">Enough staff </w:t>
            </w:r>
            <w:proofErr w:type="gramStart"/>
            <w:r w:rsidRPr="003F3A9C">
              <w:rPr>
                <w:rFonts w:ascii="Calibri" w:hAnsi="Calibri" w:cs="Calibri"/>
                <w:sz w:val="22"/>
                <w:szCs w:val="22"/>
              </w:rPr>
              <w:t>know</w:t>
            </w:r>
            <w:proofErr w:type="gramEnd"/>
            <w:r w:rsidRPr="003F3A9C">
              <w:rPr>
                <w:rFonts w:ascii="Calibri" w:hAnsi="Calibri" w:cs="Calibri"/>
                <w:sz w:val="22"/>
                <w:szCs w:val="22"/>
              </w:rPr>
              <w:t xml:space="preserve"> how to check the fire alarm and set and reset in an emergency</w:t>
            </w:r>
            <w:r w:rsidR="0015376C" w:rsidRPr="003F3A9C">
              <w:rPr>
                <w:rFonts w:ascii="Calibri" w:hAnsi="Calibri" w:cs="Calibri"/>
                <w:sz w:val="22"/>
                <w:szCs w:val="22"/>
              </w:rPr>
              <w:t>.</w:t>
            </w:r>
          </w:p>
          <w:p w14:paraId="7C41CA8E" w14:textId="0952D8AD"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Emergency lighting tested monthly</w:t>
            </w:r>
            <w:r w:rsidR="0015376C" w:rsidRPr="003F3A9C">
              <w:rPr>
                <w:rFonts w:cs="Calibri"/>
              </w:rPr>
              <w:t>.</w:t>
            </w:r>
          </w:p>
          <w:p w14:paraId="6057B2B4" w14:textId="03049F4D" w:rsidR="00C2078A" w:rsidRPr="0015376C" w:rsidRDefault="00C2078A" w:rsidP="00A519B9">
            <w:pPr>
              <w:numPr>
                <w:ilvl w:val="0"/>
                <w:numId w:val="51"/>
              </w:numPr>
              <w:spacing w:line="240" w:lineRule="exact"/>
              <w:rPr>
                <w:rFonts w:ascii="Calibri" w:hAnsi="Calibri" w:cs="Calibri"/>
                <w:sz w:val="22"/>
                <w:szCs w:val="22"/>
              </w:rPr>
            </w:pPr>
            <w:r w:rsidRPr="003F3A9C">
              <w:rPr>
                <w:rFonts w:ascii="Calibri" w:hAnsi="Calibri" w:cs="Calibri"/>
                <w:sz w:val="22"/>
                <w:szCs w:val="22"/>
              </w:rPr>
              <w:lastRenderedPageBreak/>
              <w:t>All fire safety features across the building are checked monthly by carrying out the F 03 Fire Marshal Inspection Checklist. Actions are remedied</w:t>
            </w:r>
          </w:p>
        </w:tc>
        <w:tc>
          <w:tcPr>
            <w:tcW w:w="1710" w:type="dxa"/>
          </w:tcPr>
          <w:p w14:paraId="1F6F86D3" w14:textId="521AEF7C" w:rsidR="00C2078A" w:rsidRPr="004B4C20" w:rsidRDefault="00371B16" w:rsidP="00C2078A">
            <w:pPr>
              <w:pStyle w:val="Header"/>
              <w:tabs>
                <w:tab w:val="clear" w:pos="4153"/>
                <w:tab w:val="clear" w:pos="8306"/>
              </w:tabs>
              <w:rPr>
                <w:rFonts w:ascii="Calibri" w:hAnsi="Calibri" w:cs="Calibri"/>
                <w:color w:val="0070C0"/>
                <w:sz w:val="22"/>
                <w:szCs w:val="22"/>
              </w:rPr>
            </w:pPr>
            <w:r>
              <w:rPr>
                <w:rFonts w:ascii="Calibri" w:hAnsi="Calibri" w:cs="Calibri"/>
                <w:b/>
                <w:color w:val="0070C0"/>
                <w:sz w:val="22"/>
                <w:szCs w:val="22"/>
              </w:rPr>
              <w:lastRenderedPageBreak/>
              <w:t>2x2=4</w:t>
            </w:r>
          </w:p>
        </w:tc>
        <w:tc>
          <w:tcPr>
            <w:tcW w:w="2551" w:type="dxa"/>
          </w:tcPr>
          <w:p w14:paraId="1494018E" w14:textId="34E57DB0"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21C834A7" w14:textId="77777777" w:rsidTr="002B6933">
        <w:trPr>
          <w:trHeight w:val="680"/>
        </w:trPr>
        <w:tc>
          <w:tcPr>
            <w:tcW w:w="2802" w:type="dxa"/>
          </w:tcPr>
          <w:p w14:paraId="2EF9DFB5" w14:textId="13F3010E" w:rsidR="00C2078A" w:rsidRPr="003B1629" w:rsidRDefault="00C2078A" w:rsidP="00C2078A">
            <w:pPr>
              <w:pStyle w:val="Header"/>
              <w:tabs>
                <w:tab w:val="clear" w:pos="4153"/>
                <w:tab w:val="clear" w:pos="8306"/>
              </w:tabs>
              <w:rPr>
                <w:rFonts w:ascii="Calibri" w:hAnsi="Calibri" w:cs="Calibri"/>
                <w:b/>
                <w:bCs/>
                <w:sz w:val="22"/>
                <w:szCs w:val="22"/>
              </w:rPr>
            </w:pPr>
            <w:r w:rsidRPr="003F3A9C">
              <w:rPr>
                <w:rFonts w:ascii="Calibri" w:hAnsi="Calibri" w:cs="Calibri"/>
                <w:b/>
                <w:sz w:val="22"/>
                <w:szCs w:val="22"/>
              </w:rPr>
              <w:lastRenderedPageBreak/>
              <w:t>Legionella- failure of systems in place leading to outbreak</w:t>
            </w:r>
          </w:p>
        </w:tc>
        <w:tc>
          <w:tcPr>
            <w:tcW w:w="2779" w:type="dxa"/>
          </w:tcPr>
          <w:p w14:paraId="4307F819" w14:textId="6C7C3373"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legionella symptoms , respiratory condition </w:t>
            </w:r>
          </w:p>
        </w:tc>
        <w:tc>
          <w:tcPr>
            <w:tcW w:w="6009" w:type="dxa"/>
          </w:tcPr>
          <w:p w14:paraId="02E8C0C8" w14:textId="1438C7BD" w:rsidR="0015376C" w:rsidRPr="003F3A9C" w:rsidRDefault="00C2078A" w:rsidP="00A519B9">
            <w:pPr>
              <w:pStyle w:val="ListParagraph"/>
              <w:numPr>
                <w:ilvl w:val="0"/>
                <w:numId w:val="41"/>
              </w:numPr>
              <w:spacing w:after="0" w:line="240" w:lineRule="auto"/>
              <w:contextualSpacing w:val="0"/>
              <w:rPr>
                <w:rFonts w:cs="Calibri"/>
              </w:rPr>
            </w:pPr>
            <w:r w:rsidRPr="003F3A9C">
              <w:rPr>
                <w:rFonts w:cs="Calibri"/>
              </w:rPr>
              <w:t>Prior to opening fully every tap, shower, and toilet running/flushed for2 mins. Records kept in water</w:t>
            </w:r>
            <w:r w:rsidR="0015376C" w:rsidRPr="003F3A9C">
              <w:rPr>
                <w:rFonts w:cs="Calibri"/>
              </w:rPr>
              <w:t xml:space="preserve"> </w:t>
            </w:r>
            <w:r w:rsidRPr="003F3A9C">
              <w:rPr>
                <w:rFonts w:cs="Calibri"/>
              </w:rPr>
              <w:t>logbook</w:t>
            </w:r>
          </w:p>
          <w:p w14:paraId="23C5ACA7" w14:textId="3F353C51" w:rsidR="00C2078A" w:rsidRPr="003F3A9C" w:rsidRDefault="00C2078A" w:rsidP="00A519B9">
            <w:pPr>
              <w:pStyle w:val="ListParagraph"/>
              <w:numPr>
                <w:ilvl w:val="0"/>
                <w:numId w:val="41"/>
              </w:numPr>
              <w:spacing w:after="0" w:line="240" w:lineRule="auto"/>
              <w:contextualSpacing w:val="0"/>
              <w:rPr>
                <w:rFonts w:cs="Calibri"/>
              </w:rPr>
            </w:pPr>
            <w:r w:rsidRPr="003F3A9C">
              <w:rPr>
                <w:rFonts w:cs="Calibri"/>
              </w:rPr>
              <w:t xml:space="preserve">Monthly water checks </w:t>
            </w:r>
            <w:r w:rsidR="00511B03">
              <w:rPr>
                <w:rFonts w:cs="Calibri"/>
              </w:rPr>
              <w:t>must take</w:t>
            </w:r>
            <w:r w:rsidRPr="003F3A9C">
              <w:rPr>
                <w:rFonts w:cs="Calibri"/>
              </w:rPr>
              <w:t xml:space="preserve"> place </w:t>
            </w:r>
          </w:p>
        </w:tc>
        <w:tc>
          <w:tcPr>
            <w:tcW w:w="1710" w:type="dxa"/>
          </w:tcPr>
          <w:p w14:paraId="717D46C6" w14:textId="6E623D63" w:rsidR="00C2078A" w:rsidRPr="004B4C20" w:rsidRDefault="00371B16" w:rsidP="00C2078A">
            <w:pPr>
              <w:pStyle w:val="Header"/>
              <w:tabs>
                <w:tab w:val="clear" w:pos="4153"/>
                <w:tab w:val="clear" w:pos="8306"/>
              </w:tabs>
              <w:rPr>
                <w:rFonts w:ascii="Calibri" w:hAnsi="Calibri" w:cs="Calibri"/>
                <w:color w:val="0070C0"/>
                <w:sz w:val="22"/>
                <w:szCs w:val="22"/>
              </w:rPr>
            </w:pPr>
            <w:r>
              <w:rPr>
                <w:rFonts w:ascii="Calibri" w:hAnsi="Calibri" w:cs="Calibri"/>
                <w:b/>
                <w:color w:val="0070C0"/>
                <w:sz w:val="22"/>
                <w:szCs w:val="22"/>
              </w:rPr>
              <w:t>2x2=4</w:t>
            </w:r>
          </w:p>
        </w:tc>
        <w:tc>
          <w:tcPr>
            <w:tcW w:w="2551" w:type="dxa"/>
          </w:tcPr>
          <w:p w14:paraId="6E111E67" w14:textId="7BB12E77" w:rsidR="00C2078A" w:rsidRPr="0026736E" w:rsidRDefault="00C2078A" w:rsidP="0015376C">
            <w:pPr>
              <w:rPr>
                <w:rFonts w:ascii="Calibri" w:hAnsi="Calibri" w:cs="Calibri"/>
                <w:b/>
                <w:color w:val="FF0000"/>
                <w:sz w:val="22"/>
                <w:szCs w:val="22"/>
              </w:rPr>
            </w:pPr>
          </w:p>
        </w:tc>
      </w:tr>
      <w:tr w:rsidR="00C2078A" w:rsidRPr="0064585E" w14:paraId="604694D4" w14:textId="77777777" w:rsidTr="002B6933">
        <w:trPr>
          <w:trHeight w:val="680"/>
        </w:trPr>
        <w:tc>
          <w:tcPr>
            <w:tcW w:w="2802" w:type="dxa"/>
          </w:tcPr>
          <w:p w14:paraId="1DE5CA3B" w14:textId="04C92AA4" w:rsidR="00C2078A" w:rsidRPr="00264C32" w:rsidRDefault="00C2078A" w:rsidP="00C2078A">
            <w:pPr>
              <w:rPr>
                <w:rFonts w:ascii="Calibri" w:hAnsi="Calibri" w:cs="Calibri"/>
                <w:b/>
                <w:bCs/>
                <w:sz w:val="22"/>
                <w:szCs w:val="22"/>
              </w:rPr>
            </w:pPr>
            <w:r w:rsidRPr="003F3A9C">
              <w:rPr>
                <w:rFonts w:ascii="Calibri" w:hAnsi="Calibri" w:cs="Calibri"/>
                <w:b/>
                <w:sz w:val="22"/>
                <w:szCs w:val="22"/>
              </w:rPr>
              <w:t>HS Checks - failure of equipment leading to accident or injury</w:t>
            </w:r>
          </w:p>
        </w:tc>
        <w:tc>
          <w:tcPr>
            <w:tcW w:w="2779" w:type="dxa"/>
          </w:tcPr>
          <w:p w14:paraId="138BF5D4" w14:textId="34758D40" w:rsidR="00C2078A" w:rsidRPr="00264C32"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injuries, cuts, falls, abrasions</w:t>
            </w:r>
          </w:p>
        </w:tc>
        <w:tc>
          <w:tcPr>
            <w:tcW w:w="6009" w:type="dxa"/>
          </w:tcPr>
          <w:p w14:paraId="1CB8A885" w14:textId="7857B94D" w:rsidR="00C2078A" w:rsidRPr="003F3A9C" w:rsidRDefault="00C2078A"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 xml:space="preserve">All staff </w:t>
            </w:r>
            <w:r w:rsidR="0015376C" w:rsidRPr="003F3A9C">
              <w:rPr>
                <w:rFonts w:ascii="Calibri" w:hAnsi="Calibri" w:cs="Calibri"/>
                <w:sz w:val="22"/>
                <w:szCs w:val="22"/>
              </w:rPr>
              <w:t xml:space="preserve">reminded to </w:t>
            </w:r>
            <w:r w:rsidRPr="003F3A9C">
              <w:rPr>
                <w:rFonts w:ascii="Calibri" w:hAnsi="Calibri" w:cs="Calibri"/>
                <w:sz w:val="22"/>
                <w:szCs w:val="22"/>
              </w:rPr>
              <w:t>carry out pre-use visual checks of their areas, playground, equipmen</w:t>
            </w:r>
            <w:r w:rsidR="00511B03">
              <w:rPr>
                <w:rFonts w:ascii="Calibri" w:hAnsi="Calibri" w:cs="Calibri"/>
                <w:sz w:val="22"/>
                <w:szCs w:val="22"/>
              </w:rPr>
              <w:t>.</w:t>
            </w:r>
            <w:r w:rsidRPr="003F3A9C">
              <w:rPr>
                <w:rFonts w:ascii="Calibri" w:hAnsi="Calibri" w:cs="Calibri"/>
                <w:sz w:val="22"/>
                <w:szCs w:val="22"/>
              </w:rPr>
              <w:t xml:space="preserve">t </w:t>
            </w:r>
          </w:p>
          <w:p w14:paraId="7325A8BE" w14:textId="586CC2EC" w:rsidR="00C2078A" w:rsidRPr="003F3A9C" w:rsidRDefault="00C2078A"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Caretaker carries out daily visual whole site checks</w:t>
            </w:r>
            <w:r w:rsidR="00511B03">
              <w:rPr>
                <w:rFonts w:ascii="Calibri" w:hAnsi="Calibri" w:cs="Calibri"/>
                <w:sz w:val="22"/>
                <w:szCs w:val="22"/>
              </w:rPr>
              <w:t>.</w:t>
            </w:r>
          </w:p>
          <w:p w14:paraId="7B6288EC" w14:textId="32185616" w:rsidR="00C2078A" w:rsidRPr="00264C32" w:rsidRDefault="00C2078A" w:rsidP="0015376C">
            <w:pPr>
              <w:ind w:left="720"/>
              <w:rPr>
                <w:rFonts w:ascii="Calibri" w:hAnsi="Calibri" w:cs="Calibri"/>
                <w:sz w:val="22"/>
                <w:szCs w:val="22"/>
              </w:rPr>
            </w:pPr>
          </w:p>
        </w:tc>
        <w:tc>
          <w:tcPr>
            <w:tcW w:w="1710" w:type="dxa"/>
          </w:tcPr>
          <w:p w14:paraId="0E2BCDCF" w14:textId="49D9FAE5"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41832C48" w14:textId="575097CB" w:rsidR="00C2078A" w:rsidRPr="00264C32" w:rsidRDefault="00C2078A" w:rsidP="00C2078A">
            <w:pPr>
              <w:pStyle w:val="Header"/>
              <w:tabs>
                <w:tab w:val="clear" w:pos="4153"/>
                <w:tab w:val="clear" w:pos="8306"/>
              </w:tabs>
              <w:rPr>
                <w:rFonts w:ascii="Calibri" w:hAnsi="Calibri" w:cs="Calibri"/>
                <w:sz w:val="22"/>
                <w:szCs w:val="22"/>
              </w:rPr>
            </w:pPr>
          </w:p>
        </w:tc>
      </w:tr>
      <w:tr w:rsidR="00C2078A" w:rsidRPr="0064585E" w14:paraId="6AEB4F07" w14:textId="77777777" w:rsidTr="002B6933">
        <w:trPr>
          <w:trHeight w:val="680"/>
        </w:trPr>
        <w:tc>
          <w:tcPr>
            <w:tcW w:w="2802" w:type="dxa"/>
          </w:tcPr>
          <w:p w14:paraId="38D350A4" w14:textId="1D4D9140" w:rsidR="00C2078A" w:rsidRPr="006B2069" w:rsidRDefault="00C2078A" w:rsidP="00C2078A">
            <w:pPr>
              <w:rPr>
                <w:rFonts w:ascii="Calibri" w:hAnsi="Calibri" w:cs="Calibri"/>
                <w:b/>
                <w:bCs/>
                <w:sz w:val="22"/>
                <w:szCs w:val="22"/>
              </w:rPr>
            </w:pPr>
            <w:r w:rsidRPr="003F3A9C">
              <w:rPr>
                <w:rFonts w:ascii="Calibri" w:hAnsi="Calibri" w:cs="Calibri"/>
                <w:b/>
                <w:sz w:val="22"/>
                <w:szCs w:val="22"/>
              </w:rPr>
              <w:t xml:space="preserve">Equipment- failure of equipment leading to accident or injury </w:t>
            </w:r>
          </w:p>
        </w:tc>
        <w:tc>
          <w:tcPr>
            <w:tcW w:w="2779" w:type="dxa"/>
          </w:tcPr>
          <w:p w14:paraId="1DC988F5" w14:textId="43CA0AE8" w:rsidR="00C2078A" w:rsidRPr="006B2069" w:rsidRDefault="00C2078A" w:rsidP="00C2078A">
            <w:pPr>
              <w:rPr>
                <w:rFonts w:ascii="Calibri" w:hAnsi="Calibri" w:cs="Calibri"/>
                <w:sz w:val="22"/>
                <w:szCs w:val="22"/>
              </w:rPr>
            </w:pPr>
            <w:r w:rsidRPr="003F3A9C">
              <w:rPr>
                <w:rFonts w:ascii="Calibri" w:hAnsi="Calibri" w:cs="Calibri"/>
                <w:sz w:val="22"/>
                <w:szCs w:val="22"/>
              </w:rPr>
              <w:t>Staff, pupils, parents, visitors - injuries, cuts, falls, abrasions</w:t>
            </w:r>
          </w:p>
        </w:tc>
        <w:tc>
          <w:tcPr>
            <w:tcW w:w="6009" w:type="dxa"/>
          </w:tcPr>
          <w:p w14:paraId="39114B23" w14:textId="77777777"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All areas and equipment that have been taken out of use  are checked</w:t>
            </w:r>
          </w:p>
          <w:p w14:paraId="677C43EC" w14:textId="04AF5083"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Teachers have checked their own classrooms to ensure all is in good condition.</w:t>
            </w:r>
          </w:p>
          <w:p w14:paraId="25469625" w14:textId="77777777"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Other pieces of equipment such as dining sets which have not been used have been inspected, checking smooth operation of opening and wheeling.</w:t>
            </w:r>
          </w:p>
          <w:p w14:paraId="5797EFA0" w14:textId="0E1DC7B6" w:rsidR="00C2078A" w:rsidRPr="00AD6ADA" w:rsidRDefault="00C2078A" w:rsidP="0015376C">
            <w:pPr>
              <w:ind w:left="720"/>
              <w:rPr>
                <w:rFonts w:ascii="Calibri" w:hAnsi="Calibri" w:cs="Calibri"/>
                <w:sz w:val="22"/>
                <w:szCs w:val="22"/>
              </w:rPr>
            </w:pPr>
          </w:p>
        </w:tc>
        <w:tc>
          <w:tcPr>
            <w:tcW w:w="1710" w:type="dxa"/>
          </w:tcPr>
          <w:p w14:paraId="7AD0B80B" w14:textId="4A7B0DD0"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343185EB" w14:textId="243A9D35"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0A04069D" w14:textId="77777777" w:rsidTr="002B6933">
        <w:trPr>
          <w:trHeight w:val="680"/>
        </w:trPr>
        <w:tc>
          <w:tcPr>
            <w:tcW w:w="2802" w:type="dxa"/>
          </w:tcPr>
          <w:p w14:paraId="0761B0D0" w14:textId="73A0D20D" w:rsidR="00C2078A" w:rsidRPr="00F62121" w:rsidRDefault="00C2078A" w:rsidP="00C2078A">
            <w:pPr>
              <w:rPr>
                <w:rFonts w:ascii="Calibri" w:hAnsi="Calibri" w:cs="Calibri"/>
                <w:b/>
                <w:bCs/>
                <w:sz w:val="22"/>
                <w:szCs w:val="22"/>
              </w:rPr>
            </w:pPr>
            <w:r w:rsidRPr="003F3A9C">
              <w:rPr>
                <w:rFonts w:ascii="Calibri" w:hAnsi="Calibri" w:cs="Calibri"/>
                <w:b/>
                <w:sz w:val="22"/>
                <w:szCs w:val="22"/>
              </w:rPr>
              <w:t>Manual handling – risk of staff injured by moving and handling heavy items</w:t>
            </w:r>
          </w:p>
        </w:tc>
        <w:tc>
          <w:tcPr>
            <w:tcW w:w="2779" w:type="dxa"/>
          </w:tcPr>
          <w:p w14:paraId="49C8D09D" w14:textId="7BA72C83" w:rsidR="00C2078A" w:rsidRPr="00F62121" w:rsidRDefault="00C2078A" w:rsidP="00C2078A">
            <w:pPr>
              <w:rPr>
                <w:rFonts w:ascii="Calibri" w:hAnsi="Calibri" w:cs="Calibri"/>
                <w:sz w:val="22"/>
                <w:szCs w:val="22"/>
              </w:rPr>
            </w:pPr>
            <w:r w:rsidRPr="003F3A9C">
              <w:rPr>
                <w:rFonts w:ascii="Calibri" w:hAnsi="Calibri" w:cs="Calibri"/>
                <w:sz w:val="22"/>
                <w:szCs w:val="22"/>
              </w:rPr>
              <w:t>Staff, pupils, parents, visitors – musculoskeletal injuries, back pain, strains, pulled muscles</w:t>
            </w:r>
          </w:p>
        </w:tc>
        <w:tc>
          <w:tcPr>
            <w:tcW w:w="6009" w:type="dxa"/>
          </w:tcPr>
          <w:p w14:paraId="37F7E197" w14:textId="57639E17" w:rsidR="00C2078A" w:rsidRPr="00540C88" w:rsidRDefault="00C2078A" w:rsidP="00A519B9">
            <w:pPr>
              <w:numPr>
                <w:ilvl w:val="0"/>
                <w:numId w:val="55"/>
              </w:numPr>
              <w:rPr>
                <w:rFonts w:ascii="Calibri" w:hAnsi="Calibri" w:cs="Calibri"/>
                <w:sz w:val="22"/>
                <w:szCs w:val="22"/>
              </w:rPr>
            </w:pPr>
            <w:r w:rsidRPr="003F3A9C">
              <w:rPr>
                <w:rFonts w:ascii="Calibri" w:hAnsi="Calibri" w:cs="Calibri"/>
                <w:sz w:val="22"/>
                <w:szCs w:val="22"/>
              </w:rPr>
              <w:t xml:space="preserve">Staff have been reminded to avoid manual handling where possible and to take care when moving and handling equipment back to its normal areas/location </w:t>
            </w:r>
          </w:p>
        </w:tc>
        <w:tc>
          <w:tcPr>
            <w:tcW w:w="1710" w:type="dxa"/>
          </w:tcPr>
          <w:p w14:paraId="3B962D6E" w14:textId="3A99D9D3"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0B59AB0F" w14:textId="01C27034"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365B39" w14:paraId="15827CB1" w14:textId="77777777" w:rsidTr="002B6933">
        <w:trPr>
          <w:trHeight w:val="680"/>
        </w:trPr>
        <w:tc>
          <w:tcPr>
            <w:tcW w:w="2802" w:type="dxa"/>
          </w:tcPr>
          <w:p w14:paraId="51D47C1B" w14:textId="77777777" w:rsidR="00C2078A" w:rsidRPr="003F3A9C" w:rsidRDefault="00C2078A" w:rsidP="00C2078A">
            <w:pPr>
              <w:rPr>
                <w:rFonts w:ascii="Calibri" w:hAnsi="Calibri" w:cs="Calibri"/>
                <w:b/>
                <w:color w:val="000000"/>
                <w:sz w:val="22"/>
                <w:szCs w:val="22"/>
              </w:rPr>
            </w:pPr>
            <w:r w:rsidRPr="003F3A9C">
              <w:rPr>
                <w:rFonts w:ascii="Calibri" w:hAnsi="Calibri" w:cs="Calibri"/>
                <w:b/>
                <w:color w:val="000000"/>
                <w:sz w:val="22"/>
                <w:szCs w:val="22"/>
              </w:rPr>
              <w:t xml:space="preserve">Security – Opening and locking up procedures </w:t>
            </w:r>
          </w:p>
          <w:p w14:paraId="6E6B5C45" w14:textId="77777777" w:rsidR="00C2078A" w:rsidRPr="001C3CDB" w:rsidRDefault="00C2078A" w:rsidP="00C2078A">
            <w:pPr>
              <w:rPr>
                <w:rFonts w:ascii="Calibri" w:hAnsi="Calibri" w:cs="Calibri"/>
                <w:b/>
                <w:bCs/>
                <w:sz w:val="22"/>
                <w:szCs w:val="22"/>
              </w:rPr>
            </w:pPr>
          </w:p>
        </w:tc>
        <w:tc>
          <w:tcPr>
            <w:tcW w:w="2779" w:type="dxa"/>
          </w:tcPr>
          <w:p w14:paraId="27BFABAB" w14:textId="5FAA00EE"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w:t>
            </w:r>
          </w:p>
        </w:tc>
        <w:tc>
          <w:tcPr>
            <w:tcW w:w="6009" w:type="dxa"/>
          </w:tcPr>
          <w:p w14:paraId="17F2A499" w14:textId="73D45E15"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Adequate numbers of key holders familiar with how to open/lock up. Set and re-set the alarm</w:t>
            </w:r>
            <w:r w:rsidR="00540C88" w:rsidRPr="003F3A9C">
              <w:rPr>
                <w:rFonts w:ascii="Calibri" w:hAnsi="Calibri" w:cs="Calibri"/>
                <w:color w:val="000000"/>
                <w:sz w:val="22"/>
                <w:szCs w:val="22"/>
              </w:rPr>
              <w:t>.</w:t>
            </w:r>
          </w:p>
          <w:p w14:paraId="52A137E7" w14:textId="77777777"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Secure reception</w:t>
            </w:r>
          </w:p>
          <w:p w14:paraId="0DEA8D36" w14:textId="77777777"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 xml:space="preserve">Keys easily accessible to unlock school gates in the event of evacuation away from the premises. </w:t>
            </w:r>
          </w:p>
          <w:p w14:paraId="01EBC803" w14:textId="77777777" w:rsidR="00C2078A" w:rsidRPr="00540C88" w:rsidRDefault="00C2078A" w:rsidP="00C2078A">
            <w:pPr>
              <w:ind w:left="720"/>
              <w:rPr>
                <w:rFonts w:ascii="Calibri" w:hAnsi="Calibri" w:cs="Calibri"/>
                <w:sz w:val="22"/>
                <w:szCs w:val="22"/>
              </w:rPr>
            </w:pPr>
          </w:p>
        </w:tc>
        <w:tc>
          <w:tcPr>
            <w:tcW w:w="1710" w:type="dxa"/>
          </w:tcPr>
          <w:p w14:paraId="4D64C3A0" w14:textId="3B46391D" w:rsidR="00C2078A" w:rsidRDefault="00371B16" w:rsidP="00C2078A">
            <w:pPr>
              <w:pStyle w:val="Header"/>
              <w:tabs>
                <w:tab w:val="clear" w:pos="4153"/>
                <w:tab w:val="clear" w:pos="8306"/>
              </w:tabs>
              <w:rPr>
                <w:rFonts w:ascii="Calibri" w:hAnsi="Calibri" w:cs="Calibri"/>
                <w:b/>
                <w:color w:val="FF0000"/>
                <w:sz w:val="22"/>
                <w:szCs w:val="22"/>
              </w:rPr>
            </w:pPr>
            <w:r>
              <w:rPr>
                <w:rFonts w:ascii="Calibri" w:hAnsi="Calibri" w:cs="Calibri"/>
                <w:b/>
                <w:color w:val="0070C0"/>
                <w:sz w:val="22"/>
                <w:szCs w:val="22"/>
              </w:rPr>
              <w:t>2x2=4</w:t>
            </w:r>
          </w:p>
        </w:tc>
        <w:tc>
          <w:tcPr>
            <w:tcW w:w="2551" w:type="dxa"/>
          </w:tcPr>
          <w:p w14:paraId="2DB1B53C" w14:textId="1B57241B"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1014791A" w14:textId="77777777" w:rsidTr="002B6933">
        <w:trPr>
          <w:trHeight w:val="680"/>
        </w:trPr>
        <w:tc>
          <w:tcPr>
            <w:tcW w:w="2802" w:type="dxa"/>
          </w:tcPr>
          <w:p w14:paraId="05379A22" w14:textId="3D2A1F45" w:rsidR="00C2078A" w:rsidRPr="00AD6ADA" w:rsidRDefault="00A26EB3" w:rsidP="00C2078A">
            <w:pPr>
              <w:rPr>
                <w:rFonts w:ascii="Calibri" w:hAnsi="Calibri" w:cs="Calibri"/>
                <w:b/>
                <w:bCs/>
                <w:sz w:val="22"/>
                <w:szCs w:val="22"/>
                <w:highlight w:val="yellow"/>
              </w:rPr>
            </w:pPr>
            <w:r>
              <w:rPr>
                <w:rFonts w:ascii="Calibri" w:hAnsi="Calibri" w:cs="Calibri"/>
                <w:b/>
                <w:sz w:val="22"/>
                <w:szCs w:val="22"/>
              </w:rPr>
              <w:t xml:space="preserve">General servicing maintenance &amp; </w:t>
            </w:r>
            <w:r w:rsidR="00FA5612">
              <w:rPr>
                <w:rFonts w:ascii="Calibri" w:hAnsi="Calibri" w:cs="Calibri"/>
                <w:b/>
                <w:sz w:val="22"/>
                <w:szCs w:val="22"/>
              </w:rPr>
              <w:t xml:space="preserve">statutory inspection - </w:t>
            </w:r>
            <w:r w:rsidR="00C2078A" w:rsidRPr="003F3A9C">
              <w:rPr>
                <w:rFonts w:ascii="Calibri" w:hAnsi="Calibri" w:cs="Calibri"/>
                <w:b/>
                <w:sz w:val="22"/>
                <w:szCs w:val="22"/>
              </w:rPr>
              <w:t>failure of equipment leading to loss of heating</w:t>
            </w:r>
          </w:p>
        </w:tc>
        <w:tc>
          <w:tcPr>
            <w:tcW w:w="2779" w:type="dxa"/>
          </w:tcPr>
          <w:p w14:paraId="4120CC83" w14:textId="213639FD" w:rsidR="00C2078A" w:rsidRPr="00AD6ADA" w:rsidRDefault="00C2078A" w:rsidP="00C2078A">
            <w:pPr>
              <w:rPr>
                <w:rFonts w:ascii="Calibri" w:hAnsi="Calibri" w:cs="Calibri"/>
                <w:sz w:val="22"/>
                <w:szCs w:val="22"/>
                <w:highlight w:val="yellow"/>
              </w:rPr>
            </w:pPr>
            <w:r w:rsidRPr="003F3A9C">
              <w:rPr>
                <w:rFonts w:ascii="Calibri" w:hAnsi="Calibri" w:cs="Calibri"/>
                <w:sz w:val="22"/>
                <w:szCs w:val="22"/>
              </w:rPr>
              <w:t xml:space="preserve">Staff, pupils, parents, visitors- lack of heating , becoming </w:t>
            </w:r>
            <w:r w:rsidR="002011B8" w:rsidRPr="003F3A9C">
              <w:rPr>
                <w:rFonts w:ascii="Calibri" w:hAnsi="Calibri" w:cs="Calibri"/>
                <w:sz w:val="22"/>
                <w:szCs w:val="22"/>
              </w:rPr>
              <w:t>unwell</w:t>
            </w:r>
            <w:r w:rsidRPr="003F3A9C">
              <w:rPr>
                <w:rFonts w:ascii="Calibri" w:hAnsi="Calibri" w:cs="Calibri"/>
                <w:sz w:val="22"/>
                <w:szCs w:val="22"/>
              </w:rPr>
              <w:t xml:space="preserve">, cold </w:t>
            </w:r>
          </w:p>
        </w:tc>
        <w:tc>
          <w:tcPr>
            <w:tcW w:w="6009" w:type="dxa"/>
          </w:tcPr>
          <w:p w14:paraId="032E67A7" w14:textId="77777777" w:rsidR="00C2078A" w:rsidRDefault="00FA5612" w:rsidP="00A519B9">
            <w:pPr>
              <w:numPr>
                <w:ilvl w:val="0"/>
                <w:numId w:val="56"/>
              </w:numPr>
              <w:rPr>
                <w:rFonts w:ascii="Calibri" w:hAnsi="Calibri" w:cs="Calibri"/>
                <w:sz w:val="22"/>
                <w:szCs w:val="22"/>
              </w:rPr>
            </w:pPr>
            <w:r>
              <w:rPr>
                <w:rFonts w:ascii="Calibri" w:hAnsi="Calibri" w:cs="Calibri"/>
                <w:sz w:val="22"/>
                <w:szCs w:val="22"/>
              </w:rPr>
              <w:t>All</w:t>
            </w:r>
            <w:r w:rsidR="00540C88" w:rsidRPr="003F3A9C">
              <w:rPr>
                <w:rFonts w:ascii="Calibri" w:hAnsi="Calibri" w:cs="Calibri"/>
                <w:sz w:val="22"/>
                <w:szCs w:val="22"/>
              </w:rPr>
              <w:t xml:space="preserve"> </w:t>
            </w:r>
            <w:r w:rsidR="00001D13" w:rsidRPr="003F3A9C">
              <w:rPr>
                <w:rFonts w:ascii="Calibri" w:hAnsi="Calibri" w:cs="Calibri"/>
                <w:sz w:val="22"/>
                <w:szCs w:val="22"/>
              </w:rPr>
              <w:t>annual servicing</w:t>
            </w:r>
            <w:r>
              <w:rPr>
                <w:rFonts w:ascii="Calibri" w:hAnsi="Calibri" w:cs="Calibri"/>
                <w:sz w:val="22"/>
                <w:szCs w:val="22"/>
              </w:rPr>
              <w:t xml:space="preserve">, maintenance </w:t>
            </w:r>
            <w:r w:rsidR="00001D13" w:rsidRPr="003F3A9C">
              <w:rPr>
                <w:rFonts w:ascii="Calibri" w:hAnsi="Calibri" w:cs="Calibri"/>
                <w:sz w:val="22"/>
                <w:szCs w:val="22"/>
              </w:rPr>
              <w:t>and any statutory checks</w:t>
            </w:r>
            <w:r>
              <w:rPr>
                <w:rFonts w:ascii="Calibri" w:hAnsi="Calibri" w:cs="Calibri"/>
                <w:sz w:val="22"/>
                <w:szCs w:val="22"/>
              </w:rPr>
              <w:t xml:space="preserve"> must continue </w:t>
            </w:r>
            <w:r w:rsidR="001B0206">
              <w:rPr>
                <w:rFonts w:ascii="Calibri" w:hAnsi="Calibri" w:cs="Calibri"/>
                <w:sz w:val="22"/>
                <w:szCs w:val="22"/>
              </w:rPr>
              <w:t xml:space="preserve">to ensure safety and compliance with legislation. </w:t>
            </w:r>
            <w:proofErr w:type="spellStart"/>
            <w:r w:rsidR="001B0206">
              <w:rPr>
                <w:rFonts w:ascii="Calibri" w:hAnsi="Calibri" w:cs="Calibri"/>
                <w:sz w:val="22"/>
                <w:szCs w:val="22"/>
              </w:rPr>
              <w:t>e.g</w:t>
            </w:r>
            <w:proofErr w:type="spellEnd"/>
            <w:r w:rsidR="001B0206">
              <w:rPr>
                <w:rFonts w:ascii="Calibri" w:hAnsi="Calibri" w:cs="Calibri"/>
                <w:sz w:val="22"/>
                <w:szCs w:val="22"/>
              </w:rPr>
              <w:t xml:space="preserve"> HSL water checks, fire alarms, gas, intruder alarm, IT, </w:t>
            </w:r>
          </w:p>
          <w:p w14:paraId="2252A657" w14:textId="273DA6A2" w:rsidR="006532BC" w:rsidRPr="00540C88" w:rsidRDefault="006532BC" w:rsidP="006532BC">
            <w:pPr>
              <w:ind w:left="720"/>
              <w:rPr>
                <w:rFonts w:ascii="Calibri" w:hAnsi="Calibri" w:cs="Calibri"/>
                <w:sz w:val="22"/>
                <w:szCs w:val="22"/>
              </w:rPr>
            </w:pPr>
          </w:p>
        </w:tc>
        <w:tc>
          <w:tcPr>
            <w:tcW w:w="1710" w:type="dxa"/>
          </w:tcPr>
          <w:p w14:paraId="57C42EE5" w14:textId="1009CFA0" w:rsidR="00C2078A" w:rsidRPr="00AD6ADA"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1C47F87C" w14:textId="7910CF89" w:rsidR="00C2078A" w:rsidRPr="00AD6ADA"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38910DB9" w14:textId="77777777" w:rsidTr="002B6933">
        <w:trPr>
          <w:trHeight w:val="680"/>
        </w:trPr>
        <w:tc>
          <w:tcPr>
            <w:tcW w:w="2802" w:type="dxa"/>
          </w:tcPr>
          <w:p w14:paraId="55149024" w14:textId="77777777" w:rsidR="00C2078A" w:rsidRPr="003F3A9C" w:rsidRDefault="00C2078A" w:rsidP="00C2078A">
            <w:pPr>
              <w:pStyle w:val="Header"/>
              <w:tabs>
                <w:tab w:val="clear" w:pos="4153"/>
                <w:tab w:val="clear" w:pos="8306"/>
              </w:tabs>
              <w:rPr>
                <w:rFonts w:ascii="Calibri" w:hAnsi="Calibri" w:cs="Calibri"/>
                <w:b/>
                <w:sz w:val="22"/>
                <w:szCs w:val="22"/>
              </w:rPr>
            </w:pPr>
            <w:r w:rsidRPr="003F3A9C">
              <w:rPr>
                <w:rFonts w:ascii="Calibri" w:hAnsi="Calibri" w:cs="Calibri"/>
                <w:b/>
                <w:sz w:val="22"/>
                <w:szCs w:val="22"/>
              </w:rPr>
              <w:t xml:space="preserve">Medication – lack of training </w:t>
            </w:r>
          </w:p>
          <w:p w14:paraId="3C30F4EF" w14:textId="77777777" w:rsidR="00C2078A" w:rsidRPr="001C3CDB" w:rsidRDefault="00C2078A" w:rsidP="00C2078A">
            <w:pPr>
              <w:rPr>
                <w:rFonts w:ascii="Calibri" w:hAnsi="Calibri" w:cs="Calibri"/>
                <w:b/>
                <w:bCs/>
                <w:sz w:val="22"/>
                <w:szCs w:val="22"/>
              </w:rPr>
            </w:pPr>
          </w:p>
        </w:tc>
        <w:tc>
          <w:tcPr>
            <w:tcW w:w="2779" w:type="dxa"/>
          </w:tcPr>
          <w:p w14:paraId="3D3147FF" w14:textId="10EA8721"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accident in administration of medicines – pupil becoming unwell.</w:t>
            </w:r>
          </w:p>
        </w:tc>
        <w:tc>
          <w:tcPr>
            <w:tcW w:w="6009" w:type="dxa"/>
          </w:tcPr>
          <w:p w14:paraId="104EAC7F" w14:textId="77777777" w:rsidR="00C2078A" w:rsidRPr="003F3A9C" w:rsidRDefault="00C2078A" w:rsidP="00A519B9">
            <w:pPr>
              <w:numPr>
                <w:ilvl w:val="0"/>
                <w:numId w:val="53"/>
              </w:numPr>
              <w:rPr>
                <w:rFonts w:ascii="Calibri" w:hAnsi="Calibri" w:cs="Calibri"/>
                <w:color w:val="000000"/>
                <w:sz w:val="22"/>
                <w:szCs w:val="22"/>
              </w:rPr>
            </w:pPr>
            <w:r w:rsidRPr="003F3A9C">
              <w:rPr>
                <w:rFonts w:ascii="Calibri" w:hAnsi="Calibri" w:cs="Calibri"/>
                <w:color w:val="000000"/>
                <w:sz w:val="22"/>
                <w:szCs w:val="22"/>
              </w:rPr>
              <w:t xml:space="preserve">Trained staff available to administer medicines and records maintained. </w:t>
            </w:r>
          </w:p>
          <w:p w14:paraId="353C3DC2" w14:textId="77777777" w:rsidR="00C2078A" w:rsidRPr="003F3A9C" w:rsidRDefault="00C2078A" w:rsidP="00A519B9">
            <w:pPr>
              <w:numPr>
                <w:ilvl w:val="0"/>
                <w:numId w:val="53"/>
              </w:numPr>
              <w:rPr>
                <w:rFonts w:ascii="Calibri" w:hAnsi="Calibri" w:cs="Calibri"/>
                <w:sz w:val="22"/>
                <w:szCs w:val="22"/>
              </w:rPr>
            </w:pPr>
            <w:r w:rsidRPr="003F3A9C">
              <w:rPr>
                <w:rFonts w:ascii="Calibri" w:hAnsi="Calibri" w:cs="Calibri"/>
                <w:sz w:val="22"/>
                <w:szCs w:val="22"/>
              </w:rPr>
              <w:t>Secure medicines storage</w:t>
            </w:r>
          </w:p>
          <w:p w14:paraId="2A5F5B48" w14:textId="385B5E3A" w:rsidR="00C2078A" w:rsidRDefault="00C2078A" w:rsidP="00A519B9">
            <w:pPr>
              <w:numPr>
                <w:ilvl w:val="0"/>
                <w:numId w:val="53"/>
              </w:numPr>
              <w:rPr>
                <w:rFonts w:ascii="Calibri" w:hAnsi="Calibri" w:cs="Calibri"/>
                <w:sz w:val="22"/>
                <w:szCs w:val="22"/>
              </w:rPr>
            </w:pPr>
            <w:r w:rsidRPr="003F3A9C">
              <w:rPr>
                <w:rFonts w:ascii="Calibri" w:hAnsi="Calibri" w:cs="Calibri"/>
                <w:sz w:val="22"/>
                <w:szCs w:val="22"/>
              </w:rPr>
              <w:t>Inhalers and epi</w:t>
            </w:r>
            <w:r w:rsidR="002011B8">
              <w:rPr>
                <w:rFonts w:ascii="Calibri" w:hAnsi="Calibri" w:cs="Calibri"/>
                <w:sz w:val="22"/>
                <w:szCs w:val="22"/>
              </w:rPr>
              <w:t>-</w:t>
            </w:r>
            <w:r w:rsidRPr="003F3A9C">
              <w:rPr>
                <w:rFonts w:ascii="Calibri" w:hAnsi="Calibri" w:cs="Calibri"/>
                <w:sz w:val="22"/>
                <w:szCs w:val="22"/>
              </w:rPr>
              <w:t xml:space="preserve">pens available pupils in classrooms and </w:t>
            </w:r>
            <w:r w:rsidRPr="003F3A9C">
              <w:rPr>
                <w:rFonts w:ascii="Calibri" w:hAnsi="Calibri" w:cs="Calibri"/>
                <w:sz w:val="22"/>
                <w:szCs w:val="22"/>
              </w:rPr>
              <w:lastRenderedPageBreak/>
              <w:t>for outdoor activities</w:t>
            </w:r>
          </w:p>
          <w:p w14:paraId="26A3CCF1" w14:textId="19D8B9DF" w:rsidR="006532BC" w:rsidRPr="00FB441F" w:rsidRDefault="006532BC" w:rsidP="006532BC">
            <w:pPr>
              <w:ind w:left="720"/>
              <w:rPr>
                <w:rFonts w:ascii="Calibri" w:hAnsi="Calibri" w:cs="Calibri"/>
                <w:sz w:val="22"/>
                <w:szCs w:val="22"/>
              </w:rPr>
            </w:pPr>
          </w:p>
        </w:tc>
        <w:tc>
          <w:tcPr>
            <w:tcW w:w="1710" w:type="dxa"/>
          </w:tcPr>
          <w:p w14:paraId="74FA0214" w14:textId="636EE88B"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lastRenderedPageBreak/>
              <w:t>2x2=4</w:t>
            </w:r>
          </w:p>
        </w:tc>
        <w:tc>
          <w:tcPr>
            <w:tcW w:w="2551" w:type="dxa"/>
          </w:tcPr>
          <w:p w14:paraId="362EB2E0" w14:textId="14F6C6AA" w:rsidR="00C2078A" w:rsidRPr="00365B39"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1A1D58C6" w14:textId="77777777" w:rsidTr="002B6933">
        <w:trPr>
          <w:trHeight w:val="680"/>
        </w:trPr>
        <w:tc>
          <w:tcPr>
            <w:tcW w:w="2802" w:type="dxa"/>
          </w:tcPr>
          <w:p w14:paraId="03FCFE1C" w14:textId="6A82DD47" w:rsidR="00C2078A" w:rsidRPr="001C3CDB" w:rsidRDefault="00C2078A" w:rsidP="00C2078A">
            <w:pPr>
              <w:rPr>
                <w:rFonts w:ascii="Calibri" w:hAnsi="Calibri" w:cs="Calibri"/>
                <w:b/>
                <w:bCs/>
                <w:sz w:val="22"/>
                <w:szCs w:val="22"/>
              </w:rPr>
            </w:pPr>
            <w:r w:rsidRPr="003F3A9C">
              <w:rPr>
                <w:rFonts w:ascii="Calibri" w:hAnsi="Calibri" w:cs="Calibri"/>
                <w:b/>
                <w:sz w:val="22"/>
                <w:szCs w:val="22"/>
              </w:rPr>
              <w:lastRenderedPageBreak/>
              <w:t>Emergency plan</w:t>
            </w:r>
          </w:p>
        </w:tc>
        <w:tc>
          <w:tcPr>
            <w:tcW w:w="2779" w:type="dxa"/>
          </w:tcPr>
          <w:p w14:paraId="1BAD19E4" w14:textId="396FEB6C"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unable to respond to an emergency on site -possible injuries, panic, stress</w:t>
            </w:r>
          </w:p>
        </w:tc>
        <w:tc>
          <w:tcPr>
            <w:tcW w:w="6009" w:type="dxa"/>
          </w:tcPr>
          <w:p w14:paraId="15A76707" w14:textId="05D13BE9" w:rsidR="00C2078A" w:rsidRPr="003F3A9C" w:rsidRDefault="00C2078A" w:rsidP="00A519B9">
            <w:pPr>
              <w:pStyle w:val="ListParagraph"/>
              <w:numPr>
                <w:ilvl w:val="0"/>
                <w:numId w:val="54"/>
              </w:numPr>
              <w:spacing w:after="0"/>
              <w:ind w:left="714" w:hanging="357"/>
              <w:rPr>
                <w:rFonts w:cs="Calibri"/>
              </w:rPr>
            </w:pPr>
            <w:r w:rsidRPr="003F3A9C">
              <w:rPr>
                <w:rFonts w:cs="Calibri"/>
              </w:rPr>
              <w:t>Review the school emergency plan to cover COVID 19 issues</w:t>
            </w:r>
            <w:r w:rsidR="00D24493" w:rsidRPr="003F3A9C">
              <w:rPr>
                <w:rFonts w:cs="Calibri"/>
              </w:rPr>
              <w:t>.</w:t>
            </w:r>
          </w:p>
          <w:p w14:paraId="52283462" w14:textId="46F4040E" w:rsidR="00C2078A" w:rsidRPr="003F3A9C" w:rsidRDefault="00C2078A" w:rsidP="00A519B9">
            <w:pPr>
              <w:pStyle w:val="ListParagraph"/>
              <w:numPr>
                <w:ilvl w:val="0"/>
                <w:numId w:val="54"/>
              </w:numPr>
              <w:spacing w:after="0"/>
              <w:ind w:left="714" w:hanging="357"/>
              <w:rPr>
                <w:rFonts w:cs="Calibri"/>
              </w:rPr>
            </w:pPr>
            <w:r w:rsidRPr="003F3A9C">
              <w:rPr>
                <w:rFonts w:cs="Calibri"/>
              </w:rPr>
              <w:t>Contingency plans for an outbreak are in place</w:t>
            </w:r>
            <w:r w:rsidR="00D24493" w:rsidRPr="003F3A9C">
              <w:rPr>
                <w:rFonts w:cs="Calibri"/>
              </w:rPr>
              <w:t>.</w:t>
            </w:r>
          </w:p>
          <w:p w14:paraId="6B6E8052" w14:textId="77777777" w:rsidR="00C2078A" w:rsidRPr="003F3A9C" w:rsidRDefault="00C2078A" w:rsidP="00A519B9">
            <w:pPr>
              <w:pStyle w:val="ListParagraph"/>
              <w:numPr>
                <w:ilvl w:val="0"/>
                <w:numId w:val="54"/>
              </w:numPr>
              <w:spacing w:after="0"/>
              <w:ind w:left="714" w:hanging="357"/>
              <w:rPr>
                <w:rFonts w:cs="Calibri"/>
              </w:rPr>
            </w:pPr>
            <w:r w:rsidRPr="003F3A9C">
              <w:rPr>
                <w:rFonts w:cs="Calibri"/>
              </w:rPr>
              <w:t>Shared with staff and relevant parties e.g. Governors</w:t>
            </w:r>
          </w:p>
          <w:p w14:paraId="093DB923" w14:textId="28E67B96" w:rsidR="00C2078A" w:rsidRPr="006532BC" w:rsidRDefault="00C2078A" w:rsidP="00A519B9">
            <w:pPr>
              <w:pStyle w:val="ListParagraph"/>
              <w:numPr>
                <w:ilvl w:val="0"/>
                <w:numId w:val="54"/>
              </w:numPr>
              <w:spacing w:after="0"/>
              <w:ind w:left="714" w:hanging="357"/>
              <w:rPr>
                <w:rFonts w:cs="Calibri"/>
              </w:rPr>
            </w:pPr>
            <w:r w:rsidRPr="004E1FAF">
              <w:t xml:space="preserve">Remote education plans are in place for individuals or groups of self-isolating pupils. See </w:t>
            </w:r>
            <w:hyperlink r:id="rId64" w:anchor="res" w:history="1">
              <w:r w:rsidRPr="004E1FAF">
                <w:rPr>
                  <w:rStyle w:val="Hyperlink"/>
                </w:rPr>
                <w:t>remote education support</w:t>
              </w:r>
            </w:hyperlink>
            <w:r w:rsidRPr="004E1FAF">
              <w:t>.</w:t>
            </w:r>
          </w:p>
          <w:p w14:paraId="2D1FE5D0" w14:textId="77777777" w:rsidR="006532BC" w:rsidRPr="003F3A9C" w:rsidRDefault="006532BC" w:rsidP="006532BC">
            <w:pPr>
              <w:pStyle w:val="ListParagraph"/>
              <w:spacing w:after="0"/>
              <w:ind w:left="714"/>
              <w:rPr>
                <w:rFonts w:cs="Calibri"/>
              </w:rPr>
            </w:pPr>
          </w:p>
          <w:p w14:paraId="5AC70FA0" w14:textId="77777777" w:rsidR="00C2078A" w:rsidRPr="00FB441F" w:rsidRDefault="00C2078A" w:rsidP="00C2078A">
            <w:pPr>
              <w:rPr>
                <w:rFonts w:ascii="Calibri" w:hAnsi="Calibri" w:cs="Calibri"/>
                <w:sz w:val="22"/>
                <w:szCs w:val="22"/>
              </w:rPr>
            </w:pPr>
          </w:p>
        </w:tc>
        <w:tc>
          <w:tcPr>
            <w:tcW w:w="1710" w:type="dxa"/>
          </w:tcPr>
          <w:p w14:paraId="21AF5820" w14:textId="30DBF7E9" w:rsidR="00C2078A" w:rsidRPr="004B4C20" w:rsidRDefault="00371B16" w:rsidP="00C2078A">
            <w:pPr>
              <w:pStyle w:val="Header"/>
              <w:tabs>
                <w:tab w:val="clear" w:pos="4153"/>
                <w:tab w:val="clear" w:pos="8306"/>
              </w:tabs>
              <w:rPr>
                <w:rFonts w:ascii="Calibri" w:hAnsi="Calibri" w:cs="Calibri"/>
                <w:b/>
                <w:color w:val="0070C0"/>
                <w:sz w:val="22"/>
                <w:szCs w:val="22"/>
              </w:rPr>
            </w:pPr>
            <w:r>
              <w:rPr>
                <w:rFonts w:ascii="Calibri" w:hAnsi="Calibri" w:cs="Calibri"/>
                <w:b/>
                <w:color w:val="0070C0"/>
                <w:sz w:val="22"/>
                <w:szCs w:val="22"/>
              </w:rPr>
              <w:t>2x2=4</w:t>
            </w:r>
          </w:p>
        </w:tc>
        <w:tc>
          <w:tcPr>
            <w:tcW w:w="2551" w:type="dxa"/>
          </w:tcPr>
          <w:p w14:paraId="5ED485C9" w14:textId="5A302007" w:rsidR="00C2078A" w:rsidRPr="00365B39" w:rsidRDefault="00C2078A" w:rsidP="00C2078A">
            <w:pPr>
              <w:pStyle w:val="Header"/>
              <w:tabs>
                <w:tab w:val="clear" w:pos="4153"/>
                <w:tab w:val="clear" w:pos="8306"/>
              </w:tabs>
              <w:rPr>
                <w:rFonts w:ascii="Calibri" w:hAnsi="Calibri" w:cs="Calibri"/>
                <w:sz w:val="22"/>
                <w:szCs w:val="22"/>
                <w:highlight w:val="yellow"/>
              </w:rPr>
            </w:pPr>
          </w:p>
        </w:tc>
      </w:tr>
    </w:tbl>
    <w:p w14:paraId="60E444CF" w14:textId="77777777" w:rsidR="00E62AD7"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p>
    <w:p w14:paraId="57232327" w14:textId="77777777" w:rsidR="00E62AD7" w:rsidRDefault="00E62AD7">
      <w:pPr>
        <w:pStyle w:val="Header"/>
        <w:tabs>
          <w:tab w:val="clear" w:pos="4153"/>
          <w:tab w:val="clear" w:pos="8306"/>
        </w:tabs>
        <w:rPr>
          <w:rFonts w:ascii="Calibri" w:hAnsi="Calibri" w:cs="Calibri"/>
          <w:sz w:val="22"/>
          <w:szCs w:val="22"/>
        </w:rPr>
      </w:pPr>
    </w:p>
    <w:p w14:paraId="2EC2AE22" w14:textId="77777777" w:rsidR="00E62AD7" w:rsidRDefault="00E62AD7">
      <w:pPr>
        <w:pStyle w:val="Header"/>
        <w:tabs>
          <w:tab w:val="clear" w:pos="4153"/>
          <w:tab w:val="clear" w:pos="8306"/>
        </w:tabs>
        <w:rPr>
          <w:rFonts w:ascii="Calibri" w:hAnsi="Calibri" w:cs="Calibri"/>
          <w:sz w:val="22"/>
          <w:szCs w:val="22"/>
        </w:rPr>
      </w:pPr>
    </w:p>
    <w:p w14:paraId="5D4BB7AE" w14:textId="77777777" w:rsidR="00E62AD7" w:rsidRDefault="00E62AD7">
      <w:pPr>
        <w:pStyle w:val="Header"/>
        <w:tabs>
          <w:tab w:val="clear" w:pos="4153"/>
          <w:tab w:val="clear" w:pos="8306"/>
        </w:tabs>
        <w:rPr>
          <w:rFonts w:ascii="Calibri" w:hAnsi="Calibri" w:cs="Calibri"/>
          <w:sz w:val="22"/>
          <w:szCs w:val="22"/>
        </w:rPr>
      </w:pPr>
    </w:p>
    <w:p w14:paraId="23081BD2" w14:textId="2A364121" w:rsidR="00E62AD7" w:rsidRDefault="00E62AD7">
      <w:pPr>
        <w:pStyle w:val="Header"/>
        <w:tabs>
          <w:tab w:val="clear" w:pos="4153"/>
          <w:tab w:val="clear" w:pos="8306"/>
        </w:tabs>
        <w:rPr>
          <w:rFonts w:ascii="Calibri" w:hAnsi="Calibri" w:cs="Calibri"/>
          <w:sz w:val="22"/>
          <w:szCs w:val="22"/>
        </w:rPr>
      </w:pPr>
    </w:p>
    <w:p w14:paraId="27ACD9B5" w14:textId="0AE29226" w:rsidR="00E62AD7" w:rsidRDefault="00E62AD7">
      <w:pPr>
        <w:pStyle w:val="Header"/>
        <w:tabs>
          <w:tab w:val="clear" w:pos="4153"/>
          <w:tab w:val="clear" w:pos="8306"/>
        </w:tabs>
        <w:rPr>
          <w:rFonts w:ascii="Calibri" w:hAnsi="Calibri" w:cs="Calibri"/>
          <w:sz w:val="22"/>
          <w:szCs w:val="22"/>
        </w:rPr>
      </w:pPr>
    </w:p>
    <w:p w14:paraId="310D7114" w14:textId="6BB7EBB9" w:rsidR="006532BC" w:rsidRDefault="006532BC">
      <w:pPr>
        <w:pStyle w:val="Header"/>
        <w:tabs>
          <w:tab w:val="clear" w:pos="4153"/>
          <w:tab w:val="clear" w:pos="8306"/>
        </w:tabs>
        <w:rPr>
          <w:rFonts w:ascii="Calibri" w:hAnsi="Calibri" w:cs="Calibri"/>
          <w:sz w:val="22"/>
          <w:szCs w:val="22"/>
        </w:rPr>
      </w:pPr>
    </w:p>
    <w:p w14:paraId="09DB01C9" w14:textId="31E02CF3" w:rsidR="006532BC" w:rsidRDefault="006532BC">
      <w:pPr>
        <w:pStyle w:val="Header"/>
        <w:tabs>
          <w:tab w:val="clear" w:pos="4153"/>
          <w:tab w:val="clear" w:pos="8306"/>
        </w:tabs>
        <w:rPr>
          <w:rFonts w:ascii="Calibri" w:hAnsi="Calibri" w:cs="Calibri"/>
          <w:sz w:val="22"/>
          <w:szCs w:val="22"/>
        </w:rPr>
      </w:pPr>
    </w:p>
    <w:p w14:paraId="00293136" w14:textId="47518A4E" w:rsidR="006532BC" w:rsidRDefault="006532BC">
      <w:pPr>
        <w:pStyle w:val="Header"/>
        <w:tabs>
          <w:tab w:val="clear" w:pos="4153"/>
          <w:tab w:val="clear" w:pos="8306"/>
        </w:tabs>
        <w:rPr>
          <w:rFonts w:ascii="Calibri" w:hAnsi="Calibri" w:cs="Calibri"/>
          <w:sz w:val="22"/>
          <w:szCs w:val="22"/>
        </w:rPr>
      </w:pPr>
    </w:p>
    <w:p w14:paraId="1E33BA31" w14:textId="417AA239" w:rsidR="006532BC" w:rsidRDefault="006532BC">
      <w:pPr>
        <w:pStyle w:val="Header"/>
        <w:tabs>
          <w:tab w:val="clear" w:pos="4153"/>
          <w:tab w:val="clear" w:pos="8306"/>
        </w:tabs>
        <w:rPr>
          <w:rFonts w:ascii="Calibri" w:hAnsi="Calibri" w:cs="Calibri"/>
          <w:sz w:val="22"/>
          <w:szCs w:val="22"/>
        </w:rPr>
      </w:pPr>
    </w:p>
    <w:p w14:paraId="18AE35EF" w14:textId="6E57C167" w:rsidR="006532BC" w:rsidRDefault="006532BC">
      <w:pPr>
        <w:pStyle w:val="Header"/>
        <w:tabs>
          <w:tab w:val="clear" w:pos="4153"/>
          <w:tab w:val="clear" w:pos="8306"/>
        </w:tabs>
        <w:rPr>
          <w:rFonts w:ascii="Calibri" w:hAnsi="Calibri" w:cs="Calibri"/>
          <w:sz w:val="22"/>
          <w:szCs w:val="22"/>
        </w:rPr>
      </w:pPr>
    </w:p>
    <w:p w14:paraId="37A3735F" w14:textId="148DCD2B" w:rsidR="006532BC" w:rsidRDefault="006532BC">
      <w:pPr>
        <w:pStyle w:val="Header"/>
        <w:tabs>
          <w:tab w:val="clear" w:pos="4153"/>
          <w:tab w:val="clear" w:pos="8306"/>
        </w:tabs>
        <w:rPr>
          <w:rFonts w:ascii="Calibri" w:hAnsi="Calibri" w:cs="Calibri"/>
          <w:sz w:val="22"/>
          <w:szCs w:val="22"/>
        </w:rPr>
      </w:pPr>
    </w:p>
    <w:p w14:paraId="1F04B34E" w14:textId="125F7228" w:rsidR="006532BC" w:rsidRDefault="006532BC">
      <w:pPr>
        <w:pStyle w:val="Header"/>
        <w:tabs>
          <w:tab w:val="clear" w:pos="4153"/>
          <w:tab w:val="clear" w:pos="8306"/>
        </w:tabs>
        <w:rPr>
          <w:rFonts w:ascii="Calibri" w:hAnsi="Calibri" w:cs="Calibri"/>
          <w:sz w:val="22"/>
          <w:szCs w:val="22"/>
        </w:rPr>
      </w:pPr>
    </w:p>
    <w:p w14:paraId="72AB328F" w14:textId="2CBF8379" w:rsidR="006532BC" w:rsidRDefault="006532BC">
      <w:pPr>
        <w:pStyle w:val="Header"/>
        <w:tabs>
          <w:tab w:val="clear" w:pos="4153"/>
          <w:tab w:val="clear" w:pos="8306"/>
        </w:tabs>
        <w:rPr>
          <w:rFonts w:ascii="Calibri" w:hAnsi="Calibri" w:cs="Calibri"/>
          <w:sz w:val="22"/>
          <w:szCs w:val="22"/>
        </w:rPr>
      </w:pPr>
    </w:p>
    <w:p w14:paraId="4A23859C" w14:textId="4FC9848B" w:rsidR="006532BC" w:rsidRDefault="006532BC">
      <w:pPr>
        <w:pStyle w:val="Header"/>
        <w:tabs>
          <w:tab w:val="clear" w:pos="4153"/>
          <w:tab w:val="clear" w:pos="8306"/>
        </w:tabs>
        <w:rPr>
          <w:rFonts w:ascii="Calibri" w:hAnsi="Calibri" w:cs="Calibri"/>
          <w:sz w:val="22"/>
          <w:szCs w:val="22"/>
        </w:rPr>
      </w:pPr>
    </w:p>
    <w:p w14:paraId="00EE9E4B" w14:textId="5D3B55E5" w:rsidR="006532BC" w:rsidRDefault="006532BC">
      <w:pPr>
        <w:pStyle w:val="Header"/>
        <w:tabs>
          <w:tab w:val="clear" w:pos="4153"/>
          <w:tab w:val="clear" w:pos="8306"/>
        </w:tabs>
        <w:rPr>
          <w:rFonts w:ascii="Calibri" w:hAnsi="Calibri" w:cs="Calibri"/>
          <w:sz w:val="22"/>
          <w:szCs w:val="22"/>
        </w:rPr>
      </w:pPr>
    </w:p>
    <w:p w14:paraId="485B2A4D" w14:textId="6C72B7CB" w:rsidR="006532BC" w:rsidRDefault="006532BC">
      <w:pPr>
        <w:pStyle w:val="Header"/>
        <w:tabs>
          <w:tab w:val="clear" w:pos="4153"/>
          <w:tab w:val="clear" w:pos="8306"/>
        </w:tabs>
        <w:rPr>
          <w:rFonts w:ascii="Calibri" w:hAnsi="Calibri" w:cs="Calibri"/>
          <w:sz w:val="22"/>
          <w:szCs w:val="22"/>
        </w:rPr>
      </w:pPr>
    </w:p>
    <w:p w14:paraId="0801CF33" w14:textId="48769318" w:rsidR="006532BC" w:rsidRDefault="006532BC">
      <w:pPr>
        <w:pStyle w:val="Header"/>
        <w:tabs>
          <w:tab w:val="clear" w:pos="4153"/>
          <w:tab w:val="clear" w:pos="8306"/>
        </w:tabs>
        <w:rPr>
          <w:rFonts w:ascii="Calibri" w:hAnsi="Calibri" w:cs="Calibri"/>
          <w:sz w:val="22"/>
          <w:szCs w:val="22"/>
        </w:rPr>
      </w:pPr>
    </w:p>
    <w:p w14:paraId="07F5E912" w14:textId="7FFB19D9" w:rsidR="006532BC" w:rsidRDefault="006532BC">
      <w:pPr>
        <w:pStyle w:val="Header"/>
        <w:tabs>
          <w:tab w:val="clear" w:pos="4153"/>
          <w:tab w:val="clear" w:pos="8306"/>
        </w:tabs>
        <w:rPr>
          <w:rFonts w:ascii="Calibri" w:hAnsi="Calibri" w:cs="Calibri"/>
          <w:sz w:val="22"/>
          <w:szCs w:val="22"/>
        </w:rPr>
      </w:pPr>
    </w:p>
    <w:p w14:paraId="5F1B9084" w14:textId="614554DF" w:rsidR="006532BC" w:rsidRDefault="006532BC">
      <w:pPr>
        <w:pStyle w:val="Header"/>
        <w:tabs>
          <w:tab w:val="clear" w:pos="4153"/>
          <w:tab w:val="clear" w:pos="8306"/>
        </w:tabs>
        <w:rPr>
          <w:rFonts w:ascii="Calibri" w:hAnsi="Calibri" w:cs="Calibri"/>
          <w:sz w:val="22"/>
          <w:szCs w:val="22"/>
        </w:rPr>
      </w:pPr>
    </w:p>
    <w:p w14:paraId="3BD5D6CA" w14:textId="159DCCD1" w:rsidR="006532BC" w:rsidRDefault="006532BC">
      <w:pPr>
        <w:pStyle w:val="Header"/>
        <w:tabs>
          <w:tab w:val="clear" w:pos="4153"/>
          <w:tab w:val="clear" w:pos="8306"/>
        </w:tabs>
        <w:rPr>
          <w:rFonts w:ascii="Calibri" w:hAnsi="Calibri" w:cs="Calibri"/>
          <w:sz w:val="22"/>
          <w:szCs w:val="22"/>
        </w:rPr>
      </w:pPr>
    </w:p>
    <w:p w14:paraId="61C721B3" w14:textId="2F64BD93" w:rsidR="006532BC" w:rsidRDefault="006532BC">
      <w:pPr>
        <w:pStyle w:val="Header"/>
        <w:tabs>
          <w:tab w:val="clear" w:pos="4153"/>
          <w:tab w:val="clear" w:pos="8306"/>
        </w:tabs>
        <w:rPr>
          <w:rFonts w:ascii="Calibri" w:hAnsi="Calibri" w:cs="Calibri"/>
          <w:sz w:val="22"/>
          <w:szCs w:val="22"/>
        </w:rPr>
      </w:pPr>
    </w:p>
    <w:p w14:paraId="46C9794F" w14:textId="77777777" w:rsidR="006532BC" w:rsidRDefault="006532BC">
      <w:pPr>
        <w:pStyle w:val="Header"/>
        <w:tabs>
          <w:tab w:val="clear" w:pos="4153"/>
          <w:tab w:val="clear" w:pos="8306"/>
        </w:tabs>
        <w:rPr>
          <w:rFonts w:ascii="Calibri" w:hAnsi="Calibri" w:cs="Calibri"/>
          <w:sz w:val="22"/>
          <w:szCs w:val="22"/>
        </w:rPr>
      </w:pPr>
    </w:p>
    <w:p w14:paraId="1111B453" w14:textId="77777777" w:rsidR="00E62AD7" w:rsidRDefault="00E62AD7">
      <w:pPr>
        <w:pStyle w:val="Header"/>
        <w:tabs>
          <w:tab w:val="clear" w:pos="4153"/>
          <w:tab w:val="clear" w:pos="8306"/>
        </w:tabs>
        <w:rPr>
          <w:rFonts w:ascii="Calibri" w:hAnsi="Calibri" w:cs="Calibri"/>
          <w:sz w:val="22"/>
          <w:szCs w:val="22"/>
        </w:rPr>
      </w:pPr>
    </w:p>
    <w:p w14:paraId="42EF051C" w14:textId="2D28CB73" w:rsidR="00A50DC3" w:rsidRPr="0026736E"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3E1997">
            <w:pPr>
              <w:pStyle w:val="Heading1"/>
              <w:rPr>
                <w:b/>
                <w:bCs/>
                <w:sz w:val="24"/>
              </w:rPr>
            </w:pPr>
            <w:r>
              <w:rPr>
                <w:b/>
                <w:bCs/>
                <w:sz w:val="24"/>
              </w:rPr>
              <w:t xml:space="preserve">  Risk Rating</w:t>
            </w:r>
          </w:p>
        </w:tc>
        <w:tc>
          <w:tcPr>
            <w:tcW w:w="8623" w:type="dxa"/>
            <w:shd w:val="clear" w:color="auto" w:fill="E6E6E6"/>
          </w:tcPr>
          <w:p w14:paraId="3714F141" w14:textId="77777777" w:rsidR="00A50DC3" w:rsidRDefault="00A50DC3" w:rsidP="003E1997">
            <w:pPr>
              <w:pStyle w:val="Heading1"/>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3E1997">
            <w:pPr>
              <w:rPr>
                <w:rFonts w:ascii="Arial" w:hAnsi="Arial" w:cs="Arial"/>
                <w:b/>
                <w:bCs/>
                <w:sz w:val="24"/>
              </w:rPr>
            </w:pPr>
            <w:r>
              <w:rPr>
                <w:rFonts w:ascii="Arial" w:hAnsi="Arial" w:cs="Arial"/>
                <w:b/>
                <w:bCs/>
                <w:sz w:val="24"/>
              </w:rPr>
              <w:lastRenderedPageBreak/>
              <w:t xml:space="preserve">   </w:t>
            </w:r>
          </w:p>
          <w:p w14:paraId="10F13C30" w14:textId="77777777" w:rsidR="00A50DC3" w:rsidRDefault="00A50DC3" w:rsidP="003E1997">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3E1997">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3E1997">
            <w:pPr>
              <w:rPr>
                <w:rFonts w:ascii="Arial" w:hAnsi="Arial" w:cs="Arial"/>
                <w:b/>
                <w:bCs/>
                <w:sz w:val="24"/>
              </w:rPr>
            </w:pPr>
            <w:r>
              <w:rPr>
                <w:rFonts w:ascii="Arial" w:hAnsi="Arial" w:cs="Arial"/>
                <w:b/>
                <w:bCs/>
                <w:sz w:val="24"/>
              </w:rPr>
              <w:t xml:space="preserve">     </w:t>
            </w:r>
          </w:p>
          <w:p w14:paraId="5ED20EC5" w14:textId="77777777" w:rsidR="00A50DC3" w:rsidRDefault="00A50DC3" w:rsidP="003E1997">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3E1997">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3E1997">
            <w:pPr>
              <w:rPr>
                <w:rFonts w:ascii="Arial" w:hAnsi="Arial" w:cs="Arial"/>
                <w:b/>
                <w:bCs/>
                <w:sz w:val="24"/>
              </w:rPr>
            </w:pPr>
            <w:r>
              <w:rPr>
                <w:rFonts w:ascii="Arial" w:hAnsi="Arial" w:cs="Arial"/>
                <w:b/>
                <w:bCs/>
                <w:sz w:val="24"/>
              </w:rPr>
              <w:t xml:space="preserve">       </w:t>
            </w:r>
          </w:p>
          <w:p w14:paraId="4FF58910" w14:textId="77777777" w:rsidR="00A50DC3" w:rsidRDefault="00A50DC3" w:rsidP="003E1997">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3E1997">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3E1997">
            <w:pPr>
              <w:rPr>
                <w:rFonts w:ascii="Arial" w:hAnsi="Arial" w:cs="Arial"/>
                <w:b/>
                <w:bCs/>
                <w:sz w:val="24"/>
              </w:rPr>
            </w:pPr>
            <w:r>
              <w:rPr>
                <w:rFonts w:ascii="Arial" w:hAnsi="Arial" w:cs="Arial"/>
                <w:b/>
                <w:bCs/>
                <w:sz w:val="24"/>
              </w:rPr>
              <w:t xml:space="preserve">       </w:t>
            </w:r>
          </w:p>
          <w:p w14:paraId="44820217" w14:textId="77777777" w:rsidR="00A50DC3" w:rsidRDefault="00A50DC3" w:rsidP="003E1997">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3E1997">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2F753A22" w:rsidR="00262F39" w:rsidRDefault="002011B8">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0EFA32A2">
            <wp:simplePos x="0" y="0"/>
            <wp:positionH relativeFrom="column">
              <wp:posOffset>-305435</wp:posOffset>
            </wp:positionH>
            <wp:positionV relativeFrom="paragraph">
              <wp:posOffset>-107950</wp:posOffset>
            </wp:positionV>
            <wp:extent cx="2743200" cy="2400300"/>
            <wp:effectExtent l="0" t="0" r="0" b="0"/>
            <wp:wrapNone/>
            <wp:docPr id="4"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65">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039A040A" w:rsidR="00262F39" w:rsidRDefault="002011B8">
      <w:r>
        <w:rPr>
          <w:noProof/>
          <w:lang w:eastAsia="en-GB"/>
        </w:rPr>
        <mc:AlternateContent>
          <mc:Choice Requires="wps">
            <w:drawing>
              <wp:anchor distT="0" distB="0" distL="114300" distR="114300" simplePos="0" relativeHeight="251657216" behindDoc="0" locked="0" layoutInCell="1" allowOverlap="1" wp14:anchorId="02AA921B" wp14:editId="3AFFD4F8">
                <wp:simplePos x="0" y="0"/>
                <wp:positionH relativeFrom="column">
                  <wp:posOffset>2666365</wp:posOffset>
                </wp:positionH>
                <wp:positionV relativeFrom="paragraph">
                  <wp:posOffset>120650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B84E44" w:rsidRDefault="00B84E44">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B84E44" w:rsidRDefault="00B84E44">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B84E44" w:rsidRPr="00E46D85" w:rsidRDefault="00B84E44"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9.95pt;margin-top:9.5pt;width:8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izJAIAAEg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">
                <v:textbox>
                  <w:txbxContent>
                    <w:p w14:paraId="575D94F0" w14:textId="77777777" w:rsidR="00B84E44" w:rsidRDefault="00B84E44">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B84E44" w:rsidRDefault="00B84E44">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B84E44" w:rsidRPr="00E46D85" w:rsidRDefault="00B84E44"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p>
    <w:p w14:paraId="0B06AF26" w14:textId="5611C8F7" w:rsidR="00262F39" w:rsidRDefault="00262F39">
      <w:pPr>
        <w:pStyle w:val="Header"/>
        <w:tabs>
          <w:tab w:val="clear" w:pos="4153"/>
          <w:tab w:val="clear" w:pos="8306"/>
        </w:tabs>
      </w:pPr>
    </w:p>
    <w:p w14:paraId="1A79F73C" w14:textId="39645E96" w:rsidR="00262F39" w:rsidRDefault="00262F39"/>
    <w:p w14:paraId="540E75A3" w14:textId="57512626" w:rsidR="00262F39" w:rsidRDefault="00262F39">
      <w:r>
        <w:t xml:space="preserve">                                                                                                                                         </w:t>
      </w:r>
    </w:p>
    <w:p w14:paraId="49C3DAEF" w14:textId="170E822F"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05E53AB6"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581648DF" w14:textId="25C1F9EE" w:rsidR="00262F39" w:rsidRPr="002011B8" w:rsidRDefault="00262F39">
            <w:pPr>
              <w:spacing w:before="120"/>
              <w:rPr>
                <w:rFonts w:ascii="Arial" w:hAnsi="Arial"/>
                <w:sz w:val="24"/>
              </w:rPr>
            </w:pPr>
            <w:r w:rsidRPr="002011B8">
              <w:rPr>
                <w:rFonts w:ascii="Arial" w:hAnsi="Arial"/>
                <w:sz w:val="24"/>
              </w:rPr>
              <w:t>Action required:</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2011B8"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66855CFC" w14:textId="658D74F8"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254D220A" w14:textId="77777777" w:rsidR="00B36537" w:rsidRDefault="00B36537" w:rsidP="00B36537">
            <w:pPr>
              <w:rPr>
                <w:rFonts w:ascii="Arial" w:hAnsi="Arial"/>
              </w:rPr>
            </w:pPr>
          </w:p>
        </w:tc>
        <w:tc>
          <w:tcPr>
            <w:tcW w:w="1444" w:type="dxa"/>
            <w:tcBorders>
              <w:right w:val="single" w:sz="6" w:space="0" w:color="auto"/>
            </w:tcBorders>
          </w:tcPr>
          <w:p w14:paraId="1B1FA217" w14:textId="77777777" w:rsidR="00B36537" w:rsidRDefault="00B36537" w:rsidP="00B36537">
            <w:pPr>
              <w:rPr>
                <w:rFonts w:ascii="Arial" w:hAnsi="Arial"/>
              </w:rPr>
            </w:pPr>
          </w:p>
        </w:tc>
      </w:tr>
      <w:tr w:rsidR="00B36537" w14:paraId="5A1355BB" w14:textId="77777777">
        <w:trPr>
          <w:cantSplit/>
          <w:trHeight w:val="327"/>
        </w:trPr>
        <w:tc>
          <w:tcPr>
            <w:tcW w:w="11695" w:type="dxa"/>
            <w:tcBorders>
              <w:left w:val="single" w:sz="6" w:space="0" w:color="auto"/>
            </w:tcBorders>
          </w:tcPr>
          <w:p w14:paraId="5DAFD53E"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Pr="002011B8"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Pr="002011B8" w:rsidRDefault="00B36537" w:rsidP="00B36537">
            <w:pPr>
              <w:rPr>
                <w:rFonts w:ascii="Arial" w:hAnsi="Arial"/>
              </w:rPr>
            </w:pPr>
          </w:p>
          <w:p w14:paraId="081CD8A1" w14:textId="77777777" w:rsidR="00B36537" w:rsidRPr="002011B8" w:rsidRDefault="00B36537" w:rsidP="00B36537">
            <w:pPr>
              <w:rPr>
                <w:rFonts w:ascii="Arial" w:hAnsi="Arial"/>
                <w:sz w:val="22"/>
                <w:szCs w:val="22"/>
              </w:rPr>
            </w:pPr>
          </w:p>
          <w:p w14:paraId="55AF59AD" w14:textId="18D9843A" w:rsidR="00B36537" w:rsidRPr="002011B8" w:rsidRDefault="00B36537" w:rsidP="002011B8">
            <w:pPr>
              <w:rPr>
                <w:rFonts w:ascii="Arial" w:hAnsi="Arial"/>
              </w:rPr>
            </w:pPr>
            <w:r w:rsidRPr="002011B8">
              <w:rPr>
                <w:rFonts w:ascii="Arial" w:hAnsi="Arial"/>
                <w:sz w:val="22"/>
                <w:szCs w:val="22"/>
              </w:rPr>
              <w:t>Action plan agreed with (signature)</w:t>
            </w:r>
            <w:r w:rsidRPr="002011B8">
              <w:rPr>
                <w:rFonts w:ascii="Arial" w:hAnsi="Arial"/>
                <w:sz w:val="22"/>
                <w:szCs w:val="22"/>
              </w:rPr>
              <w:tab/>
            </w:r>
            <w:r w:rsidR="002011B8" w:rsidRPr="002011B8">
              <w:rPr>
                <w:rFonts w:ascii="Lucida Handwriting" w:hAnsi="Lucida Handwriting"/>
                <w:sz w:val="22"/>
                <w:szCs w:val="22"/>
              </w:rPr>
              <w:t>C.M. Higgins</w:t>
            </w:r>
            <w:r w:rsidRPr="002011B8">
              <w:rPr>
                <w:rFonts w:ascii="Lucida Handwriting" w:hAnsi="Lucida Handwriting"/>
                <w:sz w:val="22"/>
                <w:szCs w:val="22"/>
              </w:rPr>
              <w:tab/>
            </w:r>
            <w:r w:rsidRPr="002011B8">
              <w:rPr>
                <w:rFonts w:ascii="Arial" w:hAnsi="Arial"/>
                <w:sz w:val="22"/>
                <w:szCs w:val="22"/>
              </w:rPr>
              <w:tab/>
            </w:r>
            <w:r w:rsidRPr="002011B8">
              <w:rPr>
                <w:rFonts w:ascii="Arial" w:hAnsi="Arial"/>
                <w:sz w:val="22"/>
                <w:szCs w:val="22"/>
              </w:rPr>
              <w:tab/>
            </w:r>
            <w:r w:rsidRPr="002011B8">
              <w:rPr>
                <w:rFonts w:ascii="Arial" w:hAnsi="Arial"/>
                <w:sz w:val="22"/>
                <w:szCs w:val="22"/>
              </w:rPr>
              <w:tab/>
              <w:t>Date</w:t>
            </w:r>
            <w:r w:rsidR="00C71E0A" w:rsidRPr="002011B8">
              <w:rPr>
                <w:rFonts w:ascii="Arial" w:hAnsi="Arial"/>
                <w:sz w:val="22"/>
                <w:szCs w:val="22"/>
              </w:rPr>
              <w:t xml:space="preserve"> </w:t>
            </w:r>
            <w:r w:rsidR="002A2D58">
              <w:rPr>
                <w:rFonts w:ascii="Arial" w:hAnsi="Arial"/>
                <w:sz w:val="22"/>
                <w:szCs w:val="22"/>
              </w:rPr>
              <w:t>07</w:t>
            </w:r>
            <w:r w:rsidR="002011B8">
              <w:rPr>
                <w:rFonts w:ascii="Arial" w:hAnsi="Arial"/>
                <w:sz w:val="22"/>
                <w:szCs w:val="22"/>
              </w:rPr>
              <w:t>/01/21</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headerReference w:type="even" r:id="rId66"/>
      <w:headerReference w:type="default" r:id="rId67"/>
      <w:footerReference w:type="even" r:id="rId68"/>
      <w:footerReference w:type="default" r:id="rId69"/>
      <w:headerReference w:type="first" r:id="rId70"/>
      <w:footerReference w:type="first" r:id="rId71"/>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3F4AA" w14:textId="77777777" w:rsidR="00B84E44" w:rsidRDefault="00B84E44">
      <w:r>
        <w:separator/>
      </w:r>
    </w:p>
  </w:endnote>
  <w:endnote w:type="continuationSeparator" w:id="0">
    <w:p w14:paraId="2D4F2ECE" w14:textId="77777777" w:rsidR="00B84E44" w:rsidRDefault="00B84E44">
      <w:r>
        <w:continuationSeparator/>
      </w:r>
    </w:p>
  </w:endnote>
  <w:endnote w:type="continuationNotice" w:id="1">
    <w:p w14:paraId="4E3AF9E5" w14:textId="77777777" w:rsidR="00B84E44" w:rsidRDefault="00B84E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62E07" w14:textId="77777777" w:rsidR="00B84E44" w:rsidRDefault="00B84E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91AF" w14:textId="0A519037" w:rsidR="00B84E44" w:rsidRPr="003F3A9C" w:rsidRDefault="00B84E44" w:rsidP="00497D5F">
    <w:pPr>
      <w:pStyle w:val="Footer"/>
      <w:tabs>
        <w:tab w:val="left" w:pos="360"/>
      </w:tabs>
      <w:rPr>
        <w:rFonts w:ascii="Calibri" w:hAnsi="Calibri" w:cs="Calibri"/>
      </w:rPr>
    </w:pPr>
    <w:r w:rsidRPr="003F3A9C">
      <w:rPr>
        <w:rFonts w:ascii="Calibri" w:hAnsi="Calibri" w:cs="Calibri"/>
      </w:rPr>
      <w:t xml:space="preserve">RA 029 – Schools (Primary &amp; Secondary) National Lockdown </w:t>
    </w:r>
    <w:proofErr w:type="gramStart"/>
    <w:r w:rsidRPr="003F3A9C">
      <w:rPr>
        <w:rFonts w:ascii="Calibri" w:hAnsi="Calibri" w:cs="Calibri"/>
      </w:rPr>
      <w:t>v8  07.01.21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B84E44" w:rsidRDefault="00B84E44">
    <w:pPr>
      <w:pStyle w:val="Footer"/>
      <w:tabs>
        <w:tab w:val="left" w:pos="360"/>
      </w:tabs>
      <w:rPr>
        <w:rFonts w:ascii="Arial" w:hAnsi="Arial"/>
        <w:sz w:val="22"/>
      </w:rPr>
    </w:pPr>
  </w:p>
  <w:p w14:paraId="5CAD4256" w14:textId="77777777" w:rsidR="00B84E44" w:rsidRPr="00AE7FB2" w:rsidRDefault="00B84E44" w:rsidP="00AE7FB2">
    <w:pPr>
      <w:pStyle w:val="Footer"/>
      <w:tabs>
        <w:tab w:val="left" w:pos="360"/>
      </w:tabs>
      <w:rPr>
        <w:rFonts w:ascii="Calibri" w:hAnsi="Calibri" w:cs="Calibri"/>
      </w:rPr>
    </w:pPr>
    <w:r w:rsidRPr="00AE7FB2">
      <w:rPr>
        <w:rFonts w:ascii="Calibri" w:hAnsi="Calibri" w:cs="Calibri"/>
      </w:rPr>
      <w:t xml:space="preserve">RA 029 – Schools (Primary &amp; Secondary) National Lockdown </w:t>
    </w:r>
    <w:proofErr w:type="gramStart"/>
    <w:r w:rsidRPr="00AE7FB2">
      <w:rPr>
        <w:rFonts w:ascii="Calibri" w:hAnsi="Calibri" w:cs="Calibri"/>
      </w:rPr>
      <w:t>v8  07.01.21</w:t>
    </w:r>
    <w:proofErr w:type="gramEnd"/>
  </w:p>
  <w:p w14:paraId="55DF93D3" w14:textId="066989FD" w:rsidR="00B84E44" w:rsidRDefault="00B84E44" w:rsidP="0066466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11EEA" w14:textId="77777777" w:rsidR="00B84E44" w:rsidRDefault="00B84E44">
      <w:r>
        <w:separator/>
      </w:r>
    </w:p>
  </w:footnote>
  <w:footnote w:type="continuationSeparator" w:id="0">
    <w:p w14:paraId="4BC8D943" w14:textId="77777777" w:rsidR="00B84E44" w:rsidRDefault="00B84E44">
      <w:r>
        <w:continuationSeparator/>
      </w:r>
    </w:p>
  </w:footnote>
  <w:footnote w:type="continuationNotice" w:id="1">
    <w:p w14:paraId="061BA2CB" w14:textId="77777777" w:rsidR="00B84E44" w:rsidRDefault="00B84E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86BBF" w14:textId="77777777" w:rsidR="00B84E44" w:rsidRDefault="00B84E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93217" w14:textId="77777777" w:rsidR="00B84E44" w:rsidRDefault="00B84E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4C8A2" w14:textId="77777777" w:rsidR="00B84E44" w:rsidRDefault="00B84E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378B0"/>
    <w:multiLevelType w:val="hybridMultilevel"/>
    <w:tmpl w:val="B83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45B70"/>
    <w:multiLevelType w:val="hybridMultilevel"/>
    <w:tmpl w:val="A2E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7335B0E"/>
    <w:multiLevelType w:val="hybridMultilevel"/>
    <w:tmpl w:val="D5A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2394F"/>
    <w:multiLevelType w:val="hybridMultilevel"/>
    <w:tmpl w:val="76C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341D5"/>
    <w:multiLevelType w:val="hybridMultilevel"/>
    <w:tmpl w:val="13A29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2D3F86"/>
    <w:multiLevelType w:val="hybridMultilevel"/>
    <w:tmpl w:val="2C202C1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1440706"/>
    <w:multiLevelType w:val="hybridMultilevel"/>
    <w:tmpl w:val="36F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5C1F84"/>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EF725A1"/>
    <w:multiLevelType w:val="hybridMultilevel"/>
    <w:tmpl w:val="74BE3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1FD1EF4"/>
    <w:multiLevelType w:val="hybridMultilevel"/>
    <w:tmpl w:val="974603D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153C57"/>
    <w:multiLevelType w:val="hybridMultilevel"/>
    <w:tmpl w:val="E32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3466726"/>
    <w:multiLevelType w:val="hybridMultilevel"/>
    <w:tmpl w:val="D57A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923144"/>
    <w:multiLevelType w:val="hybridMultilevel"/>
    <w:tmpl w:val="811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FE94C18"/>
    <w:multiLevelType w:val="hybridMultilevel"/>
    <w:tmpl w:val="E4EE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033409B"/>
    <w:multiLevelType w:val="hybridMultilevel"/>
    <w:tmpl w:val="59EA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667129"/>
    <w:multiLevelType w:val="hybridMultilevel"/>
    <w:tmpl w:val="E77E5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0A37B1"/>
    <w:multiLevelType w:val="hybridMultilevel"/>
    <w:tmpl w:val="99D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D91188F"/>
    <w:multiLevelType w:val="hybridMultilevel"/>
    <w:tmpl w:val="EF52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01B024C"/>
    <w:multiLevelType w:val="hybridMultilevel"/>
    <w:tmpl w:val="AA8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46F030E2"/>
    <w:multiLevelType w:val="hybridMultilevel"/>
    <w:tmpl w:val="EE74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6C0B54"/>
    <w:multiLevelType w:val="hybridMultilevel"/>
    <w:tmpl w:val="7A5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A265768"/>
    <w:multiLevelType w:val="hybridMultilevel"/>
    <w:tmpl w:val="0F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AAE2C53"/>
    <w:multiLevelType w:val="hybridMultilevel"/>
    <w:tmpl w:val="167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092FDF"/>
    <w:multiLevelType w:val="hybridMultilevel"/>
    <w:tmpl w:val="6E1E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DE566A"/>
    <w:multiLevelType w:val="multilevel"/>
    <w:tmpl w:val="AFD4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A06C63"/>
    <w:multiLevelType w:val="hybridMultilevel"/>
    <w:tmpl w:val="5BB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FDB5272"/>
    <w:multiLevelType w:val="hybridMultilevel"/>
    <w:tmpl w:val="E7C28E7E"/>
    <w:lvl w:ilvl="0" w:tplc="F1281D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10A291E"/>
    <w:multiLevelType w:val="hybridMultilevel"/>
    <w:tmpl w:val="4FF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1D40953"/>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5">
    <w:nsid w:val="5F9067A0"/>
    <w:multiLevelType w:val="multilevel"/>
    <w:tmpl w:val="86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3C25215"/>
    <w:multiLevelType w:val="hybridMultilevel"/>
    <w:tmpl w:val="51E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9">
    <w:nsid w:val="6AC97A35"/>
    <w:multiLevelType w:val="hybridMultilevel"/>
    <w:tmpl w:val="245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1A816E7"/>
    <w:multiLevelType w:val="hybridMultilevel"/>
    <w:tmpl w:val="9F54F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56153A"/>
    <w:multiLevelType w:val="hybridMultilevel"/>
    <w:tmpl w:val="F6DACC66"/>
    <w:lvl w:ilvl="0" w:tplc="0BE8353E">
      <w:start w:val="1"/>
      <w:numFmt w:val="bullet"/>
      <w:lvlText w:val=""/>
      <w:lvlJc w:val="left"/>
      <w:pPr>
        <w:ind w:left="720" w:hanging="360"/>
      </w:pPr>
      <w:rPr>
        <w:rFonts w:ascii="Symbol" w:hAnsi="Symbol" w:hint="default"/>
        <w:color w:val="000000"/>
      </w:rPr>
    </w:lvl>
    <w:lvl w:ilvl="1" w:tplc="DCF09A50">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57F492D"/>
    <w:multiLevelType w:val="hybridMultilevel"/>
    <w:tmpl w:val="58507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5">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6">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4"/>
  </w:num>
  <w:num w:numId="2">
    <w:abstractNumId w:val="34"/>
  </w:num>
  <w:num w:numId="3">
    <w:abstractNumId w:val="39"/>
  </w:num>
  <w:num w:numId="4">
    <w:abstractNumId w:val="2"/>
  </w:num>
  <w:num w:numId="5">
    <w:abstractNumId w:val="0"/>
  </w:num>
  <w:num w:numId="6">
    <w:abstractNumId w:val="19"/>
  </w:num>
  <w:num w:numId="7">
    <w:abstractNumId w:val="49"/>
  </w:num>
  <w:num w:numId="8">
    <w:abstractNumId w:val="1"/>
  </w:num>
  <w:num w:numId="9">
    <w:abstractNumId w:val="4"/>
  </w:num>
  <w:num w:numId="10">
    <w:abstractNumId w:val="28"/>
  </w:num>
  <w:num w:numId="11">
    <w:abstractNumId w:val="32"/>
  </w:num>
  <w:num w:numId="12">
    <w:abstractNumId w:val="35"/>
  </w:num>
  <w:num w:numId="13">
    <w:abstractNumId w:val="41"/>
  </w:num>
  <w:num w:numId="14">
    <w:abstractNumId w:val="40"/>
  </w:num>
  <w:num w:numId="15">
    <w:abstractNumId w:val="56"/>
  </w:num>
  <w:num w:numId="16">
    <w:abstractNumId w:val="12"/>
  </w:num>
  <w:num w:numId="17">
    <w:abstractNumId w:val="15"/>
  </w:num>
  <w:num w:numId="18">
    <w:abstractNumId w:val="54"/>
  </w:num>
  <w:num w:numId="19">
    <w:abstractNumId w:val="38"/>
  </w:num>
  <w:num w:numId="20">
    <w:abstractNumId w:val="45"/>
  </w:num>
  <w:num w:numId="21">
    <w:abstractNumId w:val="53"/>
  </w:num>
  <w:num w:numId="22">
    <w:abstractNumId w:val="26"/>
  </w:num>
  <w:num w:numId="23">
    <w:abstractNumId w:val="10"/>
  </w:num>
  <w:num w:numId="24">
    <w:abstractNumId w:val="8"/>
  </w:num>
  <w:num w:numId="25">
    <w:abstractNumId w:val="23"/>
  </w:num>
  <w:num w:numId="26">
    <w:abstractNumId w:val="36"/>
  </w:num>
  <w:num w:numId="27">
    <w:abstractNumId w:val="50"/>
  </w:num>
  <w:num w:numId="28">
    <w:abstractNumId w:val="57"/>
  </w:num>
  <w:num w:numId="29">
    <w:abstractNumId w:val="37"/>
  </w:num>
  <w:num w:numId="30">
    <w:abstractNumId w:val="17"/>
  </w:num>
  <w:num w:numId="31">
    <w:abstractNumId w:val="7"/>
  </w:num>
  <w:num w:numId="32">
    <w:abstractNumId w:val="43"/>
  </w:num>
  <w:num w:numId="33">
    <w:abstractNumId w:val="46"/>
  </w:num>
  <w:num w:numId="34">
    <w:abstractNumId w:val="31"/>
  </w:num>
  <w:num w:numId="35">
    <w:abstractNumId w:val="51"/>
  </w:num>
  <w:num w:numId="36">
    <w:abstractNumId w:val="21"/>
  </w:num>
  <w:num w:numId="37">
    <w:abstractNumId w:val="11"/>
  </w:num>
  <w:num w:numId="38">
    <w:abstractNumId w:val="42"/>
  </w:num>
  <w:num w:numId="39">
    <w:abstractNumId w:val="3"/>
  </w:num>
  <w:num w:numId="40">
    <w:abstractNumId w:val="22"/>
  </w:num>
  <w:num w:numId="41">
    <w:abstractNumId w:val="55"/>
  </w:num>
  <w:num w:numId="42">
    <w:abstractNumId w:val="52"/>
  </w:num>
  <w:num w:numId="43">
    <w:abstractNumId w:val="24"/>
  </w:num>
  <w:num w:numId="44">
    <w:abstractNumId w:val="14"/>
  </w:num>
  <w:num w:numId="45">
    <w:abstractNumId w:val="6"/>
  </w:num>
  <w:num w:numId="46">
    <w:abstractNumId w:val="5"/>
  </w:num>
  <w:num w:numId="47">
    <w:abstractNumId w:val="29"/>
  </w:num>
  <w:num w:numId="48">
    <w:abstractNumId w:val="58"/>
  </w:num>
  <w:num w:numId="49">
    <w:abstractNumId w:val="20"/>
  </w:num>
  <w:num w:numId="50">
    <w:abstractNumId w:val="48"/>
  </w:num>
  <w:num w:numId="51">
    <w:abstractNumId w:val="30"/>
  </w:num>
  <w:num w:numId="52">
    <w:abstractNumId w:val="27"/>
  </w:num>
  <w:num w:numId="53">
    <w:abstractNumId w:val="16"/>
  </w:num>
  <w:num w:numId="54">
    <w:abstractNumId w:val="13"/>
  </w:num>
  <w:num w:numId="55">
    <w:abstractNumId w:val="18"/>
  </w:num>
  <w:num w:numId="56">
    <w:abstractNumId w:val="9"/>
  </w:num>
  <w:num w:numId="57">
    <w:abstractNumId w:val="25"/>
  </w:num>
  <w:num w:numId="58">
    <w:abstractNumId w:val="47"/>
  </w:num>
  <w:num w:numId="59">
    <w:abstractNumId w:val="3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0767"/>
    <w:rsid w:val="00001D13"/>
    <w:rsid w:val="000022B7"/>
    <w:rsid w:val="00003982"/>
    <w:rsid w:val="000040D9"/>
    <w:rsid w:val="000108CE"/>
    <w:rsid w:val="00011971"/>
    <w:rsid w:val="00013F61"/>
    <w:rsid w:val="0002619D"/>
    <w:rsid w:val="00034964"/>
    <w:rsid w:val="00035BB2"/>
    <w:rsid w:val="00036725"/>
    <w:rsid w:val="00044AD0"/>
    <w:rsid w:val="00063D0B"/>
    <w:rsid w:val="0007281D"/>
    <w:rsid w:val="0007492E"/>
    <w:rsid w:val="00084929"/>
    <w:rsid w:val="00090286"/>
    <w:rsid w:val="0009049D"/>
    <w:rsid w:val="00092584"/>
    <w:rsid w:val="00092B22"/>
    <w:rsid w:val="000A5108"/>
    <w:rsid w:val="000B3DBC"/>
    <w:rsid w:val="000B48B5"/>
    <w:rsid w:val="000C1DED"/>
    <w:rsid w:val="000C3E7A"/>
    <w:rsid w:val="000C4612"/>
    <w:rsid w:val="000C48A7"/>
    <w:rsid w:val="000C50D6"/>
    <w:rsid w:val="000C63AF"/>
    <w:rsid w:val="000D67C9"/>
    <w:rsid w:val="000E3550"/>
    <w:rsid w:val="000E6169"/>
    <w:rsid w:val="000F12FA"/>
    <w:rsid w:val="000F2897"/>
    <w:rsid w:val="000F3080"/>
    <w:rsid w:val="000F5A28"/>
    <w:rsid w:val="00105A54"/>
    <w:rsid w:val="00110C29"/>
    <w:rsid w:val="00111B07"/>
    <w:rsid w:val="00116398"/>
    <w:rsid w:val="001202F8"/>
    <w:rsid w:val="00120ECC"/>
    <w:rsid w:val="00121B55"/>
    <w:rsid w:val="001238F3"/>
    <w:rsid w:val="0012533C"/>
    <w:rsid w:val="00136A46"/>
    <w:rsid w:val="00142670"/>
    <w:rsid w:val="00142996"/>
    <w:rsid w:val="00142FCD"/>
    <w:rsid w:val="0014349F"/>
    <w:rsid w:val="001461FA"/>
    <w:rsid w:val="00147211"/>
    <w:rsid w:val="00147942"/>
    <w:rsid w:val="00151EC9"/>
    <w:rsid w:val="00151FE5"/>
    <w:rsid w:val="0015376C"/>
    <w:rsid w:val="00156375"/>
    <w:rsid w:val="00157436"/>
    <w:rsid w:val="00160B1D"/>
    <w:rsid w:val="00160FD2"/>
    <w:rsid w:val="001633B9"/>
    <w:rsid w:val="00164154"/>
    <w:rsid w:val="001653A4"/>
    <w:rsid w:val="001661F5"/>
    <w:rsid w:val="00175991"/>
    <w:rsid w:val="00175B3D"/>
    <w:rsid w:val="00175BB3"/>
    <w:rsid w:val="00180A13"/>
    <w:rsid w:val="001823B7"/>
    <w:rsid w:val="001826DB"/>
    <w:rsid w:val="001848D8"/>
    <w:rsid w:val="001974F0"/>
    <w:rsid w:val="00197A4E"/>
    <w:rsid w:val="001A0156"/>
    <w:rsid w:val="001A5A04"/>
    <w:rsid w:val="001A6C71"/>
    <w:rsid w:val="001B0206"/>
    <w:rsid w:val="001B0389"/>
    <w:rsid w:val="001B11EE"/>
    <w:rsid w:val="001B593B"/>
    <w:rsid w:val="001C3CDB"/>
    <w:rsid w:val="001C3D85"/>
    <w:rsid w:val="001D2249"/>
    <w:rsid w:val="001D3676"/>
    <w:rsid w:val="001D47A9"/>
    <w:rsid w:val="001E34B1"/>
    <w:rsid w:val="001E56B3"/>
    <w:rsid w:val="001E7BDB"/>
    <w:rsid w:val="001F07D5"/>
    <w:rsid w:val="001F305C"/>
    <w:rsid w:val="001F5F34"/>
    <w:rsid w:val="002011B8"/>
    <w:rsid w:val="0020133A"/>
    <w:rsid w:val="00201725"/>
    <w:rsid w:val="002019F6"/>
    <w:rsid w:val="00204F01"/>
    <w:rsid w:val="002059B0"/>
    <w:rsid w:val="002068BC"/>
    <w:rsid w:val="0021462A"/>
    <w:rsid w:val="00216FFC"/>
    <w:rsid w:val="00225238"/>
    <w:rsid w:val="002269CE"/>
    <w:rsid w:val="00241E67"/>
    <w:rsid w:val="0024255E"/>
    <w:rsid w:val="0024303E"/>
    <w:rsid w:val="002450AE"/>
    <w:rsid w:val="00245F51"/>
    <w:rsid w:val="00247F1A"/>
    <w:rsid w:val="00260090"/>
    <w:rsid w:val="00262F39"/>
    <w:rsid w:val="00264C32"/>
    <w:rsid w:val="0026736E"/>
    <w:rsid w:val="00271740"/>
    <w:rsid w:val="00282AD4"/>
    <w:rsid w:val="002879FC"/>
    <w:rsid w:val="00290342"/>
    <w:rsid w:val="00291268"/>
    <w:rsid w:val="002940FA"/>
    <w:rsid w:val="00296BE1"/>
    <w:rsid w:val="002A17A7"/>
    <w:rsid w:val="002A19CA"/>
    <w:rsid w:val="002A2D58"/>
    <w:rsid w:val="002A3923"/>
    <w:rsid w:val="002A4FB7"/>
    <w:rsid w:val="002A7B7E"/>
    <w:rsid w:val="002B0C75"/>
    <w:rsid w:val="002B232F"/>
    <w:rsid w:val="002B2F62"/>
    <w:rsid w:val="002B46E8"/>
    <w:rsid w:val="002B4FE8"/>
    <w:rsid w:val="002B6517"/>
    <w:rsid w:val="002B66A1"/>
    <w:rsid w:val="002B6933"/>
    <w:rsid w:val="002C286A"/>
    <w:rsid w:val="002C5118"/>
    <w:rsid w:val="002D04FC"/>
    <w:rsid w:val="002D4877"/>
    <w:rsid w:val="002D4ADE"/>
    <w:rsid w:val="002E147B"/>
    <w:rsid w:val="002E4A4F"/>
    <w:rsid w:val="002F0C7A"/>
    <w:rsid w:val="002F1817"/>
    <w:rsid w:val="002F2E44"/>
    <w:rsid w:val="002F3800"/>
    <w:rsid w:val="00301DA6"/>
    <w:rsid w:val="00302396"/>
    <w:rsid w:val="00304B0B"/>
    <w:rsid w:val="00304C4D"/>
    <w:rsid w:val="003063F4"/>
    <w:rsid w:val="0031155A"/>
    <w:rsid w:val="00315683"/>
    <w:rsid w:val="003169E2"/>
    <w:rsid w:val="003215B4"/>
    <w:rsid w:val="003234EF"/>
    <w:rsid w:val="003260DE"/>
    <w:rsid w:val="003277F4"/>
    <w:rsid w:val="00332DF3"/>
    <w:rsid w:val="00333E21"/>
    <w:rsid w:val="003421FD"/>
    <w:rsid w:val="003424A3"/>
    <w:rsid w:val="0034362A"/>
    <w:rsid w:val="003574B8"/>
    <w:rsid w:val="00360267"/>
    <w:rsid w:val="00363EC9"/>
    <w:rsid w:val="00364613"/>
    <w:rsid w:val="00365B39"/>
    <w:rsid w:val="00371B16"/>
    <w:rsid w:val="00381392"/>
    <w:rsid w:val="00384B47"/>
    <w:rsid w:val="00385C0D"/>
    <w:rsid w:val="00385FE8"/>
    <w:rsid w:val="00391F42"/>
    <w:rsid w:val="00393717"/>
    <w:rsid w:val="003A4EBB"/>
    <w:rsid w:val="003B1629"/>
    <w:rsid w:val="003B2FE0"/>
    <w:rsid w:val="003B3EAF"/>
    <w:rsid w:val="003B4D3A"/>
    <w:rsid w:val="003C0873"/>
    <w:rsid w:val="003C2392"/>
    <w:rsid w:val="003C4FAA"/>
    <w:rsid w:val="003C55C6"/>
    <w:rsid w:val="003C6060"/>
    <w:rsid w:val="003D1496"/>
    <w:rsid w:val="003D25DD"/>
    <w:rsid w:val="003D54C5"/>
    <w:rsid w:val="003D65B0"/>
    <w:rsid w:val="003D6766"/>
    <w:rsid w:val="003E0DAF"/>
    <w:rsid w:val="003E1997"/>
    <w:rsid w:val="003E28D6"/>
    <w:rsid w:val="003E3597"/>
    <w:rsid w:val="003E3E57"/>
    <w:rsid w:val="003E635F"/>
    <w:rsid w:val="003E6588"/>
    <w:rsid w:val="003F3A9C"/>
    <w:rsid w:val="003F3B78"/>
    <w:rsid w:val="003F5731"/>
    <w:rsid w:val="003F623C"/>
    <w:rsid w:val="00404EA0"/>
    <w:rsid w:val="00412C53"/>
    <w:rsid w:val="00413CD4"/>
    <w:rsid w:val="004144A5"/>
    <w:rsid w:val="00415AC0"/>
    <w:rsid w:val="00430090"/>
    <w:rsid w:val="00435B52"/>
    <w:rsid w:val="0043628F"/>
    <w:rsid w:val="00440681"/>
    <w:rsid w:val="00447737"/>
    <w:rsid w:val="0045148A"/>
    <w:rsid w:val="0045283E"/>
    <w:rsid w:val="004539FF"/>
    <w:rsid w:val="00456862"/>
    <w:rsid w:val="00457048"/>
    <w:rsid w:val="00457E58"/>
    <w:rsid w:val="00462DC9"/>
    <w:rsid w:val="00464C96"/>
    <w:rsid w:val="004755B1"/>
    <w:rsid w:val="00476D7C"/>
    <w:rsid w:val="004801DE"/>
    <w:rsid w:val="00481EE0"/>
    <w:rsid w:val="00484F8A"/>
    <w:rsid w:val="00487433"/>
    <w:rsid w:val="0048782C"/>
    <w:rsid w:val="00491222"/>
    <w:rsid w:val="00494B64"/>
    <w:rsid w:val="00496374"/>
    <w:rsid w:val="00497D5F"/>
    <w:rsid w:val="004A5C6F"/>
    <w:rsid w:val="004A5F30"/>
    <w:rsid w:val="004A753F"/>
    <w:rsid w:val="004A79BF"/>
    <w:rsid w:val="004B1B53"/>
    <w:rsid w:val="004B3580"/>
    <w:rsid w:val="004B4C20"/>
    <w:rsid w:val="004B7CF7"/>
    <w:rsid w:val="004C711E"/>
    <w:rsid w:val="004C757B"/>
    <w:rsid w:val="004D0F63"/>
    <w:rsid w:val="004D377A"/>
    <w:rsid w:val="004D5CFE"/>
    <w:rsid w:val="004E27AA"/>
    <w:rsid w:val="004E3966"/>
    <w:rsid w:val="004E5893"/>
    <w:rsid w:val="004E5A1E"/>
    <w:rsid w:val="004F2479"/>
    <w:rsid w:val="004F572C"/>
    <w:rsid w:val="005012A1"/>
    <w:rsid w:val="00511859"/>
    <w:rsid w:val="00511B03"/>
    <w:rsid w:val="0051291C"/>
    <w:rsid w:val="00520F15"/>
    <w:rsid w:val="0052385B"/>
    <w:rsid w:val="00525634"/>
    <w:rsid w:val="00526594"/>
    <w:rsid w:val="00540C88"/>
    <w:rsid w:val="0054348C"/>
    <w:rsid w:val="00547C3E"/>
    <w:rsid w:val="00547D7A"/>
    <w:rsid w:val="005522E5"/>
    <w:rsid w:val="005567B9"/>
    <w:rsid w:val="00563073"/>
    <w:rsid w:val="0057087C"/>
    <w:rsid w:val="00571BE6"/>
    <w:rsid w:val="00571C14"/>
    <w:rsid w:val="00571FDB"/>
    <w:rsid w:val="00574461"/>
    <w:rsid w:val="0058450E"/>
    <w:rsid w:val="00586407"/>
    <w:rsid w:val="00594931"/>
    <w:rsid w:val="005976C0"/>
    <w:rsid w:val="0059773C"/>
    <w:rsid w:val="005A22A8"/>
    <w:rsid w:val="005A270E"/>
    <w:rsid w:val="005A4AC8"/>
    <w:rsid w:val="005A51DC"/>
    <w:rsid w:val="005A6842"/>
    <w:rsid w:val="005B29A3"/>
    <w:rsid w:val="005B5CE2"/>
    <w:rsid w:val="005C1B98"/>
    <w:rsid w:val="005C3040"/>
    <w:rsid w:val="005C5E06"/>
    <w:rsid w:val="005D1077"/>
    <w:rsid w:val="005D31CC"/>
    <w:rsid w:val="005E2E5D"/>
    <w:rsid w:val="005F03D8"/>
    <w:rsid w:val="005F54DB"/>
    <w:rsid w:val="005F59C1"/>
    <w:rsid w:val="006011AC"/>
    <w:rsid w:val="00613E52"/>
    <w:rsid w:val="006142E4"/>
    <w:rsid w:val="00617A15"/>
    <w:rsid w:val="00617D02"/>
    <w:rsid w:val="006272AE"/>
    <w:rsid w:val="00630A8A"/>
    <w:rsid w:val="00631CD4"/>
    <w:rsid w:val="00632246"/>
    <w:rsid w:val="00632E7E"/>
    <w:rsid w:val="00633C9A"/>
    <w:rsid w:val="006373A4"/>
    <w:rsid w:val="006376A0"/>
    <w:rsid w:val="00637B83"/>
    <w:rsid w:val="00640F1E"/>
    <w:rsid w:val="00641EB7"/>
    <w:rsid w:val="00644EF4"/>
    <w:rsid w:val="0064585E"/>
    <w:rsid w:val="006532BC"/>
    <w:rsid w:val="00654C1F"/>
    <w:rsid w:val="00654C9A"/>
    <w:rsid w:val="00661461"/>
    <w:rsid w:val="006629CB"/>
    <w:rsid w:val="00662A32"/>
    <w:rsid w:val="00664662"/>
    <w:rsid w:val="00667041"/>
    <w:rsid w:val="00667854"/>
    <w:rsid w:val="00677124"/>
    <w:rsid w:val="006905F0"/>
    <w:rsid w:val="00692D4E"/>
    <w:rsid w:val="0069487C"/>
    <w:rsid w:val="006975C1"/>
    <w:rsid w:val="006A0877"/>
    <w:rsid w:val="006A7DF9"/>
    <w:rsid w:val="006B2069"/>
    <w:rsid w:val="006C5AD5"/>
    <w:rsid w:val="006C6A4B"/>
    <w:rsid w:val="006D0F10"/>
    <w:rsid w:val="006D1E7D"/>
    <w:rsid w:val="006E2091"/>
    <w:rsid w:val="006E2ACA"/>
    <w:rsid w:val="006F0111"/>
    <w:rsid w:val="006F0F67"/>
    <w:rsid w:val="006F23B4"/>
    <w:rsid w:val="006F2806"/>
    <w:rsid w:val="006F2F9A"/>
    <w:rsid w:val="006F3CC0"/>
    <w:rsid w:val="006F746E"/>
    <w:rsid w:val="007053A1"/>
    <w:rsid w:val="007110EC"/>
    <w:rsid w:val="007213D9"/>
    <w:rsid w:val="007227A2"/>
    <w:rsid w:val="00722877"/>
    <w:rsid w:val="00725147"/>
    <w:rsid w:val="007258BF"/>
    <w:rsid w:val="007264A0"/>
    <w:rsid w:val="0073308A"/>
    <w:rsid w:val="007477EA"/>
    <w:rsid w:val="00751F44"/>
    <w:rsid w:val="0075201A"/>
    <w:rsid w:val="007553A0"/>
    <w:rsid w:val="007572B2"/>
    <w:rsid w:val="007635CE"/>
    <w:rsid w:val="00770BCB"/>
    <w:rsid w:val="007735D2"/>
    <w:rsid w:val="0077430A"/>
    <w:rsid w:val="00774945"/>
    <w:rsid w:val="00774C13"/>
    <w:rsid w:val="00774C72"/>
    <w:rsid w:val="007752C5"/>
    <w:rsid w:val="00775AC7"/>
    <w:rsid w:val="00775C9C"/>
    <w:rsid w:val="00775F9E"/>
    <w:rsid w:val="00776DA5"/>
    <w:rsid w:val="00777D62"/>
    <w:rsid w:val="0078001D"/>
    <w:rsid w:val="00781B32"/>
    <w:rsid w:val="007835D7"/>
    <w:rsid w:val="00785292"/>
    <w:rsid w:val="00791C85"/>
    <w:rsid w:val="00792B24"/>
    <w:rsid w:val="0079325F"/>
    <w:rsid w:val="00793316"/>
    <w:rsid w:val="00793A07"/>
    <w:rsid w:val="00793F9F"/>
    <w:rsid w:val="00795F6E"/>
    <w:rsid w:val="0079776C"/>
    <w:rsid w:val="007A3E79"/>
    <w:rsid w:val="007B3EA9"/>
    <w:rsid w:val="007B6E9B"/>
    <w:rsid w:val="007C4FF8"/>
    <w:rsid w:val="007C6630"/>
    <w:rsid w:val="007D098E"/>
    <w:rsid w:val="007D4B25"/>
    <w:rsid w:val="007E120A"/>
    <w:rsid w:val="007E5ADE"/>
    <w:rsid w:val="007E6449"/>
    <w:rsid w:val="007F6A1E"/>
    <w:rsid w:val="00801E4F"/>
    <w:rsid w:val="00803C47"/>
    <w:rsid w:val="008047BE"/>
    <w:rsid w:val="00806CE0"/>
    <w:rsid w:val="00813C5D"/>
    <w:rsid w:val="00820550"/>
    <w:rsid w:val="00821040"/>
    <w:rsid w:val="00823242"/>
    <w:rsid w:val="00823FFD"/>
    <w:rsid w:val="00832366"/>
    <w:rsid w:val="00832FBC"/>
    <w:rsid w:val="008332E5"/>
    <w:rsid w:val="008348BF"/>
    <w:rsid w:val="008378BC"/>
    <w:rsid w:val="00842150"/>
    <w:rsid w:val="00842C1D"/>
    <w:rsid w:val="00843BB2"/>
    <w:rsid w:val="00844171"/>
    <w:rsid w:val="00845CCF"/>
    <w:rsid w:val="00846FBA"/>
    <w:rsid w:val="0085031F"/>
    <w:rsid w:val="00853D41"/>
    <w:rsid w:val="00856115"/>
    <w:rsid w:val="008652E5"/>
    <w:rsid w:val="00872D69"/>
    <w:rsid w:val="00874FBF"/>
    <w:rsid w:val="008753A5"/>
    <w:rsid w:val="00875830"/>
    <w:rsid w:val="00877E87"/>
    <w:rsid w:val="00887571"/>
    <w:rsid w:val="00894B17"/>
    <w:rsid w:val="008975C4"/>
    <w:rsid w:val="008A2453"/>
    <w:rsid w:val="008A2C42"/>
    <w:rsid w:val="008A48C7"/>
    <w:rsid w:val="008A53D6"/>
    <w:rsid w:val="008A678C"/>
    <w:rsid w:val="008B1202"/>
    <w:rsid w:val="008B22B1"/>
    <w:rsid w:val="008B2C8C"/>
    <w:rsid w:val="008C1A1E"/>
    <w:rsid w:val="008C237A"/>
    <w:rsid w:val="008D5175"/>
    <w:rsid w:val="008D5339"/>
    <w:rsid w:val="008E1F52"/>
    <w:rsid w:val="008E3432"/>
    <w:rsid w:val="008F51C8"/>
    <w:rsid w:val="00902669"/>
    <w:rsid w:val="00922299"/>
    <w:rsid w:val="009241EE"/>
    <w:rsid w:val="009279FB"/>
    <w:rsid w:val="00933858"/>
    <w:rsid w:val="00943C40"/>
    <w:rsid w:val="009452C9"/>
    <w:rsid w:val="00950BE8"/>
    <w:rsid w:val="0095738C"/>
    <w:rsid w:val="00960A05"/>
    <w:rsid w:val="00967BFB"/>
    <w:rsid w:val="00982082"/>
    <w:rsid w:val="00983A07"/>
    <w:rsid w:val="00983C43"/>
    <w:rsid w:val="00985D9B"/>
    <w:rsid w:val="00990F20"/>
    <w:rsid w:val="00993556"/>
    <w:rsid w:val="009958D4"/>
    <w:rsid w:val="00997858"/>
    <w:rsid w:val="009A157C"/>
    <w:rsid w:val="009A5641"/>
    <w:rsid w:val="009A60AD"/>
    <w:rsid w:val="009A71D1"/>
    <w:rsid w:val="009B1133"/>
    <w:rsid w:val="009B1A91"/>
    <w:rsid w:val="009B4345"/>
    <w:rsid w:val="009C6067"/>
    <w:rsid w:val="009C6A0D"/>
    <w:rsid w:val="009C7297"/>
    <w:rsid w:val="009D59CF"/>
    <w:rsid w:val="009D6137"/>
    <w:rsid w:val="009D70F8"/>
    <w:rsid w:val="009E05D4"/>
    <w:rsid w:val="009E2D42"/>
    <w:rsid w:val="009E536D"/>
    <w:rsid w:val="009E5885"/>
    <w:rsid w:val="009F1D4D"/>
    <w:rsid w:val="009F307D"/>
    <w:rsid w:val="00A028BF"/>
    <w:rsid w:val="00A10E2E"/>
    <w:rsid w:val="00A11220"/>
    <w:rsid w:val="00A115EE"/>
    <w:rsid w:val="00A11613"/>
    <w:rsid w:val="00A11E68"/>
    <w:rsid w:val="00A15AD7"/>
    <w:rsid w:val="00A161B7"/>
    <w:rsid w:val="00A20742"/>
    <w:rsid w:val="00A23062"/>
    <w:rsid w:val="00A266D9"/>
    <w:rsid w:val="00A26B51"/>
    <w:rsid w:val="00A26EB3"/>
    <w:rsid w:val="00A30B92"/>
    <w:rsid w:val="00A30C6E"/>
    <w:rsid w:val="00A35C04"/>
    <w:rsid w:val="00A368CE"/>
    <w:rsid w:val="00A4284F"/>
    <w:rsid w:val="00A44477"/>
    <w:rsid w:val="00A46274"/>
    <w:rsid w:val="00A47BB6"/>
    <w:rsid w:val="00A50DC3"/>
    <w:rsid w:val="00A50E19"/>
    <w:rsid w:val="00A5173B"/>
    <w:rsid w:val="00A519B9"/>
    <w:rsid w:val="00A52598"/>
    <w:rsid w:val="00A54597"/>
    <w:rsid w:val="00A54AC2"/>
    <w:rsid w:val="00A56801"/>
    <w:rsid w:val="00A56A9F"/>
    <w:rsid w:val="00A57A61"/>
    <w:rsid w:val="00A64F75"/>
    <w:rsid w:val="00A737C2"/>
    <w:rsid w:val="00A73D08"/>
    <w:rsid w:val="00A75FF9"/>
    <w:rsid w:val="00A77CF1"/>
    <w:rsid w:val="00A861B4"/>
    <w:rsid w:val="00A86F2A"/>
    <w:rsid w:val="00A87921"/>
    <w:rsid w:val="00A93626"/>
    <w:rsid w:val="00A93BBE"/>
    <w:rsid w:val="00A9587D"/>
    <w:rsid w:val="00AA1C76"/>
    <w:rsid w:val="00AA1F22"/>
    <w:rsid w:val="00AB6423"/>
    <w:rsid w:val="00AC2B8E"/>
    <w:rsid w:val="00AC4131"/>
    <w:rsid w:val="00AC7488"/>
    <w:rsid w:val="00AD0F57"/>
    <w:rsid w:val="00AD0F70"/>
    <w:rsid w:val="00AD45BD"/>
    <w:rsid w:val="00AD6ADA"/>
    <w:rsid w:val="00AD7C83"/>
    <w:rsid w:val="00AE4678"/>
    <w:rsid w:val="00AE523E"/>
    <w:rsid w:val="00AE5D08"/>
    <w:rsid w:val="00AE60D6"/>
    <w:rsid w:val="00AE7D80"/>
    <w:rsid w:val="00AE7FB2"/>
    <w:rsid w:val="00AF0F40"/>
    <w:rsid w:val="00AF4496"/>
    <w:rsid w:val="00B0019D"/>
    <w:rsid w:val="00B007B1"/>
    <w:rsid w:val="00B11CA1"/>
    <w:rsid w:val="00B127CA"/>
    <w:rsid w:val="00B17738"/>
    <w:rsid w:val="00B200E7"/>
    <w:rsid w:val="00B2124D"/>
    <w:rsid w:val="00B21C29"/>
    <w:rsid w:val="00B246C6"/>
    <w:rsid w:val="00B3467C"/>
    <w:rsid w:val="00B34F17"/>
    <w:rsid w:val="00B36537"/>
    <w:rsid w:val="00B47A03"/>
    <w:rsid w:val="00B503EA"/>
    <w:rsid w:val="00B50982"/>
    <w:rsid w:val="00B54222"/>
    <w:rsid w:val="00B54B4E"/>
    <w:rsid w:val="00B56D3A"/>
    <w:rsid w:val="00B62AC1"/>
    <w:rsid w:val="00B63044"/>
    <w:rsid w:val="00B66CD3"/>
    <w:rsid w:val="00B66EBF"/>
    <w:rsid w:val="00B72028"/>
    <w:rsid w:val="00B744A0"/>
    <w:rsid w:val="00B8115B"/>
    <w:rsid w:val="00B84365"/>
    <w:rsid w:val="00B84BF9"/>
    <w:rsid w:val="00B84E44"/>
    <w:rsid w:val="00B85C20"/>
    <w:rsid w:val="00B86295"/>
    <w:rsid w:val="00B87C31"/>
    <w:rsid w:val="00B90443"/>
    <w:rsid w:val="00B9357F"/>
    <w:rsid w:val="00B949F4"/>
    <w:rsid w:val="00B97B68"/>
    <w:rsid w:val="00BA14A4"/>
    <w:rsid w:val="00BA41F9"/>
    <w:rsid w:val="00BA449B"/>
    <w:rsid w:val="00BA51E0"/>
    <w:rsid w:val="00BA55A7"/>
    <w:rsid w:val="00BA6CB1"/>
    <w:rsid w:val="00BA6E0D"/>
    <w:rsid w:val="00BB13B1"/>
    <w:rsid w:val="00BB2B62"/>
    <w:rsid w:val="00BB4F3A"/>
    <w:rsid w:val="00BB71F8"/>
    <w:rsid w:val="00BC0D16"/>
    <w:rsid w:val="00BC3584"/>
    <w:rsid w:val="00BC3D4F"/>
    <w:rsid w:val="00BD053A"/>
    <w:rsid w:val="00BD0F77"/>
    <w:rsid w:val="00BD12D4"/>
    <w:rsid w:val="00BD4B87"/>
    <w:rsid w:val="00BE1498"/>
    <w:rsid w:val="00BE259E"/>
    <w:rsid w:val="00BE3468"/>
    <w:rsid w:val="00BE5545"/>
    <w:rsid w:val="00BE61FC"/>
    <w:rsid w:val="00BF52B2"/>
    <w:rsid w:val="00C01065"/>
    <w:rsid w:val="00C0117D"/>
    <w:rsid w:val="00C069F2"/>
    <w:rsid w:val="00C0767C"/>
    <w:rsid w:val="00C11622"/>
    <w:rsid w:val="00C11B36"/>
    <w:rsid w:val="00C13D29"/>
    <w:rsid w:val="00C13E0E"/>
    <w:rsid w:val="00C16FAF"/>
    <w:rsid w:val="00C2078A"/>
    <w:rsid w:val="00C21098"/>
    <w:rsid w:val="00C25492"/>
    <w:rsid w:val="00C26EB5"/>
    <w:rsid w:val="00C31BAB"/>
    <w:rsid w:val="00C32E4C"/>
    <w:rsid w:val="00C339E3"/>
    <w:rsid w:val="00C36001"/>
    <w:rsid w:val="00C36035"/>
    <w:rsid w:val="00C45BD6"/>
    <w:rsid w:val="00C4718A"/>
    <w:rsid w:val="00C51DA6"/>
    <w:rsid w:val="00C564D8"/>
    <w:rsid w:val="00C602B4"/>
    <w:rsid w:val="00C60A3E"/>
    <w:rsid w:val="00C636CE"/>
    <w:rsid w:val="00C71154"/>
    <w:rsid w:val="00C71E0A"/>
    <w:rsid w:val="00C71EBD"/>
    <w:rsid w:val="00C73160"/>
    <w:rsid w:val="00C74CEF"/>
    <w:rsid w:val="00C7643D"/>
    <w:rsid w:val="00C77282"/>
    <w:rsid w:val="00C81796"/>
    <w:rsid w:val="00C84779"/>
    <w:rsid w:val="00C8607F"/>
    <w:rsid w:val="00C876C3"/>
    <w:rsid w:val="00C878A5"/>
    <w:rsid w:val="00C90ED3"/>
    <w:rsid w:val="00C90FC0"/>
    <w:rsid w:val="00C91CC5"/>
    <w:rsid w:val="00C926EF"/>
    <w:rsid w:val="00C93539"/>
    <w:rsid w:val="00CA05DF"/>
    <w:rsid w:val="00CA089D"/>
    <w:rsid w:val="00CA1D0D"/>
    <w:rsid w:val="00CA3C61"/>
    <w:rsid w:val="00CA6F2F"/>
    <w:rsid w:val="00CA795E"/>
    <w:rsid w:val="00CB0208"/>
    <w:rsid w:val="00CB2640"/>
    <w:rsid w:val="00CC3366"/>
    <w:rsid w:val="00CC6DC9"/>
    <w:rsid w:val="00CC6F2E"/>
    <w:rsid w:val="00CD459F"/>
    <w:rsid w:val="00CD713E"/>
    <w:rsid w:val="00CD7C95"/>
    <w:rsid w:val="00CD7F0C"/>
    <w:rsid w:val="00CE483A"/>
    <w:rsid w:val="00D01624"/>
    <w:rsid w:val="00D040DD"/>
    <w:rsid w:val="00D057CB"/>
    <w:rsid w:val="00D1076A"/>
    <w:rsid w:val="00D113B8"/>
    <w:rsid w:val="00D11581"/>
    <w:rsid w:val="00D120F7"/>
    <w:rsid w:val="00D12160"/>
    <w:rsid w:val="00D12D56"/>
    <w:rsid w:val="00D15130"/>
    <w:rsid w:val="00D1745A"/>
    <w:rsid w:val="00D20EA2"/>
    <w:rsid w:val="00D217BB"/>
    <w:rsid w:val="00D24493"/>
    <w:rsid w:val="00D304FD"/>
    <w:rsid w:val="00D312EB"/>
    <w:rsid w:val="00D31905"/>
    <w:rsid w:val="00D32A1A"/>
    <w:rsid w:val="00D45A90"/>
    <w:rsid w:val="00D47DF4"/>
    <w:rsid w:val="00D50017"/>
    <w:rsid w:val="00D52A0C"/>
    <w:rsid w:val="00D53405"/>
    <w:rsid w:val="00D63E96"/>
    <w:rsid w:val="00D746D0"/>
    <w:rsid w:val="00D74DCB"/>
    <w:rsid w:val="00D83C72"/>
    <w:rsid w:val="00D845DC"/>
    <w:rsid w:val="00D84E8D"/>
    <w:rsid w:val="00D85E3E"/>
    <w:rsid w:val="00D86D6E"/>
    <w:rsid w:val="00D91325"/>
    <w:rsid w:val="00D928B0"/>
    <w:rsid w:val="00D92BEF"/>
    <w:rsid w:val="00D95851"/>
    <w:rsid w:val="00D95942"/>
    <w:rsid w:val="00D96DE2"/>
    <w:rsid w:val="00D976C1"/>
    <w:rsid w:val="00D97B92"/>
    <w:rsid w:val="00D97E28"/>
    <w:rsid w:val="00DA4CD7"/>
    <w:rsid w:val="00DA4D80"/>
    <w:rsid w:val="00DA4F51"/>
    <w:rsid w:val="00DA5864"/>
    <w:rsid w:val="00DB7443"/>
    <w:rsid w:val="00DD30FB"/>
    <w:rsid w:val="00DD5D3A"/>
    <w:rsid w:val="00DE366D"/>
    <w:rsid w:val="00DF0898"/>
    <w:rsid w:val="00DF247E"/>
    <w:rsid w:val="00DF3569"/>
    <w:rsid w:val="00DF4553"/>
    <w:rsid w:val="00DF4641"/>
    <w:rsid w:val="00DF521E"/>
    <w:rsid w:val="00DF7316"/>
    <w:rsid w:val="00E0576C"/>
    <w:rsid w:val="00E0600F"/>
    <w:rsid w:val="00E207B1"/>
    <w:rsid w:val="00E20E7C"/>
    <w:rsid w:val="00E234E8"/>
    <w:rsid w:val="00E254E1"/>
    <w:rsid w:val="00E45A87"/>
    <w:rsid w:val="00E46D85"/>
    <w:rsid w:val="00E47B33"/>
    <w:rsid w:val="00E51216"/>
    <w:rsid w:val="00E520DB"/>
    <w:rsid w:val="00E544EF"/>
    <w:rsid w:val="00E62AD7"/>
    <w:rsid w:val="00E65B67"/>
    <w:rsid w:val="00E70DB3"/>
    <w:rsid w:val="00E721F4"/>
    <w:rsid w:val="00E73FA8"/>
    <w:rsid w:val="00E80EAF"/>
    <w:rsid w:val="00E83927"/>
    <w:rsid w:val="00E846E3"/>
    <w:rsid w:val="00E90BAE"/>
    <w:rsid w:val="00E92438"/>
    <w:rsid w:val="00EA178A"/>
    <w:rsid w:val="00EA6AE0"/>
    <w:rsid w:val="00EB1DC5"/>
    <w:rsid w:val="00EB44D5"/>
    <w:rsid w:val="00EB544F"/>
    <w:rsid w:val="00EC0238"/>
    <w:rsid w:val="00EC14DD"/>
    <w:rsid w:val="00EC2ED2"/>
    <w:rsid w:val="00ED012B"/>
    <w:rsid w:val="00ED3D88"/>
    <w:rsid w:val="00ED481F"/>
    <w:rsid w:val="00EE05E9"/>
    <w:rsid w:val="00EE087D"/>
    <w:rsid w:val="00EE116E"/>
    <w:rsid w:val="00EE2BDB"/>
    <w:rsid w:val="00EE31F0"/>
    <w:rsid w:val="00EE4B47"/>
    <w:rsid w:val="00EE55EC"/>
    <w:rsid w:val="00EE5A85"/>
    <w:rsid w:val="00EE5DC5"/>
    <w:rsid w:val="00EF4ADB"/>
    <w:rsid w:val="00EF5CEB"/>
    <w:rsid w:val="00EF6118"/>
    <w:rsid w:val="00EF66A6"/>
    <w:rsid w:val="00F023E1"/>
    <w:rsid w:val="00F111CB"/>
    <w:rsid w:val="00F130AA"/>
    <w:rsid w:val="00F13F7E"/>
    <w:rsid w:val="00F15E4D"/>
    <w:rsid w:val="00F2011A"/>
    <w:rsid w:val="00F45281"/>
    <w:rsid w:val="00F47CAC"/>
    <w:rsid w:val="00F5181A"/>
    <w:rsid w:val="00F536AD"/>
    <w:rsid w:val="00F6162B"/>
    <w:rsid w:val="00F62121"/>
    <w:rsid w:val="00F6342D"/>
    <w:rsid w:val="00F64D10"/>
    <w:rsid w:val="00F67A8B"/>
    <w:rsid w:val="00F70815"/>
    <w:rsid w:val="00F70C85"/>
    <w:rsid w:val="00F7574A"/>
    <w:rsid w:val="00F76B09"/>
    <w:rsid w:val="00F77008"/>
    <w:rsid w:val="00F800D9"/>
    <w:rsid w:val="00F84978"/>
    <w:rsid w:val="00F9028F"/>
    <w:rsid w:val="00F9236B"/>
    <w:rsid w:val="00F9653C"/>
    <w:rsid w:val="00FA05DE"/>
    <w:rsid w:val="00FA1C6C"/>
    <w:rsid w:val="00FA2630"/>
    <w:rsid w:val="00FA4307"/>
    <w:rsid w:val="00FA5612"/>
    <w:rsid w:val="00FB1E6A"/>
    <w:rsid w:val="00FB441F"/>
    <w:rsid w:val="00FB56F6"/>
    <w:rsid w:val="00FB6271"/>
    <w:rsid w:val="00FB6B17"/>
    <w:rsid w:val="00FB7C37"/>
    <w:rsid w:val="00FC1DB1"/>
    <w:rsid w:val="00FC4392"/>
    <w:rsid w:val="00FC7F60"/>
    <w:rsid w:val="00FD06E2"/>
    <w:rsid w:val="00FD2974"/>
    <w:rsid w:val="00FD45C6"/>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BalloonText">
    <w:name w:val="Balloon Text"/>
    <w:basedOn w:val="Normal"/>
    <w:link w:val="BalloonTextChar"/>
    <w:rsid w:val="002011B8"/>
    <w:rPr>
      <w:rFonts w:ascii="Tahoma" w:hAnsi="Tahoma" w:cs="Tahoma"/>
      <w:sz w:val="16"/>
      <w:szCs w:val="16"/>
    </w:rPr>
  </w:style>
  <w:style w:type="character" w:customStyle="1" w:styleId="BalloonTextChar">
    <w:name w:val="Balloon Text Char"/>
    <w:basedOn w:val="DefaultParagraphFont"/>
    <w:link w:val="BalloonText"/>
    <w:rsid w:val="002011B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 w:type="paragraph" w:styleId="BalloonText">
    <w:name w:val="Balloon Text"/>
    <w:basedOn w:val="Normal"/>
    <w:link w:val="BalloonTextChar"/>
    <w:rsid w:val="002011B8"/>
    <w:rPr>
      <w:rFonts w:ascii="Tahoma" w:hAnsi="Tahoma" w:cs="Tahoma"/>
      <w:sz w:val="16"/>
      <w:szCs w:val="16"/>
    </w:rPr>
  </w:style>
  <w:style w:type="character" w:customStyle="1" w:styleId="BalloonTextChar">
    <w:name w:val="Balloon Text Char"/>
    <w:basedOn w:val="DefaultParagraphFont"/>
    <w:link w:val="BalloonText"/>
    <w:rsid w:val="002011B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meeting-with-others-safely-social-distancing/coronavirus-covid-19-meeting-with-others-safely-social-distancing"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https://www.cibse.org/coronavirus-covid-19/coronavirus,-sars-cov-2,-covid-19-and-hvac-systems" TargetMode="External"/><Relationship Id="rId39" Type="http://schemas.openxmlformats.org/officeDocument/2006/relationships/hyperlink" Target="https://www.educationsupport.org.uk/" TargetMode="External"/><Relationship Id="rId21" Type="http://schemas.openxmlformats.org/officeDocument/2006/relationships/hyperlink" Target="https://www.gov.uk/government/publications/covid-19-decontamination-in-non-healthcare-settings" TargetMode="External"/><Relationship Id="rId34" Type="http://schemas.openxmlformats.org/officeDocument/2006/relationships/hyperlink" Target="https://www.gov.uk/government/publications/guidance-on-shielding-and-protecting-extremely-vulnerable-persons-from-covid-19"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gov.uk/government/publications/covid-19-safeguarding-in-schools-colleges-and-other-providers/coronavirus-covid-19-safeguarding-in-schools-colleges-and-other-providers" TargetMode="External"/><Relationship Id="rId50" Type="http://schemas.openxmlformats.org/officeDocument/2006/relationships/hyperlink" Target="https://www.gov.uk/guidance/working-safely-during-coronavirus-covid-19/providers-of-grassroots-sport-and-gym-leisure-facilities" TargetMode="External"/><Relationship Id="rId55" Type="http://schemas.openxmlformats.org/officeDocument/2006/relationships/hyperlink" Target="https://www.gov.uk/government/publications/coronavirus-covid-19-guidance-on-phased-return-of-sport-and-recreation" TargetMode="External"/><Relationship Id="rId63" Type="http://schemas.openxmlformats.org/officeDocument/2006/relationships/hyperlink" Target="https://www.gov.uk/government/publications/covid-19-guidance-for-food-businesses/guidance-for-food-businesses-on-coronavirus-covid-19"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uidance/nhs-test-and-trace-how-it-works" TargetMode="External"/><Relationship Id="rId29" Type="http://schemas.openxmlformats.org/officeDocument/2006/relationships/hyperlink" Target="https://www.gov.uk/government/publications/safe-working-in-education-childcare-and-childrens-social-care" TargetMode="External"/><Relationship Id="rId11" Type="http://schemas.openxmlformats.org/officeDocument/2006/relationships/hyperlink" Target="https://www.gov.uk/guidance/national-lockdown-stay-at-home?utm_source=baf71ad9-5dff-4687-9125-c1d985e5013d&amp;utm_medium=email&amp;utm_campaign=govuk-notifications&amp;utm_content=immediate" TargetMode="External"/><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overnment/publications/coronavirus-covid-19-advice-for-pregnant-employees/coronavirus-covid-19-advice-for-pregnant-employees" TargetMode="External"/><Relationship Id="rId40" Type="http://schemas.openxmlformats.org/officeDocument/2006/relationships/hyperlink" Target="https://www.gov.uk/government/news/8m-programme-to-boost-pupil-and-teacher-wellbeing" TargetMode="External"/><Relationship Id="rId45" Type="http://schemas.openxmlformats.org/officeDocument/2006/relationships/hyperlink" Target="https://www.gov.uk/guidance/coronavirus-covid-19-getting-tested" TargetMode="External"/><Relationship Id="rId53" Type="http://schemas.openxmlformats.org/officeDocument/2006/relationships/hyperlink" Target="https://www.gov.uk/guidance/working-safely-during-coronavirus-covid-19/performing-arts" TargetMode="External"/><Relationship Id="rId58" Type="http://schemas.openxmlformats.org/officeDocument/2006/relationships/hyperlink" Target="https://www.youthsporttrust.org/coronavirus-support-schools" TargetMode="External"/><Relationship Id="rId66"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ssets.publishing.service.gov.uk/government/uploads/system/uploads/attachment_data/file/950510/School_national_restrictions_guidance.pdf" TargetMode="External"/><Relationship Id="rId23" Type="http://schemas.openxmlformats.org/officeDocument/2006/relationships/hyperlink" Target="https://www.gov.uk/government/publications/wuhan-novel-coronavirus-infection-prevention-and-control/covid-19-personal-protective-equipment-ppe" TargetMode="External"/><Relationship Id="rId28" Type="http://schemas.openxmlformats.org/officeDocument/2006/relationships/hyperlink" Target="https://www.cibse.org/coronavirus-covid-19/emerging-from-lockdown" TargetMode="External"/><Relationship Id="rId36"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7" Type="http://schemas.openxmlformats.org/officeDocument/2006/relationships/hyperlink" Target="https://www.afpe.org.uk/physical-education/wp-content/uploads/COVID-19-Interpreting-the-Government-Guidance-in-a-PESSPA-Context-FINAL.pdf." TargetMode="External"/><Relationship Id="rId61" Type="http://schemas.openxmlformats.org/officeDocument/2006/relationships/hyperlink" Target="https://www.gov.uk/guidance/safeguarding-and-remote-education-during-coronavirus-covid-19" TargetMode="External"/><Relationship Id="rId10" Type="http://schemas.openxmlformats.org/officeDocument/2006/relationships/image" Target="media/image2.png"/><Relationship Id="rId19" Type="http://schemas.openxmlformats.org/officeDocument/2006/relationships/hyperlink" Target="https://www.gov.uk/guidance/coronavirus-covid-19-information-for-the-public" TargetMode="External"/><Relationship Id="rId31" Type="http://schemas.openxmlformats.org/officeDocument/2006/relationships/hyperlink" Target="https://www.gov.uk/government/publications/covid-19-decontamination-in-non-healthcare-settings" TargetMode="External"/><Relationship Id="rId44" Type="http://schemas.openxmlformats.org/officeDocument/2006/relationships/hyperlink" Target="https://www.gov.uk/government/publications/coronavirus-covid-19-guidance-for-childrens-social-care-services" TargetMode="External"/><Relationship Id="rId52" Type="http://schemas.openxmlformats.org/officeDocument/2006/relationships/oleObject" Target="embeddings/oleObject1.bin"/><Relationship Id="rId60" Type="http://schemas.openxmlformats.org/officeDocument/2006/relationships/hyperlink" Target="https://www.gov.uk/guidance/working-safely-during-coronavirus-covid-19/providers-of-grassroots-sport-and-gym-leisure-facilities" TargetMode="External"/><Relationship Id="rId65" Type="http://schemas.openxmlformats.org/officeDocument/2006/relationships/image" Target="media/image4.png"/><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hs.uk/conditions/coronavirus-covid-19/testing-for-coronavirus/"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hyperlink" Target="https://www.gov.uk/government/publications/actions-for-schools-during-the-coronavirus-outbreak/guidance-for-full-opening-schools" TargetMode="External"/><Relationship Id="rId30" Type="http://schemas.openxmlformats.org/officeDocument/2006/relationships/hyperlink" Target="https://www.gov.uk/government/publications/coronavirus-covid-19-meeting-with-others-safely-social-distancing/coronavirus-covid-19-meeting-with-others-safely-social-distancing" TargetMode="External"/><Relationship Id="rId35" Type="http://schemas.openxmlformats.org/officeDocument/2006/relationships/hyperlink" Target="https://www.gov.uk/guidance/tier-3-very-high-alert" TargetMode="External"/><Relationship Id="rId43" Type="http://schemas.openxmlformats.org/officeDocument/2006/relationships/hyperlink" Target="https://www.gov.uk/government/publications/covid-19-stay-at-home-guidance" TargetMode="External"/><Relationship Id="rId48" Type="http://schemas.openxmlformats.org/officeDocument/2006/relationships/hyperlink" Target="https://www.gov.uk/government/publications/coronavirus-covid-19-early-years-and-childcare-closures/coronavirus-covid-19-early-years-and-childcare-closures" TargetMode="External"/><Relationship Id="rId56" Type="http://schemas.openxmlformats.org/officeDocument/2006/relationships/hyperlink" Target="https://www.sportengland.org/how-we-can-help/coronavirus" TargetMode="External"/><Relationship Id="rId64" Type="http://schemas.openxmlformats.org/officeDocument/2006/relationships/hyperlink" Target="https://www.gov.uk/government/publications/actions-for-schools-during-the-coronavirus-outbreak/guidance-for-full-opening-schools"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3.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gov.uk/search/all?level_one_taxon=5b7b9532-a775-4bd2-a3aa-6ce380184b6c&amp;level_two_taxon=272308f4-05c8-4d0d-abc7-b7c2e3ccd249&amp;content_purpose_supergroup%5B%5D=guidance_and_regulation&amp;order=most-viewed" TargetMode="External"/><Relationship Id="rId17" Type="http://schemas.openxmlformats.org/officeDocument/2006/relationships/hyperlink" Target="https://www.gov.uk/government/publications/covid-19-stay-at-home-guidance" TargetMode="External"/><Relationship Id="rId25" Type="http://schemas.openxmlformats.org/officeDocument/2006/relationships/hyperlink" Target="https://www.hse.gov.uk/coronavirus/equipment-and-machinery/air-conditioning-and-ventilation.htm" TargetMode="External"/><Relationship Id="rId3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8" Type="http://schemas.openxmlformats.org/officeDocument/2006/relationships/hyperlink" Target="https://www.gov.uk/government/publications/drivers-of-the-higher-covid-19-incidencemorbidity-and-mortality-among-minority-ethnic-groups-23-september-2020" TargetMode="External"/><Relationship Id="rId46" Type="http://schemas.openxmlformats.org/officeDocument/2006/relationships/hyperlink" Target="https://www.gov.uk/government/publications/keeping-children-safe-in-education--2" TargetMode="External"/><Relationship Id="rId59" Type="http://schemas.openxmlformats.org/officeDocument/2006/relationships/hyperlink" Target="https://www.swimming.org/swimengland/pool-return-guidance-documents/" TargetMode="External"/><Relationship Id="rId67" Type="http://schemas.openxmlformats.org/officeDocument/2006/relationships/header" Target="header2.xml"/><Relationship Id="rId20" Type="http://schemas.openxmlformats.org/officeDocument/2006/relationships/hyperlink" Target="https://www.miw.co.uk/our-range/consumables/filters-and-consumbles/aqua-dosa-s11-sanitising-kit-spray-cloth-gloves" TargetMode="External"/><Relationship Id="rId41" Type="http://schemas.openxmlformats.org/officeDocument/2006/relationships/hyperlink" Target="https://www.resus.org.uk/covid-19-resources/covid-19-resources-general-public/resuscitation-council-uk-statement-covid-19" TargetMode="External"/><Relationship Id="rId54" Type="http://schemas.openxmlformats.org/officeDocument/2006/relationships/hyperlink" Target="https://www.gov.uk/guidance/coronavirus-covid-19-grassroots-sports-guidance-for-safe-provision-including-team-sport-contact-combat-sport-and-organised-sport-events" TargetMode="External"/><Relationship Id="rId62" Type="http://schemas.openxmlformats.org/officeDocument/2006/relationships/hyperlink" Target="https://www.gov.uk/government/publications/keeping-children-safe-in-education--2" TargetMode="External"/><Relationship Id="rId7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2F35-518B-4C54-AED8-70A41D15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32A2C925</Template>
  <TotalTime>0</TotalTime>
  <Pages>36</Pages>
  <Words>10464</Words>
  <Characters>59645</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69970</CharactersWithSpaces>
  <SharedDoc>false</SharedDoc>
  <HLinks>
    <vt:vector size="174" baseType="variant">
      <vt:variant>
        <vt:i4>1900566</vt:i4>
      </vt:variant>
      <vt:variant>
        <vt:i4>89</vt:i4>
      </vt:variant>
      <vt:variant>
        <vt:i4>0</vt:i4>
      </vt:variant>
      <vt:variant>
        <vt:i4>5</vt:i4>
      </vt:variant>
      <vt:variant>
        <vt:lpwstr>https://www.gov.uk/government/news/8m-programme-to-boost-pupil-and-teacher-wellbeing</vt:lpwstr>
      </vt:variant>
      <vt:variant>
        <vt:lpwstr/>
      </vt:variant>
      <vt:variant>
        <vt:i4>1966168</vt:i4>
      </vt:variant>
      <vt:variant>
        <vt:i4>86</vt:i4>
      </vt:variant>
      <vt:variant>
        <vt:i4>0</vt:i4>
      </vt:variant>
      <vt:variant>
        <vt:i4>5</vt:i4>
      </vt:variant>
      <vt:variant>
        <vt:lpwstr>https://www.educationsupport.org.uk/</vt:lpwstr>
      </vt:variant>
      <vt:variant>
        <vt:lpwstr/>
      </vt:variant>
      <vt:variant>
        <vt:i4>5570576</vt:i4>
      </vt:variant>
      <vt:variant>
        <vt:i4>83</vt:i4>
      </vt:variant>
      <vt:variant>
        <vt:i4>0</vt:i4>
      </vt:variant>
      <vt:variant>
        <vt:i4>5</vt:i4>
      </vt:variant>
      <vt:variant>
        <vt:lpwstr>https://www.gov.uk/guidance/working-safely-during-coronavirus-covid-19/providers-of-grassroots-sport-and-gym-leisure-facilities</vt:lpwstr>
      </vt:variant>
      <vt:variant>
        <vt:lpwstr>section-6-4</vt:lpwstr>
      </vt:variant>
      <vt:variant>
        <vt:i4>68</vt:i4>
      </vt:variant>
      <vt:variant>
        <vt:i4>80</vt:i4>
      </vt:variant>
      <vt:variant>
        <vt:i4>0</vt:i4>
      </vt:variant>
      <vt:variant>
        <vt:i4>5</vt:i4>
      </vt:variant>
      <vt:variant>
        <vt:lpwstr>https://www.swimming.org/swimengland/pool-return-guidance-documents/</vt:lpwstr>
      </vt:variant>
      <vt:variant>
        <vt:lpwstr/>
      </vt:variant>
      <vt:variant>
        <vt:i4>2293823</vt:i4>
      </vt:variant>
      <vt:variant>
        <vt:i4>77</vt:i4>
      </vt:variant>
      <vt:variant>
        <vt:i4>0</vt:i4>
      </vt:variant>
      <vt:variant>
        <vt:i4>5</vt:i4>
      </vt:variant>
      <vt:variant>
        <vt:lpwstr>https://www.youthsporttrust.org/coronavirus-support-schools</vt:lpwstr>
      </vt:variant>
      <vt:variant>
        <vt:lpwstr/>
      </vt:variant>
      <vt:variant>
        <vt:i4>7667835</vt:i4>
      </vt:variant>
      <vt:variant>
        <vt:i4>74</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71</vt:i4>
      </vt:variant>
      <vt:variant>
        <vt:i4>0</vt:i4>
      </vt:variant>
      <vt:variant>
        <vt:i4>5</vt:i4>
      </vt:variant>
      <vt:variant>
        <vt:lpwstr>https://www.sportengland.org/how-we-can-help/coronavirus</vt:lpwstr>
      </vt:variant>
      <vt:variant>
        <vt:lpwstr/>
      </vt:variant>
      <vt:variant>
        <vt:i4>4194391</vt:i4>
      </vt:variant>
      <vt:variant>
        <vt:i4>68</vt:i4>
      </vt:variant>
      <vt:variant>
        <vt:i4>0</vt:i4>
      </vt:variant>
      <vt:variant>
        <vt:i4>5</vt:i4>
      </vt:variant>
      <vt:variant>
        <vt:lpwstr>https://www.gov.uk/government/publications/coronavirus-covid-19-guidance-on-phased-return-of-sport-and-recreation</vt:lpwstr>
      </vt:variant>
      <vt:variant>
        <vt:lpwstr/>
      </vt:variant>
      <vt:variant>
        <vt:i4>7143467</vt:i4>
      </vt:variant>
      <vt:variant>
        <vt:i4>65</vt:i4>
      </vt:variant>
      <vt:variant>
        <vt:i4>0</vt:i4>
      </vt:variant>
      <vt:variant>
        <vt:i4>5</vt:i4>
      </vt:variant>
      <vt:variant>
        <vt:lpwstr>https://www.gov.uk/guidance/coronavirus-covid-19-grassroots-sports-guidance-for-safe-provision-including-team-sport-contact-combat-sport-and-organised-sport-events</vt:lpwstr>
      </vt:variant>
      <vt:variant>
        <vt:lpwstr/>
      </vt:variant>
      <vt:variant>
        <vt:i4>3014712</vt:i4>
      </vt:variant>
      <vt:variant>
        <vt:i4>62</vt:i4>
      </vt:variant>
      <vt:variant>
        <vt:i4>0</vt:i4>
      </vt:variant>
      <vt:variant>
        <vt:i4>5</vt:i4>
      </vt:variant>
      <vt:variant>
        <vt:lpwstr>https://www.gov.uk/guidance/working-safely-during-coronavirus-covid-19/performing-arts</vt:lpwstr>
      </vt:variant>
      <vt:variant>
        <vt:lpwstr/>
      </vt:variant>
      <vt:variant>
        <vt:i4>2818097</vt:i4>
      </vt:variant>
      <vt:variant>
        <vt:i4>56</vt:i4>
      </vt:variant>
      <vt:variant>
        <vt:i4>0</vt:i4>
      </vt:variant>
      <vt:variant>
        <vt:i4>5</vt:i4>
      </vt:variant>
      <vt:variant>
        <vt:lpwstr>https://www.gov.uk/guidance/working-safely-during-coronavirus-covid-19/providers-of-grassroots-sport-and-gym-leisure-facilities</vt:lpwstr>
      </vt:variant>
      <vt:variant>
        <vt:lpwstr/>
      </vt:variant>
      <vt:variant>
        <vt:i4>6946922</vt:i4>
      </vt:variant>
      <vt:variant>
        <vt:i4>53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5767174</vt:i4>
      </vt:variant>
      <vt:variant>
        <vt:i4>50</vt:i4>
      </vt:variant>
      <vt:variant>
        <vt:i4>0</vt:i4>
      </vt:variant>
      <vt:variant>
        <vt:i4>5</vt:i4>
      </vt:variant>
      <vt:variant>
        <vt:lpwstr>https://www.gov.uk/government/publications/coronavirus-covid-19-early-years-and-childcare-closures/coronavirus-covid-19-early-years-and-childcare-closures</vt:lpwstr>
      </vt:variant>
      <vt:variant>
        <vt:lpwstr>system-of-controls-protective-measures</vt:lpwstr>
      </vt:variant>
      <vt:variant>
        <vt:i4>1376322</vt:i4>
      </vt:variant>
      <vt:variant>
        <vt:i4>47</vt:i4>
      </vt:variant>
      <vt:variant>
        <vt:i4>0</vt:i4>
      </vt:variant>
      <vt:variant>
        <vt:i4>5</vt:i4>
      </vt:variant>
      <vt:variant>
        <vt:lpwstr>https://www.gov.uk/government/publications/covid-19-stay-at-home-guidance</vt:lpwstr>
      </vt:variant>
      <vt:variant>
        <vt:lpwstr/>
      </vt:variant>
      <vt:variant>
        <vt:i4>1179716</vt:i4>
      </vt:variant>
      <vt:variant>
        <vt:i4>44</vt:i4>
      </vt:variant>
      <vt:variant>
        <vt:i4>0</vt:i4>
      </vt:variant>
      <vt:variant>
        <vt:i4>5</vt:i4>
      </vt:variant>
      <vt:variant>
        <vt:lpwstr>https://www.resus.org.uk/covid-19-resources/covid-19-resources-general-public/resuscitation-council-uk-statement-covid-19</vt:lpwstr>
      </vt:variant>
      <vt:variant>
        <vt:lpwstr/>
      </vt:variant>
      <vt:variant>
        <vt:i4>1638419</vt:i4>
      </vt:variant>
      <vt:variant>
        <vt:i4>41</vt:i4>
      </vt:variant>
      <vt:variant>
        <vt:i4>0</vt:i4>
      </vt:variant>
      <vt:variant>
        <vt:i4>5</vt:i4>
      </vt:variant>
      <vt:variant>
        <vt:lpwstr>https://www.gov.uk/government/publications/drivers-of-the-higher-covid-19-incidencemorbidity-and-mortality-among-minority-ethnic-groups-23-september-2020</vt:lpwstr>
      </vt:variant>
      <vt:variant>
        <vt:lpwstr/>
      </vt:variant>
      <vt:variant>
        <vt:i4>1638469</vt:i4>
      </vt:variant>
      <vt:variant>
        <vt:i4>38</vt:i4>
      </vt:variant>
      <vt:variant>
        <vt:i4>0</vt:i4>
      </vt:variant>
      <vt:variant>
        <vt:i4>5</vt:i4>
      </vt:variant>
      <vt:variant>
        <vt:lpwstr>https://www.gov.uk/government/publications/coronavirus-covid-19-advice-for-pregnant-employees/coronavirus-covid-19-advice-for-pregnant-employees</vt:lpwstr>
      </vt:variant>
      <vt:variant>
        <vt:lpwstr/>
      </vt:variant>
      <vt:variant>
        <vt:i4>1114122</vt:i4>
      </vt:variant>
      <vt:variant>
        <vt:i4>35</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1638419</vt:i4>
      </vt:variant>
      <vt:variant>
        <vt:i4>32</vt:i4>
      </vt:variant>
      <vt:variant>
        <vt:i4>0</vt:i4>
      </vt:variant>
      <vt:variant>
        <vt:i4>5</vt:i4>
      </vt:variant>
      <vt:variant>
        <vt:lpwstr>https://www.gov.uk/guidance/tier-3-very-high-alert</vt:lpwstr>
      </vt:variant>
      <vt:variant>
        <vt:lpwstr>protecting-people-more-at-risk-from-coronavirus</vt:lpwstr>
      </vt:variant>
      <vt:variant>
        <vt:i4>2097195</vt:i4>
      </vt:variant>
      <vt:variant>
        <vt:i4>29</vt:i4>
      </vt:variant>
      <vt:variant>
        <vt:i4>0</vt:i4>
      </vt:variant>
      <vt:variant>
        <vt:i4>5</vt:i4>
      </vt:variant>
      <vt:variant>
        <vt:lpwstr>https://www.gov.uk/government/publications/guidance-on-shielding-and-protecting-extremely-vulnerable-persons-from-covid-19</vt:lpwstr>
      </vt:variant>
      <vt:variant>
        <vt:lpwstr/>
      </vt:variant>
      <vt:variant>
        <vt:i4>5898240</vt:i4>
      </vt:variant>
      <vt:variant>
        <vt:i4>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cev</vt:lpwstr>
      </vt:variant>
      <vt:variant>
        <vt:i4>4259914</vt:i4>
      </vt:variant>
      <vt:variant>
        <vt:i4>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general-advice-for-clinically-extremely-vulnerable-people-at-all-tiers</vt:lpwstr>
      </vt:variant>
      <vt:variant>
        <vt:i4>4128867</vt:i4>
      </vt:variant>
      <vt:variant>
        <vt:i4>20</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2818102</vt:i4>
      </vt:variant>
      <vt:variant>
        <vt:i4>17</vt:i4>
      </vt:variant>
      <vt:variant>
        <vt:i4>0</vt:i4>
      </vt:variant>
      <vt:variant>
        <vt:i4>5</vt:i4>
      </vt:variant>
      <vt:variant>
        <vt:lpwstr>https://jeannefairbrotherassociates-my.sharepoint.com/personal/jeanne_jeannefairbrotherassociates_com/Documents/JF Associates/Risk Assessments/1 RA 2020 amended/RA 042 LFD Testing of Staff and Students in schools Jan 2021.docx</vt:lpwstr>
      </vt:variant>
      <vt:variant>
        <vt:lpwstr/>
      </vt:variant>
      <vt:variant>
        <vt:i4>327682</vt:i4>
      </vt:variant>
      <vt:variant>
        <vt:i4>14</vt:i4>
      </vt:variant>
      <vt:variant>
        <vt:i4>0</vt:i4>
      </vt:variant>
      <vt:variant>
        <vt:i4>5</vt:i4>
      </vt:variant>
      <vt:variant>
        <vt:lpwstr>https://www.gov.uk/guidance/asymptomatic-testing-in-schools-and-colleges</vt:lpwstr>
      </vt:variant>
      <vt:variant>
        <vt:lpwstr/>
      </vt:variant>
      <vt:variant>
        <vt:i4>4128867</vt:i4>
      </vt:variant>
      <vt:variant>
        <vt:i4>11</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4456527</vt:i4>
      </vt:variant>
      <vt:variant>
        <vt:i4>8</vt:i4>
      </vt:variant>
      <vt:variant>
        <vt:i4>0</vt:i4>
      </vt:variant>
      <vt:variant>
        <vt:i4>5</vt:i4>
      </vt:variant>
      <vt:variant>
        <vt:lpwstr>https://www.gov.uk/guidance/coronavirus-covid-19-safer-travel-guidance-for-passengers</vt:lpwstr>
      </vt:variant>
      <vt:variant>
        <vt:lpwstr/>
      </vt:variant>
      <vt:variant>
        <vt:i4>7929983</vt:i4>
      </vt:variant>
      <vt:variant>
        <vt:i4>5</vt:i4>
      </vt:variant>
      <vt:variant>
        <vt:i4>0</vt:i4>
      </vt:variant>
      <vt:variant>
        <vt:i4>5</vt:i4>
      </vt:variant>
      <vt:variant>
        <vt:lpwstr>https://assets.publishing.service.gov.uk/government/uploads/system/uploads/attachment_data/file/950510/School_national_restrictions_guidance.pdf</vt:lpwstr>
      </vt:variant>
      <vt:variant>
        <vt:lpwstr/>
      </vt:variant>
      <vt:variant>
        <vt:i4>5242954</vt:i4>
      </vt:variant>
      <vt:variant>
        <vt:i4>2</vt:i4>
      </vt:variant>
      <vt:variant>
        <vt:i4>0</vt:i4>
      </vt:variant>
      <vt:variant>
        <vt:i4>5</vt:i4>
      </vt:variant>
      <vt:variant>
        <vt:lpwstr>https://www.gov.uk/guidance/national-lockdown-stay-at-home?utm_source=baf71ad9-5dff-4687-9125-c1d985e5013d&amp;utm_medium=email&amp;utm_campaign=govuk-notifications&amp;utm_content=immediate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Clare Higgins</cp:lastModifiedBy>
  <cp:revision>2</cp:revision>
  <cp:lastPrinted>2010-05-24T15:36:00Z</cp:lastPrinted>
  <dcterms:created xsi:type="dcterms:W3CDTF">2021-01-11T08:50:00Z</dcterms:created>
  <dcterms:modified xsi:type="dcterms:W3CDTF">2021-01-11T08:50:00Z</dcterms:modified>
</cp:coreProperties>
</file>