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D5" w:rsidRPr="00D23355" w:rsidRDefault="00D23355" w:rsidP="00D2335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23355">
        <w:rPr>
          <w:rFonts w:ascii="Arial" w:hAnsi="Arial" w:cs="Arial"/>
          <w:b/>
          <w:sz w:val="28"/>
          <w:szCs w:val="28"/>
        </w:rPr>
        <w:t>HOLY CROSS CATHOLIC PRIMARY SCHOOL</w:t>
      </w:r>
    </w:p>
    <w:p w:rsidR="00D23355" w:rsidRPr="00D23355" w:rsidRDefault="00D1259E" w:rsidP="00D23355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‘Loving and Learning Together in Faith’</w:t>
      </w:r>
    </w:p>
    <w:p w:rsidR="00D23355" w:rsidRDefault="00D23355" w:rsidP="00A81A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2F14" w:rsidRDefault="00192F14" w:rsidP="00A81A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2F14" w:rsidRDefault="00192F14" w:rsidP="00A81A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3355" w:rsidRDefault="00D23355" w:rsidP="00A81A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GOVERNIN</w:t>
      </w:r>
      <w:r w:rsidR="00D21B6E">
        <w:rPr>
          <w:rFonts w:ascii="Arial" w:hAnsi="Arial" w:cs="Arial"/>
          <w:sz w:val="24"/>
          <w:szCs w:val="24"/>
        </w:rPr>
        <w:t xml:space="preserve">G BODY RECORD OF ATTENDANCE </w:t>
      </w:r>
      <w:r w:rsidR="00D1259E">
        <w:rPr>
          <w:rFonts w:ascii="Arial" w:hAnsi="Arial" w:cs="Arial"/>
          <w:sz w:val="24"/>
          <w:szCs w:val="24"/>
        </w:rPr>
        <w:t>2019-2020</w:t>
      </w:r>
    </w:p>
    <w:p w:rsidR="00192F14" w:rsidRDefault="00192F14" w:rsidP="00A81A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2F14" w:rsidRDefault="00192F14" w:rsidP="00A81A5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3"/>
        <w:gridCol w:w="2525"/>
        <w:gridCol w:w="1534"/>
        <w:gridCol w:w="1418"/>
        <w:gridCol w:w="1534"/>
        <w:gridCol w:w="1534"/>
        <w:gridCol w:w="1323"/>
        <w:gridCol w:w="1323"/>
      </w:tblGrid>
      <w:tr w:rsidR="002706DA" w:rsidTr="002706DA">
        <w:tc>
          <w:tcPr>
            <w:tcW w:w="298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525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</w:t>
            </w: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418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6DA" w:rsidTr="002706DA">
        <w:tc>
          <w:tcPr>
            <w:tcW w:w="298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5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2706DA" w:rsidRDefault="00294898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03/10/2019</w:t>
            </w:r>
          </w:p>
        </w:tc>
        <w:tc>
          <w:tcPr>
            <w:tcW w:w="1418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2706DA" w:rsidRDefault="002706DA" w:rsidP="002706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2706DA" w:rsidRDefault="002706DA" w:rsidP="002706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2706DA" w:rsidRDefault="002706DA" w:rsidP="002706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6DA" w:rsidTr="002706DA">
        <w:tc>
          <w:tcPr>
            <w:tcW w:w="298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Allan Rogan</w:t>
            </w:r>
            <w:r w:rsidR="0029489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94898" w:rsidRPr="00294898">
              <w:rPr>
                <w:rFonts w:ascii="Arial" w:hAnsi="Arial" w:cs="Arial"/>
                <w:b/>
                <w:sz w:val="24"/>
                <w:szCs w:val="24"/>
              </w:rPr>
              <w:t>Chair</w:t>
            </w:r>
          </w:p>
        </w:tc>
        <w:tc>
          <w:tcPr>
            <w:tcW w:w="2525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Governor</w:t>
            </w:r>
          </w:p>
        </w:tc>
        <w:tc>
          <w:tcPr>
            <w:tcW w:w="1534" w:type="dxa"/>
          </w:tcPr>
          <w:p w:rsidR="002706DA" w:rsidRDefault="00294898" w:rsidP="00A81A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6A0D9D" wp14:editId="1D990F9D">
                  <wp:extent cx="201295" cy="201295"/>
                  <wp:effectExtent l="0" t="0" r="8255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2706DA" w:rsidRDefault="002706DA" w:rsidP="00A81A5E">
            <w:pPr>
              <w:rPr>
                <w:noProof/>
                <w:lang w:eastAsia="en-GB"/>
              </w:rPr>
            </w:pPr>
          </w:p>
        </w:tc>
        <w:tc>
          <w:tcPr>
            <w:tcW w:w="1534" w:type="dxa"/>
          </w:tcPr>
          <w:p w:rsidR="002706DA" w:rsidRDefault="002706DA" w:rsidP="00A81A5E">
            <w:pPr>
              <w:rPr>
                <w:noProof/>
                <w:lang w:eastAsia="en-GB"/>
              </w:rPr>
            </w:pP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6DA" w:rsidTr="002706DA">
        <w:tc>
          <w:tcPr>
            <w:tcW w:w="298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Mrs Jane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Gawne</w:t>
            </w:r>
            <w:proofErr w:type="spellEnd"/>
            <w:r w:rsidR="0029489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94898" w:rsidRPr="00294898">
              <w:rPr>
                <w:rFonts w:ascii="Arial" w:hAnsi="Arial" w:cs="Arial"/>
                <w:b/>
                <w:sz w:val="24"/>
                <w:szCs w:val="24"/>
              </w:rPr>
              <w:t>Vice Chair</w:t>
            </w:r>
          </w:p>
        </w:tc>
        <w:tc>
          <w:tcPr>
            <w:tcW w:w="2525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Governor</w:t>
            </w: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F8B827" wp14:editId="47BD79E6">
                  <wp:extent cx="200025" cy="200025"/>
                  <wp:effectExtent l="0" t="0" r="9525" b="9525"/>
                  <wp:docPr id="2" name="Picture 2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6DA" w:rsidTr="002706DA">
        <w:tc>
          <w:tcPr>
            <w:tcW w:w="298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Catherine Nolan-Beattie</w:t>
            </w:r>
          </w:p>
        </w:tc>
        <w:tc>
          <w:tcPr>
            <w:tcW w:w="2525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Governor</w:t>
            </w:r>
          </w:p>
        </w:tc>
        <w:tc>
          <w:tcPr>
            <w:tcW w:w="1534" w:type="dxa"/>
          </w:tcPr>
          <w:p w:rsidR="002706DA" w:rsidRPr="00192F14" w:rsidRDefault="002706DA" w:rsidP="00A81A5E">
            <w:pPr>
              <w:rPr>
                <w:rFonts w:ascii="Arial" w:hAnsi="Arial" w:cs="Arial"/>
                <w:sz w:val="28"/>
                <w:szCs w:val="28"/>
              </w:rPr>
            </w:pPr>
            <w:r w:rsidRPr="00192F14">
              <w:rPr>
                <w:noProof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1418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6DA" w:rsidTr="002706DA">
        <w:tc>
          <w:tcPr>
            <w:tcW w:w="298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 Philip McGovern</w:t>
            </w:r>
          </w:p>
        </w:tc>
        <w:tc>
          <w:tcPr>
            <w:tcW w:w="2525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Governor</w:t>
            </w: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FA3C34" wp14:editId="7CE473F3">
                  <wp:extent cx="200025" cy="200025"/>
                  <wp:effectExtent l="0" t="0" r="9525" b="9525"/>
                  <wp:docPr id="5" name="Picture 5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6DA" w:rsidTr="002706DA">
        <w:tc>
          <w:tcPr>
            <w:tcW w:w="2983" w:type="dxa"/>
          </w:tcPr>
          <w:p w:rsidR="002706DA" w:rsidRDefault="00A3676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John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McLoughlin</w:t>
            </w:r>
            <w:proofErr w:type="spellEnd"/>
          </w:p>
        </w:tc>
        <w:tc>
          <w:tcPr>
            <w:tcW w:w="2525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Governor</w:t>
            </w:r>
          </w:p>
        </w:tc>
        <w:tc>
          <w:tcPr>
            <w:tcW w:w="1534" w:type="dxa"/>
          </w:tcPr>
          <w:p w:rsidR="002706DA" w:rsidRDefault="00A3676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6DA" w:rsidTr="002706DA">
        <w:tc>
          <w:tcPr>
            <w:tcW w:w="298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  <w:tc>
          <w:tcPr>
            <w:tcW w:w="2525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Governor</w:t>
            </w: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  <w:tc>
          <w:tcPr>
            <w:tcW w:w="1418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6DA" w:rsidTr="002706DA">
        <w:tc>
          <w:tcPr>
            <w:tcW w:w="298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Vacancy </w:t>
            </w:r>
          </w:p>
        </w:tc>
        <w:tc>
          <w:tcPr>
            <w:tcW w:w="2525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Governor</w:t>
            </w: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  <w:tc>
          <w:tcPr>
            <w:tcW w:w="1418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898" w:rsidTr="00BD69C3">
        <w:tc>
          <w:tcPr>
            <w:tcW w:w="2983" w:type="dxa"/>
          </w:tcPr>
          <w:p w:rsidR="00294898" w:rsidRDefault="00294898" w:rsidP="00BD69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Vacancy </w:t>
            </w:r>
          </w:p>
        </w:tc>
        <w:tc>
          <w:tcPr>
            <w:tcW w:w="2525" w:type="dxa"/>
          </w:tcPr>
          <w:p w:rsidR="00294898" w:rsidRDefault="00294898" w:rsidP="00BD69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Governor</w:t>
            </w:r>
          </w:p>
        </w:tc>
        <w:tc>
          <w:tcPr>
            <w:tcW w:w="1534" w:type="dxa"/>
          </w:tcPr>
          <w:p w:rsidR="00294898" w:rsidRDefault="00294898" w:rsidP="00BD69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  <w:tc>
          <w:tcPr>
            <w:tcW w:w="1418" w:type="dxa"/>
          </w:tcPr>
          <w:p w:rsidR="00294898" w:rsidRDefault="00294898" w:rsidP="00BD69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294898" w:rsidRDefault="00294898" w:rsidP="00BD69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294898" w:rsidRDefault="00294898" w:rsidP="00BD69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294898" w:rsidRDefault="00294898" w:rsidP="00BD69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294898" w:rsidRDefault="00294898" w:rsidP="00BD69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6DA" w:rsidTr="002706DA">
        <w:tc>
          <w:tcPr>
            <w:tcW w:w="298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Clare Higgins</w:t>
            </w:r>
          </w:p>
        </w:tc>
        <w:tc>
          <w:tcPr>
            <w:tcW w:w="2525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Headteacher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Governor</w:t>
            </w: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41220B" wp14:editId="54C3E812">
                  <wp:extent cx="200025" cy="200025"/>
                  <wp:effectExtent l="0" t="0" r="9525" b="9525"/>
                  <wp:docPr id="6" name="Picture 6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6DA" w:rsidTr="002706DA">
        <w:tc>
          <w:tcPr>
            <w:tcW w:w="298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Joanne Steers</w:t>
            </w:r>
          </w:p>
        </w:tc>
        <w:tc>
          <w:tcPr>
            <w:tcW w:w="2525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Governor</w:t>
            </w: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AADFD7" wp14:editId="085A2B21">
                  <wp:extent cx="200025" cy="200025"/>
                  <wp:effectExtent l="0" t="0" r="9525" b="9525"/>
                  <wp:docPr id="7" name="Picture 7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6DA" w:rsidTr="002706DA">
        <w:tc>
          <w:tcPr>
            <w:tcW w:w="2983" w:type="dxa"/>
          </w:tcPr>
          <w:p w:rsidR="002706DA" w:rsidRDefault="00A3676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Mrs Paula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Brás</w:t>
            </w:r>
            <w:proofErr w:type="spellEnd"/>
          </w:p>
        </w:tc>
        <w:tc>
          <w:tcPr>
            <w:tcW w:w="2525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Co-opted Governor</w:t>
            </w: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  <w:tc>
          <w:tcPr>
            <w:tcW w:w="1418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6DA" w:rsidTr="002706DA">
        <w:tc>
          <w:tcPr>
            <w:tcW w:w="2983" w:type="dxa"/>
          </w:tcPr>
          <w:p w:rsidR="002706DA" w:rsidRDefault="00294898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Miss Tracey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Norgate</w:t>
            </w:r>
            <w:proofErr w:type="spellEnd"/>
          </w:p>
        </w:tc>
        <w:tc>
          <w:tcPr>
            <w:tcW w:w="2525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Governor</w:t>
            </w: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353362" wp14:editId="4200F864">
                  <wp:extent cx="200025" cy="200025"/>
                  <wp:effectExtent l="0" t="0" r="9525" b="9525"/>
                  <wp:docPr id="8" name="Picture 8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6DA" w:rsidTr="002706DA">
        <w:tc>
          <w:tcPr>
            <w:tcW w:w="2983" w:type="dxa"/>
          </w:tcPr>
          <w:p w:rsidR="002706DA" w:rsidRDefault="00294898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Marina O’Callaghan</w:t>
            </w:r>
          </w:p>
        </w:tc>
        <w:tc>
          <w:tcPr>
            <w:tcW w:w="2525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Governor</w:t>
            </w:r>
          </w:p>
        </w:tc>
        <w:tc>
          <w:tcPr>
            <w:tcW w:w="1534" w:type="dxa"/>
          </w:tcPr>
          <w:p w:rsidR="002706DA" w:rsidRPr="00192F14" w:rsidRDefault="00294898" w:rsidP="00A81A5E">
            <w:pPr>
              <w:rPr>
                <w:rFonts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AF4713B">
                  <wp:extent cx="201295" cy="201295"/>
                  <wp:effectExtent l="0" t="0" r="8255" b="825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6DA" w:rsidTr="002706DA">
        <w:tc>
          <w:tcPr>
            <w:tcW w:w="298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  <w:tc>
          <w:tcPr>
            <w:tcW w:w="2525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Governor</w:t>
            </w: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  <w:tc>
          <w:tcPr>
            <w:tcW w:w="1418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6DA" w:rsidTr="002706DA">
        <w:tc>
          <w:tcPr>
            <w:tcW w:w="298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Sue Dyer</w:t>
            </w:r>
          </w:p>
        </w:tc>
        <w:tc>
          <w:tcPr>
            <w:tcW w:w="2525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to Governors</w:t>
            </w: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240DE6" wp14:editId="0A35E8AE">
                  <wp:extent cx="200025" cy="200025"/>
                  <wp:effectExtent l="0" t="0" r="9525" b="9525"/>
                  <wp:docPr id="9" name="Picture 9" descr="C:\Users\dyers.CD-HOLYC\AppData\Local\Microsoft\Windows\Temporary Internet Files\Content.IE5\2KQOO8TQ\tic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yers.CD-HOLYC\AppData\Local\Microsoft\Windows\Temporary Internet Files\Content.IE5\2KQOO8TQ\tic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:rsidR="002706DA" w:rsidRDefault="002706DA" w:rsidP="00A81A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2F14" w:rsidRDefault="00192F14" w:rsidP="00A81A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2F14" w:rsidRDefault="00192F14" w:rsidP="00A81A5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92F14" w:rsidSect="00A81A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5E"/>
    <w:rsid w:val="00192F14"/>
    <w:rsid w:val="002706DA"/>
    <w:rsid w:val="00272773"/>
    <w:rsid w:val="00294898"/>
    <w:rsid w:val="00397266"/>
    <w:rsid w:val="007560AC"/>
    <w:rsid w:val="009651DD"/>
    <w:rsid w:val="00A3676A"/>
    <w:rsid w:val="00A81A5E"/>
    <w:rsid w:val="00AD76B4"/>
    <w:rsid w:val="00C15A37"/>
    <w:rsid w:val="00C22BBC"/>
    <w:rsid w:val="00D1259E"/>
    <w:rsid w:val="00D156D5"/>
    <w:rsid w:val="00D21B6E"/>
    <w:rsid w:val="00D23355"/>
    <w:rsid w:val="00F4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E394E926</Template>
  <TotalTime>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dyer</dc:creator>
  <cp:lastModifiedBy>Sue Dyer</cp:lastModifiedBy>
  <cp:revision>3</cp:revision>
  <dcterms:created xsi:type="dcterms:W3CDTF">2019-10-29T14:26:00Z</dcterms:created>
  <dcterms:modified xsi:type="dcterms:W3CDTF">2019-10-29T14:32:00Z</dcterms:modified>
</cp:coreProperties>
</file>