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6BE14" w14:textId="385320F6" w:rsidR="007A32BD" w:rsidRDefault="007A32BD">
      <w:pPr>
        <w:rPr>
          <w:rFonts w:ascii="Arial" w:hAnsi="Arial" w:cs="Arial"/>
          <w:sz w:val="24"/>
          <w:szCs w:val="24"/>
        </w:rPr>
      </w:pPr>
      <w:r w:rsidRPr="007A32B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4F24D97" wp14:editId="540B0332">
                <wp:simplePos x="0" y="0"/>
                <wp:positionH relativeFrom="column">
                  <wp:posOffset>476250</wp:posOffset>
                </wp:positionH>
                <wp:positionV relativeFrom="paragraph">
                  <wp:posOffset>3175</wp:posOffset>
                </wp:positionV>
                <wp:extent cx="4643755" cy="2520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9A684D" w14:textId="49BD552E" w:rsidR="007A32BD" w:rsidRDefault="007A32BD" w:rsidP="007A32B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 xml:space="preserve">               Holy Cross Catholic Primary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5pt;margin-top:.25pt;width:365.65pt;height:19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" stroked="f" strokecolor="black [0]" strokeweight="0" insetpen="t">
                <v:shadow color="#ccc"/>
                <v:textbox inset="2.85pt,2.85pt,2.85pt,2.85pt">
                  <w:txbxContent>
                    <w:p w14:paraId="029A684D" w14:textId="49BD552E" w:rsidR="007A32BD" w:rsidRDefault="007A32BD" w:rsidP="007A32B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8"/>
                          <w:szCs w:val="28"/>
                        </w:rPr>
                        <w:t xml:space="preserve">               Holy Cross Catholic Primary School</w:t>
                      </w:r>
                    </w:p>
                  </w:txbxContent>
                </v:textbox>
              </v:shape>
            </w:pict>
          </mc:Fallback>
        </mc:AlternateContent>
      </w:r>
      <w:r w:rsidR="004F5EB9" w:rsidRPr="004F5EB9">
        <w:rPr>
          <w:rFonts w:ascii="Arial" w:hAnsi="Arial" w:cs="Arial"/>
          <w:sz w:val="24"/>
          <w:szCs w:val="24"/>
        </w:rPr>
        <w:tab/>
      </w:r>
      <w:r w:rsidR="004F5EB9" w:rsidRPr="004F5EB9">
        <w:rPr>
          <w:rFonts w:ascii="Arial" w:hAnsi="Arial" w:cs="Arial"/>
          <w:sz w:val="24"/>
          <w:szCs w:val="24"/>
        </w:rPr>
        <w:tab/>
      </w:r>
      <w:r w:rsidR="004F5EB9" w:rsidRPr="004F5EB9">
        <w:rPr>
          <w:rFonts w:ascii="Arial" w:hAnsi="Arial" w:cs="Arial"/>
          <w:sz w:val="24"/>
          <w:szCs w:val="24"/>
        </w:rPr>
        <w:tab/>
      </w:r>
      <w:r w:rsidR="004F5EB9" w:rsidRPr="004F5EB9">
        <w:rPr>
          <w:rFonts w:ascii="Arial" w:hAnsi="Arial" w:cs="Arial"/>
          <w:sz w:val="24"/>
          <w:szCs w:val="24"/>
        </w:rPr>
        <w:tab/>
      </w:r>
      <w:r w:rsidR="004F5EB9" w:rsidRPr="004F5EB9">
        <w:rPr>
          <w:rFonts w:ascii="Arial" w:hAnsi="Arial" w:cs="Arial"/>
          <w:sz w:val="24"/>
          <w:szCs w:val="24"/>
        </w:rPr>
        <w:tab/>
      </w:r>
      <w:r w:rsidR="004F5EB9" w:rsidRPr="004F5EB9">
        <w:rPr>
          <w:rFonts w:ascii="Arial" w:hAnsi="Arial" w:cs="Arial"/>
          <w:sz w:val="24"/>
          <w:szCs w:val="24"/>
        </w:rPr>
        <w:tab/>
      </w:r>
      <w:r w:rsidR="004F5EB9" w:rsidRPr="004F5EB9">
        <w:rPr>
          <w:rFonts w:ascii="Arial" w:hAnsi="Arial" w:cs="Arial"/>
          <w:sz w:val="24"/>
          <w:szCs w:val="24"/>
        </w:rPr>
        <w:tab/>
      </w:r>
      <w:r w:rsidR="004F5EB9" w:rsidRPr="004F5EB9">
        <w:rPr>
          <w:rFonts w:ascii="Arial" w:hAnsi="Arial" w:cs="Arial"/>
          <w:sz w:val="24"/>
          <w:szCs w:val="24"/>
        </w:rPr>
        <w:tab/>
      </w:r>
      <w:r w:rsidR="004F5EB9" w:rsidRPr="004F5EB9">
        <w:rPr>
          <w:rFonts w:ascii="Arial" w:hAnsi="Arial" w:cs="Arial"/>
          <w:sz w:val="24"/>
          <w:szCs w:val="24"/>
        </w:rPr>
        <w:tab/>
      </w:r>
    </w:p>
    <w:p w14:paraId="4CF9C586" w14:textId="4C26AFAB" w:rsidR="007A32BD" w:rsidRDefault="007A32BD">
      <w:pPr>
        <w:rPr>
          <w:rFonts w:ascii="Arial" w:hAnsi="Arial" w:cs="Arial"/>
          <w:sz w:val="24"/>
          <w:szCs w:val="24"/>
        </w:rPr>
      </w:pPr>
      <w:r w:rsidRPr="007A32B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BDD286F" wp14:editId="43649B03">
                <wp:simplePos x="0" y="0"/>
                <wp:positionH relativeFrom="column">
                  <wp:posOffset>1990725</wp:posOffset>
                </wp:positionH>
                <wp:positionV relativeFrom="paragraph">
                  <wp:posOffset>13970</wp:posOffset>
                </wp:positionV>
                <wp:extent cx="2590800" cy="2857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F49CAE" w14:textId="00EBA707" w:rsidR="007A32BD" w:rsidRDefault="001D2C2A" w:rsidP="007A32BD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EA2300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‘Loving and learning together in faith’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6.75pt;margin-top:1.1pt;width:204pt;height:22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" filled="f" fillcolor="black [0]" stroked="f" strokecolor="black [0]" strokeweight="0" insetpen="t">
                <v:textbox inset="2.85pt,2.85pt,2.85pt,2.85pt">
                  <w:txbxContent>
                    <w:p w14:paraId="25F49CAE" w14:textId="00EBA707" w:rsidR="007A32BD" w:rsidRDefault="001D2C2A" w:rsidP="007A32BD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      </w:t>
                      </w:r>
                      <w:r w:rsidR="00EA2300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‘Loving and learning together in </w:t>
                      </w:r>
                      <w:r w:rsidR="00EA2300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faith’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BFD7739" w14:textId="2DFDDF55" w:rsidR="007A32BD" w:rsidRDefault="007A32BD" w:rsidP="007A32BD">
      <w:pPr>
        <w:jc w:val="center"/>
        <w:rPr>
          <w:rFonts w:ascii="Arial" w:hAnsi="Arial" w:cs="Arial"/>
          <w:sz w:val="24"/>
          <w:szCs w:val="24"/>
        </w:rPr>
      </w:pPr>
      <w:r w:rsidRPr="007A32B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7A7C29A" wp14:editId="7C774131">
                <wp:simplePos x="0" y="0"/>
                <wp:positionH relativeFrom="column">
                  <wp:posOffset>3981450</wp:posOffset>
                </wp:positionH>
                <wp:positionV relativeFrom="paragraph">
                  <wp:posOffset>466725</wp:posOffset>
                </wp:positionV>
                <wp:extent cx="2912745" cy="852805"/>
                <wp:effectExtent l="0" t="0" r="1905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E753E" w14:textId="77777777" w:rsidR="007A32BD" w:rsidRDefault="007A32BD" w:rsidP="007A32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Phone: 0151-652 8454</w:t>
                            </w:r>
                          </w:p>
                          <w:p w14:paraId="32C4A284" w14:textId="77777777" w:rsidR="007A32BD" w:rsidRDefault="007A32BD" w:rsidP="007A32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Fax:     0151-652 7715</w:t>
                            </w:r>
                          </w:p>
                          <w:p w14:paraId="3C9B775F" w14:textId="77777777" w:rsidR="007A32BD" w:rsidRDefault="007A32BD" w:rsidP="007A32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Email: schooloffice@holycross.wirral.sch.uk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13.5pt;margin-top:36.75pt;width:229.35pt;height:67.1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" stroked="f" strokecolor="black [0]" strokeweight="0" insetpen="t">
                <v:shadow color="#ccc"/>
                <v:textbox inset="2.8pt,2.8pt,2.8pt,2.8pt">
                  <w:txbxContent>
                    <w:p w14:paraId="305E753E" w14:textId="77777777" w:rsidR="007A32BD" w:rsidRDefault="007A32BD" w:rsidP="007A32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Phone: 0151-652 8454</w:t>
                      </w:r>
                    </w:p>
                    <w:p w14:paraId="32C4A284" w14:textId="77777777" w:rsidR="007A32BD" w:rsidRDefault="007A32BD" w:rsidP="007A32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Fax:     0151-652 7715</w:t>
                      </w:r>
                    </w:p>
                    <w:p w14:paraId="3C9B775F" w14:textId="77777777" w:rsidR="007A32BD" w:rsidRDefault="007A32BD" w:rsidP="007A32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Email: schooloffice@holycross.wirral.sch.uk</w:t>
                      </w:r>
                    </w:p>
                  </w:txbxContent>
                </v:textbox>
              </v:shape>
            </w:pict>
          </mc:Fallback>
        </mc:AlternateContent>
      </w:r>
      <w:r w:rsidRPr="007A32B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607D311" wp14:editId="3B4A522E">
                <wp:simplePos x="0" y="0"/>
                <wp:positionH relativeFrom="margin">
                  <wp:align>left</wp:align>
                </wp:positionH>
                <wp:positionV relativeFrom="paragraph">
                  <wp:posOffset>505460</wp:posOffset>
                </wp:positionV>
                <wp:extent cx="1115695" cy="900430"/>
                <wp:effectExtent l="0" t="0" r="825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8FF968" w14:textId="77777777" w:rsidR="007A32BD" w:rsidRDefault="007A32BD" w:rsidP="007A32B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Gautby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Road</w:t>
                            </w:r>
                          </w:p>
                          <w:p w14:paraId="3C600AE9" w14:textId="77777777" w:rsidR="007A32BD" w:rsidRDefault="007A32BD" w:rsidP="007A32B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Birkenhead</w:t>
                            </w:r>
                          </w:p>
                          <w:p w14:paraId="4B8F5759" w14:textId="77777777" w:rsidR="007A32BD" w:rsidRDefault="007A32BD" w:rsidP="007A32B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CH41 7DU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0;margin-top:39.8pt;width:87.85pt;height:70.9pt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" filled="f" fillcolor="black [0]" stroked="f" strokecolor="black [0]" strokeweight="0" insetpen="t">
                <v:textbox inset="2.85pt,2.85pt,2.85pt,2.85pt">
                  <w:txbxContent>
                    <w:p w14:paraId="668FF968" w14:textId="77777777" w:rsidR="007A32BD" w:rsidRDefault="007A32BD" w:rsidP="007A32B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Gautby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Road</w:t>
                      </w:r>
                    </w:p>
                    <w:p w14:paraId="3C600AE9" w14:textId="77777777" w:rsidR="007A32BD" w:rsidRDefault="007A32BD" w:rsidP="007A32B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Birkenhead</w:t>
                      </w:r>
                    </w:p>
                    <w:p w14:paraId="4B8F5759" w14:textId="77777777" w:rsidR="007A32BD" w:rsidRDefault="007A32BD" w:rsidP="007A32B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CH41 7DU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FA3ED82" wp14:editId="1EDB3E44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1623A7" w14:textId="27C3EB06" w:rsidR="007A32BD" w:rsidRDefault="007A32BD" w:rsidP="007A32BD">
      <w:pPr>
        <w:jc w:val="center"/>
        <w:rPr>
          <w:rFonts w:ascii="Arial" w:hAnsi="Arial" w:cs="Arial"/>
          <w:sz w:val="24"/>
          <w:szCs w:val="24"/>
        </w:rPr>
      </w:pPr>
    </w:p>
    <w:p w14:paraId="423DB175" w14:textId="77777777" w:rsidR="00EA2300" w:rsidRDefault="007A32BD" w:rsidP="00EA2300">
      <w:pPr>
        <w:rPr>
          <w:rFonts w:ascii="Arial" w:hAnsi="Arial" w:cs="Arial"/>
          <w:sz w:val="24"/>
          <w:szCs w:val="24"/>
        </w:rPr>
      </w:pPr>
      <w:r w:rsidRPr="007A32B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DF9BC2F" wp14:editId="30B51FAE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3060065" cy="431800"/>
                <wp:effectExtent l="3175" t="3810" r="3810" b="254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A4C44D" w14:textId="77777777" w:rsidR="007A32BD" w:rsidRDefault="007A32BD" w:rsidP="007A32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Headteacher:   Mrs Clare Higgins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0;margin-top:3.2pt;width:240.95pt;height:34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" stroked="f" strokecolor="black [0]" strokeweight="0" insetpen="t">
                <v:shadow color="#ccc"/>
                <v:textbox inset="2.8pt,2.8pt,2.8pt,2.8pt">
                  <w:txbxContent>
                    <w:p w14:paraId="73A4C44D" w14:textId="77777777" w:rsidR="007A32BD" w:rsidRDefault="007A32BD" w:rsidP="007A32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Headteacher:   Mrs Clare Higgins</w:t>
                      </w:r>
                    </w:p>
                  </w:txbxContent>
                </v:textbox>
              </v:shape>
            </w:pict>
          </mc:Fallback>
        </mc:AlternateContent>
      </w:r>
      <w:r w:rsidR="00EA2300">
        <w:rPr>
          <w:rFonts w:ascii="Arial" w:hAnsi="Arial" w:cs="Arial"/>
          <w:sz w:val="24"/>
          <w:szCs w:val="24"/>
        </w:rPr>
        <w:t xml:space="preserve"> </w:t>
      </w:r>
    </w:p>
    <w:p w14:paraId="11A4D8FC" w14:textId="77777777" w:rsidR="00EA2300" w:rsidRDefault="00EA2300" w:rsidP="00EA2300">
      <w:pPr>
        <w:rPr>
          <w:rFonts w:ascii="Arial" w:hAnsi="Arial" w:cs="Arial"/>
          <w:sz w:val="24"/>
          <w:szCs w:val="24"/>
        </w:rPr>
      </w:pPr>
    </w:p>
    <w:p w14:paraId="0D1F58A3" w14:textId="70095141" w:rsidR="00EA2300" w:rsidRDefault="00EA2300" w:rsidP="00EA2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  <w:r w:rsidRPr="00EA230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2020</w:t>
      </w:r>
    </w:p>
    <w:p w14:paraId="350EE14A" w14:textId="06982655" w:rsidR="00120BE0" w:rsidRPr="00EA2300" w:rsidRDefault="00120BE0" w:rsidP="00EA2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Dear Parents and Carers,</w:t>
      </w:r>
    </w:p>
    <w:p w14:paraId="0177C437" w14:textId="77777777" w:rsidR="00120BE0" w:rsidRDefault="00120BE0" w:rsidP="00120BE0">
      <w:pPr>
        <w:pStyle w:val="NormalWeb"/>
        <w:shd w:val="clear" w:color="auto" w:fill="FFFFFF"/>
        <w:spacing w:after="150"/>
        <w:rPr>
          <w:rFonts w:ascii="Arial" w:hAnsi="Arial" w:cs="Arial"/>
        </w:rPr>
      </w:pPr>
    </w:p>
    <w:p w14:paraId="23B31FD1" w14:textId="16E59AFE" w:rsidR="00120BE0" w:rsidRPr="007810EA" w:rsidRDefault="00120BE0" w:rsidP="00120BE0">
      <w:pPr>
        <w:pStyle w:val="NormalWeb"/>
        <w:shd w:val="clear" w:color="auto" w:fill="FFFFFF"/>
        <w:spacing w:after="150"/>
        <w:rPr>
          <w:rFonts w:ascii="Tahoma" w:hAnsi="Tahoma" w:cs="Tahoma"/>
          <w:color w:val="333333"/>
        </w:rPr>
      </w:pPr>
      <w:r w:rsidRPr="007810EA">
        <w:rPr>
          <w:rFonts w:ascii="Tahoma" w:hAnsi="Tahoma" w:cs="Tahoma"/>
          <w:color w:val="000000"/>
        </w:rPr>
        <w:t xml:space="preserve">We are now into week 8 of our school closure for the majority of our children. I am sure that you will have heard the message from our Prime Minister yesterday </w:t>
      </w:r>
      <w:proofErr w:type="gramStart"/>
      <w:r w:rsidRPr="007810EA">
        <w:rPr>
          <w:rFonts w:ascii="Tahoma" w:hAnsi="Tahoma" w:cs="Tahoma"/>
          <w:color w:val="000000"/>
        </w:rPr>
        <w:t>evening, that</w:t>
      </w:r>
      <w:proofErr w:type="gramEnd"/>
      <w:r w:rsidRPr="007810EA">
        <w:rPr>
          <w:rFonts w:ascii="Tahoma" w:hAnsi="Tahoma" w:cs="Tahoma"/>
          <w:color w:val="000000"/>
        </w:rPr>
        <w:t xml:space="preserve"> schools are being asked to prepare for a </w:t>
      </w:r>
      <w:r w:rsidRPr="007810EA">
        <w:rPr>
          <w:rStyle w:val="Strong"/>
          <w:rFonts w:ascii="Tahoma" w:hAnsi="Tahoma" w:cs="Tahoma"/>
          <w:color w:val="000000"/>
        </w:rPr>
        <w:t>possible</w:t>
      </w:r>
      <w:r w:rsidRPr="007810EA">
        <w:rPr>
          <w:rFonts w:ascii="Tahoma" w:hAnsi="Tahoma" w:cs="Tahoma"/>
          <w:color w:val="000000"/>
        </w:rPr>
        <w:t> reopening of schools to specific year groups.</w:t>
      </w:r>
    </w:p>
    <w:p w14:paraId="29D85CA2" w14:textId="735E8384" w:rsidR="00120BE0" w:rsidRPr="007810EA" w:rsidRDefault="00120BE0" w:rsidP="00120BE0">
      <w:pPr>
        <w:pStyle w:val="NormalWeb"/>
        <w:shd w:val="clear" w:color="auto" w:fill="FFFFFF"/>
        <w:spacing w:before="300" w:after="150"/>
        <w:rPr>
          <w:rFonts w:ascii="Tahoma" w:hAnsi="Tahoma" w:cs="Tahoma"/>
          <w:color w:val="333333"/>
        </w:rPr>
      </w:pPr>
      <w:r w:rsidRPr="007810EA">
        <w:rPr>
          <w:rFonts w:ascii="Tahoma" w:hAnsi="Tahoma" w:cs="Tahoma"/>
          <w:color w:val="000000"/>
        </w:rPr>
        <w:t xml:space="preserve">The year groups mentioned were Reception (F2), Year 1 and Year 6. I am sure that whether your child is in one of these year groups or not, you will now have your own questions about your child returning to school. </w:t>
      </w:r>
      <w:r w:rsidR="000335A9">
        <w:rPr>
          <w:rFonts w:ascii="Tahoma" w:hAnsi="Tahoma" w:cs="Tahoma"/>
          <w:color w:val="000000"/>
        </w:rPr>
        <w:t xml:space="preserve">Like you, I </w:t>
      </w:r>
      <w:r w:rsidRPr="007810EA">
        <w:rPr>
          <w:rFonts w:ascii="Tahoma" w:hAnsi="Tahoma" w:cs="Tahoma"/>
          <w:color w:val="000000"/>
        </w:rPr>
        <w:t>have only just seen the announcement and at t</w:t>
      </w:r>
      <w:r>
        <w:rPr>
          <w:rFonts w:ascii="Tahoma" w:hAnsi="Tahoma" w:cs="Tahoma"/>
          <w:color w:val="000000"/>
        </w:rPr>
        <w:t xml:space="preserve">his stage I am unable to answer </w:t>
      </w:r>
      <w:r w:rsidRPr="007810EA">
        <w:rPr>
          <w:rFonts w:ascii="Tahoma" w:hAnsi="Tahoma" w:cs="Tahoma"/>
          <w:color w:val="000000"/>
        </w:rPr>
        <w:t>the many questions you may have.</w:t>
      </w:r>
      <w:r w:rsidRPr="007810EA">
        <w:rPr>
          <w:rStyle w:val="Strong"/>
          <w:rFonts w:ascii="Tahoma" w:hAnsi="Tahoma" w:cs="Tahoma"/>
          <w:color w:val="000000"/>
        </w:rPr>
        <w:t> I am currently waiting to receive more information from the government about what this means for our school.</w:t>
      </w:r>
    </w:p>
    <w:p w14:paraId="6C66862B" w14:textId="74DE7FA1" w:rsidR="00120BE0" w:rsidRPr="007810EA" w:rsidRDefault="00120BE0" w:rsidP="00120BE0">
      <w:pPr>
        <w:pStyle w:val="NormalWeb"/>
        <w:shd w:val="clear" w:color="auto" w:fill="FFFFFF"/>
        <w:spacing w:before="300" w:after="150"/>
        <w:rPr>
          <w:rFonts w:ascii="Tahoma" w:hAnsi="Tahoma" w:cs="Tahoma"/>
          <w:color w:val="333333"/>
        </w:rPr>
      </w:pPr>
      <w:r w:rsidRPr="007810EA">
        <w:rPr>
          <w:rFonts w:ascii="Tahoma" w:hAnsi="Tahoma" w:cs="Tahoma"/>
          <w:color w:val="000000"/>
        </w:rPr>
        <w:t>May I take thi</w:t>
      </w:r>
      <w:r>
        <w:rPr>
          <w:rFonts w:ascii="Tahoma" w:hAnsi="Tahoma" w:cs="Tahoma"/>
          <w:color w:val="000000"/>
        </w:rPr>
        <w:t xml:space="preserve">s opportunity to remind parents and </w:t>
      </w:r>
      <w:r w:rsidRPr="007810EA">
        <w:rPr>
          <w:rFonts w:ascii="Tahoma" w:hAnsi="Tahoma" w:cs="Tahoma"/>
          <w:color w:val="000000"/>
        </w:rPr>
        <w:t xml:space="preserve">carers that, in the short-term, nothing has </w:t>
      </w:r>
      <w:proofErr w:type="gramStart"/>
      <w:r w:rsidRPr="007810EA">
        <w:rPr>
          <w:rFonts w:ascii="Tahoma" w:hAnsi="Tahoma" w:cs="Tahoma"/>
          <w:color w:val="000000"/>
        </w:rPr>
        <w:t>changed.</w:t>
      </w:r>
      <w:proofErr w:type="gramEnd"/>
      <w:r w:rsidRPr="007810EA">
        <w:rPr>
          <w:rFonts w:ascii="Tahoma" w:hAnsi="Tahoma" w:cs="Tahoma"/>
          <w:color w:val="000000"/>
        </w:rPr>
        <w:t> </w:t>
      </w:r>
      <w:r w:rsidRPr="007810EA">
        <w:rPr>
          <w:rStyle w:val="Strong"/>
          <w:rFonts w:ascii="Tahoma" w:hAnsi="Tahoma" w:cs="Tahoma"/>
          <w:color w:val="000000"/>
        </w:rPr>
        <w:t>I will provide further information in the coming days and weeks, once I am able to do so.</w:t>
      </w:r>
    </w:p>
    <w:p w14:paraId="34361F3A" w14:textId="0BE851D2" w:rsidR="00120BE0" w:rsidRPr="007810EA" w:rsidRDefault="00120BE0" w:rsidP="00120BE0">
      <w:pPr>
        <w:pStyle w:val="NormalWeb"/>
        <w:shd w:val="clear" w:color="auto" w:fill="FFFFFF"/>
        <w:spacing w:before="300" w:after="150"/>
        <w:rPr>
          <w:rFonts w:ascii="Tahoma" w:hAnsi="Tahoma" w:cs="Tahoma"/>
          <w:color w:val="333333"/>
        </w:rPr>
      </w:pPr>
      <w:r w:rsidRPr="007810EA">
        <w:rPr>
          <w:rStyle w:val="Strong"/>
          <w:rFonts w:ascii="Tahoma" w:hAnsi="Tahoma" w:cs="Tahoma"/>
        </w:rPr>
        <w:t xml:space="preserve">The safety of our children and staff is the most important </w:t>
      </w:r>
      <w:r w:rsidR="000335A9">
        <w:rPr>
          <w:rStyle w:val="Strong"/>
          <w:rFonts w:ascii="Tahoma" w:hAnsi="Tahoma" w:cs="Tahoma"/>
        </w:rPr>
        <w:t xml:space="preserve">priority and </w:t>
      </w:r>
      <w:bookmarkStart w:id="0" w:name="_GoBack"/>
      <w:bookmarkEnd w:id="0"/>
      <w:r w:rsidRPr="007810EA">
        <w:rPr>
          <w:rStyle w:val="Strong"/>
          <w:rFonts w:ascii="Tahoma" w:hAnsi="Tahoma" w:cs="Tahoma"/>
        </w:rPr>
        <w:t>concern for all of us</w:t>
      </w:r>
      <w:r w:rsidRPr="007810EA">
        <w:rPr>
          <w:rFonts w:ascii="Tahoma" w:hAnsi="Tahoma" w:cs="Tahoma"/>
        </w:rPr>
        <w:t>.</w:t>
      </w:r>
      <w:r w:rsidRPr="007810EA">
        <w:rPr>
          <w:rFonts w:ascii="Tahoma" w:hAnsi="Tahoma" w:cs="Tahoma"/>
          <w:color w:val="333333"/>
        </w:rPr>
        <w:t> </w:t>
      </w:r>
    </w:p>
    <w:p w14:paraId="16D33036" w14:textId="77777777" w:rsidR="00120BE0" w:rsidRDefault="00120BE0" w:rsidP="004D300F">
      <w:pPr>
        <w:rPr>
          <w:rFonts w:ascii="Arial" w:hAnsi="Arial" w:cs="Arial"/>
          <w:sz w:val="24"/>
          <w:szCs w:val="24"/>
        </w:rPr>
      </w:pPr>
    </w:p>
    <w:p w14:paraId="177D0F7A" w14:textId="19D5A51E" w:rsidR="004D300F" w:rsidRPr="004D300F" w:rsidRDefault="004D300F" w:rsidP="004D300F">
      <w:pPr>
        <w:rPr>
          <w:rFonts w:ascii="Arial" w:hAnsi="Arial" w:cs="Arial"/>
          <w:sz w:val="24"/>
          <w:szCs w:val="24"/>
        </w:rPr>
      </w:pPr>
      <w:r w:rsidRPr="004D300F">
        <w:rPr>
          <w:rFonts w:ascii="Arial" w:hAnsi="Arial" w:cs="Arial"/>
          <w:sz w:val="24"/>
          <w:szCs w:val="24"/>
        </w:rPr>
        <w:t xml:space="preserve">Yours sincerely </w:t>
      </w:r>
    </w:p>
    <w:p w14:paraId="33C78A25" w14:textId="77777777" w:rsidR="004D300F" w:rsidRPr="004D300F" w:rsidRDefault="004D300F" w:rsidP="004D300F">
      <w:pPr>
        <w:rPr>
          <w:rFonts w:ascii="Arial" w:hAnsi="Arial" w:cs="Arial"/>
          <w:sz w:val="24"/>
          <w:szCs w:val="24"/>
        </w:rPr>
      </w:pPr>
    </w:p>
    <w:p w14:paraId="090B8A95" w14:textId="77777777" w:rsidR="004D300F" w:rsidRPr="004D300F" w:rsidRDefault="004D300F" w:rsidP="004D300F">
      <w:pPr>
        <w:rPr>
          <w:rFonts w:ascii="Arial" w:hAnsi="Arial" w:cs="Arial"/>
          <w:sz w:val="24"/>
          <w:szCs w:val="24"/>
        </w:rPr>
      </w:pPr>
    </w:p>
    <w:p w14:paraId="1AD02124" w14:textId="77777777" w:rsidR="004D300F" w:rsidRPr="004D300F" w:rsidRDefault="004D300F" w:rsidP="00120BE0">
      <w:pPr>
        <w:spacing w:after="0"/>
        <w:rPr>
          <w:rFonts w:ascii="Arial" w:hAnsi="Arial" w:cs="Arial"/>
          <w:sz w:val="24"/>
          <w:szCs w:val="24"/>
        </w:rPr>
      </w:pPr>
      <w:r w:rsidRPr="004D300F">
        <w:rPr>
          <w:rFonts w:ascii="Arial" w:hAnsi="Arial" w:cs="Arial"/>
          <w:sz w:val="24"/>
          <w:szCs w:val="24"/>
        </w:rPr>
        <w:t>Mrs Clare Higgins</w:t>
      </w:r>
    </w:p>
    <w:p w14:paraId="0011A5F3" w14:textId="3D941F98" w:rsidR="004F5EB9" w:rsidRPr="004D300F" w:rsidRDefault="004D300F" w:rsidP="00120BE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D300F">
        <w:rPr>
          <w:rFonts w:ascii="Arial" w:hAnsi="Arial" w:cs="Arial"/>
          <w:sz w:val="24"/>
          <w:szCs w:val="24"/>
        </w:rPr>
        <w:t>Headteacher</w:t>
      </w:r>
      <w:proofErr w:type="spellEnd"/>
    </w:p>
    <w:sectPr w:rsidR="004F5EB9" w:rsidRPr="004D300F" w:rsidSect="007A3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B9"/>
    <w:rsid w:val="000335A9"/>
    <w:rsid w:val="00046B68"/>
    <w:rsid w:val="000A14C2"/>
    <w:rsid w:val="00101A93"/>
    <w:rsid w:val="00120BE0"/>
    <w:rsid w:val="001413E1"/>
    <w:rsid w:val="001B4B95"/>
    <w:rsid w:val="001D2C2A"/>
    <w:rsid w:val="00237156"/>
    <w:rsid w:val="002D4768"/>
    <w:rsid w:val="003B629B"/>
    <w:rsid w:val="003C13C4"/>
    <w:rsid w:val="004B007B"/>
    <w:rsid w:val="004D300F"/>
    <w:rsid w:val="004F5EB9"/>
    <w:rsid w:val="00761451"/>
    <w:rsid w:val="007A32BD"/>
    <w:rsid w:val="007C4914"/>
    <w:rsid w:val="007D49A8"/>
    <w:rsid w:val="00805A6D"/>
    <w:rsid w:val="0089758A"/>
    <w:rsid w:val="008D03EB"/>
    <w:rsid w:val="00C2482B"/>
    <w:rsid w:val="00C421F6"/>
    <w:rsid w:val="00E204DF"/>
    <w:rsid w:val="00EA2300"/>
    <w:rsid w:val="00ED00AE"/>
    <w:rsid w:val="00F1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8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D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758A"/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20B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D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758A"/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20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A029224C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Higgins</dc:creator>
  <cp:lastModifiedBy>Clare Higgins</cp:lastModifiedBy>
  <cp:revision>2</cp:revision>
  <cp:lastPrinted>2019-07-18T08:15:00Z</cp:lastPrinted>
  <dcterms:created xsi:type="dcterms:W3CDTF">2020-05-11T13:41:00Z</dcterms:created>
  <dcterms:modified xsi:type="dcterms:W3CDTF">2020-05-11T13:41:00Z</dcterms:modified>
</cp:coreProperties>
</file>