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F2BD3" w14:textId="6E30BD77" w:rsidR="0088237A" w:rsidRPr="006F4639" w:rsidRDefault="002A2F7E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bookmarkStart w:id="0" w:name="_Hlk524416367"/>
      <w:r w:rsidRPr="006F4639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182B4" wp14:editId="708A7369">
            <wp:simplePos x="0" y="0"/>
            <wp:positionH relativeFrom="column">
              <wp:posOffset>88900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Tight wrapText="bothSides">
              <wp:wrapPolygon edited="0">
                <wp:start x="0" y="0"/>
                <wp:lineTo x="0" y="20932"/>
                <wp:lineTo x="20980" y="20932"/>
                <wp:lineTo x="2098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2 at 10.14.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15FE" w14:textId="5D4A8D5F" w:rsidR="0088237A" w:rsidRPr="006F4639" w:rsidRDefault="006365A8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r w:rsidRPr="006F4639">
        <w:rPr>
          <w:rFonts w:asciiTheme="minorHAnsi" w:hAnsiTheme="minorHAnsi" w:cs="Lao UI"/>
          <w:b/>
          <w:bCs/>
          <w:sz w:val="28"/>
          <w:szCs w:val="22"/>
        </w:rPr>
        <w:t xml:space="preserve">    </w:t>
      </w:r>
      <w:r w:rsidR="002A2F7E" w:rsidRPr="006F4639">
        <w:rPr>
          <w:rFonts w:asciiTheme="minorHAnsi" w:hAnsiTheme="minorHAnsi" w:cs="Lao UI"/>
          <w:b/>
          <w:bCs/>
          <w:sz w:val="28"/>
          <w:szCs w:val="22"/>
        </w:rPr>
        <w:t>Holy Cross Catholic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 xml:space="preserve"> Primary School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   </w:t>
      </w:r>
    </w:p>
    <w:p w14:paraId="2E00DD15" w14:textId="05A62A45" w:rsidR="0088237A" w:rsidRPr="006F4639" w:rsidRDefault="006365A8" w:rsidP="00BE6EF7">
      <w:pPr>
        <w:pStyle w:val="Heading8"/>
        <w:jc w:val="left"/>
        <w:rPr>
          <w:rFonts w:asciiTheme="minorHAnsi" w:hAnsiTheme="minorHAnsi" w:cs="Lao UI"/>
          <w:b w:val="0"/>
          <w:szCs w:val="22"/>
        </w:rPr>
      </w:pPr>
      <w:r w:rsidRPr="006F4639">
        <w:rPr>
          <w:rFonts w:asciiTheme="minorHAnsi" w:hAnsiTheme="minorHAnsi" w:cs="Lao UI"/>
          <w:b w:val="0"/>
          <w:szCs w:val="22"/>
        </w:rPr>
        <w:t xml:space="preserve">     </w:t>
      </w:r>
      <w:r w:rsidR="008350D5">
        <w:rPr>
          <w:rFonts w:asciiTheme="minorHAnsi" w:hAnsiTheme="minorHAnsi" w:cs="Lao UI"/>
          <w:b w:val="0"/>
          <w:szCs w:val="22"/>
        </w:rPr>
        <w:t>EYFS</w:t>
      </w:r>
      <w:r w:rsidR="008B115E">
        <w:rPr>
          <w:rFonts w:asciiTheme="minorHAnsi" w:hAnsiTheme="minorHAnsi" w:cs="Lao UI"/>
          <w:b w:val="0"/>
          <w:szCs w:val="22"/>
        </w:rPr>
        <w:t xml:space="preserve"> LTP</w:t>
      </w:r>
      <w:r w:rsidR="00541D11" w:rsidRPr="006F4639">
        <w:rPr>
          <w:rFonts w:asciiTheme="minorHAnsi" w:hAnsiTheme="minorHAnsi" w:cs="Lao UI"/>
          <w:b w:val="0"/>
          <w:szCs w:val="22"/>
        </w:rPr>
        <w:t xml:space="preserve"> 20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20 </w:t>
      </w:r>
      <w:r w:rsidR="00BE6EF7" w:rsidRPr="006F4639">
        <w:rPr>
          <w:rFonts w:asciiTheme="minorHAnsi" w:hAnsiTheme="minorHAnsi" w:cs="Lao UI"/>
          <w:b w:val="0"/>
          <w:szCs w:val="22"/>
        </w:rPr>
        <w:t>–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 2021</w:t>
      </w:r>
    </w:p>
    <w:p w14:paraId="61B460B4" w14:textId="77777777" w:rsidR="00BE6EF7" w:rsidRPr="006F4639" w:rsidRDefault="00BE6EF7" w:rsidP="00BE6EF7">
      <w:pPr>
        <w:rPr>
          <w:rFonts w:asciiTheme="minorHAnsi" w:hAnsiTheme="minorHAnsi"/>
        </w:rPr>
      </w:pPr>
    </w:p>
    <w:tbl>
      <w:tblPr>
        <w:tblStyle w:val="TableGrid"/>
        <w:tblW w:w="1616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AA2A4F" w:rsidRPr="006F4639" w14:paraId="4E187374" w14:textId="77777777" w:rsidTr="008350D5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3B0E" w14:textId="2A41A01B" w:rsidR="00AA2A4F" w:rsidRPr="006F4639" w:rsidRDefault="008350D5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EYFS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077F36" w14:textId="1EF542E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29C6C6A" w14:textId="3A1097E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06B1C8A" w14:textId="69EA8340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800BC" w14:textId="652CAB7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0EEF575" w14:textId="06073CFC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6413198" w14:textId="10D8508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2</w:t>
            </w:r>
          </w:p>
        </w:tc>
      </w:tr>
      <w:tr w:rsidR="006B172E" w:rsidRPr="006F4639" w14:paraId="136842F8" w14:textId="77777777" w:rsidTr="008350D5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1DE7F" w14:textId="59726D61" w:rsidR="006B172E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8719157" w14:textId="15DB012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E1A353" w14:textId="0DC8D426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643967F" w14:textId="6C7F5D24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9F15CD3" w14:textId="0EF7C93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B8310ED" w14:textId="52EFD092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E2D1AC2" w14:textId="55215FB5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Unity</w:t>
            </w:r>
          </w:p>
        </w:tc>
      </w:tr>
      <w:tr w:rsidR="008350D5" w:rsidRPr="00A5419D" w14:paraId="5E8DD919" w14:textId="77777777" w:rsidTr="004F7D78">
        <w:trPr>
          <w:gridAfter w:val="1"/>
          <w:wAfter w:w="10" w:type="dxa"/>
          <w:trHeight w:val="488"/>
        </w:trPr>
        <w:tc>
          <w:tcPr>
            <w:tcW w:w="12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2E3AF2BD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267EFB87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70842CBA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19B4CEBD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486BE32E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6DF7303A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3F021D14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4F22536B" w14:textId="77777777" w:rsidR="008350D5" w:rsidRDefault="008350D5" w:rsidP="008B115E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</w:p>
          <w:p w14:paraId="48F61825" w14:textId="77777777" w:rsid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14:paraId="24091172" w14:textId="77777777" w:rsid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14:paraId="0AEEF944" w14:textId="77777777" w:rsid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14:paraId="0CDD57AF" w14:textId="77777777" w:rsid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14:paraId="22798DF9" w14:textId="77777777" w:rsid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14:paraId="2C48422E" w14:textId="77777777" w:rsid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</w:p>
          <w:p w14:paraId="7D66D051" w14:textId="50526B8F" w:rsidR="008350D5" w:rsidRPr="008350D5" w:rsidRDefault="008350D5" w:rsidP="008B115E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8350D5">
              <w:rPr>
                <w:rFonts w:asciiTheme="minorHAnsi" w:hAnsiTheme="minorHAnsi"/>
                <w:b/>
                <w:sz w:val="20"/>
                <w:szCs w:val="18"/>
              </w:rPr>
              <w:t>Theme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BF9C33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All About Me</w:t>
            </w:r>
          </w:p>
          <w:p w14:paraId="5CD80055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20BDBDB0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2A22C16F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37984D9A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6C52A218" w14:textId="32BC6F1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9215780" w14:textId="1954BED0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Space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F2688D0" w14:textId="2DA3AFD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New Year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5B8010" w14:textId="759EC4A2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World Book Day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4C99E4" w14:textId="182D0A05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Food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B87C85" w14:textId="00CB09CF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Growing and Seasons</w:t>
            </w:r>
          </w:p>
        </w:tc>
      </w:tr>
      <w:tr w:rsidR="008350D5" w:rsidRPr="00A5419D" w14:paraId="1398C4AB" w14:textId="77777777" w:rsidTr="004F7D78">
        <w:trPr>
          <w:gridAfter w:val="1"/>
          <w:wAfter w:w="10" w:type="dxa"/>
          <w:trHeight w:val="488"/>
        </w:trPr>
        <w:tc>
          <w:tcPr>
            <w:tcW w:w="12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3D82AC1B" w14:textId="489CF13B" w:rsidR="008350D5" w:rsidRPr="006B172E" w:rsidRDefault="008350D5" w:rsidP="008B115E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639785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Where We Live</w:t>
            </w:r>
          </w:p>
          <w:p w14:paraId="11B874C7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6C64B741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6ED724F5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68E5E1D6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59114BEB" w14:textId="4402A02F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9A547C" w14:textId="5B6C3FFD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Bonfire Night/Remembrance Sunday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6A7D1EB" w14:textId="55834FA9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Winter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CF90B" w14:textId="04CFFD24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Easter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B5AD836" w14:textId="3ACD4D09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Father’s Day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2578D2" w14:textId="3EA0B364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Summer</w:t>
            </w:r>
          </w:p>
        </w:tc>
      </w:tr>
      <w:tr w:rsidR="008350D5" w:rsidRPr="00A5419D" w14:paraId="5886F214" w14:textId="77777777" w:rsidTr="00273A5F">
        <w:trPr>
          <w:gridAfter w:val="1"/>
          <w:wAfter w:w="10" w:type="dxa"/>
          <w:trHeight w:val="488"/>
        </w:trPr>
        <w:tc>
          <w:tcPr>
            <w:tcW w:w="12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15CA0844" w14:textId="47DF453E" w:rsidR="008350D5" w:rsidRPr="006B172E" w:rsidRDefault="008350D5" w:rsidP="008B115E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91925F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Traditional Values</w:t>
            </w:r>
          </w:p>
          <w:p w14:paraId="1CA92A05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4EB1BE05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13D398C4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bookmarkStart w:id="1" w:name="_GoBack"/>
            <w:bookmarkEnd w:id="1"/>
          </w:p>
          <w:p w14:paraId="5615C73A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02ABE117" w14:textId="7A341933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6CE4E" w14:textId="323FA0E8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Children in Need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853A7D" w14:textId="4FC0E96A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Chinese New Year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A813" w14:textId="79422784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Mother’s Day</w:t>
            </w:r>
          </w:p>
        </w:tc>
        <w:tc>
          <w:tcPr>
            <w:tcW w:w="24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51B57B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69AC0819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1739B281" w14:textId="01F2F84D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Animals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AAEC" w14:textId="28F8C624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Holidays</w:t>
            </w:r>
          </w:p>
        </w:tc>
      </w:tr>
      <w:tr w:rsidR="008350D5" w:rsidRPr="00A5419D" w14:paraId="76D73F09" w14:textId="77777777" w:rsidTr="00273A5F">
        <w:trPr>
          <w:gridAfter w:val="1"/>
          <w:wAfter w:w="10" w:type="dxa"/>
          <w:trHeight w:val="488"/>
        </w:trPr>
        <w:tc>
          <w:tcPr>
            <w:tcW w:w="126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0A52FE18" w14:textId="707F990F" w:rsidR="008350D5" w:rsidRPr="006B172E" w:rsidRDefault="008350D5" w:rsidP="008B115E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97F4B6F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237DE4E6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6C44E7F3" w14:textId="31FE172F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People Who Help Us</w:t>
            </w:r>
          </w:p>
          <w:p w14:paraId="3BB2BED3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1C88D8E9" w14:textId="77777777" w:rsid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2CEA99EA" w14:textId="589544D5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1A41351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5E85B50F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4A7FE7DA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27EE6326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7F5E712F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3F1F6C84" w14:textId="0D36FD6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Christmas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2DADF" w14:textId="7FFFCA4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Shrove Tuesday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E36B77" w14:textId="30946A60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Spring</w:t>
            </w:r>
          </w:p>
        </w:tc>
        <w:tc>
          <w:tcPr>
            <w:tcW w:w="24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9E6E86" w14:textId="41932A33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02F0A8" w14:textId="00C2C7D4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Seaside</w:t>
            </w:r>
          </w:p>
        </w:tc>
      </w:tr>
      <w:tr w:rsidR="008350D5" w:rsidRPr="00A5419D" w14:paraId="141B906F" w14:textId="77777777" w:rsidTr="00033D4F">
        <w:trPr>
          <w:gridAfter w:val="1"/>
          <w:wAfter w:w="10" w:type="dxa"/>
          <w:trHeight w:val="488"/>
        </w:trPr>
        <w:tc>
          <w:tcPr>
            <w:tcW w:w="12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0DA06CA" w14:textId="6A1FCB95" w:rsidR="008350D5" w:rsidRPr="006B172E" w:rsidRDefault="008350D5" w:rsidP="008B115E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83345D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067C9A99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754385A5" w14:textId="3C06EB59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Autumn</w:t>
            </w:r>
          </w:p>
          <w:p w14:paraId="3A6AEF45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534F82B0" w14:textId="77777777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  <w:p w14:paraId="3743444E" w14:textId="6474F730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044C5" w14:textId="5736B528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B0AA3" w14:textId="2FD8A0E3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Valentine’s Day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53FD96" w14:textId="6E812501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Mini-beasts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342C52" w14:textId="6E8BEE19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Nursery Rhymes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534E8" w14:textId="00657BF9" w:rsidR="008350D5" w:rsidRPr="008350D5" w:rsidRDefault="008350D5" w:rsidP="008350D5">
            <w:pPr>
              <w:jc w:val="center"/>
              <w:rPr>
                <w:rFonts w:asciiTheme="minorHAnsi" w:eastAsiaTheme="minorHAnsi" w:hAnsiTheme="minorHAnsi" w:cstheme="minorBidi"/>
                <w:sz w:val="20"/>
                <w:szCs w:val="16"/>
              </w:rPr>
            </w:pPr>
            <w:r w:rsidRPr="008350D5">
              <w:rPr>
                <w:rFonts w:asciiTheme="minorHAnsi" w:eastAsiaTheme="minorHAnsi" w:hAnsiTheme="minorHAnsi" w:cstheme="minorBidi"/>
                <w:sz w:val="20"/>
                <w:szCs w:val="16"/>
              </w:rPr>
              <w:t>Starting School (F1)</w:t>
            </w:r>
          </w:p>
        </w:tc>
      </w:tr>
    </w:tbl>
    <w:bookmarkEnd w:id="0"/>
    <w:p w14:paraId="5A594E23" w14:textId="10473E55" w:rsidR="00F56EF7" w:rsidRDefault="002328C3">
      <w:pPr>
        <w:rPr>
          <w:rFonts w:asciiTheme="minorHAnsi" w:hAnsiTheme="minorHAnsi"/>
        </w:rPr>
      </w:pPr>
      <w:r w:rsidRPr="006F4639">
        <w:rPr>
          <w:rFonts w:asciiTheme="minorHAnsi" w:hAnsiTheme="minorHAnsi"/>
        </w:rPr>
        <w:t xml:space="preserve"> </w:t>
      </w:r>
    </w:p>
    <w:p w14:paraId="5434781A" w14:textId="77777777" w:rsidR="00E85FDE" w:rsidRPr="006F4639" w:rsidRDefault="00E85FDE">
      <w:pPr>
        <w:rPr>
          <w:rFonts w:asciiTheme="minorHAnsi" w:hAnsiTheme="minorHAnsi"/>
        </w:rPr>
      </w:pPr>
    </w:p>
    <w:sectPr w:rsidR="00E85FDE" w:rsidRPr="006F4639" w:rsidSect="00882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7A"/>
    <w:rsid w:val="00010145"/>
    <w:rsid w:val="000A1F7B"/>
    <w:rsid w:val="000C7EB2"/>
    <w:rsid w:val="000D4668"/>
    <w:rsid w:val="000E355E"/>
    <w:rsid w:val="0013314D"/>
    <w:rsid w:val="00150065"/>
    <w:rsid w:val="00161C00"/>
    <w:rsid w:val="001A4DB4"/>
    <w:rsid w:val="001A6E27"/>
    <w:rsid w:val="001B7550"/>
    <w:rsid w:val="001C24CF"/>
    <w:rsid w:val="001C2A09"/>
    <w:rsid w:val="00224DD9"/>
    <w:rsid w:val="002328C3"/>
    <w:rsid w:val="00233E20"/>
    <w:rsid w:val="00241FEF"/>
    <w:rsid w:val="00242294"/>
    <w:rsid w:val="00260961"/>
    <w:rsid w:val="0029258E"/>
    <w:rsid w:val="002A2F7E"/>
    <w:rsid w:val="002C7D42"/>
    <w:rsid w:val="002E3DA8"/>
    <w:rsid w:val="002E770A"/>
    <w:rsid w:val="002F78C0"/>
    <w:rsid w:val="00323C3E"/>
    <w:rsid w:val="00341153"/>
    <w:rsid w:val="00353A6E"/>
    <w:rsid w:val="0037670E"/>
    <w:rsid w:val="00387A77"/>
    <w:rsid w:val="00390C9A"/>
    <w:rsid w:val="003B0BEF"/>
    <w:rsid w:val="003E07E5"/>
    <w:rsid w:val="0040009B"/>
    <w:rsid w:val="00431EED"/>
    <w:rsid w:val="004516D4"/>
    <w:rsid w:val="00451CA7"/>
    <w:rsid w:val="00457402"/>
    <w:rsid w:val="00532B7C"/>
    <w:rsid w:val="00541D11"/>
    <w:rsid w:val="00544337"/>
    <w:rsid w:val="005446CB"/>
    <w:rsid w:val="00566C73"/>
    <w:rsid w:val="0057797C"/>
    <w:rsid w:val="00583F96"/>
    <w:rsid w:val="005F6524"/>
    <w:rsid w:val="00607E6E"/>
    <w:rsid w:val="00617A19"/>
    <w:rsid w:val="006365A8"/>
    <w:rsid w:val="00663CDC"/>
    <w:rsid w:val="006805C1"/>
    <w:rsid w:val="0068078E"/>
    <w:rsid w:val="00683A14"/>
    <w:rsid w:val="00695951"/>
    <w:rsid w:val="006B172E"/>
    <w:rsid w:val="006D5909"/>
    <w:rsid w:val="006D598E"/>
    <w:rsid w:val="006F4639"/>
    <w:rsid w:val="00715616"/>
    <w:rsid w:val="00740AE2"/>
    <w:rsid w:val="007619E3"/>
    <w:rsid w:val="00774466"/>
    <w:rsid w:val="007A28EA"/>
    <w:rsid w:val="007B3E9D"/>
    <w:rsid w:val="007C50AA"/>
    <w:rsid w:val="007C6C5A"/>
    <w:rsid w:val="007D7455"/>
    <w:rsid w:val="0080699D"/>
    <w:rsid w:val="00807CA0"/>
    <w:rsid w:val="008350D5"/>
    <w:rsid w:val="0088237A"/>
    <w:rsid w:val="00891869"/>
    <w:rsid w:val="008A393A"/>
    <w:rsid w:val="008B115E"/>
    <w:rsid w:val="008B3519"/>
    <w:rsid w:val="008D0703"/>
    <w:rsid w:val="008D3845"/>
    <w:rsid w:val="008F1563"/>
    <w:rsid w:val="008F546A"/>
    <w:rsid w:val="00906C54"/>
    <w:rsid w:val="009447B3"/>
    <w:rsid w:val="00963625"/>
    <w:rsid w:val="00980238"/>
    <w:rsid w:val="009A3CB4"/>
    <w:rsid w:val="009C10D3"/>
    <w:rsid w:val="009E1673"/>
    <w:rsid w:val="00A0296D"/>
    <w:rsid w:val="00A118B3"/>
    <w:rsid w:val="00A32FD1"/>
    <w:rsid w:val="00A41440"/>
    <w:rsid w:val="00A5419D"/>
    <w:rsid w:val="00A7301D"/>
    <w:rsid w:val="00A95621"/>
    <w:rsid w:val="00AA2A4F"/>
    <w:rsid w:val="00AB5414"/>
    <w:rsid w:val="00AC565C"/>
    <w:rsid w:val="00AD3F2A"/>
    <w:rsid w:val="00AE4479"/>
    <w:rsid w:val="00AE6B64"/>
    <w:rsid w:val="00B1775E"/>
    <w:rsid w:val="00B42AB9"/>
    <w:rsid w:val="00B54B23"/>
    <w:rsid w:val="00B574CE"/>
    <w:rsid w:val="00B7399E"/>
    <w:rsid w:val="00BC0E8C"/>
    <w:rsid w:val="00BE6EF7"/>
    <w:rsid w:val="00C15672"/>
    <w:rsid w:val="00C43814"/>
    <w:rsid w:val="00C71B58"/>
    <w:rsid w:val="00C75D8E"/>
    <w:rsid w:val="00C85053"/>
    <w:rsid w:val="00CA0421"/>
    <w:rsid w:val="00D011FF"/>
    <w:rsid w:val="00D05173"/>
    <w:rsid w:val="00D0689A"/>
    <w:rsid w:val="00D43826"/>
    <w:rsid w:val="00D6482F"/>
    <w:rsid w:val="00D6517D"/>
    <w:rsid w:val="00D70B99"/>
    <w:rsid w:val="00DA0FD2"/>
    <w:rsid w:val="00DB0711"/>
    <w:rsid w:val="00DF0243"/>
    <w:rsid w:val="00E1066B"/>
    <w:rsid w:val="00E16279"/>
    <w:rsid w:val="00E3555F"/>
    <w:rsid w:val="00E71C8A"/>
    <w:rsid w:val="00E85FDE"/>
    <w:rsid w:val="00ED35A5"/>
    <w:rsid w:val="00F00F04"/>
    <w:rsid w:val="00F03994"/>
    <w:rsid w:val="00F56C2F"/>
    <w:rsid w:val="00F56EF7"/>
    <w:rsid w:val="00F73B8C"/>
    <w:rsid w:val="00F865D6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E5EAFE-5C86-4F5F-A2FE-D4882286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45B9757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Hall Chris</cp:lastModifiedBy>
  <cp:revision>2</cp:revision>
  <cp:lastPrinted>2019-02-11T10:46:00Z</cp:lastPrinted>
  <dcterms:created xsi:type="dcterms:W3CDTF">2021-02-01T13:56:00Z</dcterms:created>
  <dcterms:modified xsi:type="dcterms:W3CDTF">2021-02-01T13:56:00Z</dcterms:modified>
</cp:coreProperties>
</file>