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E82C3" w14:textId="4619BCB1" w:rsidR="0012680B" w:rsidRPr="00B57035" w:rsidRDefault="00F14749">
      <w:pPr>
        <w:spacing w:after="6"/>
        <w:jc w:val="right"/>
        <w:rPr>
          <w:rFonts w:asciiTheme="minorHAnsi" w:hAnsiTheme="minorHAnsi"/>
        </w:rPr>
      </w:pPr>
      <w:r>
        <w:rPr>
          <w:rFonts w:asciiTheme="minorHAnsi" w:eastAsia="Tahoma" w:hAnsiTheme="minorHAnsi" w:cs="Tahoma"/>
          <w:b/>
          <w:sz w:val="24"/>
        </w:rPr>
        <w:t>Staffing Structure 2021-22</w:t>
      </w:r>
    </w:p>
    <w:p w14:paraId="487B6195" w14:textId="77777777" w:rsidR="0012680B" w:rsidRPr="00B57035" w:rsidRDefault="007A1403">
      <w:pPr>
        <w:spacing w:after="0"/>
        <w:ind w:left="29"/>
        <w:rPr>
          <w:rFonts w:asciiTheme="minorHAnsi" w:hAnsiTheme="minorHAnsi"/>
        </w:rPr>
      </w:pPr>
      <w:r w:rsidRPr="00B57035">
        <w:rPr>
          <w:rFonts w:asciiTheme="minorHAnsi" w:eastAsia="Tahoma" w:hAnsiTheme="minorHAnsi" w:cs="Tahoma"/>
          <w:sz w:val="24"/>
        </w:rPr>
        <w:t xml:space="preserve">  </w:t>
      </w:r>
      <w:r w:rsidRPr="00B57035">
        <w:rPr>
          <w:rFonts w:asciiTheme="minorHAnsi" w:hAnsiTheme="minorHAnsi"/>
        </w:rPr>
        <w:t xml:space="preserve"> </w:t>
      </w:r>
    </w:p>
    <w:tbl>
      <w:tblPr>
        <w:tblStyle w:val="TableGrid"/>
        <w:tblW w:w="10467" w:type="dxa"/>
        <w:tblInd w:w="-76" w:type="dxa"/>
        <w:tblCellMar>
          <w:top w:w="154" w:type="dxa"/>
          <w:left w:w="106" w:type="dxa"/>
          <w:bottom w:w="26" w:type="dxa"/>
          <w:right w:w="115" w:type="dxa"/>
        </w:tblCellMar>
        <w:tblLook w:val="04A0" w:firstRow="1" w:lastRow="0" w:firstColumn="1" w:lastColumn="0" w:noHBand="0" w:noVBand="1"/>
      </w:tblPr>
      <w:tblGrid>
        <w:gridCol w:w="5233"/>
        <w:gridCol w:w="5234"/>
      </w:tblGrid>
      <w:tr w:rsidR="00F14749" w:rsidRPr="00B57035" w14:paraId="5B806C45" w14:textId="77777777" w:rsidTr="00F14749">
        <w:trPr>
          <w:trHeight w:val="463"/>
        </w:trPr>
        <w:tc>
          <w:tcPr>
            <w:tcW w:w="10467" w:type="dxa"/>
            <w:gridSpan w:val="2"/>
            <w:tcBorders>
              <w:top w:val="single" w:sz="2" w:space="0" w:color="007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C2CBDF5" w14:textId="69A5B5BB" w:rsidR="00F14749" w:rsidRPr="00F14749" w:rsidRDefault="00F14749" w:rsidP="00F14749">
            <w:pPr>
              <w:jc w:val="center"/>
              <w:rPr>
                <w:rFonts w:asciiTheme="minorHAnsi" w:eastAsia="Tahoma" w:hAnsiTheme="minorHAnsi" w:cs="Tahoma"/>
                <w:b/>
                <w:sz w:val="24"/>
              </w:rPr>
            </w:pPr>
            <w:r w:rsidRPr="00F14749">
              <w:rPr>
                <w:rFonts w:asciiTheme="minorHAnsi" w:eastAsia="Tahoma" w:hAnsiTheme="minorHAnsi" w:cs="Tahoma"/>
                <w:b/>
                <w:sz w:val="24"/>
              </w:rPr>
              <w:t>Senior Leadership Team</w:t>
            </w:r>
          </w:p>
        </w:tc>
      </w:tr>
      <w:tr w:rsidR="0012680B" w:rsidRPr="00B57035" w14:paraId="44CA53BA" w14:textId="77777777" w:rsidTr="00F14749">
        <w:trPr>
          <w:trHeight w:val="463"/>
        </w:trPr>
        <w:tc>
          <w:tcPr>
            <w:tcW w:w="5233" w:type="dxa"/>
            <w:tcBorders>
              <w:top w:val="single" w:sz="2" w:space="0" w:color="007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49FE75A" w14:textId="77777777" w:rsidR="0012680B" w:rsidRPr="00B57035" w:rsidRDefault="007A1403">
            <w:pPr>
              <w:ind w:left="4"/>
              <w:rPr>
                <w:rFonts w:asciiTheme="minorHAnsi" w:hAnsiTheme="minorHAnsi"/>
              </w:rPr>
            </w:pPr>
            <w:r w:rsidRPr="00B57035">
              <w:rPr>
                <w:rFonts w:asciiTheme="minorHAnsi" w:eastAsia="Tahoma" w:hAnsiTheme="minorHAnsi" w:cs="Tahoma"/>
                <w:sz w:val="24"/>
              </w:rPr>
              <w:t xml:space="preserve">Head Teacher  </w:t>
            </w:r>
            <w:r w:rsidRPr="00B5703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234" w:type="dxa"/>
            <w:tcBorders>
              <w:top w:val="single" w:sz="2" w:space="0" w:color="007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431B" w14:textId="77777777" w:rsidR="0012680B" w:rsidRPr="00B57035" w:rsidRDefault="007A1403">
            <w:pPr>
              <w:rPr>
                <w:rFonts w:asciiTheme="minorHAnsi" w:hAnsiTheme="minorHAnsi"/>
              </w:rPr>
            </w:pPr>
            <w:r w:rsidRPr="00B57035">
              <w:rPr>
                <w:rFonts w:asciiTheme="minorHAnsi" w:eastAsia="Tahoma" w:hAnsiTheme="minorHAnsi" w:cs="Tahoma"/>
                <w:sz w:val="24"/>
              </w:rPr>
              <w:t xml:space="preserve">Mrs Clare Higgins </w:t>
            </w:r>
            <w:r w:rsidRPr="00B57035">
              <w:rPr>
                <w:rFonts w:asciiTheme="minorHAnsi" w:hAnsiTheme="minorHAnsi"/>
              </w:rPr>
              <w:t xml:space="preserve"> </w:t>
            </w:r>
          </w:p>
        </w:tc>
      </w:tr>
      <w:tr w:rsidR="0012680B" w:rsidRPr="00B57035" w14:paraId="6A24994B" w14:textId="77777777" w:rsidTr="00F14749">
        <w:trPr>
          <w:trHeight w:val="470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</w:tcPr>
          <w:p w14:paraId="20FAD625" w14:textId="77777777" w:rsidR="0012680B" w:rsidRPr="00B57035" w:rsidRDefault="007A1403">
            <w:pPr>
              <w:ind w:left="4"/>
              <w:rPr>
                <w:rFonts w:asciiTheme="minorHAnsi" w:hAnsiTheme="minorHAnsi"/>
              </w:rPr>
            </w:pPr>
            <w:r w:rsidRPr="00B57035">
              <w:rPr>
                <w:rFonts w:asciiTheme="minorHAnsi" w:eastAsia="Tahoma" w:hAnsiTheme="minorHAnsi" w:cs="Tahoma"/>
                <w:sz w:val="24"/>
              </w:rPr>
              <w:t xml:space="preserve">Deputy Head Teacher  </w:t>
            </w:r>
            <w:r w:rsidRPr="00B5703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F61F89" w14:textId="77777777" w:rsidR="0012680B" w:rsidRPr="00B57035" w:rsidRDefault="007A1403">
            <w:pPr>
              <w:rPr>
                <w:rFonts w:asciiTheme="minorHAnsi" w:hAnsiTheme="minorHAnsi"/>
              </w:rPr>
            </w:pPr>
            <w:r w:rsidRPr="00B57035">
              <w:rPr>
                <w:rFonts w:asciiTheme="minorHAnsi" w:eastAsia="Tahoma" w:hAnsiTheme="minorHAnsi" w:cs="Tahoma"/>
                <w:sz w:val="24"/>
              </w:rPr>
              <w:t xml:space="preserve">Mrs Paula </w:t>
            </w:r>
            <w:proofErr w:type="spellStart"/>
            <w:r w:rsidRPr="00B57035">
              <w:rPr>
                <w:rFonts w:asciiTheme="minorHAnsi" w:eastAsia="Tahoma" w:hAnsiTheme="minorHAnsi" w:cs="Tahoma"/>
                <w:sz w:val="24"/>
              </w:rPr>
              <w:t>Brás</w:t>
            </w:r>
            <w:proofErr w:type="spellEnd"/>
            <w:r w:rsidRPr="00B57035">
              <w:rPr>
                <w:rFonts w:asciiTheme="minorHAnsi" w:eastAsia="Tahoma" w:hAnsiTheme="minorHAnsi" w:cs="Tahoma"/>
                <w:sz w:val="24"/>
              </w:rPr>
              <w:t xml:space="preserve"> </w:t>
            </w:r>
            <w:r w:rsidRPr="00B57035">
              <w:rPr>
                <w:rFonts w:asciiTheme="minorHAnsi" w:hAnsiTheme="minorHAnsi"/>
              </w:rPr>
              <w:t xml:space="preserve"> </w:t>
            </w:r>
          </w:p>
        </w:tc>
        <w:bookmarkStart w:id="0" w:name="_GoBack"/>
        <w:bookmarkEnd w:id="0"/>
      </w:tr>
      <w:tr w:rsidR="0012680B" w:rsidRPr="00B57035" w14:paraId="140F0408" w14:textId="77777777" w:rsidTr="00F14749">
        <w:trPr>
          <w:trHeight w:val="475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</w:tcPr>
          <w:p w14:paraId="1919B9E0" w14:textId="57AADA4A" w:rsidR="0012680B" w:rsidRPr="00B57035" w:rsidRDefault="007A1403">
            <w:pPr>
              <w:ind w:left="4"/>
              <w:rPr>
                <w:rFonts w:asciiTheme="minorHAnsi" w:hAnsiTheme="minorHAnsi" w:cs="Tahoma"/>
                <w:sz w:val="24"/>
                <w:szCs w:val="24"/>
              </w:rPr>
            </w:pPr>
            <w:r w:rsidRPr="00B57035">
              <w:rPr>
                <w:rFonts w:asciiTheme="minorHAnsi" w:hAnsiTheme="minorHAnsi" w:cs="Tahoma"/>
                <w:sz w:val="24"/>
                <w:szCs w:val="24"/>
              </w:rPr>
              <w:t xml:space="preserve">Assistant </w:t>
            </w:r>
            <w:proofErr w:type="spellStart"/>
            <w:r w:rsidRPr="00B57035">
              <w:rPr>
                <w:rFonts w:asciiTheme="minorHAnsi" w:hAnsiTheme="minorHAnsi" w:cs="Tahoma"/>
                <w:sz w:val="24"/>
                <w:szCs w:val="24"/>
              </w:rPr>
              <w:t>Headteacher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FC81DF" w14:textId="66707AFD" w:rsidR="0012680B" w:rsidRPr="00B57035" w:rsidRDefault="00B22084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B57035">
              <w:rPr>
                <w:rFonts w:asciiTheme="minorHAnsi" w:hAnsiTheme="minorHAnsi" w:cs="Tahoma"/>
                <w:sz w:val="24"/>
                <w:szCs w:val="24"/>
              </w:rPr>
              <w:t>Mr Chris</w:t>
            </w:r>
            <w:r w:rsidR="0059021B" w:rsidRPr="00B57035">
              <w:rPr>
                <w:rFonts w:asciiTheme="minorHAnsi" w:hAnsiTheme="minorHAnsi" w:cs="Tahoma"/>
                <w:sz w:val="24"/>
                <w:szCs w:val="24"/>
              </w:rPr>
              <w:t>topher</w:t>
            </w:r>
            <w:r w:rsidRPr="00B57035">
              <w:rPr>
                <w:rFonts w:asciiTheme="minorHAnsi" w:hAnsiTheme="minorHAnsi" w:cs="Tahoma"/>
                <w:sz w:val="24"/>
                <w:szCs w:val="24"/>
              </w:rPr>
              <w:t xml:space="preserve"> Hall</w:t>
            </w:r>
          </w:p>
        </w:tc>
      </w:tr>
      <w:tr w:rsidR="0012680B" w:rsidRPr="00B57035" w14:paraId="0AF48429" w14:textId="77777777" w:rsidTr="00F14749">
        <w:trPr>
          <w:trHeight w:val="471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</w:tcPr>
          <w:p w14:paraId="1F1A6D57" w14:textId="77777777" w:rsidR="0012680B" w:rsidRPr="00B57035" w:rsidRDefault="007A1403">
            <w:pPr>
              <w:ind w:left="4"/>
              <w:rPr>
                <w:rFonts w:asciiTheme="minorHAnsi" w:hAnsiTheme="minorHAnsi"/>
              </w:rPr>
            </w:pPr>
            <w:r w:rsidRPr="00B57035">
              <w:rPr>
                <w:rFonts w:asciiTheme="minorHAnsi" w:eastAsia="Tahoma" w:hAnsiTheme="minorHAnsi" w:cs="Tahoma"/>
                <w:sz w:val="24"/>
              </w:rPr>
              <w:t xml:space="preserve">Office Manager and PA to the </w:t>
            </w:r>
            <w:proofErr w:type="spellStart"/>
            <w:r w:rsidRPr="00B57035">
              <w:rPr>
                <w:rFonts w:asciiTheme="minorHAnsi" w:eastAsia="Tahoma" w:hAnsiTheme="minorHAnsi" w:cs="Tahoma"/>
                <w:sz w:val="24"/>
              </w:rPr>
              <w:t>Headteacher</w:t>
            </w:r>
            <w:proofErr w:type="spellEnd"/>
            <w:r w:rsidRPr="00B57035">
              <w:rPr>
                <w:rFonts w:asciiTheme="minorHAnsi" w:eastAsia="Tahoma" w:hAnsiTheme="minorHAnsi" w:cs="Tahoma"/>
                <w:sz w:val="24"/>
              </w:rPr>
              <w:t xml:space="preserve"> </w:t>
            </w:r>
            <w:r w:rsidRPr="00B5703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E1728E" w14:textId="77777777" w:rsidR="0012680B" w:rsidRPr="00B57035" w:rsidRDefault="007A1403">
            <w:pPr>
              <w:rPr>
                <w:rFonts w:asciiTheme="minorHAnsi" w:hAnsiTheme="minorHAnsi"/>
              </w:rPr>
            </w:pPr>
            <w:r w:rsidRPr="00B57035">
              <w:rPr>
                <w:rFonts w:asciiTheme="minorHAnsi" w:eastAsia="Tahoma" w:hAnsiTheme="minorHAnsi" w:cs="Tahoma"/>
                <w:sz w:val="24"/>
              </w:rPr>
              <w:t xml:space="preserve">Mrs Sue Dyer </w:t>
            </w:r>
            <w:r w:rsidRPr="00B57035">
              <w:rPr>
                <w:rFonts w:asciiTheme="minorHAnsi" w:hAnsiTheme="minorHAnsi"/>
              </w:rPr>
              <w:t xml:space="preserve"> </w:t>
            </w:r>
          </w:p>
        </w:tc>
      </w:tr>
    </w:tbl>
    <w:p w14:paraId="617ED2D0" w14:textId="77777777" w:rsidR="0012680B" w:rsidRPr="00B57035" w:rsidRDefault="007A1403">
      <w:pPr>
        <w:spacing w:after="0"/>
        <w:ind w:left="29"/>
        <w:rPr>
          <w:rFonts w:asciiTheme="minorHAnsi" w:hAnsiTheme="minorHAnsi"/>
        </w:rPr>
      </w:pPr>
      <w:r w:rsidRPr="00B57035">
        <w:rPr>
          <w:rFonts w:asciiTheme="minorHAnsi" w:eastAsia="Tahoma" w:hAnsiTheme="minorHAnsi" w:cs="Tahoma"/>
          <w:sz w:val="24"/>
        </w:rPr>
        <w:t xml:space="preserve">  </w:t>
      </w:r>
      <w:r w:rsidRPr="00B57035">
        <w:rPr>
          <w:rFonts w:asciiTheme="minorHAnsi" w:hAnsiTheme="minorHAnsi"/>
        </w:rPr>
        <w:t xml:space="preserve"> </w:t>
      </w:r>
    </w:p>
    <w:tbl>
      <w:tblPr>
        <w:tblStyle w:val="TableGrid"/>
        <w:tblW w:w="10740" w:type="dxa"/>
        <w:tblInd w:w="40" w:type="dxa"/>
        <w:tblCellMar>
          <w:top w:w="127" w:type="dxa"/>
          <w:left w:w="5" w:type="dxa"/>
          <w:bottom w:w="31" w:type="dxa"/>
          <w:right w:w="107" w:type="dxa"/>
        </w:tblCellMar>
        <w:tblLook w:val="04A0" w:firstRow="1" w:lastRow="0" w:firstColumn="1" w:lastColumn="0" w:noHBand="0" w:noVBand="1"/>
      </w:tblPr>
      <w:tblGrid>
        <w:gridCol w:w="1507"/>
        <w:gridCol w:w="6430"/>
        <w:gridCol w:w="2803"/>
      </w:tblGrid>
      <w:tr w:rsidR="0012680B" w:rsidRPr="00B57035" w14:paraId="1A7BBAFE" w14:textId="77777777" w:rsidTr="00B57035">
        <w:trPr>
          <w:trHeight w:val="428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96A5F0F" w14:textId="77777777" w:rsidR="0012680B" w:rsidRPr="00B57035" w:rsidRDefault="007A1403">
            <w:pPr>
              <w:ind w:left="104"/>
              <w:rPr>
                <w:rFonts w:asciiTheme="minorHAnsi" w:hAnsiTheme="minorHAnsi"/>
              </w:rPr>
            </w:pPr>
            <w:r w:rsidRPr="00B57035">
              <w:rPr>
                <w:rFonts w:asciiTheme="minorHAnsi" w:eastAsia="Tahoma" w:hAnsiTheme="minorHAnsi" w:cs="Tahoma"/>
                <w:b/>
                <w:sz w:val="24"/>
              </w:rPr>
              <w:t xml:space="preserve"> </w:t>
            </w:r>
            <w:r w:rsidRPr="00B57035">
              <w:rPr>
                <w:rFonts w:asciiTheme="minorHAnsi" w:eastAsia="Tahoma" w:hAnsiTheme="minorHAnsi" w:cs="Tahoma"/>
                <w:sz w:val="24"/>
              </w:rPr>
              <w:t xml:space="preserve"> </w:t>
            </w:r>
            <w:r w:rsidRPr="00B5703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14:paraId="60CDB90F" w14:textId="77777777" w:rsidR="0012680B" w:rsidRPr="00B57035" w:rsidRDefault="007A1403">
            <w:pPr>
              <w:ind w:left="106"/>
              <w:rPr>
                <w:rFonts w:asciiTheme="minorHAnsi" w:hAnsiTheme="minorHAnsi"/>
              </w:rPr>
            </w:pPr>
            <w:r w:rsidRPr="00B57035">
              <w:rPr>
                <w:rFonts w:asciiTheme="minorHAnsi" w:eastAsia="Tahoma" w:hAnsiTheme="minorHAnsi" w:cs="Tahoma"/>
                <w:b/>
                <w:sz w:val="24"/>
              </w:rPr>
              <w:t xml:space="preserve">Class Teachers </w:t>
            </w:r>
            <w:r w:rsidRPr="00B57035">
              <w:rPr>
                <w:rFonts w:asciiTheme="minorHAnsi" w:eastAsia="Tahoma" w:hAnsiTheme="minorHAnsi" w:cs="Tahoma"/>
                <w:sz w:val="24"/>
              </w:rPr>
              <w:t xml:space="preserve"> </w:t>
            </w:r>
            <w:r w:rsidRPr="00B5703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14:paraId="4F4162E5" w14:textId="77777777" w:rsidR="0012680B" w:rsidRPr="00B57035" w:rsidRDefault="007A1403">
            <w:pPr>
              <w:ind w:left="106"/>
              <w:jc w:val="both"/>
              <w:rPr>
                <w:rFonts w:asciiTheme="minorHAnsi" w:hAnsiTheme="minorHAnsi"/>
              </w:rPr>
            </w:pPr>
            <w:r w:rsidRPr="00B57035">
              <w:rPr>
                <w:rFonts w:asciiTheme="minorHAnsi" w:eastAsia="Tahoma" w:hAnsiTheme="minorHAnsi" w:cs="Tahoma"/>
                <w:b/>
                <w:sz w:val="24"/>
              </w:rPr>
              <w:t xml:space="preserve">Teaching Assistants </w:t>
            </w:r>
            <w:r w:rsidRPr="00B57035">
              <w:rPr>
                <w:rFonts w:asciiTheme="minorHAnsi" w:eastAsia="Tahoma" w:hAnsiTheme="minorHAnsi" w:cs="Tahoma"/>
                <w:sz w:val="24"/>
              </w:rPr>
              <w:t xml:space="preserve"> </w:t>
            </w:r>
            <w:r w:rsidRPr="00B57035">
              <w:rPr>
                <w:rFonts w:asciiTheme="minorHAnsi" w:hAnsiTheme="minorHAnsi"/>
              </w:rPr>
              <w:t xml:space="preserve"> </w:t>
            </w:r>
          </w:p>
        </w:tc>
      </w:tr>
      <w:tr w:rsidR="0012680B" w:rsidRPr="00B57035" w14:paraId="5491F7B0" w14:textId="77777777" w:rsidTr="00B57035">
        <w:trPr>
          <w:trHeight w:val="701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7C166E9" w14:textId="77777777" w:rsidR="0012680B" w:rsidRPr="00B57035" w:rsidRDefault="007A1403">
            <w:pPr>
              <w:ind w:left="104"/>
              <w:rPr>
                <w:rFonts w:asciiTheme="minorHAnsi" w:hAnsiTheme="minorHAnsi"/>
              </w:rPr>
            </w:pPr>
            <w:r w:rsidRPr="00B57035">
              <w:rPr>
                <w:rFonts w:asciiTheme="minorHAnsi" w:eastAsia="Tahoma" w:hAnsiTheme="minorHAnsi" w:cs="Tahoma"/>
                <w:b/>
                <w:sz w:val="24"/>
              </w:rPr>
              <w:t xml:space="preserve">F1 </w:t>
            </w:r>
            <w:r w:rsidRPr="00B57035">
              <w:rPr>
                <w:rFonts w:asciiTheme="minorHAnsi" w:eastAsia="Tahoma" w:hAnsiTheme="minorHAnsi" w:cs="Tahoma"/>
                <w:sz w:val="24"/>
              </w:rPr>
              <w:t xml:space="preserve"> </w:t>
            </w:r>
            <w:r w:rsidRPr="00B5703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95BACE" w14:textId="5AE09D46" w:rsidR="0012680B" w:rsidRPr="00B57035" w:rsidRDefault="00B44F53" w:rsidP="00C72AD3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B57035">
              <w:rPr>
                <w:rFonts w:asciiTheme="minorHAnsi" w:hAnsiTheme="minorHAnsi" w:cs="Tahoma"/>
                <w:sz w:val="24"/>
                <w:szCs w:val="24"/>
              </w:rPr>
              <w:t>Miss</w:t>
            </w:r>
            <w:r w:rsidR="00B22084" w:rsidRPr="00B57035"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  <w:r w:rsidR="00C72AD3" w:rsidRPr="00B57035">
              <w:rPr>
                <w:rFonts w:asciiTheme="minorHAnsi" w:hAnsiTheme="minorHAnsi" w:cs="Tahoma"/>
                <w:sz w:val="24"/>
                <w:szCs w:val="24"/>
              </w:rPr>
              <w:t>Corish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2C5997" w14:textId="777DF02E" w:rsidR="0012680B" w:rsidRPr="00B57035" w:rsidRDefault="007A1403">
            <w:pPr>
              <w:rPr>
                <w:rFonts w:asciiTheme="minorHAnsi" w:eastAsia="Tahoma" w:hAnsiTheme="minorHAnsi" w:cs="Tahoma"/>
                <w:sz w:val="24"/>
              </w:rPr>
            </w:pPr>
            <w:r w:rsidRPr="00B57035">
              <w:rPr>
                <w:rFonts w:asciiTheme="minorHAnsi" w:eastAsia="Tahoma" w:hAnsiTheme="minorHAnsi" w:cs="Tahoma"/>
                <w:sz w:val="24"/>
              </w:rPr>
              <w:t>Mrs Franks</w:t>
            </w:r>
          </w:p>
          <w:p w14:paraId="7875A6EE" w14:textId="365D0F70" w:rsidR="0012680B" w:rsidRPr="00B57035" w:rsidRDefault="007A1403" w:rsidP="001C4E41">
            <w:pPr>
              <w:rPr>
                <w:rFonts w:asciiTheme="minorHAnsi" w:hAnsiTheme="minorHAnsi"/>
              </w:rPr>
            </w:pPr>
            <w:r w:rsidRPr="00B57035">
              <w:rPr>
                <w:rFonts w:asciiTheme="minorHAnsi" w:hAnsiTheme="minorHAnsi"/>
              </w:rPr>
              <w:t xml:space="preserve"> </w:t>
            </w:r>
          </w:p>
        </w:tc>
      </w:tr>
      <w:tr w:rsidR="0012680B" w:rsidRPr="00B57035" w14:paraId="714027D6" w14:textId="77777777" w:rsidTr="00B57035">
        <w:trPr>
          <w:trHeight w:val="47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ED80542" w14:textId="77777777" w:rsidR="0012680B" w:rsidRPr="00B57035" w:rsidRDefault="007A1403">
            <w:pPr>
              <w:ind w:left="104"/>
              <w:rPr>
                <w:rFonts w:asciiTheme="minorHAnsi" w:hAnsiTheme="minorHAnsi"/>
              </w:rPr>
            </w:pPr>
            <w:r w:rsidRPr="00B57035">
              <w:rPr>
                <w:rFonts w:asciiTheme="minorHAnsi" w:eastAsia="Tahoma" w:hAnsiTheme="minorHAnsi" w:cs="Tahoma"/>
                <w:b/>
                <w:sz w:val="24"/>
              </w:rPr>
              <w:t>F2</w:t>
            </w:r>
            <w:r w:rsidRPr="00B57035">
              <w:rPr>
                <w:rFonts w:asciiTheme="minorHAnsi" w:eastAsia="Tahoma" w:hAnsiTheme="minorHAnsi" w:cs="Tahoma"/>
                <w:sz w:val="24"/>
              </w:rPr>
              <w:t xml:space="preserve"> </w:t>
            </w:r>
            <w:r w:rsidRPr="00B5703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AB83" w14:textId="7DEC8304" w:rsidR="0012680B" w:rsidRPr="00B57035" w:rsidRDefault="007A1403">
            <w:pPr>
              <w:rPr>
                <w:rFonts w:asciiTheme="minorHAnsi" w:hAnsiTheme="minorHAnsi"/>
              </w:rPr>
            </w:pPr>
            <w:r w:rsidRPr="00B57035">
              <w:rPr>
                <w:rFonts w:asciiTheme="minorHAnsi" w:eastAsia="Tahoma" w:hAnsiTheme="minorHAnsi" w:cs="Tahoma"/>
                <w:sz w:val="24"/>
              </w:rPr>
              <w:t xml:space="preserve">Mrs </w:t>
            </w:r>
            <w:proofErr w:type="spellStart"/>
            <w:r w:rsidRPr="00B57035">
              <w:rPr>
                <w:rFonts w:asciiTheme="minorHAnsi" w:eastAsia="Tahoma" w:hAnsiTheme="minorHAnsi" w:cs="Tahoma"/>
                <w:sz w:val="24"/>
              </w:rPr>
              <w:t>Brás</w:t>
            </w:r>
            <w:proofErr w:type="spellEnd"/>
            <w:r w:rsidRPr="00B57035">
              <w:rPr>
                <w:rFonts w:asciiTheme="minorHAnsi" w:eastAsia="Tahoma" w:hAnsiTheme="minorHAnsi" w:cs="Tahoma"/>
                <w:sz w:val="24"/>
              </w:rPr>
              <w:t xml:space="preserve"> </w:t>
            </w:r>
            <w:r w:rsidRPr="00B5703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315C" w14:textId="77777777" w:rsidR="0012680B" w:rsidRPr="00B57035" w:rsidRDefault="007A1403">
            <w:pPr>
              <w:rPr>
                <w:rFonts w:asciiTheme="minorHAnsi" w:eastAsia="Tahoma" w:hAnsiTheme="minorHAnsi" w:cs="Tahoma"/>
                <w:sz w:val="24"/>
              </w:rPr>
            </w:pPr>
            <w:r w:rsidRPr="00B57035">
              <w:rPr>
                <w:rFonts w:asciiTheme="minorHAnsi" w:eastAsia="Tahoma" w:hAnsiTheme="minorHAnsi" w:cs="Tahoma"/>
                <w:sz w:val="24"/>
              </w:rPr>
              <w:t xml:space="preserve">Miss </w:t>
            </w:r>
            <w:proofErr w:type="spellStart"/>
            <w:r w:rsidRPr="00B57035">
              <w:rPr>
                <w:rFonts w:asciiTheme="minorHAnsi" w:eastAsia="Tahoma" w:hAnsiTheme="minorHAnsi" w:cs="Tahoma"/>
                <w:sz w:val="24"/>
              </w:rPr>
              <w:t>Heggarty</w:t>
            </w:r>
            <w:proofErr w:type="spellEnd"/>
          </w:p>
          <w:p w14:paraId="6C0DDD0E" w14:textId="499C1F0C" w:rsidR="001C4E41" w:rsidRPr="00B57035" w:rsidRDefault="00F14749">
            <w:pPr>
              <w:rPr>
                <w:rFonts w:asciiTheme="minorHAnsi" w:eastAsia="Tahoma" w:hAnsiTheme="minorHAnsi" w:cs="Tahoma"/>
                <w:sz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 xml:space="preserve">Ms Brunt </w:t>
            </w:r>
          </w:p>
          <w:p w14:paraId="2516A838" w14:textId="28E7473C" w:rsidR="007A1403" w:rsidRPr="00B57035" w:rsidRDefault="007A1403">
            <w:pPr>
              <w:rPr>
                <w:rFonts w:asciiTheme="minorHAnsi" w:hAnsiTheme="minorHAnsi"/>
              </w:rPr>
            </w:pPr>
          </w:p>
        </w:tc>
      </w:tr>
      <w:tr w:rsidR="0012680B" w:rsidRPr="00B57035" w14:paraId="293C3585" w14:textId="77777777" w:rsidTr="00B57035">
        <w:trPr>
          <w:trHeight w:val="461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bottom"/>
          </w:tcPr>
          <w:p w14:paraId="45451F1F" w14:textId="77777777" w:rsidR="0012680B" w:rsidRPr="00B57035" w:rsidRDefault="007A1403">
            <w:pPr>
              <w:ind w:left="104"/>
              <w:rPr>
                <w:rFonts w:asciiTheme="minorHAnsi" w:hAnsiTheme="minorHAnsi"/>
              </w:rPr>
            </w:pPr>
            <w:r w:rsidRPr="00B57035">
              <w:rPr>
                <w:rFonts w:asciiTheme="minorHAnsi" w:eastAsia="Tahoma" w:hAnsiTheme="minorHAnsi" w:cs="Tahoma"/>
                <w:b/>
                <w:sz w:val="24"/>
              </w:rPr>
              <w:t xml:space="preserve">Y1 </w:t>
            </w:r>
            <w:r w:rsidRPr="00B5703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C7D523" w14:textId="77777777" w:rsidR="0012680B" w:rsidRPr="00B57035" w:rsidRDefault="007A1403">
            <w:pPr>
              <w:rPr>
                <w:rFonts w:asciiTheme="minorHAnsi" w:hAnsiTheme="minorHAnsi"/>
              </w:rPr>
            </w:pPr>
            <w:r w:rsidRPr="00B57035">
              <w:rPr>
                <w:rFonts w:asciiTheme="minorHAnsi" w:eastAsia="Tahoma" w:hAnsiTheme="minorHAnsi" w:cs="Tahoma"/>
                <w:sz w:val="24"/>
              </w:rPr>
              <w:t xml:space="preserve">Miss Hall </w:t>
            </w:r>
            <w:r w:rsidRPr="00B5703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F8F048" w14:textId="77777777" w:rsidR="008B5AF4" w:rsidRPr="00B57035" w:rsidRDefault="008B5AF4" w:rsidP="008B5AF4">
            <w:pPr>
              <w:rPr>
                <w:rFonts w:asciiTheme="minorHAnsi" w:eastAsia="Tahoma" w:hAnsiTheme="minorHAnsi" w:cs="Tahoma"/>
                <w:sz w:val="24"/>
              </w:rPr>
            </w:pPr>
            <w:r w:rsidRPr="00B57035">
              <w:rPr>
                <w:rFonts w:asciiTheme="minorHAnsi" w:eastAsia="Tahoma" w:hAnsiTheme="minorHAnsi" w:cs="Tahoma"/>
                <w:sz w:val="24"/>
              </w:rPr>
              <w:t>Ms Harrison</w:t>
            </w:r>
          </w:p>
          <w:p w14:paraId="18485045" w14:textId="52D9864F" w:rsidR="0012680B" w:rsidRPr="00B57035" w:rsidRDefault="0012680B">
            <w:pPr>
              <w:rPr>
                <w:rFonts w:asciiTheme="minorHAnsi" w:hAnsiTheme="minorHAnsi"/>
              </w:rPr>
            </w:pPr>
          </w:p>
        </w:tc>
      </w:tr>
      <w:tr w:rsidR="0012680B" w:rsidRPr="00B57035" w14:paraId="6A22C404" w14:textId="77777777" w:rsidTr="00B57035">
        <w:trPr>
          <w:trHeight w:val="45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bottom"/>
          </w:tcPr>
          <w:p w14:paraId="05DDE99D" w14:textId="77777777" w:rsidR="0012680B" w:rsidRPr="00B57035" w:rsidRDefault="007A1403">
            <w:pPr>
              <w:ind w:left="104"/>
              <w:rPr>
                <w:rFonts w:asciiTheme="minorHAnsi" w:hAnsiTheme="minorHAnsi"/>
              </w:rPr>
            </w:pPr>
            <w:r w:rsidRPr="00B57035">
              <w:rPr>
                <w:rFonts w:asciiTheme="minorHAnsi" w:eastAsia="Tahoma" w:hAnsiTheme="minorHAnsi" w:cs="Tahoma"/>
                <w:b/>
                <w:sz w:val="24"/>
              </w:rPr>
              <w:t>Y2</w:t>
            </w:r>
            <w:r w:rsidRPr="00B57035">
              <w:rPr>
                <w:rFonts w:asciiTheme="minorHAnsi" w:eastAsia="Tahoma" w:hAnsiTheme="minorHAnsi" w:cs="Tahoma"/>
                <w:sz w:val="24"/>
              </w:rPr>
              <w:t xml:space="preserve"> </w:t>
            </w:r>
            <w:r w:rsidRPr="00B5703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57EBA7" w14:textId="77777777" w:rsidR="0012680B" w:rsidRPr="00B57035" w:rsidRDefault="007A1403">
            <w:pPr>
              <w:rPr>
                <w:rFonts w:asciiTheme="minorHAnsi" w:hAnsiTheme="minorHAnsi"/>
              </w:rPr>
            </w:pPr>
            <w:r w:rsidRPr="00B57035">
              <w:rPr>
                <w:rFonts w:asciiTheme="minorHAnsi" w:eastAsia="Tahoma" w:hAnsiTheme="minorHAnsi" w:cs="Tahoma"/>
                <w:sz w:val="24"/>
              </w:rPr>
              <w:t xml:space="preserve">Mrs Chadwick </w:t>
            </w:r>
            <w:r w:rsidRPr="00B5703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F82150" w14:textId="1FD94A53" w:rsidR="008B5AF4" w:rsidRPr="00B57035" w:rsidRDefault="008B5AF4">
            <w:pPr>
              <w:rPr>
                <w:rFonts w:asciiTheme="minorHAnsi" w:hAnsiTheme="minorHAnsi"/>
              </w:rPr>
            </w:pPr>
            <w:r w:rsidRPr="00B57035">
              <w:rPr>
                <w:rFonts w:asciiTheme="minorHAnsi" w:eastAsia="Tahoma" w:hAnsiTheme="minorHAnsi" w:cs="Tahoma"/>
                <w:sz w:val="24"/>
              </w:rPr>
              <w:t xml:space="preserve">Mrs L. Hughes </w:t>
            </w:r>
            <w:r w:rsidRPr="00B57035">
              <w:rPr>
                <w:rFonts w:asciiTheme="minorHAnsi" w:hAnsiTheme="minorHAnsi"/>
              </w:rPr>
              <w:t xml:space="preserve"> </w:t>
            </w:r>
          </w:p>
        </w:tc>
      </w:tr>
      <w:tr w:rsidR="00F14749" w:rsidRPr="00B57035" w14:paraId="2FEE17EB" w14:textId="77777777" w:rsidTr="00B57035">
        <w:trPr>
          <w:trHeight w:val="45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bottom"/>
          </w:tcPr>
          <w:p w14:paraId="7459197C" w14:textId="0870EEB1" w:rsidR="00F14749" w:rsidRPr="00B57035" w:rsidRDefault="00F14749">
            <w:pPr>
              <w:ind w:left="104"/>
              <w:rPr>
                <w:rFonts w:asciiTheme="minorHAnsi" w:eastAsia="Tahoma" w:hAnsiTheme="minorHAnsi" w:cs="Tahoma"/>
                <w:b/>
                <w:sz w:val="24"/>
              </w:rPr>
            </w:pPr>
            <w:r>
              <w:rPr>
                <w:rFonts w:asciiTheme="minorHAnsi" w:eastAsia="Tahoma" w:hAnsiTheme="minorHAnsi" w:cs="Tahoma"/>
                <w:b/>
                <w:sz w:val="24"/>
              </w:rPr>
              <w:t>Y3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338F94" w14:textId="37C865F4" w:rsidR="00F14749" w:rsidRPr="00B57035" w:rsidRDefault="00F14749">
            <w:pPr>
              <w:rPr>
                <w:rFonts w:asciiTheme="minorHAnsi" w:eastAsia="Tahoma" w:hAnsiTheme="minorHAnsi" w:cs="Tahoma"/>
                <w:sz w:val="24"/>
              </w:rPr>
            </w:pPr>
            <w:r>
              <w:rPr>
                <w:rFonts w:asciiTheme="minorHAnsi" w:eastAsia="Tahoma" w:hAnsiTheme="minorHAnsi" w:cs="Tahoma"/>
                <w:sz w:val="24"/>
              </w:rPr>
              <w:t>Mrs McDermott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17D909" w14:textId="594F567A" w:rsidR="00F14749" w:rsidRPr="00B57035" w:rsidRDefault="00F14749">
            <w:pPr>
              <w:rPr>
                <w:rFonts w:asciiTheme="minorHAnsi" w:eastAsia="Tahoma" w:hAnsiTheme="minorHAnsi" w:cs="Tahoma"/>
                <w:sz w:val="24"/>
              </w:rPr>
            </w:pPr>
            <w:r>
              <w:rPr>
                <w:rFonts w:asciiTheme="minorHAnsi" w:eastAsia="Tahoma" w:hAnsiTheme="minorHAnsi" w:cs="Tahoma"/>
                <w:sz w:val="24"/>
              </w:rPr>
              <w:t>Mrs D. Hughes</w:t>
            </w:r>
          </w:p>
        </w:tc>
      </w:tr>
      <w:tr w:rsidR="00F14749" w:rsidRPr="00B57035" w14:paraId="016FD643" w14:textId="77777777" w:rsidTr="00B57035">
        <w:trPr>
          <w:trHeight w:val="45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bottom"/>
          </w:tcPr>
          <w:p w14:paraId="2EFDB46B" w14:textId="6F819F5D" w:rsidR="00F14749" w:rsidRPr="00B57035" w:rsidRDefault="00F14749">
            <w:pPr>
              <w:ind w:left="104"/>
              <w:rPr>
                <w:rFonts w:asciiTheme="minorHAnsi" w:eastAsia="Tahoma" w:hAnsiTheme="minorHAnsi" w:cs="Tahoma"/>
                <w:b/>
                <w:sz w:val="24"/>
              </w:rPr>
            </w:pPr>
            <w:r>
              <w:rPr>
                <w:rFonts w:asciiTheme="minorHAnsi" w:eastAsia="Tahoma" w:hAnsiTheme="minorHAnsi" w:cs="Tahoma"/>
                <w:b/>
                <w:sz w:val="24"/>
              </w:rPr>
              <w:t>Y4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FF2C56" w14:textId="1DFC0D3F" w:rsidR="00F14749" w:rsidRPr="00B57035" w:rsidRDefault="00F14749">
            <w:pPr>
              <w:rPr>
                <w:rFonts w:asciiTheme="minorHAnsi" w:eastAsia="Tahoma" w:hAnsiTheme="minorHAnsi" w:cs="Tahoma"/>
                <w:sz w:val="24"/>
              </w:rPr>
            </w:pPr>
            <w:r>
              <w:rPr>
                <w:rFonts w:asciiTheme="minorHAnsi" w:eastAsia="Tahoma" w:hAnsiTheme="minorHAnsi" w:cs="Tahoma"/>
                <w:sz w:val="24"/>
              </w:rPr>
              <w:t xml:space="preserve">Mrs </w:t>
            </w:r>
            <w:proofErr w:type="spellStart"/>
            <w:r>
              <w:rPr>
                <w:rFonts w:asciiTheme="minorHAnsi" w:eastAsia="Tahoma" w:hAnsiTheme="minorHAnsi" w:cs="Tahoma"/>
                <w:sz w:val="24"/>
              </w:rPr>
              <w:t>Joynes</w:t>
            </w:r>
            <w:proofErr w:type="spellEnd"/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54B350" w14:textId="53B56301" w:rsidR="00F14749" w:rsidRPr="00B57035" w:rsidRDefault="00F14749">
            <w:pPr>
              <w:rPr>
                <w:rFonts w:asciiTheme="minorHAnsi" w:eastAsia="Tahoma" w:hAnsiTheme="minorHAnsi" w:cs="Tahoma"/>
                <w:sz w:val="24"/>
              </w:rPr>
            </w:pPr>
            <w:r>
              <w:rPr>
                <w:rFonts w:asciiTheme="minorHAnsi" w:eastAsia="Tahoma" w:hAnsiTheme="minorHAnsi" w:cs="Tahoma"/>
                <w:sz w:val="24"/>
              </w:rPr>
              <w:t>Ms A. Mayes</w:t>
            </w:r>
          </w:p>
        </w:tc>
      </w:tr>
      <w:tr w:rsidR="00F14749" w:rsidRPr="00B57035" w14:paraId="7DF97BA7" w14:textId="77777777" w:rsidTr="00B57035">
        <w:trPr>
          <w:trHeight w:val="45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bottom"/>
          </w:tcPr>
          <w:p w14:paraId="04F265DE" w14:textId="5ACBB349" w:rsidR="00F14749" w:rsidRPr="00B57035" w:rsidRDefault="00F14749">
            <w:pPr>
              <w:ind w:left="104"/>
              <w:rPr>
                <w:rFonts w:asciiTheme="minorHAnsi" w:eastAsia="Tahoma" w:hAnsiTheme="minorHAnsi" w:cs="Tahoma"/>
                <w:b/>
                <w:sz w:val="24"/>
              </w:rPr>
            </w:pPr>
            <w:r>
              <w:rPr>
                <w:rFonts w:asciiTheme="minorHAnsi" w:eastAsia="Tahoma" w:hAnsiTheme="minorHAnsi" w:cs="Tahoma"/>
                <w:b/>
                <w:sz w:val="24"/>
              </w:rPr>
              <w:t>Y5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3AA8AC" w14:textId="6994E7ED" w:rsidR="00F14749" w:rsidRPr="00B57035" w:rsidRDefault="00F14749">
            <w:pPr>
              <w:rPr>
                <w:rFonts w:asciiTheme="minorHAnsi" w:eastAsia="Tahoma" w:hAnsiTheme="minorHAnsi" w:cs="Tahoma"/>
                <w:sz w:val="24"/>
              </w:rPr>
            </w:pPr>
            <w:r>
              <w:rPr>
                <w:rFonts w:asciiTheme="minorHAnsi" w:eastAsia="Tahoma" w:hAnsiTheme="minorHAnsi" w:cs="Tahoma"/>
                <w:sz w:val="24"/>
              </w:rPr>
              <w:t>Miss Ormond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65C312" w14:textId="56F70C2E" w:rsidR="00F14749" w:rsidRPr="00B57035" w:rsidRDefault="00F14749">
            <w:pPr>
              <w:rPr>
                <w:rFonts w:asciiTheme="minorHAnsi" w:eastAsia="Tahoma" w:hAnsiTheme="minorHAnsi" w:cs="Tahoma"/>
                <w:sz w:val="24"/>
              </w:rPr>
            </w:pPr>
            <w:r>
              <w:rPr>
                <w:rFonts w:asciiTheme="minorHAnsi" w:eastAsia="Tahoma" w:hAnsiTheme="minorHAnsi" w:cs="Tahoma"/>
                <w:sz w:val="24"/>
              </w:rPr>
              <w:t xml:space="preserve">Ms Shields </w:t>
            </w:r>
          </w:p>
        </w:tc>
      </w:tr>
      <w:tr w:rsidR="00F14749" w:rsidRPr="00B57035" w14:paraId="287AC1FE" w14:textId="77777777" w:rsidTr="00B57035">
        <w:trPr>
          <w:trHeight w:val="45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bottom"/>
          </w:tcPr>
          <w:p w14:paraId="59ADC5B0" w14:textId="53A9E524" w:rsidR="00F14749" w:rsidRPr="00B57035" w:rsidRDefault="00F14749">
            <w:pPr>
              <w:ind w:left="104"/>
              <w:rPr>
                <w:rFonts w:asciiTheme="minorHAnsi" w:eastAsia="Tahoma" w:hAnsiTheme="minorHAnsi" w:cs="Tahoma"/>
                <w:b/>
                <w:sz w:val="24"/>
              </w:rPr>
            </w:pPr>
            <w:r>
              <w:rPr>
                <w:rFonts w:asciiTheme="minorHAnsi" w:eastAsia="Tahoma" w:hAnsiTheme="minorHAnsi" w:cs="Tahoma"/>
                <w:b/>
                <w:sz w:val="24"/>
              </w:rPr>
              <w:t>Y6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85C6CD" w14:textId="1092583A" w:rsidR="00F14749" w:rsidRPr="00B57035" w:rsidRDefault="00F14749">
            <w:pPr>
              <w:rPr>
                <w:rFonts w:asciiTheme="minorHAnsi" w:eastAsia="Tahoma" w:hAnsiTheme="minorHAnsi" w:cs="Tahoma"/>
                <w:sz w:val="24"/>
              </w:rPr>
            </w:pPr>
            <w:r>
              <w:rPr>
                <w:rFonts w:asciiTheme="minorHAnsi" w:eastAsia="Tahoma" w:hAnsiTheme="minorHAnsi" w:cs="Tahoma"/>
                <w:sz w:val="24"/>
              </w:rPr>
              <w:t>Mr Hall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28ACD1" w14:textId="5E9B2710" w:rsidR="00F14749" w:rsidRPr="00B57035" w:rsidRDefault="00F14749">
            <w:pPr>
              <w:rPr>
                <w:rFonts w:asciiTheme="minorHAnsi" w:eastAsia="Tahoma" w:hAnsiTheme="minorHAnsi" w:cs="Tahoma"/>
                <w:sz w:val="24"/>
              </w:rPr>
            </w:pPr>
            <w:r>
              <w:rPr>
                <w:rFonts w:asciiTheme="minorHAnsi" w:eastAsia="Tahoma" w:hAnsiTheme="minorHAnsi" w:cs="Tahoma"/>
                <w:sz w:val="24"/>
              </w:rPr>
              <w:t>Miss P. Smith</w:t>
            </w:r>
          </w:p>
        </w:tc>
      </w:tr>
    </w:tbl>
    <w:p w14:paraId="7B6C9B16" w14:textId="77777777" w:rsidR="0012680B" w:rsidRPr="00B57035" w:rsidRDefault="007A1403">
      <w:pPr>
        <w:spacing w:after="14"/>
        <w:ind w:left="29"/>
        <w:rPr>
          <w:rFonts w:asciiTheme="minorHAnsi" w:hAnsiTheme="minorHAnsi"/>
        </w:rPr>
      </w:pPr>
      <w:r w:rsidRPr="00B57035">
        <w:rPr>
          <w:rFonts w:asciiTheme="minorHAnsi" w:eastAsia="Tahoma" w:hAnsiTheme="minorHAnsi" w:cs="Tahoma"/>
          <w:b/>
          <w:sz w:val="24"/>
        </w:rPr>
        <w:t xml:space="preserve"> </w:t>
      </w:r>
      <w:r w:rsidRPr="00B57035">
        <w:rPr>
          <w:rFonts w:asciiTheme="minorHAnsi" w:eastAsia="Tahoma" w:hAnsiTheme="minorHAnsi" w:cs="Tahoma"/>
          <w:sz w:val="24"/>
        </w:rPr>
        <w:t xml:space="preserve"> </w:t>
      </w:r>
      <w:r w:rsidRPr="00B57035">
        <w:rPr>
          <w:rFonts w:asciiTheme="minorHAnsi" w:hAnsiTheme="minorHAnsi"/>
        </w:rPr>
        <w:t xml:space="preserve"> </w:t>
      </w:r>
    </w:p>
    <w:p w14:paraId="1086A3D1" w14:textId="77777777" w:rsidR="0012680B" w:rsidRPr="00B57035" w:rsidRDefault="007A1403">
      <w:pPr>
        <w:spacing w:after="0"/>
        <w:ind w:left="-5" w:hanging="10"/>
        <w:rPr>
          <w:rFonts w:asciiTheme="minorHAnsi" w:hAnsiTheme="minorHAnsi"/>
        </w:rPr>
      </w:pPr>
      <w:r w:rsidRPr="00B57035">
        <w:rPr>
          <w:rFonts w:asciiTheme="minorHAnsi" w:eastAsia="Tahoma" w:hAnsiTheme="minorHAnsi" w:cs="Tahoma"/>
          <w:b/>
          <w:sz w:val="24"/>
        </w:rPr>
        <w:t xml:space="preserve">Office Team: </w:t>
      </w:r>
      <w:r w:rsidRPr="00B57035">
        <w:rPr>
          <w:rFonts w:asciiTheme="minorHAnsi" w:eastAsia="Tahoma" w:hAnsiTheme="minorHAnsi" w:cs="Tahoma"/>
          <w:sz w:val="24"/>
        </w:rPr>
        <w:t xml:space="preserve"> </w:t>
      </w:r>
      <w:r w:rsidRPr="00B57035">
        <w:rPr>
          <w:rFonts w:asciiTheme="minorHAnsi" w:hAnsiTheme="minorHAnsi"/>
        </w:rPr>
        <w:t xml:space="preserve"> </w:t>
      </w:r>
    </w:p>
    <w:tbl>
      <w:tblPr>
        <w:tblStyle w:val="TableGrid"/>
        <w:tblW w:w="10468" w:type="dxa"/>
        <w:tblInd w:w="-72" w:type="dxa"/>
        <w:tblCellMar>
          <w:top w:w="10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56"/>
        <w:gridCol w:w="7112"/>
      </w:tblGrid>
      <w:tr w:rsidR="0012680B" w:rsidRPr="00B57035" w14:paraId="6C182EAC" w14:textId="77777777">
        <w:trPr>
          <w:trHeight w:val="37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301E" w14:textId="77777777" w:rsidR="0012680B" w:rsidRPr="00B57035" w:rsidRDefault="007A1403">
            <w:pPr>
              <w:ind w:left="4"/>
              <w:rPr>
                <w:rFonts w:asciiTheme="minorHAnsi" w:hAnsiTheme="minorHAnsi"/>
              </w:rPr>
            </w:pPr>
            <w:r w:rsidRPr="00B57035">
              <w:rPr>
                <w:rFonts w:asciiTheme="minorHAnsi" w:eastAsia="Tahoma" w:hAnsiTheme="minorHAnsi" w:cs="Tahoma"/>
                <w:color w:val="222222"/>
                <w:sz w:val="24"/>
              </w:rPr>
              <w:t xml:space="preserve">Mrs Dyer </w:t>
            </w:r>
            <w:r w:rsidRPr="00B57035">
              <w:rPr>
                <w:rFonts w:asciiTheme="minorHAnsi" w:eastAsia="Tahoma" w:hAnsiTheme="minorHAnsi" w:cs="Tahoma"/>
                <w:sz w:val="24"/>
              </w:rPr>
              <w:t xml:space="preserve"> </w:t>
            </w:r>
            <w:r w:rsidRPr="00B5703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A24C" w14:textId="77777777" w:rsidR="0012680B" w:rsidRPr="00B57035" w:rsidRDefault="007A1403">
            <w:pPr>
              <w:rPr>
                <w:rFonts w:asciiTheme="minorHAnsi" w:hAnsiTheme="minorHAnsi"/>
              </w:rPr>
            </w:pPr>
            <w:r w:rsidRPr="00B57035">
              <w:rPr>
                <w:rFonts w:asciiTheme="minorHAnsi" w:eastAsia="Tahoma" w:hAnsiTheme="minorHAnsi" w:cs="Tahoma"/>
                <w:color w:val="222222"/>
                <w:sz w:val="24"/>
              </w:rPr>
              <w:t xml:space="preserve">Office Manager &amp; PA to </w:t>
            </w:r>
            <w:proofErr w:type="spellStart"/>
            <w:r w:rsidRPr="00B57035">
              <w:rPr>
                <w:rFonts w:asciiTheme="minorHAnsi" w:eastAsia="Tahoma" w:hAnsiTheme="minorHAnsi" w:cs="Tahoma"/>
                <w:color w:val="222222"/>
                <w:sz w:val="24"/>
              </w:rPr>
              <w:t>Headteacher</w:t>
            </w:r>
            <w:proofErr w:type="spellEnd"/>
            <w:r w:rsidRPr="00B57035">
              <w:rPr>
                <w:rFonts w:asciiTheme="minorHAnsi" w:eastAsia="Tahoma" w:hAnsiTheme="minorHAnsi" w:cs="Tahoma"/>
                <w:sz w:val="24"/>
              </w:rPr>
              <w:t xml:space="preserve"> </w:t>
            </w:r>
            <w:r w:rsidRPr="00B57035">
              <w:rPr>
                <w:rFonts w:asciiTheme="minorHAnsi" w:hAnsiTheme="minorHAnsi"/>
              </w:rPr>
              <w:t xml:space="preserve"> </w:t>
            </w:r>
          </w:p>
        </w:tc>
      </w:tr>
      <w:tr w:rsidR="0012680B" w:rsidRPr="00B57035" w14:paraId="6972F18A" w14:textId="77777777">
        <w:trPr>
          <w:trHeight w:val="37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806E" w14:textId="77777777" w:rsidR="0012680B" w:rsidRPr="00B57035" w:rsidRDefault="007A1403">
            <w:pPr>
              <w:ind w:left="4"/>
              <w:rPr>
                <w:rFonts w:asciiTheme="minorHAnsi" w:hAnsiTheme="minorHAnsi"/>
              </w:rPr>
            </w:pPr>
            <w:r w:rsidRPr="00B57035">
              <w:rPr>
                <w:rFonts w:asciiTheme="minorHAnsi" w:eastAsia="Tahoma" w:hAnsiTheme="minorHAnsi" w:cs="Tahoma"/>
                <w:color w:val="222222"/>
                <w:sz w:val="24"/>
              </w:rPr>
              <w:t>Mrs Patrick</w:t>
            </w:r>
            <w:r w:rsidRPr="00B57035">
              <w:rPr>
                <w:rFonts w:asciiTheme="minorHAnsi" w:eastAsia="Tahoma" w:hAnsiTheme="minorHAnsi" w:cs="Tahoma"/>
                <w:sz w:val="24"/>
              </w:rPr>
              <w:t xml:space="preserve"> </w:t>
            </w:r>
            <w:r w:rsidRPr="00B5703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F738" w14:textId="77777777" w:rsidR="0012680B" w:rsidRPr="00B57035" w:rsidRDefault="007A1403">
            <w:pPr>
              <w:rPr>
                <w:rFonts w:asciiTheme="minorHAnsi" w:hAnsiTheme="minorHAnsi"/>
              </w:rPr>
            </w:pPr>
            <w:r w:rsidRPr="00B57035">
              <w:rPr>
                <w:rFonts w:asciiTheme="minorHAnsi" w:eastAsia="Tahoma" w:hAnsiTheme="minorHAnsi" w:cs="Tahoma"/>
                <w:color w:val="222222"/>
                <w:sz w:val="24"/>
              </w:rPr>
              <w:t xml:space="preserve">Admin and Attendance Assistant </w:t>
            </w:r>
            <w:r w:rsidRPr="00B57035">
              <w:rPr>
                <w:rFonts w:asciiTheme="minorHAnsi" w:hAnsiTheme="minorHAnsi"/>
              </w:rPr>
              <w:t xml:space="preserve"> </w:t>
            </w:r>
          </w:p>
        </w:tc>
      </w:tr>
      <w:tr w:rsidR="0012680B" w:rsidRPr="00B57035" w14:paraId="7D6DDCE8" w14:textId="77777777">
        <w:trPr>
          <w:trHeight w:val="37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1EEF" w14:textId="77777777" w:rsidR="0012680B" w:rsidRPr="00B57035" w:rsidRDefault="007A1403">
            <w:pPr>
              <w:ind w:left="4"/>
              <w:rPr>
                <w:rFonts w:asciiTheme="minorHAnsi" w:hAnsiTheme="minorHAnsi"/>
              </w:rPr>
            </w:pPr>
            <w:r w:rsidRPr="00B57035">
              <w:rPr>
                <w:rFonts w:asciiTheme="minorHAnsi" w:eastAsia="Tahoma" w:hAnsiTheme="minorHAnsi" w:cs="Tahoma"/>
                <w:color w:val="222222"/>
                <w:sz w:val="24"/>
              </w:rPr>
              <w:t xml:space="preserve">Mr Halewood </w:t>
            </w:r>
            <w:r w:rsidRPr="00B5703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B4ED" w14:textId="77777777" w:rsidR="0012680B" w:rsidRPr="00B57035" w:rsidRDefault="007A1403">
            <w:pPr>
              <w:rPr>
                <w:rFonts w:asciiTheme="minorHAnsi" w:hAnsiTheme="minorHAnsi"/>
              </w:rPr>
            </w:pPr>
            <w:r w:rsidRPr="00B57035">
              <w:rPr>
                <w:rFonts w:asciiTheme="minorHAnsi" w:eastAsia="Tahoma" w:hAnsiTheme="minorHAnsi" w:cs="Tahoma"/>
                <w:color w:val="222222"/>
                <w:sz w:val="24"/>
              </w:rPr>
              <w:t xml:space="preserve">Attendance Officer </w:t>
            </w:r>
            <w:r w:rsidRPr="00B57035">
              <w:rPr>
                <w:rFonts w:asciiTheme="minorHAnsi" w:hAnsiTheme="minorHAnsi"/>
              </w:rPr>
              <w:t xml:space="preserve"> </w:t>
            </w:r>
          </w:p>
        </w:tc>
      </w:tr>
    </w:tbl>
    <w:p w14:paraId="7AC0B74C" w14:textId="77777777" w:rsidR="0012680B" w:rsidRPr="00B57035" w:rsidRDefault="007A1403">
      <w:pPr>
        <w:spacing w:after="9"/>
        <w:ind w:left="29"/>
        <w:rPr>
          <w:rFonts w:asciiTheme="minorHAnsi" w:hAnsiTheme="minorHAnsi"/>
        </w:rPr>
      </w:pPr>
      <w:r w:rsidRPr="00B57035">
        <w:rPr>
          <w:rFonts w:asciiTheme="minorHAnsi" w:eastAsia="Tahoma" w:hAnsiTheme="minorHAnsi" w:cs="Tahoma"/>
          <w:sz w:val="24"/>
        </w:rPr>
        <w:t xml:space="preserve">  </w:t>
      </w:r>
      <w:r w:rsidRPr="00B57035">
        <w:rPr>
          <w:rFonts w:asciiTheme="minorHAnsi" w:hAnsiTheme="minorHAnsi"/>
        </w:rPr>
        <w:t xml:space="preserve"> </w:t>
      </w:r>
    </w:p>
    <w:p w14:paraId="7F1F9450" w14:textId="77777777" w:rsidR="007A1403" w:rsidRPr="00B57035" w:rsidRDefault="007A1403">
      <w:pPr>
        <w:spacing w:after="0"/>
        <w:ind w:left="-5" w:hanging="10"/>
        <w:rPr>
          <w:rFonts w:asciiTheme="minorHAnsi" w:eastAsia="Tahoma" w:hAnsiTheme="minorHAnsi" w:cs="Tahoma"/>
          <w:b/>
          <w:sz w:val="24"/>
        </w:rPr>
      </w:pPr>
    </w:p>
    <w:p w14:paraId="01366F4D" w14:textId="77777777" w:rsidR="00F14749" w:rsidRDefault="00F14749">
      <w:pPr>
        <w:spacing w:after="0"/>
        <w:ind w:left="-5" w:hanging="10"/>
        <w:rPr>
          <w:rFonts w:asciiTheme="minorHAnsi" w:eastAsia="Tahoma" w:hAnsiTheme="minorHAnsi" w:cs="Tahoma"/>
          <w:b/>
          <w:sz w:val="24"/>
        </w:rPr>
      </w:pPr>
    </w:p>
    <w:p w14:paraId="20589253" w14:textId="77777777" w:rsidR="00F14749" w:rsidRDefault="00F14749">
      <w:pPr>
        <w:spacing w:after="0"/>
        <w:ind w:left="-5" w:hanging="10"/>
        <w:rPr>
          <w:rFonts w:asciiTheme="minorHAnsi" w:eastAsia="Tahoma" w:hAnsiTheme="minorHAnsi" w:cs="Tahoma"/>
          <w:b/>
          <w:sz w:val="24"/>
        </w:rPr>
      </w:pPr>
    </w:p>
    <w:p w14:paraId="4E44EB19" w14:textId="2339E554" w:rsidR="0012680B" w:rsidRPr="00B57035" w:rsidRDefault="007A1403">
      <w:pPr>
        <w:spacing w:after="0"/>
        <w:ind w:left="-5" w:hanging="10"/>
        <w:rPr>
          <w:rFonts w:asciiTheme="minorHAnsi" w:hAnsiTheme="minorHAnsi"/>
        </w:rPr>
      </w:pPr>
      <w:r w:rsidRPr="00B57035">
        <w:rPr>
          <w:rFonts w:asciiTheme="minorHAnsi" w:eastAsia="Tahoma" w:hAnsiTheme="minorHAnsi" w:cs="Tahoma"/>
          <w:b/>
          <w:sz w:val="24"/>
        </w:rPr>
        <w:lastRenderedPageBreak/>
        <w:t xml:space="preserve">Premises Team: </w:t>
      </w:r>
      <w:r w:rsidRPr="00B57035">
        <w:rPr>
          <w:rFonts w:asciiTheme="minorHAnsi" w:eastAsia="Tahoma" w:hAnsiTheme="minorHAnsi" w:cs="Tahoma"/>
          <w:sz w:val="24"/>
        </w:rPr>
        <w:t xml:space="preserve"> </w:t>
      </w:r>
      <w:r w:rsidRPr="00B57035">
        <w:rPr>
          <w:rFonts w:asciiTheme="minorHAnsi" w:hAnsiTheme="minorHAnsi"/>
        </w:rPr>
        <w:t xml:space="preserve"> </w:t>
      </w:r>
    </w:p>
    <w:tbl>
      <w:tblPr>
        <w:tblStyle w:val="TableGrid"/>
        <w:tblW w:w="10497" w:type="dxa"/>
        <w:tblInd w:w="-72" w:type="dxa"/>
        <w:tblCellMar>
          <w:top w:w="10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05"/>
        <w:gridCol w:w="7092"/>
      </w:tblGrid>
      <w:tr w:rsidR="0012680B" w:rsidRPr="00B57035" w14:paraId="1C31E0CF" w14:textId="77777777">
        <w:trPr>
          <w:trHeight w:val="374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0E1A" w14:textId="77777777" w:rsidR="0012680B" w:rsidRPr="00B57035" w:rsidRDefault="007A1403">
            <w:pPr>
              <w:ind w:left="5"/>
              <w:rPr>
                <w:rFonts w:asciiTheme="minorHAnsi" w:hAnsiTheme="minorHAnsi"/>
              </w:rPr>
            </w:pPr>
            <w:r w:rsidRPr="00B57035">
              <w:rPr>
                <w:rFonts w:asciiTheme="minorHAnsi" w:eastAsia="Tahoma" w:hAnsiTheme="minorHAnsi" w:cs="Tahoma"/>
                <w:color w:val="222222"/>
                <w:sz w:val="24"/>
              </w:rPr>
              <w:t>Mr Greer</w:t>
            </w:r>
            <w:r w:rsidRPr="00B57035">
              <w:rPr>
                <w:rFonts w:asciiTheme="minorHAnsi" w:eastAsia="Tahoma" w:hAnsiTheme="minorHAnsi" w:cs="Tahoma"/>
                <w:sz w:val="24"/>
              </w:rPr>
              <w:t xml:space="preserve"> </w:t>
            </w:r>
            <w:r w:rsidRPr="00B5703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C421" w14:textId="77777777" w:rsidR="0012680B" w:rsidRPr="00B57035" w:rsidRDefault="007A1403">
            <w:pPr>
              <w:rPr>
                <w:rFonts w:asciiTheme="minorHAnsi" w:hAnsiTheme="minorHAnsi"/>
              </w:rPr>
            </w:pPr>
            <w:r w:rsidRPr="00B57035">
              <w:rPr>
                <w:rFonts w:asciiTheme="minorHAnsi" w:eastAsia="Tahoma" w:hAnsiTheme="minorHAnsi" w:cs="Tahoma"/>
                <w:color w:val="222222"/>
                <w:sz w:val="24"/>
              </w:rPr>
              <w:t>Caretaker</w:t>
            </w:r>
            <w:r w:rsidRPr="00B57035">
              <w:rPr>
                <w:rFonts w:asciiTheme="minorHAnsi" w:eastAsia="Tahoma" w:hAnsiTheme="minorHAnsi" w:cs="Tahoma"/>
                <w:sz w:val="24"/>
              </w:rPr>
              <w:t xml:space="preserve"> </w:t>
            </w:r>
            <w:r w:rsidRPr="00B57035">
              <w:rPr>
                <w:rFonts w:asciiTheme="minorHAnsi" w:hAnsiTheme="minorHAnsi"/>
              </w:rPr>
              <w:t xml:space="preserve"> </w:t>
            </w:r>
          </w:p>
        </w:tc>
      </w:tr>
      <w:tr w:rsidR="0012680B" w:rsidRPr="00B57035" w14:paraId="695726CB" w14:textId="77777777">
        <w:trPr>
          <w:trHeight w:val="370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2F3B" w14:textId="0BF4C3B9" w:rsidR="0012680B" w:rsidRPr="00B57035" w:rsidRDefault="00B44F53">
            <w:pPr>
              <w:ind w:left="5"/>
              <w:rPr>
                <w:rFonts w:asciiTheme="minorHAnsi" w:hAnsiTheme="minorHAnsi"/>
              </w:rPr>
            </w:pPr>
            <w:r w:rsidRPr="00B57035">
              <w:rPr>
                <w:rFonts w:asciiTheme="minorHAnsi" w:eastAsia="Tahoma" w:hAnsiTheme="minorHAnsi" w:cs="Tahoma"/>
                <w:color w:val="222222"/>
                <w:sz w:val="24"/>
              </w:rPr>
              <w:t>Mrs Virgo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AF98" w14:textId="77777777" w:rsidR="0012680B" w:rsidRPr="00B57035" w:rsidRDefault="007A1403">
            <w:pPr>
              <w:rPr>
                <w:rFonts w:asciiTheme="minorHAnsi" w:hAnsiTheme="minorHAnsi"/>
              </w:rPr>
            </w:pPr>
            <w:r w:rsidRPr="00B57035">
              <w:rPr>
                <w:rFonts w:asciiTheme="minorHAnsi" w:eastAsia="Tahoma" w:hAnsiTheme="minorHAnsi" w:cs="Tahoma"/>
                <w:color w:val="222222"/>
                <w:sz w:val="24"/>
              </w:rPr>
              <w:t>Cleaner</w:t>
            </w:r>
            <w:r w:rsidRPr="00B57035">
              <w:rPr>
                <w:rFonts w:asciiTheme="minorHAnsi" w:eastAsia="Tahoma" w:hAnsiTheme="minorHAnsi" w:cs="Tahoma"/>
                <w:sz w:val="24"/>
              </w:rPr>
              <w:t xml:space="preserve"> </w:t>
            </w:r>
            <w:r w:rsidRPr="00B57035">
              <w:rPr>
                <w:rFonts w:asciiTheme="minorHAnsi" w:hAnsiTheme="minorHAnsi"/>
              </w:rPr>
              <w:t xml:space="preserve"> </w:t>
            </w:r>
          </w:p>
        </w:tc>
      </w:tr>
      <w:tr w:rsidR="0012680B" w:rsidRPr="00B57035" w14:paraId="5A268401" w14:textId="77777777">
        <w:trPr>
          <w:trHeight w:val="374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2C03" w14:textId="6D400CE2" w:rsidR="0012680B" w:rsidRPr="00B57035" w:rsidRDefault="00B44F53">
            <w:pPr>
              <w:ind w:left="5"/>
              <w:rPr>
                <w:rFonts w:asciiTheme="minorHAnsi" w:hAnsiTheme="minorHAnsi"/>
              </w:rPr>
            </w:pPr>
            <w:r w:rsidRPr="00B57035">
              <w:rPr>
                <w:rFonts w:asciiTheme="minorHAnsi" w:eastAsia="Tahoma" w:hAnsiTheme="minorHAnsi" w:cs="Tahoma"/>
                <w:color w:val="222222"/>
                <w:sz w:val="24"/>
              </w:rPr>
              <w:t>Mrs Clarke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4901" w14:textId="77777777" w:rsidR="0012680B" w:rsidRPr="00B57035" w:rsidRDefault="007A1403">
            <w:pPr>
              <w:rPr>
                <w:rFonts w:asciiTheme="minorHAnsi" w:hAnsiTheme="minorHAnsi"/>
              </w:rPr>
            </w:pPr>
            <w:r w:rsidRPr="00B57035">
              <w:rPr>
                <w:rFonts w:asciiTheme="minorHAnsi" w:eastAsia="Tahoma" w:hAnsiTheme="minorHAnsi" w:cs="Tahoma"/>
                <w:color w:val="222222"/>
                <w:sz w:val="24"/>
              </w:rPr>
              <w:t xml:space="preserve">Cleaner </w:t>
            </w:r>
            <w:r w:rsidRPr="00B57035">
              <w:rPr>
                <w:rFonts w:asciiTheme="minorHAnsi" w:eastAsia="Tahoma" w:hAnsiTheme="minorHAnsi" w:cs="Tahoma"/>
                <w:sz w:val="24"/>
              </w:rPr>
              <w:t xml:space="preserve"> </w:t>
            </w:r>
            <w:r w:rsidRPr="00B57035">
              <w:rPr>
                <w:rFonts w:asciiTheme="minorHAnsi" w:hAnsiTheme="minorHAnsi"/>
              </w:rPr>
              <w:t xml:space="preserve"> </w:t>
            </w:r>
          </w:p>
        </w:tc>
      </w:tr>
    </w:tbl>
    <w:p w14:paraId="12A2EFA3" w14:textId="77777777" w:rsidR="0012680B" w:rsidRPr="00B57035" w:rsidRDefault="007A1403">
      <w:pPr>
        <w:spacing w:after="14"/>
        <w:ind w:left="29"/>
        <w:rPr>
          <w:rFonts w:asciiTheme="minorHAnsi" w:hAnsiTheme="minorHAnsi"/>
        </w:rPr>
      </w:pPr>
      <w:r w:rsidRPr="00B57035">
        <w:rPr>
          <w:rFonts w:asciiTheme="minorHAnsi" w:eastAsia="Tahoma" w:hAnsiTheme="minorHAnsi" w:cs="Tahoma"/>
          <w:b/>
          <w:sz w:val="24"/>
        </w:rPr>
        <w:t xml:space="preserve"> </w:t>
      </w:r>
      <w:r w:rsidRPr="00B57035">
        <w:rPr>
          <w:rFonts w:asciiTheme="minorHAnsi" w:eastAsia="Tahoma" w:hAnsiTheme="minorHAnsi" w:cs="Tahoma"/>
          <w:sz w:val="24"/>
        </w:rPr>
        <w:t xml:space="preserve"> </w:t>
      </w:r>
      <w:r w:rsidRPr="00B57035">
        <w:rPr>
          <w:rFonts w:asciiTheme="minorHAnsi" w:hAnsiTheme="minorHAnsi"/>
        </w:rPr>
        <w:t xml:space="preserve"> </w:t>
      </w:r>
    </w:p>
    <w:p w14:paraId="0FCFE874" w14:textId="77777777" w:rsidR="0012680B" w:rsidRPr="00B57035" w:rsidRDefault="007A1403">
      <w:pPr>
        <w:spacing w:after="0"/>
        <w:ind w:left="-5" w:hanging="10"/>
        <w:rPr>
          <w:rFonts w:asciiTheme="minorHAnsi" w:hAnsiTheme="minorHAnsi"/>
        </w:rPr>
      </w:pPr>
      <w:r w:rsidRPr="00B57035">
        <w:rPr>
          <w:rFonts w:asciiTheme="minorHAnsi" w:eastAsia="Tahoma" w:hAnsiTheme="minorHAnsi" w:cs="Tahoma"/>
          <w:b/>
          <w:sz w:val="24"/>
        </w:rPr>
        <w:t xml:space="preserve">Catering Team: </w:t>
      </w:r>
      <w:r w:rsidRPr="00B57035">
        <w:rPr>
          <w:rFonts w:asciiTheme="minorHAnsi" w:eastAsia="Tahoma" w:hAnsiTheme="minorHAnsi" w:cs="Tahoma"/>
          <w:sz w:val="24"/>
        </w:rPr>
        <w:t xml:space="preserve"> </w:t>
      </w:r>
      <w:r w:rsidRPr="00B57035">
        <w:rPr>
          <w:rFonts w:asciiTheme="minorHAnsi" w:hAnsiTheme="minorHAnsi"/>
        </w:rPr>
        <w:t xml:space="preserve"> </w:t>
      </w:r>
    </w:p>
    <w:tbl>
      <w:tblPr>
        <w:tblStyle w:val="TableGrid"/>
        <w:tblW w:w="10497" w:type="dxa"/>
        <w:tblInd w:w="-72" w:type="dxa"/>
        <w:tblCellMar>
          <w:top w:w="10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05"/>
        <w:gridCol w:w="7092"/>
      </w:tblGrid>
      <w:tr w:rsidR="0012680B" w:rsidRPr="00B57035" w14:paraId="53CB47A4" w14:textId="77777777">
        <w:trPr>
          <w:trHeight w:val="370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725F" w14:textId="77777777" w:rsidR="0012680B" w:rsidRPr="00B57035" w:rsidRDefault="007A1403">
            <w:pPr>
              <w:ind w:left="5"/>
              <w:rPr>
                <w:rFonts w:asciiTheme="minorHAnsi" w:hAnsiTheme="minorHAnsi"/>
              </w:rPr>
            </w:pPr>
            <w:r w:rsidRPr="00B57035">
              <w:rPr>
                <w:rFonts w:asciiTheme="minorHAnsi" w:eastAsia="Tahoma" w:hAnsiTheme="minorHAnsi" w:cs="Tahoma"/>
                <w:color w:val="222222"/>
                <w:sz w:val="24"/>
              </w:rPr>
              <w:t>Mrs Wharton</w:t>
            </w:r>
            <w:r w:rsidRPr="00B57035">
              <w:rPr>
                <w:rFonts w:asciiTheme="minorHAnsi" w:eastAsia="Tahoma" w:hAnsiTheme="minorHAnsi" w:cs="Tahoma"/>
                <w:sz w:val="24"/>
              </w:rPr>
              <w:t xml:space="preserve"> </w:t>
            </w:r>
            <w:r w:rsidRPr="00B5703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843F" w14:textId="77777777" w:rsidR="0012680B" w:rsidRPr="00B57035" w:rsidRDefault="007A1403">
            <w:pPr>
              <w:rPr>
                <w:rFonts w:asciiTheme="minorHAnsi" w:hAnsiTheme="minorHAnsi"/>
              </w:rPr>
            </w:pPr>
            <w:r w:rsidRPr="00B57035">
              <w:rPr>
                <w:rFonts w:asciiTheme="minorHAnsi" w:eastAsia="Tahoma" w:hAnsiTheme="minorHAnsi" w:cs="Tahoma"/>
                <w:sz w:val="24"/>
              </w:rPr>
              <w:t xml:space="preserve">Cook </w:t>
            </w:r>
            <w:r w:rsidRPr="00B57035">
              <w:rPr>
                <w:rFonts w:asciiTheme="minorHAnsi" w:hAnsiTheme="minorHAnsi"/>
              </w:rPr>
              <w:t xml:space="preserve"> </w:t>
            </w:r>
          </w:p>
        </w:tc>
      </w:tr>
      <w:tr w:rsidR="0012680B" w:rsidRPr="00B57035" w14:paraId="127AE126" w14:textId="77777777">
        <w:trPr>
          <w:trHeight w:val="374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4801" w14:textId="77777777" w:rsidR="0012680B" w:rsidRPr="00B57035" w:rsidRDefault="007A1403">
            <w:pPr>
              <w:ind w:left="5"/>
              <w:rPr>
                <w:rFonts w:asciiTheme="minorHAnsi" w:hAnsiTheme="minorHAnsi"/>
              </w:rPr>
            </w:pPr>
            <w:r w:rsidRPr="00B57035">
              <w:rPr>
                <w:rFonts w:asciiTheme="minorHAnsi" w:eastAsia="Tahoma" w:hAnsiTheme="minorHAnsi" w:cs="Tahoma"/>
                <w:sz w:val="24"/>
              </w:rPr>
              <w:t>Miss Price</w:t>
            </w:r>
            <w:r w:rsidRPr="00B5703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17A4" w14:textId="77777777" w:rsidR="0012680B" w:rsidRPr="00B57035" w:rsidRDefault="007A1403">
            <w:pPr>
              <w:rPr>
                <w:rFonts w:asciiTheme="minorHAnsi" w:hAnsiTheme="minorHAnsi"/>
              </w:rPr>
            </w:pPr>
            <w:r w:rsidRPr="00B57035">
              <w:rPr>
                <w:rFonts w:asciiTheme="minorHAnsi" w:eastAsia="Tahoma" w:hAnsiTheme="minorHAnsi" w:cs="Tahoma"/>
                <w:color w:val="222222"/>
                <w:sz w:val="24"/>
              </w:rPr>
              <w:t xml:space="preserve">Kitchen Assistant </w:t>
            </w:r>
            <w:r w:rsidRPr="00B57035">
              <w:rPr>
                <w:rFonts w:asciiTheme="minorHAnsi" w:hAnsiTheme="minorHAnsi"/>
              </w:rPr>
              <w:t xml:space="preserve"> </w:t>
            </w:r>
          </w:p>
        </w:tc>
      </w:tr>
    </w:tbl>
    <w:p w14:paraId="0F1C17DE" w14:textId="77777777" w:rsidR="0012680B" w:rsidRPr="00B57035" w:rsidRDefault="007A1403">
      <w:pPr>
        <w:spacing w:after="9"/>
        <w:ind w:left="29"/>
        <w:rPr>
          <w:rFonts w:asciiTheme="minorHAnsi" w:hAnsiTheme="minorHAnsi"/>
        </w:rPr>
      </w:pPr>
      <w:r w:rsidRPr="00B57035">
        <w:rPr>
          <w:rFonts w:asciiTheme="minorHAnsi" w:eastAsia="Tahoma" w:hAnsiTheme="minorHAnsi" w:cs="Tahoma"/>
          <w:b/>
          <w:sz w:val="24"/>
        </w:rPr>
        <w:t xml:space="preserve"> </w:t>
      </w:r>
      <w:r w:rsidRPr="00B57035">
        <w:rPr>
          <w:rFonts w:asciiTheme="minorHAnsi" w:eastAsia="Tahoma" w:hAnsiTheme="minorHAnsi" w:cs="Tahoma"/>
          <w:sz w:val="24"/>
        </w:rPr>
        <w:t xml:space="preserve"> </w:t>
      </w:r>
      <w:r w:rsidRPr="00B57035">
        <w:rPr>
          <w:rFonts w:asciiTheme="minorHAnsi" w:hAnsiTheme="minorHAnsi"/>
        </w:rPr>
        <w:t xml:space="preserve"> </w:t>
      </w:r>
    </w:p>
    <w:p w14:paraId="43CC67CE" w14:textId="77777777" w:rsidR="0012680B" w:rsidRPr="00B57035" w:rsidRDefault="007A1403">
      <w:pPr>
        <w:spacing w:after="0"/>
        <w:rPr>
          <w:rFonts w:asciiTheme="minorHAnsi" w:hAnsiTheme="minorHAnsi"/>
        </w:rPr>
      </w:pPr>
      <w:r w:rsidRPr="00B57035">
        <w:rPr>
          <w:rFonts w:asciiTheme="minorHAnsi" w:eastAsia="Tahoma" w:hAnsiTheme="minorHAnsi" w:cs="Tahoma"/>
          <w:b/>
          <w:sz w:val="24"/>
        </w:rPr>
        <w:t xml:space="preserve"> </w:t>
      </w:r>
    </w:p>
    <w:p w14:paraId="13B7209B" w14:textId="77777777" w:rsidR="0012680B" w:rsidRPr="00B57035" w:rsidRDefault="007A1403">
      <w:pPr>
        <w:spacing w:after="0"/>
        <w:rPr>
          <w:rFonts w:asciiTheme="minorHAnsi" w:hAnsiTheme="minorHAnsi"/>
        </w:rPr>
      </w:pPr>
      <w:r w:rsidRPr="00B57035">
        <w:rPr>
          <w:rFonts w:asciiTheme="minorHAnsi" w:eastAsia="Tahoma" w:hAnsiTheme="minorHAnsi" w:cs="Tahoma"/>
          <w:b/>
          <w:sz w:val="24"/>
        </w:rPr>
        <w:t xml:space="preserve"> </w:t>
      </w:r>
    </w:p>
    <w:p w14:paraId="736A9AD2" w14:textId="77777777" w:rsidR="0012680B" w:rsidRPr="00B57035" w:rsidRDefault="007A1403">
      <w:pPr>
        <w:spacing w:after="0"/>
        <w:ind w:left="-5" w:hanging="10"/>
        <w:rPr>
          <w:rFonts w:asciiTheme="minorHAnsi" w:hAnsiTheme="minorHAnsi"/>
        </w:rPr>
      </w:pPr>
      <w:r w:rsidRPr="00B57035">
        <w:rPr>
          <w:rFonts w:asciiTheme="minorHAnsi" w:eastAsia="Tahoma" w:hAnsiTheme="minorHAnsi" w:cs="Tahoma"/>
          <w:b/>
          <w:sz w:val="24"/>
        </w:rPr>
        <w:t xml:space="preserve">Midday Supervisors: </w:t>
      </w:r>
      <w:r w:rsidRPr="00B57035">
        <w:rPr>
          <w:rFonts w:asciiTheme="minorHAnsi" w:eastAsia="Tahoma" w:hAnsiTheme="minorHAnsi" w:cs="Tahoma"/>
          <w:sz w:val="24"/>
        </w:rPr>
        <w:t xml:space="preserve"> </w:t>
      </w:r>
      <w:r w:rsidRPr="00B57035">
        <w:rPr>
          <w:rFonts w:asciiTheme="minorHAnsi" w:hAnsiTheme="minorHAnsi"/>
        </w:rPr>
        <w:t xml:space="preserve"> </w:t>
      </w:r>
    </w:p>
    <w:tbl>
      <w:tblPr>
        <w:tblStyle w:val="TableGrid"/>
        <w:tblW w:w="10497" w:type="dxa"/>
        <w:tblInd w:w="-72" w:type="dxa"/>
        <w:tblCellMar>
          <w:top w:w="10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05"/>
        <w:gridCol w:w="7092"/>
      </w:tblGrid>
      <w:tr w:rsidR="0012680B" w:rsidRPr="00B57035" w14:paraId="01F5CBC1" w14:textId="77777777">
        <w:trPr>
          <w:trHeight w:val="370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5101" w14:textId="77777777" w:rsidR="0012680B" w:rsidRPr="00B57035" w:rsidRDefault="007A1403">
            <w:pPr>
              <w:ind w:left="5"/>
              <w:rPr>
                <w:rFonts w:asciiTheme="minorHAnsi" w:hAnsiTheme="minorHAnsi"/>
              </w:rPr>
            </w:pPr>
            <w:r w:rsidRPr="00B57035">
              <w:rPr>
                <w:rFonts w:asciiTheme="minorHAnsi" w:eastAsia="Tahoma" w:hAnsiTheme="minorHAnsi" w:cs="Tahoma"/>
                <w:sz w:val="24"/>
              </w:rPr>
              <w:t xml:space="preserve">Mrs Clarke </w:t>
            </w:r>
            <w:r w:rsidRPr="00B5703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4DCF" w14:textId="77777777" w:rsidR="0012680B" w:rsidRPr="00B57035" w:rsidRDefault="007A1403">
            <w:pPr>
              <w:rPr>
                <w:rFonts w:asciiTheme="minorHAnsi" w:hAnsiTheme="minorHAnsi"/>
              </w:rPr>
            </w:pPr>
            <w:r w:rsidRPr="00B57035">
              <w:rPr>
                <w:rFonts w:asciiTheme="minorHAnsi" w:eastAsia="Tahoma" w:hAnsiTheme="minorHAnsi" w:cs="Tahoma"/>
                <w:sz w:val="24"/>
              </w:rPr>
              <w:t xml:space="preserve"> </w:t>
            </w:r>
            <w:r w:rsidRPr="00B57035">
              <w:rPr>
                <w:rFonts w:asciiTheme="minorHAnsi" w:hAnsiTheme="minorHAnsi"/>
              </w:rPr>
              <w:t xml:space="preserve"> </w:t>
            </w:r>
          </w:p>
        </w:tc>
      </w:tr>
      <w:tr w:rsidR="0012680B" w:rsidRPr="00B57035" w14:paraId="5C1CF98B" w14:textId="77777777">
        <w:trPr>
          <w:trHeight w:val="370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5E83" w14:textId="77777777" w:rsidR="0012680B" w:rsidRPr="00B57035" w:rsidRDefault="007A1403">
            <w:pPr>
              <w:ind w:left="5"/>
              <w:rPr>
                <w:rFonts w:asciiTheme="minorHAnsi" w:hAnsiTheme="minorHAnsi"/>
              </w:rPr>
            </w:pPr>
            <w:r w:rsidRPr="00B57035">
              <w:rPr>
                <w:rFonts w:asciiTheme="minorHAnsi" w:eastAsia="Tahoma" w:hAnsiTheme="minorHAnsi" w:cs="Tahoma"/>
                <w:sz w:val="24"/>
              </w:rPr>
              <w:t xml:space="preserve">Ms McCullough </w:t>
            </w:r>
            <w:r w:rsidRPr="00B5703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B8A9" w14:textId="77777777" w:rsidR="0012680B" w:rsidRPr="00B57035" w:rsidRDefault="007A1403">
            <w:pPr>
              <w:rPr>
                <w:rFonts w:asciiTheme="minorHAnsi" w:hAnsiTheme="minorHAnsi"/>
              </w:rPr>
            </w:pPr>
            <w:r w:rsidRPr="00B57035">
              <w:rPr>
                <w:rFonts w:asciiTheme="minorHAnsi" w:eastAsia="Tahoma" w:hAnsiTheme="minorHAnsi" w:cs="Tahoma"/>
                <w:sz w:val="24"/>
              </w:rPr>
              <w:t xml:space="preserve"> </w:t>
            </w:r>
            <w:r w:rsidRPr="00B57035">
              <w:rPr>
                <w:rFonts w:asciiTheme="minorHAnsi" w:hAnsiTheme="minorHAnsi"/>
              </w:rPr>
              <w:t xml:space="preserve"> </w:t>
            </w:r>
          </w:p>
        </w:tc>
      </w:tr>
      <w:tr w:rsidR="0012680B" w:rsidRPr="00B57035" w14:paraId="6CC85623" w14:textId="77777777">
        <w:trPr>
          <w:trHeight w:val="370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34A4" w14:textId="77777777" w:rsidR="0012680B" w:rsidRPr="00B57035" w:rsidRDefault="007A1403">
            <w:pPr>
              <w:ind w:left="5"/>
              <w:rPr>
                <w:rFonts w:asciiTheme="minorHAnsi" w:hAnsiTheme="minorHAnsi"/>
              </w:rPr>
            </w:pPr>
            <w:r w:rsidRPr="00B57035">
              <w:rPr>
                <w:rFonts w:asciiTheme="minorHAnsi" w:eastAsia="Tahoma" w:hAnsiTheme="minorHAnsi" w:cs="Tahoma"/>
                <w:sz w:val="24"/>
              </w:rPr>
              <w:t xml:space="preserve">Ms </w:t>
            </w:r>
            <w:proofErr w:type="spellStart"/>
            <w:r w:rsidRPr="00B57035">
              <w:rPr>
                <w:rFonts w:asciiTheme="minorHAnsi" w:eastAsia="Tahoma" w:hAnsiTheme="minorHAnsi" w:cs="Tahoma"/>
                <w:sz w:val="24"/>
              </w:rPr>
              <w:t>Norgate</w:t>
            </w:r>
            <w:proofErr w:type="spellEnd"/>
            <w:r w:rsidRPr="00B57035">
              <w:rPr>
                <w:rFonts w:asciiTheme="minorHAnsi" w:eastAsia="Tahoma" w:hAnsiTheme="minorHAnsi" w:cs="Tahoma"/>
                <w:sz w:val="24"/>
              </w:rPr>
              <w:t xml:space="preserve"> </w:t>
            </w:r>
            <w:r w:rsidRPr="00B5703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6E09" w14:textId="77777777" w:rsidR="0012680B" w:rsidRPr="00B57035" w:rsidRDefault="007A1403">
            <w:pPr>
              <w:rPr>
                <w:rFonts w:asciiTheme="minorHAnsi" w:hAnsiTheme="minorHAnsi"/>
              </w:rPr>
            </w:pPr>
            <w:r w:rsidRPr="00B57035">
              <w:rPr>
                <w:rFonts w:asciiTheme="minorHAnsi" w:eastAsia="Tahoma" w:hAnsiTheme="minorHAnsi" w:cs="Tahoma"/>
                <w:sz w:val="24"/>
              </w:rPr>
              <w:t xml:space="preserve"> </w:t>
            </w:r>
            <w:r w:rsidRPr="00B57035">
              <w:rPr>
                <w:rFonts w:asciiTheme="minorHAnsi" w:hAnsiTheme="minorHAnsi"/>
              </w:rPr>
              <w:t xml:space="preserve"> </w:t>
            </w:r>
          </w:p>
        </w:tc>
      </w:tr>
      <w:tr w:rsidR="0012680B" w:rsidRPr="00B57035" w14:paraId="467312E1" w14:textId="77777777">
        <w:trPr>
          <w:trHeight w:val="370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7B1E" w14:textId="77777777" w:rsidR="0012680B" w:rsidRPr="00B57035" w:rsidRDefault="007A1403">
            <w:pPr>
              <w:ind w:left="5"/>
              <w:rPr>
                <w:rFonts w:asciiTheme="minorHAnsi" w:hAnsiTheme="minorHAnsi"/>
              </w:rPr>
            </w:pPr>
            <w:r w:rsidRPr="00B57035">
              <w:rPr>
                <w:rFonts w:asciiTheme="minorHAnsi" w:eastAsia="Tahoma" w:hAnsiTheme="minorHAnsi" w:cs="Tahoma"/>
                <w:sz w:val="24"/>
              </w:rPr>
              <w:t xml:space="preserve">Ms Brunt </w:t>
            </w:r>
            <w:r w:rsidRPr="00B5703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1839" w14:textId="77777777" w:rsidR="0012680B" w:rsidRPr="00B57035" w:rsidRDefault="007A1403">
            <w:pPr>
              <w:rPr>
                <w:rFonts w:asciiTheme="minorHAnsi" w:hAnsiTheme="minorHAnsi"/>
              </w:rPr>
            </w:pPr>
            <w:r w:rsidRPr="00B57035">
              <w:rPr>
                <w:rFonts w:asciiTheme="minorHAnsi" w:eastAsia="Tahoma" w:hAnsiTheme="minorHAnsi" w:cs="Tahoma"/>
                <w:sz w:val="24"/>
              </w:rPr>
              <w:t xml:space="preserve"> </w:t>
            </w:r>
            <w:r w:rsidRPr="00B57035">
              <w:rPr>
                <w:rFonts w:asciiTheme="minorHAnsi" w:hAnsiTheme="minorHAnsi"/>
              </w:rPr>
              <w:t xml:space="preserve"> </w:t>
            </w:r>
          </w:p>
        </w:tc>
      </w:tr>
    </w:tbl>
    <w:p w14:paraId="47A82937" w14:textId="77777777" w:rsidR="0012680B" w:rsidRDefault="007A1403">
      <w:pPr>
        <w:spacing w:after="0"/>
        <w:ind w:left="29"/>
      </w:pPr>
      <w:r>
        <w:t xml:space="preserve">  </w:t>
      </w:r>
    </w:p>
    <w:sectPr w:rsidR="0012680B">
      <w:pgSz w:w="11904" w:h="16838"/>
      <w:pgMar w:top="1464" w:right="4309" w:bottom="1482" w:left="6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0B"/>
    <w:rsid w:val="0012680B"/>
    <w:rsid w:val="001C4E41"/>
    <w:rsid w:val="00454705"/>
    <w:rsid w:val="00532C72"/>
    <w:rsid w:val="0059021B"/>
    <w:rsid w:val="005D60D6"/>
    <w:rsid w:val="007A1403"/>
    <w:rsid w:val="008B5AF4"/>
    <w:rsid w:val="00B22084"/>
    <w:rsid w:val="00B44F53"/>
    <w:rsid w:val="00B57035"/>
    <w:rsid w:val="00C72AD3"/>
    <w:rsid w:val="00F14749"/>
    <w:rsid w:val="00F9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C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B2D04E7F</Template>
  <TotalTime>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Clare Higgins</cp:lastModifiedBy>
  <cp:revision>4</cp:revision>
  <cp:lastPrinted>2020-07-27T19:03:00Z</cp:lastPrinted>
  <dcterms:created xsi:type="dcterms:W3CDTF">2021-06-09T11:30:00Z</dcterms:created>
  <dcterms:modified xsi:type="dcterms:W3CDTF">2021-06-23T09:36:00Z</dcterms:modified>
</cp:coreProperties>
</file>