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F2BD3" w14:textId="6E30BD77" w:rsidR="0088237A" w:rsidRPr="006F4639" w:rsidRDefault="002A2F7E" w:rsidP="0088237A">
      <w:pPr>
        <w:keepNext/>
        <w:outlineLvl w:val="7"/>
        <w:rPr>
          <w:rFonts w:asciiTheme="minorHAnsi" w:hAnsiTheme="minorHAnsi" w:cs="Lao UI"/>
          <w:b/>
          <w:bCs/>
          <w:sz w:val="28"/>
          <w:szCs w:val="22"/>
        </w:rPr>
      </w:pPr>
      <w:bookmarkStart w:id="0" w:name="_Hlk524416367"/>
      <w:r w:rsidRPr="006F4639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EE182B4" wp14:editId="708A7369">
            <wp:simplePos x="0" y="0"/>
            <wp:positionH relativeFrom="column">
              <wp:posOffset>88900</wp:posOffset>
            </wp:positionH>
            <wp:positionV relativeFrom="paragraph">
              <wp:posOffset>408</wp:posOffset>
            </wp:positionV>
            <wp:extent cx="575854" cy="616124"/>
            <wp:effectExtent l="0" t="0" r="0" b="0"/>
            <wp:wrapTight wrapText="bothSides">
              <wp:wrapPolygon edited="0">
                <wp:start x="0" y="0"/>
                <wp:lineTo x="0" y="20932"/>
                <wp:lineTo x="20980" y="20932"/>
                <wp:lineTo x="20980" y="0"/>
                <wp:lineTo x="0" y="0"/>
              </wp:wrapPolygon>
            </wp:wrapTight>
            <wp:docPr id="1" name="Picture 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9-12 at 10.14.0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54" cy="616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115FE" w14:textId="5D4A8D5F" w:rsidR="0088237A" w:rsidRPr="006F4639" w:rsidRDefault="006365A8" w:rsidP="0088237A">
      <w:pPr>
        <w:keepNext/>
        <w:outlineLvl w:val="7"/>
        <w:rPr>
          <w:rFonts w:asciiTheme="minorHAnsi" w:hAnsiTheme="minorHAnsi" w:cs="Lao UI"/>
          <w:b/>
          <w:bCs/>
          <w:sz w:val="28"/>
          <w:szCs w:val="22"/>
        </w:rPr>
      </w:pPr>
      <w:r w:rsidRPr="006F4639">
        <w:rPr>
          <w:rFonts w:asciiTheme="minorHAnsi" w:hAnsiTheme="minorHAnsi" w:cs="Lao UI"/>
          <w:b/>
          <w:bCs/>
          <w:sz w:val="28"/>
          <w:szCs w:val="22"/>
        </w:rPr>
        <w:t xml:space="preserve">    </w:t>
      </w:r>
      <w:r w:rsidR="002A2F7E" w:rsidRPr="006F4639">
        <w:rPr>
          <w:rFonts w:asciiTheme="minorHAnsi" w:hAnsiTheme="minorHAnsi" w:cs="Lao UI"/>
          <w:b/>
          <w:bCs/>
          <w:sz w:val="28"/>
          <w:szCs w:val="22"/>
        </w:rPr>
        <w:t>Holy Cross Catholic</w:t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 xml:space="preserve"> Primary School </w:t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  <w:t xml:space="preserve">     </w:t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  <w:t xml:space="preserve">  </w:t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  <w:t xml:space="preserve">        </w:t>
      </w:r>
    </w:p>
    <w:p w14:paraId="2E00DD15" w14:textId="2AA2E98B" w:rsidR="0088237A" w:rsidRPr="006F4639" w:rsidRDefault="006365A8" w:rsidP="00BE6EF7">
      <w:pPr>
        <w:pStyle w:val="Heading8"/>
        <w:jc w:val="left"/>
        <w:rPr>
          <w:rFonts w:asciiTheme="minorHAnsi" w:hAnsiTheme="minorHAnsi" w:cs="Lao UI"/>
          <w:b w:val="0"/>
          <w:szCs w:val="22"/>
        </w:rPr>
      </w:pPr>
      <w:r w:rsidRPr="006F4639">
        <w:rPr>
          <w:rFonts w:asciiTheme="minorHAnsi" w:hAnsiTheme="minorHAnsi" w:cs="Lao UI"/>
          <w:b w:val="0"/>
          <w:szCs w:val="22"/>
        </w:rPr>
        <w:t xml:space="preserve">     </w:t>
      </w:r>
      <w:r w:rsidR="00004C66">
        <w:rPr>
          <w:rFonts w:asciiTheme="minorHAnsi" w:hAnsiTheme="minorHAnsi" w:cs="Lao UI"/>
          <w:b w:val="0"/>
          <w:szCs w:val="22"/>
        </w:rPr>
        <w:t xml:space="preserve">Year </w:t>
      </w:r>
      <w:r w:rsidR="00EF2A63">
        <w:rPr>
          <w:rFonts w:asciiTheme="minorHAnsi" w:hAnsiTheme="minorHAnsi" w:cs="Lao UI"/>
          <w:b w:val="0"/>
          <w:szCs w:val="22"/>
        </w:rPr>
        <w:t>1</w:t>
      </w:r>
      <w:r w:rsidR="008B115E">
        <w:rPr>
          <w:rFonts w:asciiTheme="minorHAnsi" w:hAnsiTheme="minorHAnsi" w:cs="Lao UI"/>
          <w:b w:val="0"/>
          <w:szCs w:val="22"/>
        </w:rPr>
        <w:t xml:space="preserve"> LTP</w:t>
      </w:r>
      <w:r w:rsidR="00541D11" w:rsidRPr="006F4639">
        <w:rPr>
          <w:rFonts w:asciiTheme="minorHAnsi" w:hAnsiTheme="minorHAnsi" w:cs="Lao UI"/>
          <w:b w:val="0"/>
          <w:szCs w:val="22"/>
        </w:rPr>
        <w:t xml:space="preserve"> 20</w:t>
      </w:r>
      <w:r w:rsidR="002A2F7E" w:rsidRPr="006F4639">
        <w:rPr>
          <w:rFonts w:asciiTheme="minorHAnsi" w:hAnsiTheme="minorHAnsi" w:cs="Lao UI"/>
          <w:b w:val="0"/>
          <w:szCs w:val="22"/>
        </w:rPr>
        <w:t xml:space="preserve">20 </w:t>
      </w:r>
      <w:r w:rsidR="00BE6EF7" w:rsidRPr="006F4639">
        <w:rPr>
          <w:rFonts w:asciiTheme="minorHAnsi" w:hAnsiTheme="minorHAnsi" w:cs="Lao UI"/>
          <w:b w:val="0"/>
          <w:szCs w:val="22"/>
        </w:rPr>
        <w:t>–</w:t>
      </w:r>
      <w:r w:rsidR="002A2F7E" w:rsidRPr="006F4639">
        <w:rPr>
          <w:rFonts w:asciiTheme="minorHAnsi" w:hAnsiTheme="minorHAnsi" w:cs="Lao UI"/>
          <w:b w:val="0"/>
          <w:szCs w:val="22"/>
        </w:rPr>
        <w:t xml:space="preserve"> 2021</w:t>
      </w:r>
    </w:p>
    <w:p w14:paraId="61B460B4" w14:textId="77777777" w:rsidR="00BE6EF7" w:rsidRPr="006F4639" w:rsidRDefault="00BE6EF7" w:rsidP="00BE6EF7">
      <w:pPr>
        <w:rPr>
          <w:rFonts w:asciiTheme="minorHAnsi" w:hAnsiTheme="minorHAnsi"/>
        </w:rPr>
      </w:pPr>
    </w:p>
    <w:tbl>
      <w:tblPr>
        <w:tblStyle w:val="TableGrid"/>
        <w:tblW w:w="16167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1264"/>
        <w:gridCol w:w="2482"/>
        <w:gridCol w:w="2483"/>
        <w:gridCol w:w="2482"/>
        <w:gridCol w:w="2483"/>
        <w:gridCol w:w="2482"/>
        <w:gridCol w:w="2481"/>
        <w:gridCol w:w="10"/>
      </w:tblGrid>
      <w:tr w:rsidR="00AA2A4F" w:rsidRPr="006F4639" w14:paraId="4E187374" w14:textId="77777777" w:rsidTr="00950D12"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22E3B0E" w14:textId="3DFE7DBD" w:rsidR="00AA2A4F" w:rsidRPr="006F4639" w:rsidRDefault="00644807" w:rsidP="006365A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Y1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1D077F36" w14:textId="1EF542E8" w:rsidR="00AA2A4F" w:rsidRPr="006F4639" w:rsidRDefault="00AA2A4F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 w:rsidRPr="006F4639"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Autumn 1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29C6C6A" w14:textId="3A1097E4" w:rsidR="00AA2A4F" w:rsidRPr="006F4639" w:rsidRDefault="00AA2A4F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 w:rsidRPr="006F4639"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Autumn 2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306B1C8A" w14:textId="69EA8340" w:rsidR="00AA2A4F" w:rsidRPr="006F4639" w:rsidRDefault="00AA2A4F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 w:rsidRPr="006F4639"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Spring 1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5F800BC" w14:textId="652CAB78" w:rsidR="00AA2A4F" w:rsidRPr="006F4639" w:rsidRDefault="00AA2A4F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 w:rsidRPr="006F4639"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Spring 2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0EEF575" w14:textId="06073CFC" w:rsidR="00AA2A4F" w:rsidRPr="006F4639" w:rsidRDefault="00AA2A4F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 w:rsidRPr="006F4639"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Summer 1</w:t>
            </w:r>
          </w:p>
        </w:tc>
        <w:tc>
          <w:tcPr>
            <w:tcW w:w="2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46413198" w14:textId="10D85084" w:rsidR="00AA2A4F" w:rsidRPr="006F4639" w:rsidRDefault="00AA2A4F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 w:rsidRPr="006F4639"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Summer 2</w:t>
            </w:r>
          </w:p>
        </w:tc>
      </w:tr>
      <w:tr w:rsidR="006B172E" w:rsidRPr="006F4639" w14:paraId="136842F8" w14:textId="77777777" w:rsidTr="00950D12"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171DE7F" w14:textId="59726D61" w:rsidR="006B172E" w:rsidRPr="006F4639" w:rsidRDefault="006B172E" w:rsidP="006365A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172E"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Core Values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68719157" w14:textId="15DB012D" w:rsidR="006B172E" w:rsidRPr="006F4639" w:rsidRDefault="006B172E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Love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67E1A353" w14:textId="0DC8D426" w:rsidR="006B172E" w:rsidRPr="006F4639" w:rsidRDefault="006B172E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Respect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5643967F" w14:textId="6C7F5D24" w:rsidR="006B172E" w:rsidRPr="006F4639" w:rsidRDefault="006B172E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Forgiveness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9F15CD3" w14:textId="0EF7C93D" w:rsidR="006B172E" w:rsidRPr="006F4639" w:rsidRDefault="006B172E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Resilience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3B8310ED" w14:textId="52EFD092" w:rsidR="006B172E" w:rsidRPr="006F4639" w:rsidRDefault="006B172E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Hope</w:t>
            </w:r>
          </w:p>
        </w:tc>
        <w:tc>
          <w:tcPr>
            <w:tcW w:w="2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E2D1AC2" w14:textId="55215FB5" w:rsidR="006B172E" w:rsidRPr="006F4639" w:rsidRDefault="006B172E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Unity</w:t>
            </w:r>
          </w:p>
        </w:tc>
      </w:tr>
      <w:tr w:rsidR="00760EF8" w:rsidRPr="00A5419D" w14:paraId="5E8DD919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7D66D051" w14:textId="3D5AA6E9" w:rsidR="00760EF8" w:rsidRPr="006B172E" w:rsidRDefault="00760EF8" w:rsidP="00B051EC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6B172E"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English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5EDB173" w14:textId="77777777" w:rsidR="00862DCA" w:rsidRPr="00760EF8" w:rsidRDefault="00862DCA" w:rsidP="00862DCA">
            <w:pPr>
              <w:jc w:val="center"/>
              <w:rPr>
                <w:rFonts w:asciiTheme="minorHAnsi" w:hAnsiTheme="minorHAnsi"/>
                <w:sz w:val="20"/>
              </w:rPr>
            </w:pPr>
            <w:r w:rsidRPr="00DD21F8">
              <w:rPr>
                <w:rFonts w:asciiTheme="minorHAnsi" w:hAnsiTheme="minorHAnsi"/>
                <w:b/>
                <w:sz w:val="20"/>
              </w:rPr>
              <w:t xml:space="preserve">Text: </w:t>
            </w:r>
            <w:r w:rsidRPr="00BD3AFD">
              <w:rPr>
                <w:rFonts w:asciiTheme="minorHAnsi" w:hAnsiTheme="minorHAnsi"/>
                <w:b/>
                <w:sz w:val="20"/>
              </w:rPr>
              <w:t>Paper Planes</w:t>
            </w:r>
          </w:p>
          <w:p w14:paraId="7ABD5EB8" w14:textId="77777777" w:rsidR="00862DCA" w:rsidRPr="00760EF8" w:rsidRDefault="00862DCA" w:rsidP="00862DCA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5A16B946" w14:textId="4DE79FCB" w:rsidR="00862DCA" w:rsidRDefault="00862DCA" w:rsidP="00862DC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Writing Outcome: </w:t>
            </w:r>
            <w:r w:rsidRPr="00760EF8">
              <w:rPr>
                <w:rFonts w:asciiTheme="minorHAnsi" w:hAnsiTheme="minorHAnsi"/>
                <w:sz w:val="20"/>
              </w:rPr>
              <w:t xml:space="preserve">Promise </w:t>
            </w:r>
            <w:r>
              <w:rPr>
                <w:rFonts w:asciiTheme="minorHAnsi" w:hAnsiTheme="minorHAnsi"/>
                <w:sz w:val="20"/>
              </w:rPr>
              <w:t>Narrative</w:t>
            </w:r>
            <w:r w:rsidRPr="00760EF8">
              <w:rPr>
                <w:rFonts w:asciiTheme="minorHAnsi" w:hAnsiTheme="minorHAnsi"/>
                <w:sz w:val="20"/>
              </w:rPr>
              <w:t xml:space="preserve"> and Messages</w:t>
            </w:r>
          </w:p>
          <w:p w14:paraId="34CE9D21" w14:textId="77777777" w:rsidR="00862DCA" w:rsidRDefault="00862DCA" w:rsidP="00EB6FB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756EC7A3" w14:textId="77777777" w:rsidR="00862DCA" w:rsidRDefault="00862DCA" w:rsidP="00EB6FB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6C52A218" w14:textId="33B2E4E1" w:rsidR="00EB6FB3" w:rsidRPr="00760EF8" w:rsidRDefault="00EB6FB3" w:rsidP="00EB6FB3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4064CB0" w14:textId="77777777" w:rsidR="00862DCA" w:rsidRPr="00760EF8" w:rsidRDefault="00862DCA" w:rsidP="00862DCA">
            <w:pPr>
              <w:jc w:val="center"/>
              <w:rPr>
                <w:rFonts w:asciiTheme="minorHAnsi" w:hAnsiTheme="minorHAnsi"/>
                <w:sz w:val="20"/>
              </w:rPr>
            </w:pPr>
            <w:r w:rsidRPr="00DD21F8">
              <w:rPr>
                <w:rFonts w:asciiTheme="minorHAnsi" w:hAnsiTheme="minorHAnsi"/>
                <w:b/>
                <w:sz w:val="20"/>
              </w:rPr>
              <w:t xml:space="preserve">Text: </w:t>
            </w:r>
            <w:r w:rsidRPr="00BD3AFD">
              <w:rPr>
                <w:rFonts w:asciiTheme="minorHAnsi" w:hAnsiTheme="minorHAnsi"/>
                <w:b/>
                <w:sz w:val="20"/>
              </w:rPr>
              <w:t>Rapunzel</w:t>
            </w:r>
          </w:p>
          <w:p w14:paraId="50B8BFAC" w14:textId="77777777" w:rsidR="00862DCA" w:rsidRPr="00760EF8" w:rsidRDefault="00862DCA" w:rsidP="00862DCA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39215780" w14:textId="5A9E0B1D" w:rsidR="00760EF8" w:rsidRPr="00760EF8" w:rsidRDefault="00862DCA" w:rsidP="00862DCA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Writing Outcome: Traditional Tales and I</w:t>
            </w:r>
            <w:r w:rsidRPr="00760EF8">
              <w:rPr>
                <w:rFonts w:asciiTheme="minorHAnsi" w:hAnsiTheme="minorHAnsi"/>
                <w:sz w:val="20"/>
              </w:rPr>
              <w:t>nstructions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56C27BD" w14:textId="77777777" w:rsidR="00862DCA" w:rsidRPr="00760EF8" w:rsidRDefault="00862DCA" w:rsidP="00862DCA">
            <w:pPr>
              <w:jc w:val="center"/>
              <w:rPr>
                <w:rFonts w:asciiTheme="minorHAnsi" w:hAnsiTheme="minorHAnsi"/>
                <w:sz w:val="20"/>
              </w:rPr>
            </w:pPr>
            <w:r w:rsidRPr="00DD21F8">
              <w:rPr>
                <w:rFonts w:asciiTheme="minorHAnsi" w:hAnsiTheme="minorHAnsi"/>
                <w:b/>
                <w:sz w:val="20"/>
              </w:rPr>
              <w:t xml:space="preserve">Text: </w:t>
            </w:r>
            <w:proofErr w:type="spellStart"/>
            <w:r w:rsidRPr="00BD3AFD">
              <w:rPr>
                <w:rFonts w:asciiTheme="minorHAnsi" w:hAnsiTheme="minorHAnsi"/>
                <w:b/>
                <w:sz w:val="20"/>
              </w:rPr>
              <w:t>Hermelin</w:t>
            </w:r>
            <w:proofErr w:type="spellEnd"/>
          </w:p>
          <w:p w14:paraId="213D413F" w14:textId="77777777" w:rsidR="00862DCA" w:rsidRPr="00760EF8" w:rsidRDefault="00862DCA" w:rsidP="00862DCA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45FCE195" w14:textId="77777777" w:rsidR="00862DCA" w:rsidRPr="00760EF8" w:rsidRDefault="00862DCA" w:rsidP="00862DC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Writing Outcome: Detective Narrative</w:t>
            </w:r>
          </w:p>
          <w:p w14:paraId="4F2688D0" w14:textId="1166E6DA" w:rsidR="00760EF8" w:rsidRPr="00760EF8" w:rsidRDefault="00862DCA" w:rsidP="00862DCA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760EF8">
              <w:rPr>
                <w:rFonts w:asciiTheme="minorHAnsi" w:hAnsiTheme="minorHAnsi"/>
                <w:sz w:val="20"/>
              </w:rPr>
              <w:t>and letters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8E3D8F2" w14:textId="77777777" w:rsidR="00862DCA" w:rsidRPr="00760EF8" w:rsidRDefault="00862DCA" w:rsidP="00862DCA">
            <w:pPr>
              <w:jc w:val="center"/>
              <w:rPr>
                <w:rFonts w:asciiTheme="minorHAnsi" w:hAnsiTheme="minorHAnsi"/>
                <w:sz w:val="20"/>
              </w:rPr>
            </w:pPr>
            <w:r w:rsidRPr="00DD21F8">
              <w:rPr>
                <w:rFonts w:asciiTheme="minorHAnsi" w:hAnsiTheme="minorHAnsi"/>
                <w:b/>
                <w:sz w:val="20"/>
              </w:rPr>
              <w:t xml:space="preserve">Text: </w:t>
            </w:r>
            <w:r w:rsidRPr="00BD3AFD">
              <w:rPr>
                <w:rFonts w:asciiTheme="minorHAnsi" w:hAnsiTheme="minorHAnsi"/>
                <w:b/>
                <w:sz w:val="20"/>
              </w:rPr>
              <w:t>Where the Wild Things Are</w:t>
            </w:r>
          </w:p>
          <w:p w14:paraId="2806734A" w14:textId="77777777" w:rsidR="00862DCA" w:rsidRPr="00760EF8" w:rsidRDefault="00862DCA" w:rsidP="00862DC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Writing Outcome: </w:t>
            </w:r>
            <w:r w:rsidRPr="00760EF8">
              <w:rPr>
                <w:rFonts w:asciiTheme="minorHAnsi" w:hAnsiTheme="minorHAnsi"/>
                <w:sz w:val="20"/>
              </w:rPr>
              <w:t xml:space="preserve">Portal </w:t>
            </w:r>
            <w:r>
              <w:rPr>
                <w:rFonts w:asciiTheme="minorHAnsi" w:hAnsiTheme="minorHAnsi"/>
                <w:sz w:val="20"/>
              </w:rPr>
              <w:t>Narrative</w:t>
            </w:r>
          </w:p>
          <w:p w14:paraId="145B8010" w14:textId="1A819A47" w:rsidR="00760EF8" w:rsidRPr="00760EF8" w:rsidRDefault="00862DCA" w:rsidP="00862DCA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Non-Chronological R</w:t>
            </w:r>
            <w:r w:rsidRPr="00760EF8">
              <w:rPr>
                <w:rFonts w:asciiTheme="minorHAnsi" w:hAnsiTheme="minorHAnsi"/>
                <w:sz w:val="20"/>
              </w:rPr>
              <w:t>eport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816191D" w14:textId="77777777" w:rsidR="00EB6FB3" w:rsidRPr="00760EF8" w:rsidRDefault="00EB6FB3" w:rsidP="00EB6FB3">
            <w:pPr>
              <w:rPr>
                <w:rFonts w:asciiTheme="minorHAnsi" w:hAnsiTheme="minorHAnsi"/>
                <w:sz w:val="20"/>
              </w:rPr>
            </w:pPr>
            <w:r w:rsidRPr="00DD21F8">
              <w:rPr>
                <w:rFonts w:asciiTheme="minorHAnsi" w:hAnsiTheme="minorHAnsi"/>
                <w:b/>
                <w:sz w:val="20"/>
              </w:rPr>
              <w:t xml:space="preserve">Text: </w:t>
            </w:r>
            <w:r w:rsidRPr="00BD3AFD">
              <w:rPr>
                <w:rFonts w:asciiTheme="minorHAnsi" w:hAnsiTheme="minorHAnsi"/>
                <w:b/>
                <w:sz w:val="20"/>
              </w:rPr>
              <w:t>Secret of Black Rock</w:t>
            </w:r>
          </w:p>
          <w:p w14:paraId="42CE2E80" w14:textId="77777777" w:rsidR="00EB6FB3" w:rsidRDefault="00EB6FB3" w:rsidP="00EB6FB3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7ADAAA7B" w14:textId="77777777" w:rsidR="00EB6FB3" w:rsidRDefault="00EB6FB3" w:rsidP="00EB6FB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Writing Outcome: Return Narrative and P</w:t>
            </w:r>
            <w:r w:rsidRPr="00760EF8">
              <w:rPr>
                <w:rFonts w:asciiTheme="minorHAnsi" w:hAnsiTheme="minorHAnsi"/>
                <w:sz w:val="20"/>
              </w:rPr>
              <w:t>ostcards</w:t>
            </w:r>
          </w:p>
          <w:p w14:paraId="154C99E4" w14:textId="44F94932" w:rsidR="00EB6FB3" w:rsidRPr="00760EF8" w:rsidRDefault="00EB6FB3" w:rsidP="00760EF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B856C2E" w14:textId="77777777" w:rsidR="00862DCA" w:rsidRPr="00760EF8" w:rsidRDefault="00862DCA" w:rsidP="00862DCA">
            <w:pPr>
              <w:jc w:val="center"/>
              <w:rPr>
                <w:rFonts w:asciiTheme="minorHAnsi" w:hAnsiTheme="minorHAnsi"/>
                <w:sz w:val="20"/>
              </w:rPr>
            </w:pPr>
            <w:r w:rsidRPr="00DD21F8">
              <w:rPr>
                <w:rFonts w:asciiTheme="minorHAnsi" w:hAnsiTheme="minorHAnsi"/>
                <w:b/>
                <w:sz w:val="20"/>
              </w:rPr>
              <w:t xml:space="preserve">Text: </w:t>
            </w:r>
            <w:r w:rsidRPr="00BD3AFD">
              <w:rPr>
                <w:rFonts w:asciiTheme="minorHAnsi" w:hAnsiTheme="minorHAnsi"/>
                <w:b/>
                <w:sz w:val="20"/>
              </w:rPr>
              <w:t>The Last Wolf</w:t>
            </w:r>
          </w:p>
          <w:p w14:paraId="5893EC9D" w14:textId="77777777" w:rsidR="00862DCA" w:rsidRPr="00760EF8" w:rsidRDefault="00862DCA" w:rsidP="00862DCA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3DE91CF3" w14:textId="77777777" w:rsidR="00862DCA" w:rsidRPr="00760EF8" w:rsidRDefault="00862DCA" w:rsidP="00862DC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Writing Outcome: </w:t>
            </w:r>
            <w:r w:rsidRPr="00760EF8">
              <w:rPr>
                <w:rFonts w:asciiTheme="minorHAnsi" w:hAnsiTheme="minorHAnsi"/>
                <w:sz w:val="20"/>
              </w:rPr>
              <w:t xml:space="preserve">Hunting </w:t>
            </w:r>
            <w:r>
              <w:rPr>
                <w:rFonts w:asciiTheme="minorHAnsi" w:hAnsiTheme="minorHAnsi"/>
                <w:sz w:val="20"/>
              </w:rPr>
              <w:t>Narrative</w:t>
            </w:r>
            <w:r w:rsidRPr="00760EF8">
              <w:rPr>
                <w:rFonts w:asciiTheme="minorHAnsi" w:hAnsiTheme="minorHAnsi"/>
                <w:sz w:val="20"/>
              </w:rPr>
              <w:t xml:space="preserve"> and Recipe</w:t>
            </w:r>
          </w:p>
          <w:p w14:paraId="36B87C85" w14:textId="49EA1EC3" w:rsidR="00760EF8" w:rsidRPr="00760EF8" w:rsidRDefault="00760EF8" w:rsidP="00760EF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760EF8" w:rsidRPr="00A5419D" w14:paraId="1398C4AB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3D82AC1B" w14:textId="4539231E" w:rsidR="00760EF8" w:rsidRPr="006B172E" w:rsidRDefault="00760EF8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 w:rsidRPr="006B172E"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Maths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C735D06" w14:textId="70D1C82C" w:rsidR="00760EF8" w:rsidRPr="00760EF8" w:rsidRDefault="00760EF8" w:rsidP="00760EF8">
            <w:pPr>
              <w:jc w:val="center"/>
              <w:rPr>
                <w:rFonts w:asciiTheme="minorHAnsi" w:hAnsiTheme="minorHAnsi"/>
                <w:sz w:val="20"/>
              </w:rPr>
            </w:pPr>
            <w:r w:rsidRPr="00760EF8">
              <w:rPr>
                <w:rFonts w:asciiTheme="minorHAnsi" w:hAnsiTheme="minorHAnsi"/>
                <w:sz w:val="20"/>
              </w:rPr>
              <w:t xml:space="preserve">Number and </w:t>
            </w:r>
            <w:r w:rsidR="00EF2A63">
              <w:rPr>
                <w:rFonts w:asciiTheme="minorHAnsi" w:hAnsiTheme="minorHAnsi"/>
                <w:sz w:val="20"/>
              </w:rPr>
              <w:t>Place Value to 10</w:t>
            </w:r>
          </w:p>
          <w:p w14:paraId="59114BEB" w14:textId="76C624C1" w:rsidR="00760EF8" w:rsidRPr="00760EF8" w:rsidRDefault="00EF2A63" w:rsidP="00760EF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Addition and Subtraction W</w:t>
            </w:r>
            <w:r w:rsidR="00760EF8" w:rsidRPr="00760EF8">
              <w:rPr>
                <w:rFonts w:asciiTheme="minorHAnsi" w:hAnsiTheme="minorHAnsi"/>
                <w:sz w:val="20"/>
              </w:rPr>
              <w:t>ithin 10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79A547C" w14:textId="6F7E36DD" w:rsidR="00760EF8" w:rsidRPr="00760EF8" w:rsidRDefault="00EF2A63" w:rsidP="00760EF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Geometry, Number and Place Value to 20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6A7D1EB" w14:textId="696404BA" w:rsidR="00760EF8" w:rsidRPr="00760EF8" w:rsidRDefault="00EF2A63" w:rsidP="00760EF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Addition and S</w:t>
            </w:r>
            <w:r w:rsidR="00760EF8" w:rsidRPr="00760EF8">
              <w:rPr>
                <w:rFonts w:asciiTheme="minorHAnsi" w:hAnsiTheme="minorHAnsi"/>
                <w:sz w:val="20"/>
              </w:rPr>
              <w:t>ubtraction to 20. Numbers to 50.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F2CF90B" w14:textId="2FEE9140" w:rsidR="00760EF8" w:rsidRPr="00760EF8" w:rsidRDefault="00EF2A63" w:rsidP="00760EF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Measurement – Length, Height, Weight and V</w:t>
            </w:r>
            <w:r w:rsidR="00760EF8" w:rsidRPr="00760EF8">
              <w:rPr>
                <w:rFonts w:asciiTheme="minorHAnsi" w:hAnsiTheme="minorHAnsi"/>
                <w:sz w:val="20"/>
              </w:rPr>
              <w:t>olume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B5AD836" w14:textId="28894E93" w:rsidR="00760EF8" w:rsidRPr="00760EF8" w:rsidRDefault="00EF2A63" w:rsidP="00760EF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Multiplication, Division and F</w:t>
            </w:r>
            <w:r w:rsidR="00760EF8" w:rsidRPr="00760EF8">
              <w:rPr>
                <w:rFonts w:asciiTheme="minorHAnsi" w:hAnsiTheme="minorHAnsi"/>
                <w:sz w:val="20"/>
              </w:rPr>
              <w:t>ractions.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72578D2" w14:textId="1B990F5B" w:rsidR="00760EF8" w:rsidRPr="00760EF8" w:rsidRDefault="00EF2A63" w:rsidP="00760EF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Number and Place V</w:t>
            </w:r>
            <w:r w:rsidR="00760EF8" w:rsidRPr="00760EF8">
              <w:rPr>
                <w:rFonts w:asciiTheme="minorHAnsi" w:hAnsiTheme="minorHAnsi"/>
                <w:sz w:val="20"/>
              </w:rPr>
              <w:t xml:space="preserve">alue to </w:t>
            </w: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760EF8" w:rsidRPr="00A5419D" w14:paraId="5886F214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15CA0844" w14:textId="6A7AE7FB" w:rsidR="00760EF8" w:rsidRPr="006B172E" w:rsidRDefault="00760EF8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 w:rsidRPr="006B172E"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RE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2ABE117" w14:textId="27B1CA06" w:rsidR="00760EF8" w:rsidRPr="00760EF8" w:rsidRDefault="00760EF8" w:rsidP="00760EF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760EF8">
              <w:rPr>
                <w:rFonts w:asciiTheme="minorHAnsi" w:hAnsiTheme="minorHAnsi"/>
                <w:sz w:val="20"/>
              </w:rPr>
              <w:t xml:space="preserve">God’s </w:t>
            </w:r>
            <w:r w:rsidR="00EF2A63" w:rsidRPr="00760EF8">
              <w:rPr>
                <w:rFonts w:asciiTheme="minorHAnsi" w:hAnsiTheme="minorHAnsi"/>
                <w:sz w:val="20"/>
              </w:rPr>
              <w:t>Great Plan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6E6CE4E" w14:textId="744BD2D0" w:rsidR="00760EF8" w:rsidRPr="00760EF8" w:rsidRDefault="00760EF8" w:rsidP="00760EF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760EF8">
              <w:rPr>
                <w:rFonts w:asciiTheme="minorHAnsi" w:hAnsiTheme="minorHAnsi"/>
                <w:sz w:val="20"/>
              </w:rPr>
              <w:t xml:space="preserve">Mary Mother </w:t>
            </w:r>
            <w:r w:rsidR="00EF2A63">
              <w:rPr>
                <w:rFonts w:asciiTheme="minorHAnsi" w:hAnsiTheme="minorHAnsi"/>
                <w:sz w:val="20"/>
              </w:rPr>
              <w:t>o</w:t>
            </w:r>
            <w:r w:rsidR="00EF2A63" w:rsidRPr="00760EF8">
              <w:rPr>
                <w:rFonts w:asciiTheme="minorHAnsi" w:hAnsiTheme="minorHAnsi"/>
                <w:sz w:val="20"/>
              </w:rPr>
              <w:t xml:space="preserve">f </w:t>
            </w:r>
            <w:r w:rsidRPr="00760EF8">
              <w:rPr>
                <w:rFonts w:asciiTheme="minorHAnsi" w:hAnsiTheme="minorHAnsi"/>
                <w:sz w:val="20"/>
              </w:rPr>
              <w:t>God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F853A7D" w14:textId="7FF31454" w:rsidR="00760EF8" w:rsidRPr="00760EF8" w:rsidRDefault="00760EF8" w:rsidP="00760EF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760EF8">
              <w:rPr>
                <w:rFonts w:asciiTheme="minorHAnsi" w:hAnsiTheme="minorHAnsi"/>
                <w:sz w:val="20"/>
              </w:rPr>
              <w:t xml:space="preserve">Families </w:t>
            </w:r>
            <w:r w:rsidR="00EF2A63">
              <w:rPr>
                <w:rFonts w:asciiTheme="minorHAnsi" w:hAnsiTheme="minorHAnsi"/>
                <w:sz w:val="20"/>
              </w:rPr>
              <w:t>a</w:t>
            </w:r>
            <w:r w:rsidR="00EF2A63" w:rsidRPr="00760EF8">
              <w:rPr>
                <w:rFonts w:asciiTheme="minorHAnsi" w:hAnsiTheme="minorHAnsi"/>
                <w:sz w:val="20"/>
              </w:rPr>
              <w:t>nd Celebrations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521A813" w14:textId="14F66EFA" w:rsidR="00760EF8" w:rsidRPr="00760EF8" w:rsidRDefault="00760EF8" w:rsidP="00760EF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760EF8">
              <w:rPr>
                <w:rFonts w:asciiTheme="minorHAnsi" w:hAnsiTheme="minorHAnsi"/>
                <w:sz w:val="20"/>
              </w:rPr>
              <w:t>Following Jesus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739B281" w14:textId="6700411B" w:rsidR="00760EF8" w:rsidRPr="00760EF8" w:rsidRDefault="00760EF8" w:rsidP="00760EF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760EF8">
              <w:rPr>
                <w:rFonts w:asciiTheme="minorHAnsi" w:hAnsiTheme="minorHAnsi"/>
                <w:sz w:val="20"/>
              </w:rPr>
              <w:t>Resurrection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B81AAEC" w14:textId="01CA1CB8" w:rsidR="00760EF8" w:rsidRPr="00760EF8" w:rsidRDefault="00760EF8" w:rsidP="00760EF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760EF8">
              <w:rPr>
                <w:rFonts w:asciiTheme="minorHAnsi" w:hAnsiTheme="minorHAnsi"/>
                <w:sz w:val="20"/>
              </w:rPr>
              <w:t>Miracles</w:t>
            </w:r>
          </w:p>
        </w:tc>
      </w:tr>
      <w:tr w:rsidR="00760EF8" w:rsidRPr="00A5419D" w14:paraId="76D73F09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0A52FE18" w14:textId="41A990A3" w:rsidR="00760EF8" w:rsidRPr="006B172E" w:rsidRDefault="00760EF8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 w:rsidRPr="006B172E"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History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CEA99EA" w14:textId="7A6DBF32" w:rsidR="00760EF8" w:rsidRPr="00760EF8" w:rsidRDefault="00760EF8" w:rsidP="00760EF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F1F6C84" w14:textId="622ACBA0" w:rsidR="00760EF8" w:rsidRPr="00760EF8" w:rsidRDefault="00760EF8" w:rsidP="00760EF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760EF8">
              <w:rPr>
                <w:rFonts w:asciiTheme="minorHAnsi" w:hAnsiTheme="minorHAnsi"/>
                <w:sz w:val="20"/>
              </w:rPr>
              <w:t>History of Birkenhead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392DADF" w14:textId="1ED295D0" w:rsidR="00760EF8" w:rsidRPr="00760EF8" w:rsidRDefault="00760EF8" w:rsidP="00760EF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760EF8">
              <w:rPr>
                <w:rFonts w:asciiTheme="minorHAnsi" w:hAnsiTheme="minorHAnsi"/>
                <w:sz w:val="20"/>
              </w:rPr>
              <w:t>Famous Monarchs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3E36B77" w14:textId="0E76B0EA" w:rsidR="00760EF8" w:rsidRPr="00760EF8" w:rsidRDefault="00760EF8" w:rsidP="00760EF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69E6E86" w14:textId="4D108978" w:rsidR="00760EF8" w:rsidRPr="00760EF8" w:rsidRDefault="00760EF8" w:rsidP="00760EF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702F0A8" w14:textId="0FCA1A7E" w:rsidR="00760EF8" w:rsidRPr="00760EF8" w:rsidRDefault="00760EF8" w:rsidP="00760EF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760EF8">
              <w:rPr>
                <w:rFonts w:asciiTheme="minorHAnsi" w:eastAsiaTheme="minorHAnsi" w:hAnsiTheme="minorHAnsi"/>
                <w:sz w:val="20"/>
              </w:rPr>
              <w:t xml:space="preserve">Life of a Significant Individual: </w:t>
            </w:r>
            <w:r w:rsidRPr="00760EF8">
              <w:rPr>
                <w:rFonts w:asciiTheme="minorHAnsi" w:eastAsiaTheme="minorHAnsi" w:hAnsiTheme="minorHAnsi"/>
                <w:sz w:val="20"/>
              </w:rPr>
              <w:br/>
              <w:t xml:space="preserve">Mary </w:t>
            </w:r>
            <w:proofErr w:type="spellStart"/>
            <w:r w:rsidRPr="00760EF8">
              <w:rPr>
                <w:rFonts w:asciiTheme="minorHAnsi" w:eastAsiaTheme="minorHAnsi" w:hAnsiTheme="minorHAnsi"/>
                <w:sz w:val="20"/>
              </w:rPr>
              <w:t>Seacole</w:t>
            </w:r>
            <w:proofErr w:type="spellEnd"/>
          </w:p>
        </w:tc>
      </w:tr>
      <w:tr w:rsidR="00760EF8" w:rsidRPr="00A5419D" w14:paraId="141B906F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30DA06CA" w14:textId="44023EE0" w:rsidR="00760EF8" w:rsidRPr="006B172E" w:rsidRDefault="00760EF8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Geog</w:t>
            </w:r>
            <w:r w:rsidRPr="006B172E"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raphy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743444E" w14:textId="65FF1371" w:rsidR="00760EF8" w:rsidRPr="00760EF8" w:rsidRDefault="00EF2A63" w:rsidP="00760EF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Our T</w:t>
            </w:r>
            <w:r w:rsidR="00760EF8" w:rsidRPr="00760EF8">
              <w:rPr>
                <w:rFonts w:asciiTheme="minorHAnsi" w:hAnsiTheme="minorHAnsi"/>
                <w:sz w:val="20"/>
              </w:rPr>
              <w:t>own of Birkenhead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AA044C5" w14:textId="270B3714" w:rsidR="00760EF8" w:rsidRPr="00760EF8" w:rsidRDefault="00760EF8" w:rsidP="00760EF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17B0AA3" w14:textId="4BFC3F0A" w:rsidR="00760EF8" w:rsidRPr="00760EF8" w:rsidRDefault="00760EF8" w:rsidP="00760EF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853FD96" w14:textId="59618525" w:rsidR="00760EF8" w:rsidRPr="00760EF8" w:rsidRDefault="00760EF8" w:rsidP="00760EF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760EF8">
              <w:rPr>
                <w:rFonts w:asciiTheme="minorHAnsi" w:hAnsiTheme="minorHAnsi"/>
                <w:sz w:val="20"/>
              </w:rPr>
              <w:t>Wonderful Weather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9342C52" w14:textId="0D3DAF3E" w:rsidR="00760EF8" w:rsidRPr="00760EF8" w:rsidRDefault="00760EF8" w:rsidP="00760EF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760EF8">
              <w:rPr>
                <w:rFonts w:asciiTheme="minorHAnsi" w:hAnsiTheme="minorHAnsi"/>
                <w:sz w:val="20"/>
              </w:rPr>
              <w:t>Coastal Town – New Brighton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19534E8" w14:textId="6C31C26A" w:rsidR="00760EF8" w:rsidRPr="00760EF8" w:rsidRDefault="00760EF8" w:rsidP="00760EF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760EF8" w:rsidRPr="00A5419D" w14:paraId="681A9BBD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6A58ECC2" w14:textId="79FD45D1" w:rsidR="00760EF8" w:rsidRPr="006B172E" w:rsidRDefault="00760EF8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 w:rsidRPr="006B172E"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Science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C55A5F2" w14:textId="2D729BDC" w:rsidR="00862DCA" w:rsidRDefault="00862DCA" w:rsidP="00760EF8">
            <w:pPr>
              <w:jc w:val="center"/>
              <w:rPr>
                <w:rFonts w:asciiTheme="minorHAnsi" w:hAnsiTheme="minorHAnsi"/>
                <w:sz w:val="20"/>
              </w:rPr>
            </w:pPr>
            <w:r w:rsidRPr="00760EF8">
              <w:rPr>
                <w:rFonts w:asciiTheme="minorHAnsi" w:hAnsiTheme="minorHAnsi"/>
                <w:sz w:val="20"/>
              </w:rPr>
              <w:t>Seasonal Changes</w:t>
            </w:r>
          </w:p>
          <w:p w14:paraId="2CCC1C9E" w14:textId="77777777" w:rsidR="00862DCA" w:rsidRDefault="00862DCA" w:rsidP="00760EF8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707FD160" w14:textId="12B946E8" w:rsidR="00760EF8" w:rsidRPr="00760EF8" w:rsidRDefault="00760EF8" w:rsidP="00760EF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2903639" w14:textId="210688C2" w:rsidR="00760EF8" w:rsidRPr="00760EF8" w:rsidRDefault="00862DCA" w:rsidP="00760EF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Animals Including Humans- All A</w:t>
            </w:r>
            <w:r w:rsidRPr="00760EF8">
              <w:rPr>
                <w:rFonts w:asciiTheme="minorHAnsi" w:hAnsiTheme="minorHAnsi"/>
                <w:sz w:val="20"/>
              </w:rPr>
              <w:t>bout animals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17D2DB5" w14:textId="385A377A" w:rsidR="00760EF8" w:rsidRPr="00760EF8" w:rsidRDefault="00862DCA" w:rsidP="00760EF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760EF8">
              <w:rPr>
                <w:rFonts w:asciiTheme="minorHAnsi" w:hAnsiTheme="minorHAnsi"/>
                <w:sz w:val="20"/>
              </w:rPr>
              <w:t>Animals Including Humans- All about me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A4F3C1D" w14:textId="7C09DD21" w:rsidR="00760EF8" w:rsidRPr="00760EF8" w:rsidRDefault="00862DCA" w:rsidP="00862DCA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760EF8">
              <w:rPr>
                <w:rFonts w:asciiTheme="minorHAnsi" w:hAnsiTheme="minorHAnsi"/>
                <w:sz w:val="20"/>
              </w:rPr>
              <w:t>Exploring Everyday Materials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CC209B1" w14:textId="0B2FB360" w:rsidR="00760EF8" w:rsidRPr="00760EF8" w:rsidRDefault="00862DCA" w:rsidP="00760EF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760EF8">
              <w:rPr>
                <w:rFonts w:asciiTheme="minorHAnsi" w:hAnsiTheme="minorHAnsi"/>
                <w:sz w:val="20"/>
              </w:rPr>
              <w:t>Plants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AFA8705" w14:textId="221B64CD" w:rsidR="00760EF8" w:rsidRPr="00760EF8" w:rsidRDefault="00760EF8" w:rsidP="00760EF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760EF8">
              <w:rPr>
                <w:rFonts w:asciiTheme="minorHAnsi" w:hAnsiTheme="minorHAnsi"/>
                <w:sz w:val="20"/>
              </w:rPr>
              <w:t>Use Of Everyday Materials</w:t>
            </w:r>
          </w:p>
        </w:tc>
      </w:tr>
      <w:tr w:rsidR="00760EF8" w:rsidRPr="00A5419D" w14:paraId="10849007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4F2A0F0A" w14:textId="4F8B9F81" w:rsidR="00760EF8" w:rsidRPr="006B172E" w:rsidRDefault="00760EF8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Art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B8FCF52" w14:textId="0D62DF2E" w:rsidR="00760EF8" w:rsidRPr="00760EF8" w:rsidRDefault="00760EF8" w:rsidP="00760EF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7114AB6" w14:textId="1A4E5B01" w:rsidR="00760EF8" w:rsidRPr="00760EF8" w:rsidRDefault="00EF15A8" w:rsidP="00760EF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EF15A8">
              <w:rPr>
                <w:rFonts w:asciiTheme="minorHAnsi" w:hAnsiTheme="minorHAnsi"/>
                <w:sz w:val="20"/>
              </w:rPr>
              <w:t>Painting - Colour Chaos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D6C24B8" w14:textId="7FDA937B" w:rsidR="00760EF8" w:rsidRPr="00760EF8" w:rsidRDefault="00760EF8" w:rsidP="00760EF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8C9A9BE" w14:textId="2F379F21" w:rsidR="00760EF8" w:rsidRPr="00760EF8" w:rsidRDefault="00760EF8" w:rsidP="00760EF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B81C474" w14:textId="0D67B7BE" w:rsidR="00760EF8" w:rsidRPr="00760EF8" w:rsidRDefault="00862DCA" w:rsidP="00760EF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EF15A8">
              <w:rPr>
                <w:rFonts w:asciiTheme="minorHAnsi" w:hAnsiTheme="minorHAnsi"/>
                <w:sz w:val="20"/>
              </w:rPr>
              <w:t>Collage - Food Faces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C5A553B" w14:textId="03E086F7" w:rsidR="00760EF8" w:rsidRPr="00760EF8" w:rsidRDefault="00862DCA" w:rsidP="00760EF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EF15A8">
              <w:rPr>
                <w:rFonts w:asciiTheme="minorHAnsi" w:hAnsiTheme="minorHAnsi"/>
                <w:sz w:val="20"/>
              </w:rPr>
              <w:t>Textiles – Textures and Pattern</w:t>
            </w:r>
            <w:bookmarkStart w:id="1" w:name="_GoBack"/>
            <w:bookmarkEnd w:id="1"/>
          </w:p>
        </w:tc>
      </w:tr>
      <w:tr w:rsidR="00E20282" w:rsidRPr="00A5419D" w14:paraId="19494A82" w14:textId="77777777" w:rsidTr="00BE646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4CE0FF8B" w14:textId="2BBC1799" w:rsidR="00E20282" w:rsidRDefault="00E20282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French</w:t>
            </w:r>
          </w:p>
        </w:tc>
        <w:tc>
          <w:tcPr>
            <w:tcW w:w="49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F9DA950" w14:textId="09D3A70B" w:rsidR="00E20282" w:rsidRPr="00760EF8" w:rsidRDefault="00E20282" w:rsidP="00760EF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/>
                <w:sz w:val="20"/>
              </w:rPr>
              <w:t>Shapes</w:t>
            </w:r>
          </w:p>
        </w:tc>
        <w:tc>
          <w:tcPr>
            <w:tcW w:w="49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2991DD1" w14:textId="27E34AFF" w:rsidR="00E20282" w:rsidRPr="00760EF8" w:rsidRDefault="00E20282" w:rsidP="00760EF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/>
                <w:sz w:val="20"/>
              </w:rPr>
              <w:t>I Can…</w:t>
            </w:r>
          </w:p>
        </w:tc>
        <w:tc>
          <w:tcPr>
            <w:tcW w:w="49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C72C055" w14:textId="72902022" w:rsidR="00E20282" w:rsidRPr="00760EF8" w:rsidRDefault="00E20282" w:rsidP="00760EF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/>
                <w:sz w:val="20"/>
              </w:rPr>
              <w:t>Ice-Cream</w:t>
            </w:r>
          </w:p>
        </w:tc>
      </w:tr>
      <w:tr w:rsidR="00B40770" w:rsidRPr="00A5419D" w14:paraId="4687CB7F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0D678C19" w14:textId="3A730842" w:rsidR="00B40770" w:rsidRPr="006B172E" w:rsidRDefault="00B40770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 w:rsidRPr="006B172E"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DT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CF92FA9" w14:textId="77777777" w:rsidR="00B40770" w:rsidRPr="001A3613" w:rsidRDefault="00B40770" w:rsidP="009076E7">
            <w:pPr>
              <w:jc w:val="center"/>
              <w:rPr>
                <w:rFonts w:asciiTheme="minorHAnsi" w:hAnsiTheme="minorHAnsi"/>
                <w:sz w:val="20"/>
              </w:rPr>
            </w:pPr>
            <w:r w:rsidRPr="001A3613">
              <w:rPr>
                <w:rFonts w:asciiTheme="minorHAnsi" w:hAnsiTheme="minorHAnsi"/>
                <w:sz w:val="20"/>
              </w:rPr>
              <w:t>Mechanisms</w:t>
            </w:r>
          </w:p>
          <w:p w14:paraId="58764291" w14:textId="77777777" w:rsidR="00B40770" w:rsidRPr="00760EF8" w:rsidRDefault="00B40770" w:rsidP="001A361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BE4AA50" w14:textId="77777777" w:rsidR="00B40770" w:rsidRPr="00760EF8" w:rsidRDefault="00B40770" w:rsidP="001A361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E669FA6" w14:textId="1EA624D0" w:rsidR="00B40770" w:rsidRPr="00760EF8" w:rsidRDefault="00B40770" w:rsidP="001A361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Preparing Fruit and V</w:t>
            </w:r>
            <w:r w:rsidRPr="000D0044">
              <w:rPr>
                <w:rFonts w:asciiTheme="minorHAnsi" w:hAnsiTheme="minorHAnsi"/>
                <w:sz w:val="20"/>
              </w:rPr>
              <w:t>egetables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A1214E2" w14:textId="77777777" w:rsidR="00862DCA" w:rsidRDefault="00862DCA" w:rsidP="00862DC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Structures</w:t>
            </w:r>
          </w:p>
          <w:p w14:paraId="66DEFECD" w14:textId="77777777" w:rsidR="00B40770" w:rsidRDefault="00B40770" w:rsidP="009076E7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62075BF3" w14:textId="77777777" w:rsidR="00B40770" w:rsidRPr="00760EF8" w:rsidRDefault="00B40770" w:rsidP="001A361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F5F5F67" w14:textId="13E1E401" w:rsidR="00B40770" w:rsidRPr="001A3613" w:rsidRDefault="00B40770" w:rsidP="00862DC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8DBE25D" w14:textId="77777777" w:rsidR="00B40770" w:rsidRPr="00760EF8" w:rsidRDefault="00B40770" w:rsidP="001A361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60EF8" w:rsidRPr="00A5419D" w14:paraId="13E4487C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45674D5D" w14:textId="37BD7039" w:rsidR="00760EF8" w:rsidRPr="006B172E" w:rsidRDefault="00760EF8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 w:rsidRPr="006B172E"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PE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70FC1F4" w14:textId="66C1B8E9" w:rsidR="00760EF8" w:rsidRPr="00760EF8" w:rsidRDefault="00760EF8" w:rsidP="00760EF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760EF8">
              <w:rPr>
                <w:rFonts w:asciiTheme="minorHAnsi" w:hAnsiTheme="minorHAnsi"/>
                <w:sz w:val="20"/>
              </w:rPr>
              <w:t>Dance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29066F7" w14:textId="0F9F7A69" w:rsidR="00760EF8" w:rsidRPr="00760EF8" w:rsidRDefault="00760EF8" w:rsidP="00760EF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760EF8">
              <w:rPr>
                <w:rFonts w:asciiTheme="minorHAnsi" w:hAnsiTheme="minorHAnsi"/>
                <w:sz w:val="20"/>
              </w:rPr>
              <w:t>Dance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8CAC37C" w14:textId="330B1025" w:rsidR="00760EF8" w:rsidRPr="00760EF8" w:rsidRDefault="00760EF8" w:rsidP="00760EF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760EF8">
              <w:rPr>
                <w:rFonts w:asciiTheme="minorHAnsi" w:hAnsiTheme="minorHAnsi"/>
                <w:sz w:val="20"/>
              </w:rPr>
              <w:t>Games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5BA36E7" w14:textId="56AC0636" w:rsidR="00760EF8" w:rsidRPr="00760EF8" w:rsidRDefault="00760EF8" w:rsidP="00760EF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760EF8">
              <w:rPr>
                <w:rFonts w:asciiTheme="minorHAnsi" w:hAnsiTheme="minorHAnsi"/>
                <w:sz w:val="20"/>
              </w:rPr>
              <w:t>Games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3D90100" w14:textId="17154520" w:rsidR="00760EF8" w:rsidRPr="00760EF8" w:rsidRDefault="00760EF8" w:rsidP="00760EF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760EF8">
              <w:rPr>
                <w:rFonts w:asciiTheme="minorHAnsi" w:hAnsiTheme="minorHAnsi"/>
                <w:sz w:val="20"/>
              </w:rPr>
              <w:t>Athletics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70848F8" w14:textId="57F58699" w:rsidR="00760EF8" w:rsidRPr="00760EF8" w:rsidRDefault="00760EF8" w:rsidP="00760EF8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760EF8">
              <w:rPr>
                <w:rFonts w:asciiTheme="minorHAnsi" w:hAnsiTheme="minorHAnsi"/>
                <w:sz w:val="20"/>
              </w:rPr>
              <w:t>Athletics</w:t>
            </w:r>
          </w:p>
        </w:tc>
      </w:tr>
      <w:tr w:rsidR="005F7B63" w:rsidRPr="00A5419D" w14:paraId="78B83838" w14:textId="77777777" w:rsidTr="00B71F40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12A8446A" w14:textId="4E51C802" w:rsidR="005F7B63" w:rsidRPr="006B172E" w:rsidRDefault="005F7B63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 w:rsidRPr="006B172E"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Computing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EB1068C" w14:textId="6F60D3BD" w:rsidR="005F7B63" w:rsidRPr="005F7B63" w:rsidRDefault="005F7B63" w:rsidP="005F7B63">
            <w:pPr>
              <w:jc w:val="center"/>
              <w:rPr>
                <w:rFonts w:asciiTheme="minorHAnsi" w:hAnsiTheme="minorHAnsi"/>
                <w:sz w:val="20"/>
              </w:rPr>
            </w:pPr>
            <w:r w:rsidRPr="005F7B63">
              <w:rPr>
                <w:rFonts w:asciiTheme="minorHAnsi" w:hAnsiTheme="minorHAnsi"/>
                <w:sz w:val="20"/>
              </w:rPr>
              <w:t xml:space="preserve"> Online Safety </w:t>
            </w:r>
          </w:p>
          <w:p w14:paraId="5C55645B" w14:textId="32C36FB2" w:rsidR="005F7B63" w:rsidRPr="005F7B63" w:rsidRDefault="005F7B63" w:rsidP="00760EF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2F7ECB2" w14:textId="506B19FE" w:rsidR="005F7B63" w:rsidRPr="005F7B63" w:rsidRDefault="005F7B63" w:rsidP="005F7B63">
            <w:pPr>
              <w:jc w:val="center"/>
              <w:rPr>
                <w:rFonts w:asciiTheme="minorHAnsi" w:hAnsiTheme="minorHAnsi"/>
                <w:sz w:val="20"/>
              </w:rPr>
            </w:pPr>
            <w:r w:rsidRPr="005F7B63">
              <w:rPr>
                <w:rFonts w:asciiTheme="minorHAnsi" w:hAnsiTheme="minorHAnsi"/>
                <w:sz w:val="20"/>
              </w:rPr>
              <w:t xml:space="preserve">Grouping and Sorting </w:t>
            </w:r>
            <w:r>
              <w:rPr>
                <w:rFonts w:asciiTheme="minorHAnsi" w:hAnsiTheme="minorHAnsi"/>
                <w:sz w:val="20"/>
              </w:rPr>
              <w:t xml:space="preserve">Lego Builders, </w:t>
            </w:r>
            <w:r w:rsidRPr="005F7B63">
              <w:rPr>
                <w:rFonts w:asciiTheme="minorHAnsi" w:hAnsiTheme="minorHAnsi"/>
                <w:sz w:val="20"/>
              </w:rPr>
              <w:t xml:space="preserve">Maze Explorers 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C404940" w14:textId="424BFB69" w:rsidR="005F7B63" w:rsidRPr="005F7B63" w:rsidRDefault="005F7B63" w:rsidP="005F7B63">
            <w:pPr>
              <w:jc w:val="center"/>
              <w:rPr>
                <w:rFonts w:asciiTheme="minorHAnsi" w:hAnsiTheme="minorHAnsi"/>
                <w:sz w:val="20"/>
              </w:rPr>
            </w:pPr>
            <w:r w:rsidRPr="005F7B63">
              <w:rPr>
                <w:rFonts w:asciiTheme="minorHAnsi" w:hAnsiTheme="minorHAnsi"/>
                <w:sz w:val="20"/>
              </w:rPr>
              <w:t xml:space="preserve">Spreadsheets 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946D4E6" w14:textId="1B84C1EC" w:rsidR="005F7B63" w:rsidRPr="005F7B63" w:rsidRDefault="005F7B63" w:rsidP="005F7B63">
            <w:pPr>
              <w:jc w:val="center"/>
              <w:rPr>
                <w:rFonts w:asciiTheme="minorHAnsi" w:hAnsiTheme="minorHAnsi"/>
                <w:sz w:val="20"/>
              </w:rPr>
            </w:pPr>
            <w:r w:rsidRPr="005F7B63">
              <w:rPr>
                <w:rFonts w:asciiTheme="minorHAnsi" w:hAnsiTheme="minorHAnsi"/>
                <w:sz w:val="20"/>
              </w:rPr>
              <w:t xml:space="preserve">Coding 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787CFC1" w14:textId="29834846" w:rsidR="005F7B63" w:rsidRPr="005F7B63" w:rsidRDefault="005F7B63" w:rsidP="005F7B63">
            <w:pPr>
              <w:jc w:val="center"/>
              <w:rPr>
                <w:rFonts w:asciiTheme="minorHAnsi" w:hAnsiTheme="minorHAnsi"/>
                <w:sz w:val="20"/>
              </w:rPr>
            </w:pPr>
            <w:r w:rsidRPr="005F7B63">
              <w:rPr>
                <w:rFonts w:asciiTheme="minorHAnsi" w:hAnsiTheme="minorHAnsi"/>
                <w:sz w:val="20"/>
              </w:rPr>
              <w:t>Pictogram</w:t>
            </w:r>
            <w:r>
              <w:rPr>
                <w:rFonts w:asciiTheme="minorHAnsi" w:hAnsiTheme="minorHAnsi"/>
                <w:sz w:val="20"/>
              </w:rPr>
              <w:t>s,</w:t>
            </w:r>
            <w:r w:rsidRPr="005F7B63">
              <w:rPr>
                <w:rFonts w:asciiTheme="minorHAnsi" w:hAnsiTheme="minorHAnsi"/>
                <w:sz w:val="20"/>
              </w:rPr>
              <w:t xml:space="preserve"> Technology Outside School </w:t>
            </w:r>
          </w:p>
          <w:p w14:paraId="4D623B51" w14:textId="4F1041B1" w:rsidR="005F7B63" w:rsidRPr="005F7B63" w:rsidRDefault="005F7B63" w:rsidP="00760EF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DD95A3E" w14:textId="01237806" w:rsidR="005F7B63" w:rsidRPr="005F7B63" w:rsidRDefault="005F7B63" w:rsidP="005F7B63">
            <w:pPr>
              <w:jc w:val="center"/>
              <w:rPr>
                <w:rFonts w:asciiTheme="minorHAnsi" w:hAnsiTheme="minorHAnsi"/>
                <w:sz w:val="20"/>
              </w:rPr>
            </w:pPr>
            <w:r w:rsidRPr="005F7B63">
              <w:rPr>
                <w:rFonts w:asciiTheme="minorHAnsi" w:hAnsiTheme="minorHAnsi"/>
                <w:sz w:val="20"/>
              </w:rPr>
              <w:t xml:space="preserve">Animated Story Books </w:t>
            </w:r>
          </w:p>
          <w:p w14:paraId="4C8A825E" w14:textId="1517738D" w:rsidR="005F7B63" w:rsidRPr="005F7B63" w:rsidRDefault="005F7B63" w:rsidP="00760EF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bookmarkEnd w:id="0"/>
      <w:tr w:rsidR="00AD0BA4" w:rsidRPr="00B60AD7" w14:paraId="01A26389" w14:textId="77777777" w:rsidTr="00AC0E60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DF67"/>
          </w:tcPr>
          <w:p w14:paraId="7D57FEE4" w14:textId="77777777" w:rsidR="00AD0BA4" w:rsidRPr="006B172E" w:rsidRDefault="00AD0BA4" w:rsidP="00AC0E60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lastRenderedPageBreak/>
              <w:t>PSHE</w:t>
            </w:r>
          </w:p>
        </w:tc>
        <w:tc>
          <w:tcPr>
            <w:tcW w:w="49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3DA687D" w14:textId="77777777" w:rsidR="00AD0BA4" w:rsidRPr="00B60AD7" w:rsidRDefault="00AD0BA4" w:rsidP="00AC0E60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/>
                <w:sz w:val="20"/>
              </w:rPr>
              <w:t>Created and Loved by God</w:t>
            </w:r>
          </w:p>
        </w:tc>
        <w:tc>
          <w:tcPr>
            <w:tcW w:w="49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CE76065" w14:textId="77777777" w:rsidR="00AD0BA4" w:rsidRPr="00B60AD7" w:rsidRDefault="00AD0BA4" w:rsidP="00AC0E60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Created to Love Others</w:t>
            </w:r>
          </w:p>
        </w:tc>
        <w:tc>
          <w:tcPr>
            <w:tcW w:w="49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369EC7E" w14:textId="77777777" w:rsidR="00AD0BA4" w:rsidRPr="00B60AD7" w:rsidRDefault="00AD0BA4" w:rsidP="00AC0E60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Created to Live in Community</w:t>
            </w:r>
          </w:p>
        </w:tc>
      </w:tr>
    </w:tbl>
    <w:p w14:paraId="5434781A" w14:textId="2F930EB0" w:rsidR="00E85FDE" w:rsidRPr="006F4639" w:rsidRDefault="00E85FDE">
      <w:pPr>
        <w:rPr>
          <w:rFonts w:asciiTheme="minorHAnsi" w:hAnsiTheme="minorHAnsi"/>
        </w:rPr>
      </w:pPr>
    </w:p>
    <w:sectPr w:rsidR="00E85FDE" w:rsidRPr="006F4639" w:rsidSect="008823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1624"/>
    <w:multiLevelType w:val="hybridMultilevel"/>
    <w:tmpl w:val="7D629F7E"/>
    <w:lvl w:ilvl="0" w:tplc="0A001E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7A"/>
    <w:rsid w:val="00004C66"/>
    <w:rsid w:val="00010145"/>
    <w:rsid w:val="0008169A"/>
    <w:rsid w:val="000A1F7B"/>
    <w:rsid w:val="000C7EB2"/>
    <w:rsid w:val="000D4668"/>
    <w:rsid w:val="000D74B4"/>
    <w:rsid w:val="000E0552"/>
    <w:rsid w:val="000E355E"/>
    <w:rsid w:val="0013314D"/>
    <w:rsid w:val="00150065"/>
    <w:rsid w:val="00161C00"/>
    <w:rsid w:val="001A3613"/>
    <w:rsid w:val="001A4DB4"/>
    <w:rsid w:val="001A6E27"/>
    <w:rsid w:val="001B7550"/>
    <w:rsid w:val="001C24CF"/>
    <w:rsid w:val="001C2A09"/>
    <w:rsid w:val="001C34AA"/>
    <w:rsid w:val="00224DD9"/>
    <w:rsid w:val="002328C3"/>
    <w:rsid w:val="00233E20"/>
    <w:rsid w:val="00241FEF"/>
    <w:rsid w:val="00242294"/>
    <w:rsid w:val="00260961"/>
    <w:rsid w:val="00272DDC"/>
    <w:rsid w:val="0029258E"/>
    <w:rsid w:val="00295B31"/>
    <w:rsid w:val="002A2F7E"/>
    <w:rsid w:val="002C7D42"/>
    <w:rsid w:val="002E3DA8"/>
    <w:rsid w:val="002E770A"/>
    <w:rsid w:val="002F78C0"/>
    <w:rsid w:val="00323C3E"/>
    <w:rsid w:val="00341153"/>
    <w:rsid w:val="00353A6E"/>
    <w:rsid w:val="0037670E"/>
    <w:rsid w:val="00387A77"/>
    <w:rsid w:val="00390C9A"/>
    <w:rsid w:val="003B0BEF"/>
    <w:rsid w:val="003E07E5"/>
    <w:rsid w:val="0040009B"/>
    <w:rsid w:val="00431EED"/>
    <w:rsid w:val="004516D4"/>
    <w:rsid w:val="00451CA7"/>
    <w:rsid w:val="00457402"/>
    <w:rsid w:val="004A0F97"/>
    <w:rsid w:val="004C4B61"/>
    <w:rsid w:val="00532B7C"/>
    <w:rsid w:val="00541D11"/>
    <w:rsid w:val="00544337"/>
    <w:rsid w:val="005446CB"/>
    <w:rsid w:val="00566C73"/>
    <w:rsid w:val="0057797C"/>
    <w:rsid w:val="00583F96"/>
    <w:rsid w:val="005F6524"/>
    <w:rsid w:val="005F7B63"/>
    <w:rsid w:val="00607E6E"/>
    <w:rsid w:val="00617A19"/>
    <w:rsid w:val="006365A8"/>
    <w:rsid w:val="00644807"/>
    <w:rsid w:val="00663CDC"/>
    <w:rsid w:val="006805C1"/>
    <w:rsid w:val="0068078E"/>
    <w:rsid w:val="00683A14"/>
    <w:rsid w:val="00695951"/>
    <w:rsid w:val="006B172E"/>
    <w:rsid w:val="006C67A3"/>
    <w:rsid w:val="006D5909"/>
    <w:rsid w:val="006D598E"/>
    <w:rsid w:val="006F4639"/>
    <w:rsid w:val="00715616"/>
    <w:rsid w:val="00740AE2"/>
    <w:rsid w:val="00760EF8"/>
    <w:rsid w:val="007619E3"/>
    <w:rsid w:val="00774466"/>
    <w:rsid w:val="007A28EA"/>
    <w:rsid w:val="007B3E9D"/>
    <w:rsid w:val="007C50AA"/>
    <w:rsid w:val="007C6C5A"/>
    <w:rsid w:val="007D0B60"/>
    <w:rsid w:val="007D7455"/>
    <w:rsid w:val="0080699D"/>
    <w:rsid w:val="00807CA0"/>
    <w:rsid w:val="00862DCA"/>
    <w:rsid w:val="0088237A"/>
    <w:rsid w:val="00891869"/>
    <w:rsid w:val="008A393A"/>
    <w:rsid w:val="008B115E"/>
    <w:rsid w:val="008B3519"/>
    <w:rsid w:val="008D0703"/>
    <w:rsid w:val="008D3845"/>
    <w:rsid w:val="008F1563"/>
    <w:rsid w:val="008F546A"/>
    <w:rsid w:val="00906C54"/>
    <w:rsid w:val="009447B3"/>
    <w:rsid w:val="00950D12"/>
    <w:rsid w:val="00963625"/>
    <w:rsid w:val="00980238"/>
    <w:rsid w:val="009A3CB4"/>
    <w:rsid w:val="009C10D3"/>
    <w:rsid w:val="009E1673"/>
    <w:rsid w:val="00A017DD"/>
    <w:rsid w:val="00A0296D"/>
    <w:rsid w:val="00A118B3"/>
    <w:rsid w:val="00A32FD1"/>
    <w:rsid w:val="00A41440"/>
    <w:rsid w:val="00A5419D"/>
    <w:rsid w:val="00A7301D"/>
    <w:rsid w:val="00A95621"/>
    <w:rsid w:val="00AA2A4F"/>
    <w:rsid w:val="00AB5414"/>
    <w:rsid w:val="00AC565C"/>
    <w:rsid w:val="00AD0BA4"/>
    <w:rsid w:val="00AD3F2A"/>
    <w:rsid w:val="00AE4479"/>
    <w:rsid w:val="00AE6B64"/>
    <w:rsid w:val="00B051EC"/>
    <w:rsid w:val="00B1775E"/>
    <w:rsid w:val="00B40770"/>
    <w:rsid w:val="00B42AB9"/>
    <w:rsid w:val="00B54B23"/>
    <w:rsid w:val="00B574CE"/>
    <w:rsid w:val="00B60AD7"/>
    <w:rsid w:val="00B71F40"/>
    <w:rsid w:val="00B7399E"/>
    <w:rsid w:val="00BC0E8C"/>
    <w:rsid w:val="00BD3AFD"/>
    <w:rsid w:val="00BE6EF7"/>
    <w:rsid w:val="00C15672"/>
    <w:rsid w:val="00C43814"/>
    <w:rsid w:val="00C71B58"/>
    <w:rsid w:val="00C75D8E"/>
    <w:rsid w:val="00C85053"/>
    <w:rsid w:val="00CA0421"/>
    <w:rsid w:val="00D011FF"/>
    <w:rsid w:val="00D05173"/>
    <w:rsid w:val="00D0689A"/>
    <w:rsid w:val="00D43826"/>
    <w:rsid w:val="00D6482F"/>
    <w:rsid w:val="00D6517D"/>
    <w:rsid w:val="00D70B99"/>
    <w:rsid w:val="00DA0FD2"/>
    <w:rsid w:val="00DB0711"/>
    <w:rsid w:val="00DF0243"/>
    <w:rsid w:val="00E02ED2"/>
    <w:rsid w:val="00E1066B"/>
    <w:rsid w:val="00E16279"/>
    <w:rsid w:val="00E20282"/>
    <w:rsid w:val="00E3555F"/>
    <w:rsid w:val="00E71C8A"/>
    <w:rsid w:val="00E85FDE"/>
    <w:rsid w:val="00EB6FB3"/>
    <w:rsid w:val="00ED35A5"/>
    <w:rsid w:val="00EF15A8"/>
    <w:rsid w:val="00EF2A63"/>
    <w:rsid w:val="00F00F04"/>
    <w:rsid w:val="00F03994"/>
    <w:rsid w:val="00F56C2F"/>
    <w:rsid w:val="00F56EF7"/>
    <w:rsid w:val="00F73B8C"/>
    <w:rsid w:val="00F816D4"/>
    <w:rsid w:val="00F865D6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2C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37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8">
    <w:name w:val="heading 8"/>
    <w:basedOn w:val="Normal"/>
    <w:next w:val="Normal"/>
    <w:link w:val="Heading8Char"/>
    <w:qFormat/>
    <w:rsid w:val="0088237A"/>
    <w:pPr>
      <w:keepNext/>
      <w:jc w:val="center"/>
      <w:outlineLvl w:val="7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8237A"/>
    <w:rPr>
      <w:rFonts w:ascii="Times New Roman" w:eastAsia="Times New Roman" w:hAnsi="Times New Roman" w:cs="Times New Roman"/>
      <w:b/>
      <w:bCs/>
      <w:szCs w:val="20"/>
    </w:rPr>
  </w:style>
  <w:style w:type="table" w:styleId="TableGrid">
    <w:name w:val="Table Grid"/>
    <w:basedOn w:val="TableNormal"/>
    <w:uiPriority w:val="59"/>
    <w:rsid w:val="00882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6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16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32B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37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8">
    <w:name w:val="heading 8"/>
    <w:basedOn w:val="Normal"/>
    <w:next w:val="Normal"/>
    <w:link w:val="Heading8Char"/>
    <w:qFormat/>
    <w:rsid w:val="0088237A"/>
    <w:pPr>
      <w:keepNext/>
      <w:jc w:val="center"/>
      <w:outlineLvl w:val="7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8237A"/>
    <w:rPr>
      <w:rFonts w:ascii="Times New Roman" w:eastAsia="Times New Roman" w:hAnsi="Times New Roman" w:cs="Times New Roman"/>
      <w:b/>
      <w:bCs/>
      <w:szCs w:val="20"/>
    </w:rPr>
  </w:style>
  <w:style w:type="table" w:styleId="TableGrid">
    <w:name w:val="Table Grid"/>
    <w:basedOn w:val="TableNormal"/>
    <w:uiPriority w:val="59"/>
    <w:rsid w:val="00882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6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16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32B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953CE3-FAD0-4062-B471-9073E481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3534A529</Template>
  <TotalTime>19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Spruce</dc:creator>
  <cp:lastModifiedBy>Catherine Hall</cp:lastModifiedBy>
  <cp:revision>16</cp:revision>
  <cp:lastPrinted>2019-02-11T10:46:00Z</cp:lastPrinted>
  <dcterms:created xsi:type="dcterms:W3CDTF">2021-01-29T14:26:00Z</dcterms:created>
  <dcterms:modified xsi:type="dcterms:W3CDTF">2021-06-28T15:44:00Z</dcterms:modified>
</cp:coreProperties>
</file>